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4C90" w14:textId="47CD08F5" w:rsidR="001021E7" w:rsidRPr="00B17C9A" w:rsidRDefault="00243670" w:rsidP="001021E7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1021E7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1021E7" w:rsidRPr="00B17C9A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14:paraId="7C1C153D" w14:textId="36DA32E3" w:rsidR="001021E7" w:rsidRPr="00EC01FE" w:rsidRDefault="00793012" w:rsidP="006A57F6">
      <w:pPr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на выполнение работ по обеспечению индивидуально изготовленным протезом </w:t>
      </w:r>
      <w:r w:rsidR="00250426">
        <w:rPr>
          <w:rStyle w:val="aff5"/>
          <w:b w:val="0"/>
          <w:color w:val="000000"/>
          <w:sz w:val="26"/>
          <w:szCs w:val="26"/>
        </w:rPr>
        <w:t>предплечья</w:t>
      </w:r>
      <w:r w:rsidR="006A57F6" w:rsidRPr="006A57F6">
        <w:rPr>
          <w:rStyle w:val="aff5"/>
          <w:b w:val="0"/>
          <w:color w:val="000000"/>
          <w:sz w:val="26"/>
          <w:szCs w:val="26"/>
        </w:rPr>
        <w:t xml:space="preserve"> с внешним источником энергии</w:t>
      </w:r>
      <w:r w:rsidR="001021E7">
        <w:rPr>
          <w:sz w:val="26"/>
          <w:szCs w:val="26"/>
        </w:rPr>
        <w:t>.</w:t>
      </w:r>
      <w:r w:rsidR="001021E7" w:rsidRPr="00EC01FE">
        <w:rPr>
          <w:sz w:val="26"/>
          <w:szCs w:val="26"/>
        </w:rPr>
        <w:t xml:space="preserve"> </w:t>
      </w:r>
    </w:p>
    <w:p w14:paraId="5C67B8B3" w14:textId="77777777" w:rsidR="001021E7" w:rsidRDefault="001021E7" w:rsidP="001021E7">
      <w:pPr>
        <w:suppressLineNumbers/>
        <w:suppressAutoHyphens/>
        <w:rPr>
          <w:b/>
        </w:rPr>
      </w:pPr>
    </w:p>
    <w:p w14:paraId="12258877" w14:textId="77777777" w:rsidR="00793012" w:rsidRDefault="00793012" w:rsidP="00793012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1. Требования к количеству</w:t>
      </w:r>
      <w:r w:rsidR="00351CD3">
        <w:rPr>
          <w:sz w:val="26"/>
          <w:szCs w:val="26"/>
        </w:rPr>
        <w:t xml:space="preserve"> </w:t>
      </w:r>
      <w:r w:rsidR="00351CD3">
        <w:rPr>
          <w:rFonts w:eastAsia="Calibri"/>
          <w:sz w:val="26"/>
          <w:szCs w:val="26"/>
          <w:lang w:eastAsia="en-US"/>
        </w:rPr>
        <w:t>протезов</w:t>
      </w:r>
      <w:r>
        <w:rPr>
          <w:sz w:val="26"/>
          <w:szCs w:val="26"/>
        </w:rPr>
        <w:t>.</w:t>
      </w:r>
    </w:p>
    <w:p w14:paraId="44F1041D" w14:textId="71007A82" w:rsidR="00793012" w:rsidRDefault="00793012" w:rsidP="0079301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r>
        <w:rPr>
          <w:rFonts w:eastAsia="Calibri"/>
          <w:sz w:val="26"/>
          <w:szCs w:val="26"/>
          <w:lang w:eastAsia="en-US"/>
        </w:rPr>
        <w:t xml:space="preserve">протезов </w:t>
      </w:r>
      <w:r w:rsidR="00AA069A">
        <w:rPr>
          <w:rFonts w:eastAsia="Calibri"/>
          <w:sz w:val="26"/>
          <w:szCs w:val="26"/>
          <w:lang w:eastAsia="en-US"/>
        </w:rPr>
        <w:t xml:space="preserve">(далее изделие) </w:t>
      </w:r>
      <w:r>
        <w:rPr>
          <w:rFonts w:eastAsia="Calibri"/>
          <w:sz w:val="26"/>
          <w:szCs w:val="26"/>
          <w:lang w:eastAsia="en-US"/>
        </w:rPr>
        <w:t>составляет: 1 (одна) штука</w:t>
      </w:r>
      <w:r>
        <w:rPr>
          <w:sz w:val="26"/>
          <w:szCs w:val="26"/>
        </w:rPr>
        <w:t>.</w:t>
      </w:r>
    </w:p>
    <w:p w14:paraId="6D379FEE" w14:textId="77777777" w:rsidR="00793012" w:rsidRDefault="00793012" w:rsidP="00793012">
      <w:pPr>
        <w:keepNext/>
        <w:suppressLineNumbers/>
        <w:suppressAutoHyphens/>
        <w:spacing w:line="360" w:lineRule="exact"/>
        <w:ind w:firstLine="708"/>
        <w:rPr>
          <w:sz w:val="26"/>
          <w:szCs w:val="26"/>
        </w:rPr>
      </w:pPr>
    </w:p>
    <w:p w14:paraId="09FF4DAC" w14:textId="77777777" w:rsidR="00793012" w:rsidRDefault="00793012" w:rsidP="00793012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2. Требования к изделиям.</w:t>
      </w:r>
    </w:p>
    <w:p w14:paraId="22537BA7" w14:textId="77777777" w:rsidR="00793012" w:rsidRDefault="00AA069A" w:rsidP="00793012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Изделие </w:t>
      </w:r>
      <w:r w:rsidR="00793012">
        <w:rPr>
          <w:sz w:val="26"/>
          <w:szCs w:val="26"/>
        </w:rPr>
        <w:t>долж</w:t>
      </w:r>
      <w:r>
        <w:rPr>
          <w:sz w:val="26"/>
          <w:szCs w:val="26"/>
        </w:rPr>
        <w:t>но</w:t>
      </w:r>
      <w:r w:rsidR="00793012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14:paraId="77BB8A09" w14:textId="77777777" w:rsidR="00793012" w:rsidRDefault="00AA069A" w:rsidP="00793012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Изделие</w:t>
      </w:r>
      <w:r w:rsidR="00793012">
        <w:rPr>
          <w:sz w:val="26"/>
          <w:szCs w:val="26"/>
        </w:rPr>
        <w:t xml:space="preserve"> долж</w:t>
      </w:r>
      <w:r>
        <w:rPr>
          <w:sz w:val="26"/>
          <w:szCs w:val="26"/>
        </w:rPr>
        <w:t>но</w:t>
      </w:r>
      <w:r w:rsidR="00793012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14:paraId="70AB6956" w14:textId="77777777" w:rsidR="00793012" w:rsidRDefault="00793012" w:rsidP="00793012">
      <w:pPr>
        <w:jc w:val="center"/>
        <w:rPr>
          <w:sz w:val="26"/>
          <w:szCs w:val="26"/>
        </w:rPr>
      </w:pPr>
    </w:p>
    <w:p w14:paraId="7AF501FF" w14:textId="77777777" w:rsidR="00793012" w:rsidRPr="00C3251A" w:rsidRDefault="00793012" w:rsidP="00DD31AC">
      <w:pPr>
        <w:jc w:val="center"/>
        <w:rPr>
          <w:sz w:val="28"/>
        </w:rPr>
      </w:pPr>
      <w:r>
        <w:rPr>
          <w:sz w:val="26"/>
          <w:szCs w:val="26"/>
        </w:rPr>
        <w:t xml:space="preserve">3. Требования к техническим </w:t>
      </w:r>
      <w:r w:rsidR="00AA069A">
        <w:rPr>
          <w:sz w:val="26"/>
          <w:szCs w:val="26"/>
        </w:rPr>
        <w:t>и (или) функциональным характеристикам</w:t>
      </w:r>
      <w:r>
        <w:rPr>
          <w:sz w:val="26"/>
          <w:szCs w:val="26"/>
        </w:rPr>
        <w:t>.</w:t>
      </w:r>
    </w:p>
    <w:tbl>
      <w:tblPr>
        <w:tblStyle w:val="aff2"/>
        <w:tblpPr w:leftFromText="180" w:rightFromText="180" w:vertAnchor="text" w:tblpXSpec="center" w:tblpY="1"/>
        <w:tblOverlap w:val="never"/>
        <w:tblW w:w="5043" w:type="pct"/>
        <w:tblLook w:val="04A0" w:firstRow="1" w:lastRow="0" w:firstColumn="1" w:lastColumn="0" w:noHBand="0" w:noVBand="1"/>
      </w:tblPr>
      <w:tblGrid>
        <w:gridCol w:w="459"/>
        <w:gridCol w:w="1907"/>
        <w:gridCol w:w="883"/>
        <w:gridCol w:w="1307"/>
        <w:gridCol w:w="3079"/>
        <w:gridCol w:w="1619"/>
        <w:gridCol w:w="1252"/>
      </w:tblGrid>
      <w:tr w:rsidR="009A7F00" w:rsidRPr="006E108B" w14:paraId="55D67E95" w14:textId="77777777" w:rsidTr="006E108B">
        <w:trPr>
          <w:trHeight w:val="2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9A49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08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E10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108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A5BB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08B">
              <w:rPr>
                <w:rFonts w:ascii="Times New Roman" w:hAnsi="Times New Roman" w:cs="Times New Roman"/>
                <w:sz w:val="18"/>
                <w:szCs w:val="18"/>
              </w:rPr>
              <w:t>Наименование изделия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CE26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08B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6E108B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7221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08B">
              <w:rPr>
                <w:rFonts w:ascii="Times New Roman" w:hAnsi="Times New Roman" w:cs="Times New Roman"/>
                <w:sz w:val="18"/>
                <w:szCs w:val="18"/>
              </w:rPr>
              <w:t>КТРУ и наименование  (при наличии)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2C2A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08B">
              <w:rPr>
                <w:rFonts w:ascii="Times New Roman" w:hAnsi="Times New Roman" w:cs="Times New Roman"/>
                <w:sz w:val="18"/>
                <w:szCs w:val="18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085E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08B">
              <w:rPr>
                <w:rFonts w:ascii="Times New Roman" w:hAnsi="Times New Roman" w:cs="Times New Roman"/>
                <w:sz w:val="18"/>
                <w:szCs w:val="18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F86F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08B">
              <w:rPr>
                <w:rFonts w:ascii="Times New Roman" w:hAnsi="Times New Roman" w:cs="Times New Roman"/>
                <w:sz w:val="18"/>
                <w:szCs w:val="18"/>
              </w:rPr>
              <w:t>Гарантийный срок</w:t>
            </w:r>
          </w:p>
        </w:tc>
      </w:tr>
      <w:tr w:rsidR="009A7F00" w:rsidRPr="006E108B" w14:paraId="06A50AE7" w14:textId="77777777" w:rsidTr="006E108B">
        <w:trPr>
          <w:trHeight w:val="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62D" w14:textId="77777777" w:rsidR="00793012" w:rsidRPr="006E108B" w:rsidRDefault="00793012" w:rsidP="007C6F20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C356" w14:textId="5F00245F" w:rsidR="006A57F6" w:rsidRPr="006E108B" w:rsidRDefault="001154EE" w:rsidP="001154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Протез предплечья с микропроцессорным управлением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B607" w14:textId="77777777" w:rsidR="00793012" w:rsidRPr="006E108B" w:rsidRDefault="00793012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E0B8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2D5" w14:textId="77777777" w:rsidR="008D104F" w:rsidRPr="006E108B" w:rsidRDefault="008D104F" w:rsidP="009A7F00">
            <w:pPr>
              <w:pStyle w:val="af7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Style w:val="aff5"/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Назначение:</w:t>
            </w:r>
          </w:p>
          <w:p w14:paraId="57A2EFA1" w14:textId="1FD5DFA7" w:rsidR="0019153E" w:rsidRPr="006E108B" w:rsidRDefault="004429C9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Протез предназначен для компенсации ампутационных дефектов предплечья, включая длинные культи (после </w:t>
            </w:r>
            <w:proofErr w:type="gramStart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вычленении</w:t>
            </w:r>
            <w:proofErr w:type="gramEnd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кисти в лучезапястном суставе, сохранении рудимента кисти)  при сохранении активного локтевого сустава.</w:t>
            </w:r>
          </w:p>
          <w:p w14:paraId="46F340D2" w14:textId="5E7ADD42" w:rsidR="004429C9" w:rsidRPr="006E108B" w:rsidRDefault="0038374D" w:rsidP="009A7F00">
            <w:pPr>
              <w:shd w:val="clear" w:color="auto" w:fill="FFFFFF"/>
              <w:jc w:val="both"/>
              <w:rPr>
                <w:rStyle w:val="aff5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b/>
                <w:sz w:val="19"/>
                <w:szCs w:val="19"/>
              </w:rPr>
              <w:t>Конструктивные особенности изделия</w:t>
            </w:r>
          </w:p>
          <w:p w14:paraId="02F2E397" w14:textId="0BC6184E" w:rsidR="004429C9" w:rsidRPr="006E108B" w:rsidRDefault="004429C9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Протез состоит из двух основных частей: гильзы и модуля кисти</w:t>
            </w:r>
            <w:r w:rsidR="005175C5"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 Гильза в свою очередь состоит из приемной и внешней</w:t>
            </w:r>
            <w:r w:rsidR="005175C5"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(несущей).</w:t>
            </w:r>
          </w:p>
          <w:p w14:paraId="3B11C21E" w14:textId="787386CD" w:rsidR="004429C9" w:rsidRPr="006E108B" w:rsidRDefault="004429C9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 кисти имеет </w:t>
            </w:r>
            <w:r w:rsidR="005175C5"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 менее </w:t>
            </w: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Приводы пальцев электромеханические</w:t>
            </w:r>
            <w:r w:rsidR="005175C5"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350BD76" w14:textId="6482EF88" w:rsidR="004429C9" w:rsidRPr="006E108B" w:rsidRDefault="004429C9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E108B">
              <w:rPr>
                <w:rStyle w:val="aff5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 xml:space="preserve">В памяти протеза одновременно находится не </w:t>
            </w:r>
            <w:r w:rsidR="005175C5" w:rsidRPr="006E108B">
              <w:rPr>
                <w:rStyle w:val="aff5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менее</w:t>
            </w:r>
            <w:r w:rsidRPr="006E108B">
              <w:rPr>
                <w:rStyle w:val="aff5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 xml:space="preserve"> 2 </w:t>
            </w:r>
            <w:proofErr w:type="spellStart"/>
            <w:r w:rsidRPr="006E108B">
              <w:rPr>
                <w:rStyle w:val="aff5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lastRenderedPageBreak/>
              <w:t>преднастроенных</w:t>
            </w:r>
            <w:proofErr w:type="spellEnd"/>
            <w:r w:rsidRPr="006E108B">
              <w:rPr>
                <w:rStyle w:val="aff5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 xml:space="preserve"> жестов.  Конфигурацию жеста выбирает сам пользователь. Можно настроить </w:t>
            </w:r>
            <w:r w:rsidR="005175C5" w:rsidRPr="006E108B">
              <w:rPr>
                <w:rStyle w:val="aff5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не менее</w:t>
            </w:r>
            <w:r w:rsidRPr="006E108B">
              <w:rPr>
                <w:rStyle w:val="aff5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 xml:space="preserve"> 14 жестов.</w:t>
            </w:r>
          </w:p>
          <w:p w14:paraId="3B812A10" w14:textId="0E2C0E8C" w:rsidR="004429C9" w:rsidRPr="006E108B" w:rsidRDefault="004429C9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Пальцы со 2-го по 5-ый имеют</w:t>
            </w:r>
            <w:r w:rsidR="005175C5"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 менее</w:t>
            </w: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 </w:t>
            </w:r>
            <w:proofErr w:type="gramStart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подвижных</w:t>
            </w:r>
            <w:proofErr w:type="gramEnd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взаимозависимых  сустава. Большой палец кисти с электромеханическим управлением движений обеспечивает их позиционное  противопоставление, сгибание-разгибание, приведение-отведение.</w:t>
            </w:r>
          </w:p>
          <w:p w14:paraId="172509BA" w14:textId="65378B9D" w:rsidR="004429C9" w:rsidRPr="006E108B" w:rsidRDefault="004429C9" w:rsidP="009A7F00">
            <w:pPr>
              <w:pStyle w:val="af7"/>
              <w:shd w:val="clear" w:color="auto" w:fill="FFFFFF"/>
              <w:spacing w:before="0" w:after="0"/>
              <w:jc w:val="both"/>
              <w:rPr>
                <w:rStyle w:val="aff5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Ладонь и кончики пальцев оснащены противоскользящими силиконовыми накладками.</w:t>
            </w:r>
          </w:p>
          <w:p w14:paraId="2578AC2B" w14:textId="4EA99B04" w:rsidR="008D104F" w:rsidRPr="006E108B" w:rsidRDefault="008D104F" w:rsidP="009A7F00">
            <w:pPr>
              <w:pStyle w:val="af7"/>
              <w:shd w:val="clear" w:color="auto" w:fill="FFFFFF"/>
              <w:spacing w:before="0" w:after="0"/>
              <w:jc w:val="both"/>
              <w:rPr>
                <w:rStyle w:val="aff5"/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Style w:val="aff5"/>
                <w:rFonts w:ascii="Times New Roman" w:hAnsi="Times New Roman" w:cs="Times New Roman"/>
                <w:color w:val="000000"/>
                <w:sz w:val="19"/>
                <w:szCs w:val="19"/>
              </w:rPr>
              <w:t>Внешний вид:</w:t>
            </w:r>
          </w:p>
          <w:p w14:paraId="5A253007" w14:textId="3B8AABEC" w:rsidR="004429C9" w:rsidRPr="006E108B" w:rsidRDefault="003B7CA3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4429C9" w:rsidRPr="006E108B">
              <w:rPr>
                <w:rFonts w:ascii="Times New Roman" w:hAnsi="Times New Roman" w:cs="Times New Roman"/>
                <w:sz w:val="19"/>
                <w:szCs w:val="19"/>
              </w:rPr>
              <w:t>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14:paraId="5A5DB95C" w14:textId="4390FB79" w:rsidR="009A7F00" w:rsidRPr="006E108B" w:rsidRDefault="009A7F00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Изготавливается по индивидуальному гипсовому слепку методом вакуумной </w:t>
            </w:r>
            <w:proofErr w:type="spellStart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инфузии</w:t>
            </w:r>
            <w:proofErr w:type="spellEnd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14:paraId="2096FE3D" w14:textId="50E6DB8E" w:rsidR="008D104F" w:rsidRPr="006E108B" w:rsidRDefault="008D104F" w:rsidP="009A7F00">
            <w:pPr>
              <w:pStyle w:val="af7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Style w:val="aff5"/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Управление:</w:t>
            </w:r>
          </w:p>
          <w:p w14:paraId="62B4F025" w14:textId="77777777" w:rsidR="004429C9" w:rsidRPr="006E108B" w:rsidRDefault="004429C9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Управление протезом осуществляется  за счет регистрации на поверхности кожи культи </w:t>
            </w:r>
            <w:proofErr w:type="spellStart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электромиографического</w:t>
            </w:r>
            <w:proofErr w:type="spellEnd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сигнала посредством </w:t>
            </w:r>
            <w:proofErr w:type="spellStart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миодатчиков</w:t>
            </w:r>
            <w:proofErr w:type="spellEnd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gramStart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зафиксированных</w:t>
            </w:r>
            <w:proofErr w:type="gramEnd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во внутренней гильзе.</w:t>
            </w:r>
          </w:p>
          <w:p w14:paraId="526DA670" w14:textId="2A55E65D" w:rsidR="004429C9" w:rsidRPr="006E108B" w:rsidRDefault="004429C9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Управление скоростью и силой </w:t>
            </w:r>
            <w:proofErr w:type="spellStart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схвата</w:t>
            </w:r>
            <w:proofErr w:type="spellEnd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может </w:t>
            </w: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осуществляться пропорционально силе напряжения мышц культи, что позволяет брать хрупкие предметы.</w:t>
            </w:r>
          </w:p>
          <w:p w14:paraId="010CCA2E" w14:textId="3C735527" w:rsidR="004429C9" w:rsidRPr="006E108B" w:rsidRDefault="004429C9" w:rsidP="009A7F00">
            <w:pPr>
              <w:pStyle w:val="af7"/>
              <w:shd w:val="clear" w:color="auto" w:fill="FFFFFF"/>
              <w:tabs>
                <w:tab w:val="right" w:pos="3093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Управление протезом </w:t>
            </w:r>
            <w:r w:rsidR="00964A8C"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двухканальное</w:t>
            </w:r>
            <w:r w:rsidR="00A71D9B"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A6EA6DE" w14:textId="77777777" w:rsidR="009A7F00" w:rsidRPr="006E108B" w:rsidRDefault="009A7F00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Приёмная гильза изготавливается либо из мягких </w:t>
            </w:r>
            <w:proofErr w:type="gramStart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</w:t>
            </w:r>
            <w:proofErr w:type="gramEnd"/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либо из силикона. </w:t>
            </w:r>
          </w:p>
          <w:p w14:paraId="6EF12268" w14:textId="0783BAD2" w:rsidR="009A7F00" w:rsidRPr="006E108B" w:rsidRDefault="009A7F00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Удержание протеза на культе за счет длины ее костной части и объема мягких тканей. Удержание протеза на культе за счет мягких тканей и формы культи. Возможно индивидуальное изготовление с применением 3D сканирования и печати.</w:t>
            </w:r>
          </w:p>
          <w:p w14:paraId="191BAEEF" w14:textId="7072D971" w:rsidR="00F60A33" w:rsidRPr="006E108B" w:rsidRDefault="00F60A33" w:rsidP="009A7F00">
            <w:pPr>
              <w:pStyle w:val="af7"/>
              <w:shd w:val="clear" w:color="auto" w:fill="FFFFFF"/>
              <w:tabs>
                <w:tab w:val="right" w:pos="3093"/>
              </w:tabs>
              <w:spacing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Style w:val="aff5"/>
                <w:rFonts w:ascii="Times New Roman" w:hAnsi="Times New Roman" w:cs="Times New Roman"/>
                <w:color w:val="000000"/>
                <w:sz w:val="19"/>
                <w:szCs w:val="19"/>
              </w:rPr>
              <w:t>Питание:</w:t>
            </w:r>
            <w:r w:rsidR="004429C9" w:rsidRPr="006E108B">
              <w:rPr>
                <w:rStyle w:val="aff5"/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</w:p>
          <w:p w14:paraId="4E6B2B56" w14:textId="77777777" w:rsidR="004429C9" w:rsidRPr="006E108B" w:rsidRDefault="004429C9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14:paraId="2C9BA5AD" w14:textId="6A2F9FB5" w:rsidR="007E49C5" w:rsidRPr="006E108B" w:rsidRDefault="007E49C5" w:rsidP="009A7F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Зарядка через стандартный разъем </w:t>
            </w:r>
            <w:r w:rsidRPr="006E108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USB</w:t>
            </w: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429C9" w:rsidRPr="006E108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Светодиодная индикация статуса батареи.</w:t>
            </w:r>
          </w:p>
          <w:p w14:paraId="666BB8A1" w14:textId="461267EF" w:rsidR="004429C9" w:rsidRPr="006E108B" w:rsidRDefault="004429C9" w:rsidP="009A7F00">
            <w:pPr>
              <w:pStyle w:val="af7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E108B">
              <w:rPr>
                <w:rStyle w:val="aff5"/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Подключение:</w:t>
            </w:r>
          </w:p>
          <w:p w14:paraId="4F55B264" w14:textId="7095ECEC" w:rsidR="00793012" w:rsidRPr="006E108B" w:rsidRDefault="004429C9" w:rsidP="009A7F00">
            <w:pPr>
              <w:pStyle w:val="af7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0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Протез имеет пассивную ротацию кисти в лучезапястном шарнире запястья.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903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ГОСТ </w:t>
            </w:r>
            <w:proofErr w:type="gramStart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 ИСО 22523-2007</w:t>
            </w:r>
          </w:p>
          <w:p w14:paraId="73F9F408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Протезы конечностей и </w:t>
            </w:r>
            <w:proofErr w:type="spellStart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ортезы</w:t>
            </w:r>
            <w:proofErr w:type="spellEnd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 наружные. Требования и методы испытаний.</w:t>
            </w:r>
          </w:p>
          <w:p w14:paraId="5713BCBC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3C4C71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proofErr w:type="gramStart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 50267.0-92</w:t>
            </w:r>
          </w:p>
          <w:p w14:paraId="434D6437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Изделия медицинские электрические. Часть 1. Общие требования безопасности.</w:t>
            </w:r>
          </w:p>
          <w:p w14:paraId="0B0A71AB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AB75EE0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proofErr w:type="gramStart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 56138-2014</w:t>
            </w:r>
          </w:p>
          <w:p w14:paraId="57BF823A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Протезы верхних конечностей. Технические требования.</w:t>
            </w:r>
          </w:p>
          <w:p w14:paraId="68F3D684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7971EC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ГОСТ </w:t>
            </w:r>
            <w:proofErr w:type="gramStart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 МЭК 60601-1-2010</w:t>
            </w:r>
          </w:p>
          <w:p w14:paraId="6714611E" w14:textId="77777777" w:rsidR="00F60A33" w:rsidRPr="006E108B" w:rsidRDefault="00F60A33" w:rsidP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 xml:space="preserve">Изделия </w:t>
            </w:r>
            <w:r w:rsidRPr="006E108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медицинские электрические. Часть 1. Общие требования безопасности с учетом основных функциональных характеристик.</w:t>
            </w:r>
          </w:p>
          <w:p w14:paraId="13DEBBCE" w14:textId="77777777" w:rsidR="00F60A33" w:rsidRPr="006E108B" w:rsidRDefault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D783A2" w14:textId="77777777" w:rsidR="00F60A33" w:rsidRPr="006E108B" w:rsidRDefault="00F60A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E1C7BB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70B7F74B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96F873" w14:textId="77777777" w:rsidR="00793012" w:rsidRPr="006E108B" w:rsidRDefault="00793012" w:rsidP="00F60A33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3111" w14:textId="77777777" w:rsidR="00793012" w:rsidRPr="006E108B" w:rsidRDefault="0079301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не менее</w:t>
            </w:r>
          </w:p>
          <w:p w14:paraId="1C551220" w14:textId="77777777" w:rsidR="00793012" w:rsidRPr="006E108B" w:rsidRDefault="006B6DB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E108B">
              <w:rPr>
                <w:rFonts w:ascii="Times New Roman" w:hAnsi="Times New Roman" w:cs="Times New Roman"/>
                <w:bCs/>
                <w:sz w:val="19"/>
                <w:szCs w:val="19"/>
              </w:rPr>
              <w:t>12</w:t>
            </w:r>
            <w:r w:rsidR="00793012" w:rsidRPr="006E108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месяцев</w:t>
            </w:r>
          </w:p>
        </w:tc>
      </w:tr>
    </w:tbl>
    <w:p w14:paraId="049FF904" w14:textId="77777777" w:rsidR="00DD31AC" w:rsidRDefault="00DD31AC" w:rsidP="001021E7">
      <w:pPr>
        <w:pStyle w:val="3"/>
        <w:widowControl w:val="0"/>
        <w:tabs>
          <w:tab w:val="left" w:pos="0"/>
        </w:tabs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309E668F" w14:textId="383D9C3F" w:rsidR="001021E7" w:rsidRDefault="00A76D52" w:rsidP="00ED4A4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1021E7">
        <w:rPr>
          <w:b/>
          <w:sz w:val="26"/>
          <w:szCs w:val="26"/>
        </w:rPr>
        <w:t xml:space="preserve">. </w:t>
      </w:r>
      <w:r w:rsidR="001021E7" w:rsidRPr="00220779">
        <w:rPr>
          <w:b/>
          <w:sz w:val="26"/>
          <w:szCs w:val="26"/>
        </w:rPr>
        <w:t xml:space="preserve">Место, условия и сроки </w:t>
      </w:r>
      <w:r w:rsidR="00A83713">
        <w:rPr>
          <w:b/>
          <w:sz w:val="26"/>
          <w:szCs w:val="26"/>
        </w:rPr>
        <w:t>выполнения работ</w:t>
      </w:r>
      <w:r w:rsidR="001021E7">
        <w:rPr>
          <w:b/>
          <w:sz w:val="26"/>
          <w:szCs w:val="26"/>
        </w:rPr>
        <w:t>.</w:t>
      </w:r>
    </w:p>
    <w:p w14:paraId="47D14A2D" w14:textId="27A58B4C" w:rsidR="00A018E3" w:rsidRPr="00CD0EDA" w:rsidRDefault="00A018E3" w:rsidP="00ED4A41">
      <w:pPr>
        <w:ind w:firstLine="702"/>
        <w:contextualSpacing/>
        <w:jc w:val="both"/>
        <w:rPr>
          <w:sz w:val="26"/>
          <w:szCs w:val="26"/>
        </w:rPr>
      </w:pPr>
      <w:r w:rsidRPr="00CD0EDA">
        <w:rPr>
          <w:sz w:val="26"/>
          <w:szCs w:val="26"/>
        </w:rPr>
        <w:t xml:space="preserve">Место </w:t>
      </w:r>
      <w:r w:rsidR="00501F6F">
        <w:rPr>
          <w:sz w:val="26"/>
          <w:szCs w:val="26"/>
        </w:rPr>
        <w:t>в</w:t>
      </w:r>
      <w:r w:rsidR="00501F6F">
        <w:rPr>
          <w:rFonts w:eastAsia="Calibri"/>
          <w:sz w:val="26"/>
          <w:szCs w:val="26"/>
          <w:lang w:eastAsia="en-US"/>
        </w:rPr>
        <w:t xml:space="preserve">ыполнения работ по обеспечению </w:t>
      </w:r>
      <w:r w:rsidR="001D07E8">
        <w:rPr>
          <w:rFonts w:eastAsia="Calibri"/>
          <w:sz w:val="26"/>
          <w:szCs w:val="26"/>
          <w:lang w:eastAsia="en-US"/>
        </w:rPr>
        <w:t>изделием</w:t>
      </w:r>
      <w:r w:rsidRPr="00CD0EDA">
        <w:rPr>
          <w:sz w:val="26"/>
          <w:szCs w:val="26"/>
        </w:rPr>
        <w:t xml:space="preserve">: Российская Федерация. </w:t>
      </w:r>
      <w:r>
        <w:rPr>
          <w:sz w:val="26"/>
          <w:szCs w:val="26"/>
        </w:rPr>
        <w:t xml:space="preserve">Прием Получателей для </w:t>
      </w:r>
      <w:r w:rsidR="003B0FC6">
        <w:rPr>
          <w:sz w:val="26"/>
          <w:szCs w:val="26"/>
        </w:rPr>
        <w:t>в</w:t>
      </w:r>
      <w:r w:rsidR="003B0FC6">
        <w:rPr>
          <w:rFonts w:eastAsia="Calibri"/>
          <w:sz w:val="26"/>
          <w:szCs w:val="26"/>
          <w:lang w:eastAsia="en-US"/>
        </w:rPr>
        <w:t xml:space="preserve">ыполнения работ по обеспечению </w:t>
      </w:r>
      <w:r w:rsidR="00CF3B87">
        <w:rPr>
          <w:rFonts w:eastAsia="Calibri"/>
          <w:sz w:val="26"/>
          <w:szCs w:val="26"/>
          <w:lang w:eastAsia="en-US"/>
        </w:rPr>
        <w:t>изделием</w:t>
      </w:r>
      <w:r>
        <w:rPr>
          <w:sz w:val="26"/>
          <w:szCs w:val="26"/>
        </w:rPr>
        <w:t xml:space="preserve"> и в</w:t>
      </w:r>
      <w:r w:rsidRPr="00220779">
        <w:rPr>
          <w:sz w:val="26"/>
          <w:szCs w:val="26"/>
        </w:rPr>
        <w:t>ыдача издели</w:t>
      </w:r>
      <w:r w:rsidR="003B0FC6">
        <w:rPr>
          <w:sz w:val="26"/>
          <w:szCs w:val="26"/>
        </w:rPr>
        <w:t>я</w:t>
      </w:r>
      <w:r w:rsidRPr="00CD0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должны </w:t>
      </w:r>
      <w:r w:rsidRPr="00CD0EDA">
        <w:rPr>
          <w:sz w:val="26"/>
          <w:szCs w:val="26"/>
        </w:rPr>
        <w:t>осуществлят</w:t>
      </w:r>
      <w:r>
        <w:rPr>
          <w:sz w:val="26"/>
          <w:szCs w:val="26"/>
        </w:rPr>
        <w:t>ь</w:t>
      </w:r>
      <w:r w:rsidRPr="00CD0EDA">
        <w:rPr>
          <w:sz w:val="26"/>
          <w:szCs w:val="26"/>
        </w:rPr>
        <w:t>ся в пункт</w:t>
      </w:r>
      <w:r w:rsidR="003B0FC6">
        <w:rPr>
          <w:sz w:val="26"/>
          <w:szCs w:val="26"/>
        </w:rPr>
        <w:t>е</w:t>
      </w:r>
      <w:r w:rsidRPr="00CD0EDA">
        <w:rPr>
          <w:sz w:val="26"/>
          <w:szCs w:val="26"/>
        </w:rPr>
        <w:t xml:space="preserve"> приема Получателей, организованн</w:t>
      </w:r>
      <w:r w:rsidR="003B0FC6">
        <w:rPr>
          <w:sz w:val="26"/>
          <w:szCs w:val="26"/>
        </w:rPr>
        <w:t>ом</w:t>
      </w:r>
      <w:r w:rsidRPr="00CD0EDA">
        <w:rPr>
          <w:sz w:val="26"/>
          <w:szCs w:val="26"/>
        </w:rPr>
        <w:t xml:space="preserve"> Исполнителем</w:t>
      </w:r>
      <w:r w:rsidR="003B0FC6">
        <w:rPr>
          <w:sz w:val="26"/>
          <w:szCs w:val="26"/>
        </w:rPr>
        <w:t>.</w:t>
      </w:r>
      <w:r w:rsidRPr="00CD0EDA">
        <w:rPr>
          <w:sz w:val="26"/>
          <w:szCs w:val="26"/>
        </w:rPr>
        <w:t xml:space="preserve"> </w:t>
      </w:r>
    </w:p>
    <w:p w14:paraId="43176C1A" w14:textId="77777777" w:rsidR="00A018E3" w:rsidRDefault="00A018E3" w:rsidP="00ED4A41">
      <w:pPr>
        <w:ind w:firstLine="709"/>
        <w:contextualSpacing/>
        <w:jc w:val="both"/>
        <w:rPr>
          <w:sz w:val="26"/>
          <w:szCs w:val="26"/>
        </w:rPr>
      </w:pPr>
      <w:r w:rsidRPr="00CD0EDA">
        <w:rPr>
          <w:sz w:val="26"/>
          <w:szCs w:val="26"/>
        </w:rPr>
        <w:t xml:space="preserve">Проход в пункт </w:t>
      </w:r>
      <w:r>
        <w:rPr>
          <w:sz w:val="26"/>
          <w:szCs w:val="26"/>
        </w:rPr>
        <w:t xml:space="preserve">приема </w:t>
      </w:r>
      <w:r w:rsidRPr="00CD0EDA">
        <w:rPr>
          <w:sz w:val="26"/>
          <w:szCs w:val="26"/>
        </w:rPr>
        <w:t>и передвижение по н</w:t>
      </w:r>
      <w:r w:rsidR="003B0FC6">
        <w:rPr>
          <w:sz w:val="26"/>
          <w:szCs w:val="26"/>
        </w:rPr>
        <w:t>ему</w:t>
      </w:r>
      <w:r w:rsidRPr="00CD0EDA">
        <w:rPr>
          <w:sz w:val="26"/>
          <w:szCs w:val="26"/>
        </w:rPr>
        <w:t xml:space="preserve"> должны быть беспрепятственны для </w:t>
      </w:r>
      <w:r>
        <w:rPr>
          <w:sz w:val="26"/>
          <w:szCs w:val="26"/>
        </w:rPr>
        <w:t>Получателей</w:t>
      </w:r>
      <w:r w:rsidRPr="00CD0EDA">
        <w:rPr>
          <w:sz w:val="26"/>
          <w:szCs w:val="26"/>
        </w:rPr>
        <w:t xml:space="preserve">. В пунктах </w:t>
      </w:r>
      <w:r>
        <w:rPr>
          <w:sz w:val="26"/>
          <w:szCs w:val="26"/>
        </w:rPr>
        <w:t>приема</w:t>
      </w:r>
      <w:r w:rsidRPr="00CD0EDA">
        <w:rPr>
          <w:sz w:val="26"/>
          <w:szCs w:val="26"/>
        </w:rPr>
        <w:t xml:space="preserve">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14:paraId="749AED6B" w14:textId="77777777" w:rsidR="00547F90" w:rsidRPr="00A83713" w:rsidRDefault="00547F90" w:rsidP="00ED4A41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A83713">
        <w:rPr>
          <w:rFonts w:ascii="Times New Roman" w:hAnsi="Times New Roman" w:cs="Times New Roman"/>
          <w:sz w:val="26"/>
          <w:szCs w:val="26"/>
        </w:rPr>
        <w:t xml:space="preserve">После подписания государственного контракта Филиал Заказчика </w:t>
      </w:r>
      <w:r w:rsidR="0060224C" w:rsidRPr="00A83713">
        <w:rPr>
          <w:rFonts w:ascii="Times New Roman" w:hAnsi="Times New Roman" w:cs="Times New Roman"/>
          <w:sz w:val="26"/>
          <w:szCs w:val="26"/>
        </w:rPr>
        <w:t xml:space="preserve">направляет Исполнителю Реестр получателей Товара и </w:t>
      </w:r>
      <w:r w:rsidRPr="00A83713">
        <w:rPr>
          <w:rFonts w:ascii="Times New Roman" w:hAnsi="Times New Roman" w:cs="Times New Roman"/>
          <w:sz w:val="26"/>
          <w:szCs w:val="26"/>
        </w:rPr>
        <w:t>выдает Получател</w:t>
      </w:r>
      <w:r w:rsidR="0060224C" w:rsidRPr="00A83713">
        <w:rPr>
          <w:rFonts w:ascii="Times New Roman" w:hAnsi="Times New Roman" w:cs="Times New Roman"/>
          <w:sz w:val="26"/>
          <w:szCs w:val="26"/>
        </w:rPr>
        <w:t>ю</w:t>
      </w:r>
      <w:r w:rsidRPr="00A83713">
        <w:rPr>
          <w:rFonts w:ascii="Times New Roman" w:hAnsi="Times New Roman" w:cs="Times New Roman"/>
          <w:sz w:val="26"/>
          <w:szCs w:val="26"/>
        </w:rPr>
        <w:t xml:space="preserve"> Направление</w:t>
      </w:r>
      <w:r w:rsidR="0060224C" w:rsidRPr="00A83713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8429A6" w:rsidRPr="00A83713">
        <w:rPr>
          <w:rFonts w:eastAsia="Calibri"/>
          <w:sz w:val="26"/>
          <w:szCs w:val="26"/>
        </w:rPr>
        <w:t xml:space="preserve"> </w:t>
      </w:r>
      <w:r w:rsidR="008429A6" w:rsidRPr="00A83713">
        <w:rPr>
          <w:rFonts w:ascii="Times New Roman" w:eastAsia="Calibri" w:hAnsi="Times New Roman" w:cs="Times New Roman"/>
          <w:sz w:val="26"/>
          <w:szCs w:val="26"/>
        </w:rPr>
        <w:t>не более 14 рабочих дней с даты заключения Контракта.</w:t>
      </w:r>
    </w:p>
    <w:p w14:paraId="7693291D" w14:textId="77777777" w:rsidR="00CB00A8" w:rsidRPr="00A83713" w:rsidRDefault="00547F90" w:rsidP="00ED4A41">
      <w:pPr>
        <w:ind w:firstLine="709"/>
        <w:jc w:val="both"/>
        <w:rPr>
          <w:sz w:val="26"/>
          <w:szCs w:val="26"/>
        </w:rPr>
      </w:pPr>
      <w:r w:rsidRPr="00A83713">
        <w:rPr>
          <w:sz w:val="26"/>
          <w:szCs w:val="26"/>
        </w:rPr>
        <w:t xml:space="preserve">Исполнитель осуществляет выполнение работ и выдачу изделия Получателю в </w:t>
      </w:r>
      <w:r w:rsidR="00CB00A8" w:rsidRPr="00A83713">
        <w:rPr>
          <w:sz w:val="26"/>
          <w:szCs w:val="26"/>
        </w:rPr>
        <w:t xml:space="preserve">  соответствии с календарным планом - не позднее 60 (шестидесяти) рабочих дней со дня </w:t>
      </w:r>
      <w:r w:rsidR="00F77398" w:rsidRPr="00A83713">
        <w:rPr>
          <w:sz w:val="26"/>
          <w:szCs w:val="26"/>
        </w:rPr>
        <w:t>обращения Получателя при представлении им паспорта и Направления, выдаваемого Филиалом Заказчика и в срок не позднее 17 декабря 2021 года включительно.</w:t>
      </w:r>
    </w:p>
    <w:p w14:paraId="069D387F" w14:textId="77777777" w:rsidR="00547F90" w:rsidRPr="00A83713" w:rsidRDefault="00547F90" w:rsidP="00ED4A41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A83713">
        <w:rPr>
          <w:rFonts w:ascii="Times New Roman" w:hAnsi="Times New Roman" w:cs="Times New Roman"/>
          <w:sz w:val="26"/>
          <w:szCs w:val="26"/>
        </w:rPr>
        <w:t xml:space="preserve">При выдаче изделия Исполнитель оформляет Акт </w:t>
      </w:r>
      <w:r w:rsidRPr="00A83713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83713">
        <w:rPr>
          <w:rFonts w:ascii="Times New Roman" w:hAnsi="Times New Roman" w:cs="Times New Roman"/>
          <w:sz w:val="26"/>
          <w:szCs w:val="26"/>
        </w:rPr>
        <w:t>изделия, который подписывается Исполнителем и Получателем.</w:t>
      </w:r>
    </w:p>
    <w:p w14:paraId="588D1675" w14:textId="77777777" w:rsidR="00547F90" w:rsidRPr="00A83713" w:rsidRDefault="00547F90" w:rsidP="00ED4A41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A83713">
        <w:rPr>
          <w:rFonts w:ascii="Times New Roman" w:hAnsi="Times New Roman" w:cs="Times New Roman"/>
          <w:sz w:val="26"/>
          <w:szCs w:val="26"/>
        </w:rPr>
        <w:t xml:space="preserve">Акт </w:t>
      </w:r>
      <w:r w:rsidRPr="00A83713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83713">
        <w:rPr>
          <w:rFonts w:ascii="Times New Roman" w:hAnsi="Times New Roman" w:cs="Times New Roman"/>
          <w:sz w:val="26"/>
          <w:szCs w:val="26"/>
        </w:rPr>
        <w:t>изделия оформляется в 3 (трех) экземплярах, один из которых передается Заказчику, второй остается у Исполнителя, третий – у Получателя.</w:t>
      </w:r>
    </w:p>
    <w:p w14:paraId="37A37ACB" w14:textId="77777777" w:rsidR="00547F90" w:rsidRPr="00A83713" w:rsidRDefault="00547F90" w:rsidP="00ED4A41">
      <w:pPr>
        <w:suppressLineNumbers/>
        <w:ind w:firstLine="709"/>
        <w:jc w:val="both"/>
        <w:rPr>
          <w:sz w:val="26"/>
          <w:szCs w:val="26"/>
        </w:rPr>
      </w:pPr>
      <w:r w:rsidRPr="00A83713">
        <w:rPr>
          <w:sz w:val="26"/>
          <w:szCs w:val="26"/>
        </w:rPr>
        <w:t xml:space="preserve">Датой выдачи изделия по Контракту является дата подписания Исполнителем и Получателем Акт </w:t>
      </w:r>
      <w:r w:rsidRPr="00A83713">
        <w:rPr>
          <w:bCs/>
          <w:sz w:val="26"/>
          <w:szCs w:val="26"/>
        </w:rPr>
        <w:t xml:space="preserve">приема-передачи </w:t>
      </w:r>
      <w:r w:rsidRPr="00A83713">
        <w:rPr>
          <w:sz w:val="26"/>
          <w:szCs w:val="26"/>
        </w:rPr>
        <w:t>изделия.</w:t>
      </w:r>
    </w:p>
    <w:p w14:paraId="15AA93FE" w14:textId="35C31768" w:rsidR="00B45042" w:rsidRDefault="00B45042" w:rsidP="00ED4A41">
      <w:pPr>
        <w:suppressLineNumbers/>
        <w:ind w:firstLine="709"/>
        <w:jc w:val="both"/>
        <w:rPr>
          <w:sz w:val="26"/>
          <w:szCs w:val="26"/>
        </w:rPr>
      </w:pPr>
      <w:r w:rsidRPr="00A83713">
        <w:rPr>
          <w:sz w:val="26"/>
          <w:szCs w:val="26"/>
        </w:rPr>
        <w:t xml:space="preserve">При отказе Получателя от получения изделия </w:t>
      </w:r>
      <w:r w:rsidR="00536DCF" w:rsidRPr="00A83713">
        <w:rPr>
          <w:sz w:val="26"/>
          <w:szCs w:val="26"/>
        </w:rPr>
        <w:t>Исполнитель обязан оформить (за</w:t>
      </w:r>
      <w:r w:rsidRPr="00A83713">
        <w:rPr>
          <w:sz w:val="26"/>
          <w:szCs w:val="26"/>
        </w:rPr>
        <w:t>фиксир</w:t>
      </w:r>
      <w:r w:rsidR="00536DCF" w:rsidRPr="00A83713">
        <w:rPr>
          <w:sz w:val="26"/>
          <w:szCs w:val="26"/>
        </w:rPr>
        <w:t>овать)</w:t>
      </w:r>
      <w:r w:rsidRPr="00A83713">
        <w:rPr>
          <w:sz w:val="26"/>
          <w:szCs w:val="26"/>
        </w:rPr>
        <w:t xml:space="preserve"> </w:t>
      </w:r>
      <w:r w:rsidR="00536DCF" w:rsidRPr="00A83713">
        <w:rPr>
          <w:sz w:val="26"/>
          <w:szCs w:val="26"/>
        </w:rPr>
        <w:t>данный факт отказа.</w:t>
      </w:r>
      <w:r>
        <w:rPr>
          <w:sz w:val="26"/>
          <w:szCs w:val="26"/>
        </w:rPr>
        <w:t xml:space="preserve"> </w:t>
      </w:r>
    </w:p>
    <w:p w14:paraId="4BFC2D5F" w14:textId="77777777" w:rsidR="00547F90" w:rsidRDefault="00547F90" w:rsidP="00ED4A41">
      <w:pPr>
        <w:suppressLineNumber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Датой приемки выполненных работ по Контракту является дата подписания Филиалом Заказчика Акта выполненных работ.</w:t>
      </w:r>
    </w:p>
    <w:p w14:paraId="634257CC" w14:textId="77777777" w:rsidR="001021E7" w:rsidRPr="003B0FC6" w:rsidRDefault="001021E7" w:rsidP="00ED4A41">
      <w:pPr>
        <w:jc w:val="center"/>
        <w:rPr>
          <w:b/>
          <w:sz w:val="26"/>
          <w:szCs w:val="26"/>
          <w:highlight w:val="yellow"/>
        </w:rPr>
      </w:pPr>
      <w:bookmarkStart w:id="0" w:name="_GoBack"/>
      <w:bookmarkEnd w:id="0"/>
    </w:p>
    <w:sectPr w:rsidR="001021E7" w:rsidRPr="003B0FC6" w:rsidSect="00DC2259">
      <w:headerReference w:type="default" r:id="rId9"/>
      <w:pgSz w:w="11906" w:h="16838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708D" w14:textId="77777777" w:rsidR="005B4FD1" w:rsidRDefault="005B4FD1" w:rsidP="004C6741">
      <w:r>
        <w:separator/>
      </w:r>
    </w:p>
  </w:endnote>
  <w:endnote w:type="continuationSeparator" w:id="0">
    <w:p w14:paraId="1E635A92" w14:textId="77777777" w:rsidR="005B4FD1" w:rsidRDefault="005B4FD1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AD8D1" w14:textId="77777777" w:rsidR="005B4FD1" w:rsidRDefault="005B4FD1" w:rsidP="004C6741">
      <w:r>
        <w:separator/>
      </w:r>
    </w:p>
  </w:footnote>
  <w:footnote w:type="continuationSeparator" w:id="0">
    <w:p w14:paraId="678F937F" w14:textId="77777777" w:rsidR="005B4FD1" w:rsidRDefault="005B4FD1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2D5C" w14:textId="77777777" w:rsidR="00AD5025" w:rsidRDefault="00AD50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17AF7">
      <w:rPr>
        <w:noProof/>
      </w:rPr>
      <w:t>2</w:t>
    </w:r>
    <w:r>
      <w:fldChar w:fldCharType="end"/>
    </w:r>
  </w:p>
  <w:p w14:paraId="0EFA0C73" w14:textId="77777777" w:rsidR="00AD5025" w:rsidRDefault="00AD50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DE96682"/>
    <w:multiLevelType w:val="multilevel"/>
    <w:tmpl w:val="8FF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83AAC"/>
    <w:multiLevelType w:val="multilevel"/>
    <w:tmpl w:val="556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7E1624"/>
    <w:multiLevelType w:val="multilevel"/>
    <w:tmpl w:val="0C48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1E80010"/>
    <w:multiLevelType w:val="multilevel"/>
    <w:tmpl w:val="4E0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5F432E"/>
    <w:multiLevelType w:val="multilevel"/>
    <w:tmpl w:val="213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235BB"/>
    <w:multiLevelType w:val="multilevel"/>
    <w:tmpl w:val="303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C2105"/>
    <w:multiLevelType w:val="multilevel"/>
    <w:tmpl w:val="C7A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874C67"/>
    <w:multiLevelType w:val="multilevel"/>
    <w:tmpl w:val="87F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561E8C"/>
    <w:multiLevelType w:val="multilevel"/>
    <w:tmpl w:val="38EA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D22B37"/>
    <w:multiLevelType w:val="multilevel"/>
    <w:tmpl w:val="1D9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D71A95"/>
    <w:multiLevelType w:val="multilevel"/>
    <w:tmpl w:val="0482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396671"/>
    <w:multiLevelType w:val="multilevel"/>
    <w:tmpl w:val="8DFE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4D5FC7"/>
    <w:multiLevelType w:val="multilevel"/>
    <w:tmpl w:val="3D04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A358CF"/>
    <w:multiLevelType w:val="multilevel"/>
    <w:tmpl w:val="931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15"/>
  </w:num>
  <w:num w:numId="9">
    <w:abstractNumId w:val="3"/>
  </w:num>
  <w:num w:numId="10">
    <w:abstractNumId w:val="13"/>
  </w:num>
  <w:num w:numId="11">
    <w:abstractNumId w:val="17"/>
  </w:num>
  <w:num w:numId="12">
    <w:abstractNumId w:val="16"/>
  </w:num>
  <w:num w:numId="13">
    <w:abstractNumId w:val="14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3CE8"/>
    <w:rsid w:val="00006228"/>
    <w:rsid w:val="000079E5"/>
    <w:rsid w:val="00012308"/>
    <w:rsid w:val="00013B79"/>
    <w:rsid w:val="00015B44"/>
    <w:rsid w:val="00015F38"/>
    <w:rsid w:val="00017AF7"/>
    <w:rsid w:val="00017DCA"/>
    <w:rsid w:val="00020A5C"/>
    <w:rsid w:val="000216FE"/>
    <w:rsid w:val="00022ACB"/>
    <w:rsid w:val="0002610B"/>
    <w:rsid w:val="0002680D"/>
    <w:rsid w:val="00026A2B"/>
    <w:rsid w:val="00027D9F"/>
    <w:rsid w:val="00031D02"/>
    <w:rsid w:val="00031D5A"/>
    <w:rsid w:val="0003508C"/>
    <w:rsid w:val="000350D7"/>
    <w:rsid w:val="000354DC"/>
    <w:rsid w:val="0003713E"/>
    <w:rsid w:val="00040861"/>
    <w:rsid w:val="0004266F"/>
    <w:rsid w:val="00044628"/>
    <w:rsid w:val="00044D28"/>
    <w:rsid w:val="0004629F"/>
    <w:rsid w:val="0004776A"/>
    <w:rsid w:val="00050788"/>
    <w:rsid w:val="00053B9B"/>
    <w:rsid w:val="00054F2E"/>
    <w:rsid w:val="0005559E"/>
    <w:rsid w:val="00055CDA"/>
    <w:rsid w:val="00056568"/>
    <w:rsid w:val="0006165D"/>
    <w:rsid w:val="00062FB9"/>
    <w:rsid w:val="00063148"/>
    <w:rsid w:val="00066086"/>
    <w:rsid w:val="000700CB"/>
    <w:rsid w:val="000706DA"/>
    <w:rsid w:val="00074D90"/>
    <w:rsid w:val="00075542"/>
    <w:rsid w:val="00076547"/>
    <w:rsid w:val="00080717"/>
    <w:rsid w:val="00081161"/>
    <w:rsid w:val="00083A58"/>
    <w:rsid w:val="00083F4E"/>
    <w:rsid w:val="0009012D"/>
    <w:rsid w:val="0009035E"/>
    <w:rsid w:val="000A0A74"/>
    <w:rsid w:val="000A0C7C"/>
    <w:rsid w:val="000A21CF"/>
    <w:rsid w:val="000A374A"/>
    <w:rsid w:val="000A385A"/>
    <w:rsid w:val="000B0515"/>
    <w:rsid w:val="000B2188"/>
    <w:rsid w:val="000B22AC"/>
    <w:rsid w:val="000B4C5E"/>
    <w:rsid w:val="000B6C7B"/>
    <w:rsid w:val="000B6D69"/>
    <w:rsid w:val="000B77E7"/>
    <w:rsid w:val="000C0970"/>
    <w:rsid w:val="000C0D8D"/>
    <w:rsid w:val="000C0F19"/>
    <w:rsid w:val="000C1843"/>
    <w:rsid w:val="000C217D"/>
    <w:rsid w:val="000C2AEB"/>
    <w:rsid w:val="000C2E15"/>
    <w:rsid w:val="000C3141"/>
    <w:rsid w:val="000C4B09"/>
    <w:rsid w:val="000C5E21"/>
    <w:rsid w:val="000C60B8"/>
    <w:rsid w:val="000C6835"/>
    <w:rsid w:val="000C6FB0"/>
    <w:rsid w:val="000D570A"/>
    <w:rsid w:val="000D5FC3"/>
    <w:rsid w:val="000E04C0"/>
    <w:rsid w:val="000E1270"/>
    <w:rsid w:val="000E374E"/>
    <w:rsid w:val="000E4058"/>
    <w:rsid w:val="000E68C5"/>
    <w:rsid w:val="000E77E9"/>
    <w:rsid w:val="000E7901"/>
    <w:rsid w:val="000E7D7D"/>
    <w:rsid w:val="000F00CF"/>
    <w:rsid w:val="000F0822"/>
    <w:rsid w:val="001001ED"/>
    <w:rsid w:val="00100F0E"/>
    <w:rsid w:val="00101407"/>
    <w:rsid w:val="001021E7"/>
    <w:rsid w:val="00102B8B"/>
    <w:rsid w:val="00102DBB"/>
    <w:rsid w:val="0010450E"/>
    <w:rsid w:val="001073D2"/>
    <w:rsid w:val="00107DBE"/>
    <w:rsid w:val="001122E1"/>
    <w:rsid w:val="00112D04"/>
    <w:rsid w:val="001139DF"/>
    <w:rsid w:val="00113C58"/>
    <w:rsid w:val="001154EE"/>
    <w:rsid w:val="0011711F"/>
    <w:rsid w:val="001173F7"/>
    <w:rsid w:val="00120024"/>
    <w:rsid w:val="00120AEF"/>
    <w:rsid w:val="001215E3"/>
    <w:rsid w:val="00121A95"/>
    <w:rsid w:val="00124A84"/>
    <w:rsid w:val="001257BE"/>
    <w:rsid w:val="00126112"/>
    <w:rsid w:val="0012692E"/>
    <w:rsid w:val="00126E8B"/>
    <w:rsid w:val="00130AA6"/>
    <w:rsid w:val="001323D8"/>
    <w:rsid w:val="001326DB"/>
    <w:rsid w:val="0013463B"/>
    <w:rsid w:val="00137764"/>
    <w:rsid w:val="00140C3F"/>
    <w:rsid w:val="00141992"/>
    <w:rsid w:val="00143754"/>
    <w:rsid w:val="00144A89"/>
    <w:rsid w:val="00144C79"/>
    <w:rsid w:val="001456F6"/>
    <w:rsid w:val="00146708"/>
    <w:rsid w:val="0015365F"/>
    <w:rsid w:val="00153C01"/>
    <w:rsid w:val="00155115"/>
    <w:rsid w:val="001578E1"/>
    <w:rsid w:val="00160357"/>
    <w:rsid w:val="0016368F"/>
    <w:rsid w:val="001643FD"/>
    <w:rsid w:val="001653FE"/>
    <w:rsid w:val="00167A15"/>
    <w:rsid w:val="0017046E"/>
    <w:rsid w:val="0017408A"/>
    <w:rsid w:val="00175D14"/>
    <w:rsid w:val="001834B7"/>
    <w:rsid w:val="001868F2"/>
    <w:rsid w:val="00187303"/>
    <w:rsid w:val="0019153E"/>
    <w:rsid w:val="001936B3"/>
    <w:rsid w:val="00194CA5"/>
    <w:rsid w:val="00196ABE"/>
    <w:rsid w:val="001A0288"/>
    <w:rsid w:val="001A2942"/>
    <w:rsid w:val="001A468B"/>
    <w:rsid w:val="001A7855"/>
    <w:rsid w:val="001B1817"/>
    <w:rsid w:val="001B2B21"/>
    <w:rsid w:val="001B2D13"/>
    <w:rsid w:val="001B3A6B"/>
    <w:rsid w:val="001B4D58"/>
    <w:rsid w:val="001B4FDA"/>
    <w:rsid w:val="001B746E"/>
    <w:rsid w:val="001C07AE"/>
    <w:rsid w:val="001C23FC"/>
    <w:rsid w:val="001C2C4C"/>
    <w:rsid w:val="001C3438"/>
    <w:rsid w:val="001C44A4"/>
    <w:rsid w:val="001C4B22"/>
    <w:rsid w:val="001C4F02"/>
    <w:rsid w:val="001C5562"/>
    <w:rsid w:val="001C5B64"/>
    <w:rsid w:val="001C5BCE"/>
    <w:rsid w:val="001D07E8"/>
    <w:rsid w:val="001D4679"/>
    <w:rsid w:val="001D4994"/>
    <w:rsid w:val="001E1FB6"/>
    <w:rsid w:val="001E6A6C"/>
    <w:rsid w:val="001E6EF5"/>
    <w:rsid w:val="001E7B93"/>
    <w:rsid w:val="001E7EAA"/>
    <w:rsid w:val="001F0051"/>
    <w:rsid w:val="001F249A"/>
    <w:rsid w:val="001F249F"/>
    <w:rsid w:val="001F44BC"/>
    <w:rsid w:val="001F46E8"/>
    <w:rsid w:val="001F57FF"/>
    <w:rsid w:val="001F6955"/>
    <w:rsid w:val="00201080"/>
    <w:rsid w:val="00201BDE"/>
    <w:rsid w:val="0020232B"/>
    <w:rsid w:val="0020268B"/>
    <w:rsid w:val="00202A51"/>
    <w:rsid w:val="00202C59"/>
    <w:rsid w:val="0020360E"/>
    <w:rsid w:val="00204FE7"/>
    <w:rsid w:val="0020513D"/>
    <w:rsid w:val="002059D6"/>
    <w:rsid w:val="00206808"/>
    <w:rsid w:val="00207ED7"/>
    <w:rsid w:val="002114DD"/>
    <w:rsid w:val="00212954"/>
    <w:rsid w:val="002134FD"/>
    <w:rsid w:val="002147A6"/>
    <w:rsid w:val="00215D5A"/>
    <w:rsid w:val="002219B2"/>
    <w:rsid w:val="002223E4"/>
    <w:rsid w:val="00222A9F"/>
    <w:rsid w:val="00223A7B"/>
    <w:rsid w:val="002241AA"/>
    <w:rsid w:val="00224951"/>
    <w:rsid w:val="00226DC0"/>
    <w:rsid w:val="00227D03"/>
    <w:rsid w:val="002314DF"/>
    <w:rsid w:val="00231C6B"/>
    <w:rsid w:val="002361A6"/>
    <w:rsid w:val="002407E6"/>
    <w:rsid w:val="00242CE6"/>
    <w:rsid w:val="00243157"/>
    <w:rsid w:val="0024345D"/>
    <w:rsid w:val="00243670"/>
    <w:rsid w:val="002451FD"/>
    <w:rsid w:val="00246550"/>
    <w:rsid w:val="002465B0"/>
    <w:rsid w:val="00246B83"/>
    <w:rsid w:val="00246BE2"/>
    <w:rsid w:val="0024764F"/>
    <w:rsid w:val="00250426"/>
    <w:rsid w:val="002512C9"/>
    <w:rsid w:val="00252422"/>
    <w:rsid w:val="00252F7B"/>
    <w:rsid w:val="002536C6"/>
    <w:rsid w:val="00253DA6"/>
    <w:rsid w:val="0025445D"/>
    <w:rsid w:val="00260AE1"/>
    <w:rsid w:val="002624C1"/>
    <w:rsid w:val="00262C26"/>
    <w:rsid w:val="0026610F"/>
    <w:rsid w:val="00271A85"/>
    <w:rsid w:val="0027230B"/>
    <w:rsid w:val="002740DA"/>
    <w:rsid w:val="00275183"/>
    <w:rsid w:val="00276B45"/>
    <w:rsid w:val="00276EA5"/>
    <w:rsid w:val="00277FD7"/>
    <w:rsid w:val="0028046E"/>
    <w:rsid w:val="00281119"/>
    <w:rsid w:val="002826D6"/>
    <w:rsid w:val="00282A8E"/>
    <w:rsid w:val="00283D0D"/>
    <w:rsid w:val="00284FD2"/>
    <w:rsid w:val="0029003C"/>
    <w:rsid w:val="002926AF"/>
    <w:rsid w:val="00293437"/>
    <w:rsid w:val="00294595"/>
    <w:rsid w:val="002955FD"/>
    <w:rsid w:val="002A3FB9"/>
    <w:rsid w:val="002A68FB"/>
    <w:rsid w:val="002B0FAB"/>
    <w:rsid w:val="002B123C"/>
    <w:rsid w:val="002B18D2"/>
    <w:rsid w:val="002B37CD"/>
    <w:rsid w:val="002B416C"/>
    <w:rsid w:val="002B4A14"/>
    <w:rsid w:val="002B6C84"/>
    <w:rsid w:val="002C00A7"/>
    <w:rsid w:val="002C1BF8"/>
    <w:rsid w:val="002C1CBC"/>
    <w:rsid w:val="002C1F8D"/>
    <w:rsid w:val="002C30FB"/>
    <w:rsid w:val="002C3ADF"/>
    <w:rsid w:val="002D1717"/>
    <w:rsid w:val="002D345D"/>
    <w:rsid w:val="002D4AAD"/>
    <w:rsid w:val="002E5FCA"/>
    <w:rsid w:val="002E67C8"/>
    <w:rsid w:val="002E6953"/>
    <w:rsid w:val="002F057C"/>
    <w:rsid w:val="002F1C12"/>
    <w:rsid w:val="002F1CB9"/>
    <w:rsid w:val="002F2D9F"/>
    <w:rsid w:val="002F6E02"/>
    <w:rsid w:val="00301D4D"/>
    <w:rsid w:val="0030470C"/>
    <w:rsid w:val="0030470D"/>
    <w:rsid w:val="00304AEE"/>
    <w:rsid w:val="00305F11"/>
    <w:rsid w:val="00305F4F"/>
    <w:rsid w:val="003107B8"/>
    <w:rsid w:val="00314827"/>
    <w:rsid w:val="00316389"/>
    <w:rsid w:val="00320903"/>
    <w:rsid w:val="00320C94"/>
    <w:rsid w:val="00321D90"/>
    <w:rsid w:val="00322329"/>
    <w:rsid w:val="00325F9F"/>
    <w:rsid w:val="00326FA2"/>
    <w:rsid w:val="00327BB6"/>
    <w:rsid w:val="00327FF9"/>
    <w:rsid w:val="00330C67"/>
    <w:rsid w:val="00330C69"/>
    <w:rsid w:val="00330DFA"/>
    <w:rsid w:val="0033393D"/>
    <w:rsid w:val="00334EF0"/>
    <w:rsid w:val="00335379"/>
    <w:rsid w:val="00340EC8"/>
    <w:rsid w:val="00343464"/>
    <w:rsid w:val="00345719"/>
    <w:rsid w:val="003468CC"/>
    <w:rsid w:val="00351247"/>
    <w:rsid w:val="00351CD3"/>
    <w:rsid w:val="00352AA8"/>
    <w:rsid w:val="00352CD8"/>
    <w:rsid w:val="00355387"/>
    <w:rsid w:val="00355A99"/>
    <w:rsid w:val="003562FC"/>
    <w:rsid w:val="00357162"/>
    <w:rsid w:val="0035772C"/>
    <w:rsid w:val="00357DB7"/>
    <w:rsid w:val="00360ADD"/>
    <w:rsid w:val="00360D3E"/>
    <w:rsid w:val="00361AF7"/>
    <w:rsid w:val="0036356C"/>
    <w:rsid w:val="00365471"/>
    <w:rsid w:val="003660D9"/>
    <w:rsid w:val="0036738C"/>
    <w:rsid w:val="00367C75"/>
    <w:rsid w:val="00367D52"/>
    <w:rsid w:val="0037166D"/>
    <w:rsid w:val="00372DD1"/>
    <w:rsid w:val="00374483"/>
    <w:rsid w:val="00375007"/>
    <w:rsid w:val="003765CA"/>
    <w:rsid w:val="00381588"/>
    <w:rsid w:val="0038374D"/>
    <w:rsid w:val="00383F8D"/>
    <w:rsid w:val="00384352"/>
    <w:rsid w:val="00385572"/>
    <w:rsid w:val="003861B8"/>
    <w:rsid w:val="003869A8"/>
    <w:rsid w:val="00387009"/>
    <w:rsid w:val="00387392"/>
    <w:rsid w:val="003876B1"/>
    <w:rsid w:val="0038784F"/>
    <w:rsid w:val="0039076C"/>
    <w:rsid w:val="00393092"/>
    <w:rsid w:val="00396DE5"/>
    <w:rsid w:val="003A0703"/>
    <w:rsid w:val="003A3F86"/>
    <w:rsid w:val="003A4488"/>
    <w:rsid w:val="003A70F1"/>
    <w:rsid w:val="003B0FC6"/>
    <w:rsid w:val="003B18AB"/>
    <w:rsid w:val="003B306E"/>
    <w:rsid w:val="003B460D"/>
    <w:rsid w:val="003B73EF"/>
    <w:rsid w:val="003B7CA3"/>
    <w:rsid w:val="003C2D4B"/>
    <w:rsid w:val="003C4912"/>
    <w:rsid w:val="003C59CA"/>
    <w:rsid w:val="003C5A5E"/>
    <w:rsid w:val="003C61DC"/>
    <w:rsid w:val="003D1066"/>
    <w:rsid w:val="003D1274"/>
    <w:rsid w:val="003D2258"/>
    <w:rsid w:val="003D51AD"/>
    <w:rsid w:val="003D6737"/>
    <w:rsid w:val="003E0510"/>
    <w:rsid w:val="003E0E41"/>
    <w:rsid w:val="003E128F"/>
    <w:rsid w:val="003E29D0"/>
    <w:rsid w:val="003E2A0D"/>
    <w:rsid w:val="003E381E"/>
    <w:rsid w:val="003F0BC4"/>
    <w:rsid w:val="003F15CD"/>
    <w:rsid w:val="003F18BF"/>
    <w:rsid w:val="003F2832"/>
    <w:rsid w:val="003F2D8A"/>
    <w:rsid w:val="003F48C6"/>
    <w:rsid w:val="003F509C"/>
    <w:rsid w:val="003F7A48"/>
    <w:rsid w:val="004032F7"/>
    <w:rsid w:val="00403378"/>
    <w:rsid w:val="004038D0"/>
    <w:rsid w:val="004059A9"/>
    <w:rsid w:val="00406153"/>
    <w:rsid w:val="00407978"/>
    <w:rsid w:val="00407C16"/>
    <w:rsid w:val="00412EF6"/>
    <w:rsid w:val="0041364B"/>
    <w:rsid w:val="00414833"/>
    <w:rsid w:val="004167F8"/>
    <w:rsid w:val="00420594"/>
    <w:rsid w:val="0042199F"/>
    <w:rsid w:val="00421FA2"/>
    <w:rsid w:val="00427759"/>
    <w:rsid w:val="00430B56"/>
    <w:rsid w:val="00434534"/>
    <w:rsid w:val="00435C17"/>
    <w:rsid w:val="004361EC"/>
    <w:rsid w:val="004372B5"/>
    <w:rsid w:val="004429C9"/>
    <w:rsid w:val="00444A6E"/>
    <w:rsid w:val="00446669"/>
    <w:rsid w:val="004473EE"/>
    <w:rsid w:val="0045039A"/>
    <w:rsid w:val="00452558"/>
    <w:rsid w:val="00453E7F"/>
    <w:rsid w:val="0045466C"/>
    <w:rsid w:val="004556F6"/>
    <w:rsid w:val="00455D78"/>
    <w:rsid w:val="004565EF"/>
    <w:rsid w:val="00456618"/>
    <w:rsid w:val="00463DA3"/>
    <w:rsid w:val="004646AD"/>
    <w:rsid w:val="004657BC"/>
    <w:rsid w:val="00473358"/>
    <w:rsid w:val="004746EC"/>
    <w:rsid w:val="004762C0"/>
    <w:rsid w:val="00476424"/>
    <w:rsid w:val="0047743F"/>
    <w:rsid w:val="004805D7"/>
    <w:rsid w:val="004850F1"/>
    <w:rsid w:val="00494F90"/>
    <w:rsid w:val="004A0E21"/>
    <w:rsid w:val="004A2092"/>
    <w:rsid w:val="004B3E65"/>
    <w:rsid w:val="004B3FCE"/>
    <w:rsid w:val="004B5656"/>
    <w:rsid w:val="004B66FE"/>
    <w:rsid w:val="004B6FF0"/>
    <w:rsid w:val="004C2C87"/>
    <w:rsid w:val="004C6741"/>
    <w:rsid w:val="004D086B"/>
    <w:rsid w:val="004D4A34"/>
    <w:rsid w:val="004D58CE"/>
    <w:rsid w:val="004E12DF"/>
    <w:rsid w:val="004E36C6"/>
    <w:rsid w:val="004E3BCB"/>
    <w:rsid w:val="004E4CDE"/>
    <w:rsid w:val="004F0D0A"/>
    <w:rsid w:val="004F0E97"/>
    <w:rsid w:val="004F7857"/>
    <w:rsid w:val="00501F6F"/>
    <w:rsid w:val="00502030"/>
    <w:rsid w:val="00502498"/>
    <w:rsid w:val="00503132"/>
    <w:rsid w:val="005053F7"/>
    <w:rsid w:val="005113EA"/>
    <w:rsid w:val="00513E58"/>
    <w:rsid w:val="005175C5"/>
    <w:rsid w:val="00520849"/>
    <w:rsid w:val="00521102"/>
    <w:rsid w:val="00521185"/>
    <w:rsid w:val="00524238"/>
    <w:rsid w:val="00526116"/>
    <w:rsid w:val="0053030D"/>
    <w:rsid w:val="00532D70"/>
    <w:rsid w:val="005330EA"/>
    <w:rsid w:val="0053541D"/>
    <w:rsid w:val="00536293"/>
    <w:rsid w:val="00536DCF"/>
    <w:rsid w:val="00541644"/>
    <w:rsid w:val="005418A1"/>
    <w:rsid w:val="00543402"/>
    <w:rsid w:val="005445AF"/>
    <w:rsid w:val="00545BC1"/>
    <w:rsid w:val="00547F90"/>
    <w:rsid w:val="00550CE4"/>
    <w:rsid w:val="00551B20"/>
    <w:rsid w:val="00554765"/>
    <w:rsid w:val="00555219"/>
    <w:rsid w:val="00555358"/>
    <w:rsid w:val="00556162"/>
    <w:rsid w:val="0056059C"/>
    <w:rsid w:val="0056197F"/>
    <w:rsid w:val="005621D4"/>
    <w:rsid w:val="00565CA1"/>
    <w:rsid w:val="00567349"/>
    <w:rsid w:val="005726D5"/>
    <w:rsid w:val="00573AF3"/>
    <w:rsid w:val="00573BD5"/>
    <w:rsid w:val="00573F78"/>
    <w:rsid w:val="005775F6"/>
    <w:rsid w:val="0058209F"/>
    <w:rsid w:val="00582FDE"/>
    <w:rsid w:val="0058307C"/>
    <w:rsid w:val="005832BC"/>
    <w:rsid w:val="00583C7D"/>
    <w:rsid w:val="0058712E"/>
    <w:rsid w:val="00587478"/>
    <w:rsid w:val="00592E93"/>
    <w:rsid w:val="00593691"/>
    <w:rsid w:val="00593DBE"/>
    <w:rsid w:val="0059448A"/>
    <w:rsid w:val="00595F29"/>
    <w:rsid w:val="00596BD6"/>
    <w:rsid w:val="00596E3A"/>
    <w:rsid w:val="005A0AB1"/>
    <w:rsid w:val="005A1513"/>
    <w:rsid w:val="005A192F"/>
    <w:rsid w:val="005A3A25"/>
    <w:rsid w:val="005A4A9B"/>
    <w:rsid w:val="005A5AC3"/>
    <w:rsid w:val="005B0E5D"/>
    <w:rsid w:val="005B4FD1"/>
    <w:rsid w:val="005B5133"/>
    <w:rsid w:val="005B67FF"/>
    <w:rsid w:val="005C1FBE"/>
    <w:rsid w:val="005C3966"/>
    <w:rsid w:val="005D0339"/>
    <w:rsid w:val="005D49C7"/>
    <w:rsid w:val="005D60EE"/>
    <w:rsid w:val="005E25F9"/>
    <w:rsid w:val="005E28FA"/>
    <w:rsid w:val="005E2B2C"/>
    <w:rsid w:val="005E5C4E"/>
    <w:rsid w:val="005E6189"/>
    <w:rsid w:val="005E750E"/>
    <w:rsid w:val="005E7588"/>
    <w:rsid w:val="005F471D"/>
    <w:rsid w:val="005F56CC"/>
    <w:rsid w:val="005F5C89"/>
    <w:rsid w:val="005F624F"/>
    <w:rsid w:val="005F6935"/>
    <w:rsid w:val="005F73A6"/>
    <w:rsid w:val="0060184C"/>
    <w:rsid w:val="0060224C"/>
    <w:rsid w:val="00602CE3"/>
    <w:rsid w:val="006069FE"/>
    <w:rsid w:val="00606F40"/>
    <w:rsid w:val="00610A6A"/>
    <w:rsid w:val="00616192"/>
    <w:rsid w:val="006163B5"/>
    <w:rsid w:val="0061646C"/>
    <w:rsid w:val="00620FA8"/>
    <w:rsid w:val="00621BDB"/>
    <w:rsid w:val="00624071"/>
    <w:rsid w:val="00624352"/>
    <w:rsid w:val="00626DD0"/>
    <w:rsid w:val="00627563"/>
    <w:rsid w:val="00630CA6"/>
    <w:rsid w:val="0063378E"/>
    <w:rsid w:val="00636F6F"/>
    <w:rsid w:val="00637196"/>
    <w:rsid w:val="0064006E"/>
    <w:rsid w:val="00640BB0"/>
    <w:rsid w:val="006429B4"/>
    <w:rsid w:val="00644944"/>
    <w:rsid w:val="00644CD5"/>
    <w:rsid w:val="00645899"/>
    <w:rsid w:val="00646815"/>
    <w:rsid w:val="0064753E"/>
    <w:rsid w:val="006503B1"/>
    <w:rsid w:val="00650A9B"/>
    <w:rsid w:val="006520B8"/>
    <w:rsid w:val="006613B5"/>
    <w:rsid w:val="00661AA5"/>
    <w:rsid w:val="0066313E"/>
    <w:rsid w:val="00663549"/>
    <w:rsid w:val="00664BDD"/>
    <w:rsid w:val="00666728"/>
    <w:rsid w:val="006717E8"/>
    <w:rsid w:val="006722C1"/>
    <w:rsid w:val="0067283F"/>
    <w:rsid w:val="00676828"/>
    <w:rsid w:val="00677072"/>
    <w:rsid w:val="00682803"/>
    <w:rsid w:val="006830CC"/>
    <w:rsid w:val="0068310D"/>
    <w:rsid w:val="00684265"/>
    <w:rsid w:val="006842F4"/>
    <w:rsid w:val="006852E8"/>
    <w:rsid w:val="00686811"/>
    <w:rsid w:val="00690770"/>
    <w:rsid w:val="00690925"/>
    <w:rsid w:val="006924E9"/>
    <w:rsid w:val="006953BF"/>
    <w:rsid w:val="00695880"/>
    <w:rsid w:val="00696218"/>
    <w:rsid w:val="006A2F0C"/>
    <w:rsid w:val="006A391A"/>
    <w:rsid w:val="006A3BF2"/>
    <w:rsid w:val="006A3FE5"/>
    <w:rsid w:val="006A4294"/>
    <w:rsid w:val="006A57F6"/>
    <w:rsid w:val="006A5D20"/>
    <w:rsid w:val="006A7141"/>
    <w:rsid w:val="006A7621"/>
    <w:rsid w:val="006B5F0B"/>
    <w:rsid w:val="006B6049"/>
    <w:rsid w:val="006B6DBE"/>
    <w:rsid w:val="006B7C6E"/>
    <w:rsid w:val="006C0F88"/>
    <w:rsid w:val="006C5242"/>
    <w:rsid w:val="006C6D12"/>
    <w:rsid w:val="006C714E"/>
    <w:rsid w:val="006D0537"/>
    <w:rsid w:val="006D1B5B"/>
    <w:rsid w:val="006D25FC"/>
    <w:rsid w:val="006D2BF8"/>
    <w:rsid w:val="006D31EF"/>
    <w:rsid w:val="006D3625"/>
    <w:rsid w:val="006D5D0C"/>
    <w:rsid w:val="006E0A52"/>
    <w:rsid w:val="006E108B"/>
    <w:rsid w:val="006E1E7A"/>
    <w:rsid w:val="006F06A9"/>
    <w:rsid w:val="006F1A06"/>
    <w:rsid w:val="006F1FDE"/>
    <w:rsid w:val="006F4F6C"/>
    <w:rsid w:val="006F7BF7"/>
    <w:rsid w:val="006F7E49"/>
    <w:rsid w:val="007035A3"/>
    <w:rsid w:val="00704BC8"/>
    <w:rsid w:val="007132CD"/>
    <w:rsid w:val="0071526B"/>
    <w:rsid w:val="00715A01"/>
    <w:rsid w:val="00716033"/>
    <w:rsid w:val="007205C6"/>
    <w:rsid w:val="00720C1D"/>
    <w:rsid w:val="00721613"/>
    <w:rsid w:val="00721FE0"/>
    <w:rsid w:val="00722837"/>
    <w:rsid w:val="00722F6D"/>
    <w:rsid w:val="00723F51"/>
    <w:rsid w:val="007258A6"/>
    <w:rsid w:val="0073495B"/>
    <w:rsid w:val="00736532"/>
    <w:rsid w:val="0074298E"/>
    <w:rsid w:val="00744961"/>
    <w:rsid w:val="00746AAD"/>
    <w:rsid w:val="007518BD"/>
    <w:rsid w:val="007527A9"/>
    <w:rsid w:val="0075415F"/>
    <w:rsid w:val="00754B8E"/>
    <w:rsid w:val="00757315"/>
    <w:rsid w:val="00760328"/>
    <w:rsid w:val="007629D9"/>
    <w:rsid w:val="00762BAC"/>
    <w:rsid w:val="007636F7"/>
    <w:rsid w:val="00764786"/>
    <w:rsid w:val="007676F0"/>
    <w:rsid w:val="007768FC"/>
    <w:rsid w:val="00776E51"/>
    <w:rsid w:val="00784E01"/>
    <w:rsid w:val="00785063"/>
    <w:rsid w:val="0078766B"/>
    <w:rsid w:val="0078798B"/>
    <w:rsid w:val="0079161D"/>
    <w:rsid w:val="0079244B"/>
    <w:rsid w:val="00792464"/>
    <w:rsid w:val="00793012"/>
    <w:rsid w:val="0079371D"/>
    <w:rsid w:val="00793D7A"/>
    <w:rsid w:val="00793DCA"/>
    <w:rsid w:val="0079703F"/>
    <w:rsid w:val="00797396"/>
    <w:rsid w:val="007A3652"/>
    <w:rsid w:val="007A3B98"/>
    <w:rsid w:val="007A52DB"/>
    <w:rsid w:val="007A7AD6"/>
    <w:rsid w:val="007A7E0D"/>
    <w:rsid w:val="007B09E2"/>
    <w:rsid w:val="007B2C96"/>
    <w:rsid w:val="007B571C"/>
    <w:rsid w:val="007B58E6"/>
    <w:rsid w:val="007B64CA"/>
    <w:rsid w:val="007B6708"/>
    <w:rsid w:val="007B732C"/>
    <w:rsid w:val="007C1244"/>
    <w:rsid w:val="007C410C"/>
    <w:rsid w:val="007C469C"/>
    <w:rsid w:val="007C4FDD"/>
    <w:rsid w:val="007C5771"/>
    <w:rsid w:val="007C6F20"/>
    <w:rsid w:val="007C7920"/>
    <w:rsid w:val="007C7942"/>
    <w:rsid w:val="007D4D62"/>
    <w:rsid w:val="007D670F"/>
    <w:rsid w:val="007D732C"/>
    <w:rsid w:val="007D7CE0"/>
    <w:rsid w:val="007E2355"/>
    <w:rsid w:val="007E34EE"/>
    <w:rsid w:val="007E3903"/>
    <w:rsid w:val="007E49C5"/>
    <w:rsid w:val="007E5DB3"/>
    <w:rsid w:val="007E6919"/>
    <w:rsid w:val="007F1AC6"/>
    <w:rsid w:val="007F35FE"/>
    <w:rsid w:val="007F62D2"/>
    <w:rsid w:val="007F650B"/>
    <w:rsid w:val="007F673A"/>
    <w:rsid w:val="008019D6"/>
    <w:rsid w:val="00804442"/>
    <w:rsid w:val="00805F19"/>
    <w:rsid w:val="008112FA"/>
    <w:rsid w:val="00813183"/>
    <w:rsid w:val="00813CAF"/>
    <w:rsid w:val="008156B6"/>
    <w:rsid w:val="00815C91"/>
    <w:rsid w:val="008213E2"/>
    <w:rsid w:val="00822E88"/>
    <w:rsid w:val="00823008"/>
    <w:rsid w:val="00823B6F"/>
    <w:rsid w:val="00824092"/>
    <w:rsid w:val="00826205"/>
    <w:rsid w:val="00831848"/>
    <w:rsid w:val="00832B4B"/>
    <w:rsid w:val="00835373"/>
    <w:rsid w:val="00835E26"/>
    <w:rsid w:val="00836198"/>
    <w:rsid w:val="008406B7"/>
    <w:rsid w:val="00841ACB"/>
    <w:rsid w:val="008429A6"/>
    <w:rsid w:val="00843EF9"/>
    <w:rsid w:val="0084580B"/>
    <w:rsid w:val="008467C6"/>
    <w:rsid w:val="00850D5C"/>
    <w:rsid w:val="008514E8"/>
    <w:rsid w:val="00855984"/>
    <w:rsid w:val="00856F21"/>
    <w:rsid w:val="008579C0"/>
    <w:rsid w:val="008630D1"/>
    <w:rsid w:val="008643ED"/>
    <w:rsid w:val="00864D5D"/>
    <w:rsid w:val="00866C31"/>
    <w:rsid w:val="00866E81"/>
    <w:rsid w:val="008679FC"/>
    <w:rsid w:val="0087469D"/>
    <w:rsid w:val="00877F21"/>
    <w:rsid w:val="008822FC"/>
    <w:rsid w:val="008851A9"/>
    <w:rsid w:val="0088525D"/>
    <w:rsid w:val="00885B2A"/>
    <w:rsid w:val="00886A4B"/>
    <w:rsid w:val="00892BE9"/>
    <w:rsid w:val="00894F8F"/>
    <w:rsid w:val="00897860"/>
    <w:rsid w:val="008A0BD3"/>
    <w:rsid w:val="008A4695"/>
    <w:rsid w:val="008A4985"/>
    <w:rsid w:val="008A4B97"/>
    <w:rsid w:val="008A5673"/>
    <w:rsid w:val="008A7815"/>
    <w:rsid w:val="008B0329"/>
    <w:rsid w:val="008B16AB"/>
    <w:rsid w:val="008B1E7C"/>
    <w:rsid w:val="008B27A9"/>
    <w:rsid w:val="008B2804"/>
    <w:rsid w:val="008B58D6"/>
    <w:rsid w:val="008B6C0D"/>
    <w:rsid w:val="008B7825"/>
    <w:rsid w:val="008C3406"/>
    <w:rsid w:val="008C5C52"/>
    <w:rsid w:val="008C7EA4"/>
    <w:rsid w:val="008D0276"/>
    <w:rsid w:val="008D104F"/>
    <w:rsid w:val="008D2448"/>
    <w:rsid w:val="008D2FAB"/>
    <w:rsid w:val="008D4BDB"/>
    <w:rsid w:val="008D5757"/>
    <w:rsid w:val="008D77D2"/>
    <w:rsid w:val="008E1623"/>
    <w:rsid w:val="008E2C88"/>
    <w:rsid w:val="008E4D9B"/>
    <w:rsid w:val="008E5B39"/>
    <w:rsid w:val="008E5C14"/>
    <w:rsid w:val="008E6927"/>
    <w:rsid w:val="008F078E"/>
    <w:rsid w:val="008F17E9"/>
    <w:rsid w:val="008F1A9B"/>
    <w:rsid w:val="008F3848"/>
    <w:rsid w:val="008F644B"/>
    <w:rsid w:val="008F6AC4"/>
    <w:rsid w:val="00900CBC"/>
    <w:rsid w:val="00903120"/>
    <w:rsid w:val="00904A34"/>
    <w:rsid w:val="00905B8F"/>
    <w:rsid w:val="00906D9C"/>
    <w:rsid w:val="00907EFD"/>
    <w:rsid w:val="00912307"/>
    <w:rsid w:val="00912559"/>
    <w:rsid w:val="00913CBB"/>
    <w:rsid w:val="009234D8"/>
    <w:rsid w:val="009238DC"/>
    <w:rsid w:val="009258D6"/>
    <w:rsid w:val="0093107C"/>
    <w:rsid w:val="009329E4"/>
    <w:rsid w:val="00933321"/>
    <w:rsid w:val="009346BF"/>
    <w:rsid w:val="00934EE0"/>
    <w:rsid w:val="00940069"/>
    <w:rsid w:val="00940859"/>
    <w:rsid w:val="00940951"/>
    <w:rsid w:val="00942ED6"/>
    <w:rsid w:val="00944076"/>
    <w:rsid w:val="0094414B"/>
    <w:rsid w:val="00944E16"/>
    <w:rsid w:val="009467CD"/>
    <w:rsid w:val="00947FA5"/>
    <w:rsid w:val="00953D8F"/>
    <w:rsid w:val="00953E22"/>
    <w:rsid w:val="009558C4"/>
    <w:rsid w:val="00956212"/>
    <w:rsid w:val="0095740C"/>
    <w:rsid w:val="00957D16"/>
    <w:rsid w:val="00957D61"/>
    <w:rsid w:val="00960584"/>
    <w:rsid w:val="00960E16"/>
    <w:rsid w:val="00962F34"/>
    <w:rsid w:val="00964A8C"/>
    <w:rsid w:val="009650D5"/>
    <w:rsid w:val="0096549E"/>
    <w:rsid w:val="00965E1B"/>
    <w:rsid w:val="00971E2D"/>
    <w:rsid w:val="00971E37"/>
    <w:rsid w:val="00972B62"/>
    <w:rsid w:val="009734B0"/>
    <w:rsid w:val="00974259"/>
    <w:rsid w:val="009759AB"/>
    <w:rsid w:val="0097781E"/>
    <w:rsid w:val="009779AA"/>
    <w:rsid w:val="00981F26"/>
    <w:rsid w:val="009863F3"/>
    <w:rsid w:val="00986E77"/>
    <w:rsid w:val="00987020"/>
    <w:rsid w:val="00990CC4"/>
    <w:rsid w:val="00997F1B"/>
    <w:rsid w:val="009A0559"/>
    <w:rsid w:val="009A0F69"/>
    <w:rsid w:val="009A1C4F"/>
    <w:rsid w:val="009A470F"/>
    <w:rsid w:val="009A48EA"/>
    <w:rsid w:val="009A5F4D"/>
    <w:rsid w:val="009A6060"/>
    <w:rsid w:val="009A7F00"/>
    <w:rsid w:val="009B006C"/>
    <w:rsid w:val="009B0C7C"/>
    <w:rsid w:val="009B1A2C"/>
    <w:rsid w:val="009B363C"/>
    <w:rsid w:val="009B4008"/>
    <w:rsid w:val="009B4873"/>
    <w:rsid w:val="009B54EB"/>
    <w:rsid w:val="009B7296"/>
    <w:rsid w:val="009C6545"/>
    <w:rsid w:val="009C6803"/>
    <w:rsid w:val="009C6B96"/>
    <w:rsid w:val="009C7BFE"/>
    <w:rsid w:val="009D305D"/>
    <w:rsid w:val="009D361C"/>
    <w:rsid w:val="009D38AE"/>
    <w:rsid w:val="009D75AB"/>
    <w:rsid w:val="009D77E0"/>
    <w:rsid w:val="009D792D"/>
    <w:rsid w:val="009E18FD"/>
    <w:rsid w:val="009E24A1"/>
    <w:rsid w:val="009E4C39"/>
    <w:rsid w:val="009F04F6"/>
    <w:rsid w:val="009F07DB"/>
    <w:rsid w:val="009F2EB3"/>
    <w:rsid w:val="009F34B0"/>
    <w:rsid w:val="009F3B6F"/>
    <w:rsid w:val="009F496B"/>
    <w:rsid w:val="009F56D4"/>
    <w:rsid w:val="009F64B4"/>
    <w:rsid w:val="009F64C3"/>
    <w:rsid w:val="00A018E3"/>
    <w:rsid w:val="00A02900"/>
    <w:rsid w:val="00A030C2"/>
    <w:rsid w:val="00A04434"/>
    <w:rsid w:val="00A04850"/>
    <w:rsid w:val="00A0672D"/>
    <w:rsid w:val="00A12247"/>
    <w:rsid w:val="00A12564"/>
    <w:rsid w:val="00A12E54"/>
    <w:rsid w:val="00A14B1A"/>
    <w:rsid w:val="00A16981"/>
    <w:rsid w:val="00A200D9"/>
    <w:rsid w:val="00A20F21"/>
    <w:rsid w:val="00A237A3"/>
    <w:rsid w:val="00A24DDA"/>
    <w:rsid w:val="00A2694E"/>
    <w:rsid w:val="00A27893"/>
    <w:rsid w:val="00A31478"/>
    <w:rsid w:val="00A325D9"/>
    <w:rsid w:val="00A34B47"/>
    <w:rsid w:val="00A350F4"/>
    <w:rsid w:val="00A35B8A"/>
    <w:rsid w:val="00A362E8"/>
    <w:rsid w:val="00A414AF"/>
    <w:rsid w:val="00A43340"/>
    <w:rsid w:val="00A44CDE"/>
    <w:rsid w:val="00A5188A"/>
    <w:rsid w:val="00A52CAD"/>
    <w:rsid w:val="00A537B2"/>
    <w:rsid w:val="00A55FDE"/>
    <w:rsid w:val="00A64C16"/>
    <w:rsid w:val="00A66117"/>
    <w:rsid w:val="00A6616D"/>
    <w:rsid w:val="00A71D9B"/>
    <w:rsid w:val="00A7437D"/>
    <w:rsid w:val="00A7652E"/>
    <w:rsid w:val="00A76D52"/>
    <w:rsid w:val="00A76EF8"/>
    <w:rsid w:val="00A823BD"/>
    <w:rsid w:val="00A836D3"/>
    <w:rsid w:val="00A83713"/>
    <w:rsid w:val="00A90CD1"/>
    <w:rsid w:val="00A90FD2"/>
    <w:rsid w:val="00A9247F"/>
    <w:rsid w:val="00A94E51"/>
    <w:rsid w:val="00A95EF8"/>
    <w:rsid w:val="00A97CE2"/>
    <w:rsid w:val="00AA069A"/>
    <w:rsid w:val="00AA24D8"/>
    <w:rsid w:val="00AA5860"/>
    <w:rsid w:val="00AB0440"/>
    <w:rsid w:val="00AB1589"/>
    <w:rsid w:val="00AB2E30"/>
    <w:rsid w:val="00AB304B"/>
    <w:rsid w:val="00AB3104"/>
    <w:rsid w:val="00AC0D2A"/>
    <w:rsid w:val="00AC1378"/>
    <w:rsid w:val="00AC3E03"/>
    <w:rsid w:val="00AC4524"/>
    <w:rsid w:val="00AC5706"/>
    <w:rsid w:val="00AC65BD"/>
    <w:rsid w:val="00AC7120"/>
    <w:rsid w:val="00AC7A4F"/>
    <w:rsid w:val="00AD0E6C"/>
    <w:rsid w:val="00AD2CAA"/>
    <w:rsid w:val="00AD4BD7"/>
    <w:rsid w:val="00AD5025"/>
    <w:rsid w:val="00AD5A4D"/>
    <w:rsid w:val="00AD5DF1"/>
    <w:rsid w:val="00AE029F"/>
    <w:rsid w:val="00AE1FE9"/>
    <w:rsid w:val="00AE21E4"/>
    <w:rsid w:val="00AE252F"/>
    <w:rsid w:val="00AE4382"/>
    <w:rsid w:val="00AF1240"/>
    <w:rsid w:val="00AF2839"/>
    <w:rsid w:val="00AF2EBC"/>
    <w:rsid w:val="00AF3974"/>
    <w:rsid w:val="00AF7253"/>
    <w:rsid w:val="00B02107"/>
    <w:rsid w:val="00B03160"/>
    <w:rsid w:val="00B047B7"/>
    <w:rsid w:val="00B11550"/>
    <w:rsid w:val="00B129A0"/>
    <w:rsid w:val="00B13F70"/>
    <w:rsid w:val="00B1544D"/>
    <w:rsid w:val="00B17BF6"/>
    <w:rsid w:val="00B17C9A"/>
    <w:rsid w:val="00B20F8B"/>
    <w:rsid w:val="00B223AF"/>
    <w:rsid w:val="00B22CC6"/>
    <w:rsid w:val="00B30DED"/>
    <w:rsid w:val="00B33364"/>
    <w:rsid w:val="00B348A0"/>
    <w:rsid w:val="00B35270"/>
    <w:rsid w:val="00B36347"/>
    <w:rsid w:val="00B37EB0"/>
    <w:rsid w:val="00B40183"/>
    <w:rsid w:val="00B41115"/>
    <w:rsid w:val="00B416E6"/>
    <w:rsid w:val="00B42D17"/>
    <w:rsid w:val="00B438FE"/>
    <w:rsid w:val="00B45042"/>
    <w:rsid w:val="00B47A87"/>
    <w:rsid w:val="00B50AC6"/>
    <w:rsid w:val="00B53195"/>
    <w:rsid w:val="00B57EA9"/>
    <w:rsid w:val="00B60C35"/>
    <w:rsid w:val="00B61193"/>
    <w:rsid w:val="00B61521"/>
    <w:rsid w:val="00B621BD"/>
    <w:rsid w:val="00B63FDD"/>
    <w:rsid w:val="00B661AA"/>
    <w:rsid w:val="00B67D7B"/>
    <w:rsid w:val="00B7038F"/>
    <w:rsid w:val="00B7041E"/>
    <w:rsid w:val="00B72649"/>
    <w:rsid w:val="00B7368F"/>
    <w:rsid w:val="00B76A1A"/>
    <w:rsid w:val="00B76B0A"/>
    <w:rsid w:val="00B77536"/>
    <w:rsid w:val="00B80937"/>
    <w:rsid w:val="00B81978"/>
    <w:rsid w:val="00B8328D"/>
    <w:rsid w:val="00B84231"/>
    <w:rsid w:val="00B84602"/>
    <w:rsid w:val="00B87FF5"/>
    <w:rsid w:val="00B91017"/>
    <w:rsid w:val="00B91BDE"/>
    <w:rsid w:val="00B92465"/>
    <w:rsid w:val="00B93F5F"/>
    <w:rsid w:val="00BA011B"/>
    <w:rsid w:val="00BA0AED"/>
    <w:rsid w:val="00BA1123"/>
    <w:rsid w:val="00BA3BFE"/>
    <w:rsid w:val="00BA3C76"/>
    <w:rsid w:val="00BA3DB8"/>
    <w:rsid w:val="00BA500F"/>
    <w:rsid w:val="00BB1EE7"/>
    <w:rsid w:val="00BB3A7D"/>
    <w:rsid w:val="00BB4019"/>
    <w:rsid w:val="00BB50D6"/>
    <w:rsid w:val="00BC019E"/>
    <w:rsid w:val="00BC1E95"/>
    <w:rsid w:val="00BC541D"/>
    <w:rsid w:val="00BC5916"/>
    <w:rsid w:val="00BC5E0F"/>
    <w:rsid w:val="00BD0D4C"/>
    <w:rsid w:val="00BD2030"/>
    <w:rsid w:val="00BD2BEE"/>
    <w:rsid w:val="00BD30EE"/>
    <w:rsid w:val="00BD54C2"/>
    <w:rsid w:val="00BD582F"/>
    <w:rsid w:val="00BD58D8"/>
    <w:rsid w:val="00BD5C6D"/>
    <w:rsid w:val="00BE297A"/>
    <w:rsid w:val="00BE3B54"/>
    <w:rsid w:val="00BE5248"/>
    <w:rsid w:val="00BE595A"/>
    <w:rsid w:val="00BF4128"/>
    <w:rsid w:val="00BF4F2F"/>
    <w:rsid w:val="00C04ADA"/>
    <w:rsid w:val="00C05954"/>
    <w:rsid w:val="00C07BD3"/>
    <w:rsid w:val="00C1069A"/>
    <w:rsid w:val="00C1166B"/>
    <w:rsid w:val="00C13ED6"/>
    <w:rsid w:val="00C16474"/>
    <w:rsid w:val="00C205EA"/>
    <w:rsid w:val="00C20C04"/>
    <w:rsid w:val="00C212EE"/>
    <w:rsid w:val="00C21A23"/>
    <w:rsid w:val="00C224CE"/>
    <w:rsid w:val="00C22EC0"/>
    <w:rsid w:val="00C22F93"/>
    <w:rsid w:val="00C279D6"/>
    <w:rsid w:val="00C30C5D"/>
    <w:rsid w:val="00C31099"/>
    <w:rsid w:val="00C31CBA"/>
    <w:rsid w:val="00C3251A"/>
    <w:rsid w:val="00C32956"/>
    <w:rsid w:val="00C33270"/>
    <w:rsid w:val="00C33613"/>
    <w:rsid w:val="00C34C8C"/>
    <w:rsid w:val="00C351CB"/>
    <w:rsid w:val="00C42C7B"/>
    <w:rsid w:val="00C4527B"/>
    <w:rsid w:val="00C457F5"/>
    <w:rsid w:val="00C458A6"/>
    <w:rsid w:val="00C4725F"/>
    <w:rsid w:val="00C47EC6"/>
    <w:rsid w:val="00C52334"/>
    <w:rsid w:val="00C533DB"/>
    <w:rsid w:val="00C572C3"/>
    <w:rsid w:val="00C601A7"/>
    <w:rsid w:val="00C665FE"/>
    <w:rsid w:val="00C667E6"/>
    <w:rsid w:val="00C71689"/>
    <w:rsid w:val="00C72D63"/>
    <w:rsid w:val="00C76FA3"/>
    <w:rsid w:val="00C80EAE"/>
    <w:rsid w:val="00C80FAC"/>
    <w:rsid w:val="00C83538"/>
    <w:rsid w:val="00C83E72"/>
    <w:rsid w:val="00C8413C"/>
    <w:rsid w:val="00C84252"/>
    <w:rsid w:val="00C86E9C"/>
    <w:rsid w:val="00C90427"/>
    <w:rsid w:val="00C908E6"/>
    <w:rsid w:val="00C93809"/>
    <w:rsid w:val="00C93827"/>
    <w:rsid w:val="00C93B20"/>
    <w:rsid w:val="00C94795"/>
    <w:rsid w:val="00C949E6"/>
    <w:rsid w:val="00C95B5D"/>
    <w:rsid w:val="00C95D5D"/>
    <w:rsid w:val="00C96C30"/>
    <w:rsid w:val="00C97D64"/>
    <w:rsid w:val="00CA17CF"/>
    <w:rsid w:val="00CA21F0"/>
    <w:rsid w:val="00CA391A"/>
    <w:rsid w:val="00CA3A31"/>
    <w:rsid w:val="00CA3F66"/>
    <w:rsid w:val="00CA41FB"/>
    <w:rsid w:val="00CA50BB"/>
    <w:rsid w:val="00CB00A8"/>
    <w:rsid w:val="00CB1593"/>
    <w:rsid w:val="00CB2C3B"/>
    <w:rsid w:val="00CB45C7"/>
    <w:rsid w:val="00CB6092"/>
    <w:rsid w:val="00CB63DA"/>
    <w:rsid w:val="00CB669D"/>
    <w:rsid w:val="00CB6D05"/>
    <w:rsid w:val="00CB7409"/>
    <w:rsid w:val="00CC0045"/>
    <w:rsid w:val="00CC039B"/>
    <w:rsid w:val="00CC093C"/>
    <w:rsid w:val="00CC295E"/>
    <w:rsid w:val="00CC5C1A"/>
    <w:rsid w:val="00CC5F03"/>
    <w:rsid w:val="00CC608E"/>
    <w:rsid w:val="00CD13A9"/>
    <w:rsid w:val="00CD4661"/>
    <w:rsid w:val="00CD537D"/>
    <w:rsid w:val="00CD691D"/>
    <w:rsid w:val="00CD7104"/>
    <w:rsid w:val="00CD7F38"/>
    <w:rsid w:val="00CE096C"/>
    <w:rsid w:val="00CE1E5F"/>
    <w:rsid w:val="00CE392D"/>
    <w:rsid w:val="00CE7CCD"/>
    <w:rsid w:val="00CE7E27"/>
    <w:rsid w:val="00CF3956"/>
    <w:rsid w:val="00CF3B87"/>
    <w:rsid w:val="00CF6DA2"/>
    <w:rsid w:val="00D00E28"/>
    <w:rsid w:val="00D06814"/>
    <w:rsid w:val="00D0772B"/>
    <w:rsid w:val="00D12503"/>
    <w:rsid w:val="00D126E1"/>
    <w:rsid w:val="00D12925"/>
    <w:rsid w:val="00D12ED3"/>
    <w:rsid w:val="00D146C2"/>
    <w:rsid w:val="00D15DC2"/>
    <w:rsid w:val="00D16004"/>
    <w:rsid w:val="00D1673D"/>
    <w:rsid w:val="00D22A00"/>
    <w:rsid w:val="00D31FD9"/>
    <w:rsid w:val="00D3278F"/>
    <w:rsid w:val="00D34194"/>
    <w:rsid w:val="00D34F61"/>
    <w:rsid w:val="00D36A37"/>
    <w:rsid w:val="00D373C0"/>
    <w:rsid w:val="00D37E1A"/>
    <w:rsid w:val="00D413E9"/>
    <w:rsid w:val="00D418A6"/>
    <w:rsid w:val="00D43CD9"/>
    <w:rsid w:val="00D45E9B"/>
    <w:rsid w:val="00D472B8"/>
    <w:rsid w:val="00D51386"/>
    <w:rsid w:val="00D521CB"/>
    <w:rsid w:val="00D523E9"/>
    <w:rsid w:val="00D5435A"/>
    <w:rsid w:val="00D5529F"/>
    <w:rsid w:val="00D5566F"/>
    <w:rsid w:val="00D571C8"/>
    <w:rsid w:val="00D574E9"/>
    <w:rsid w:val="00D601D2"/>
    <w:rsid w:val="00D64D88"/>
    <w:rsid w:val="00D65A03"/>
    <w:rsid w:val="00D7163B"/>
    <w:rsid w:val="00D757E2"/>
    <w:rsid w:val="00D76BA3"/>
    <w:rsid w:val="00D77321"/>
    <w:rsid w:val="00D81042"/>
    <w:rsid w:val="00D81130"/>
    <w:rsid w:val="00D82366"/>
    <w:rsid w:val="00D82D9F"/>
    <w:rsid w:val="00D833C5"/>
    <w:rsid w:val="00D836F9"/>
    <w:rsid w:val="00D84669"/>
    <w:rsid w:val="00D91917"/>
    <w:rsid w:val="00D91D10"/>
    <w:rsid w:val="00D91FA3"/>
    <w:rsid w:val="00D92596"/>
    <w:rsid w:val="00D93215"/>
    <w:rsid w:val="00D93AA5"/>
    <w:rsid w:val="00D9450D"/>
    <w:rsid w:val="00D958D4"/>
    <w:rsid w:val="00D96D8A"/>
    <w:rsid w:val="00DA17AA"/>
    <w:rsid w:val="00DA1CE1"/>
    <w:rsid w:val="00DA245D"/>
    <w:rsid w:val="00DA3F01"/>
    <w:rsid w:val="00DB06A9"/>
    <w:rsid w:val="00DB186E"/>
    <w:rsid w:val="00DB1E71"/>
    <w:rsid w:val="00DB31D4"/>
    <w:rsid w:val="00DB520B"/>
    <w:rsid w:val="00DB71A4"/>
    <w:rsid w:val="00DC2259"/>
    <w:rsid w:val="00DC438D"/>
    <w:rsid w:val="00DC66C5"/>
    <w:rsid w:val="00DD096A"/>
    <w:rsid w:val="00DD31AC"/>
    <w:rsid w:val="00DD6613"/>
    <w:rsid w:val="00DE1CE8"/>
    <w:rsid w:val="00DE2284"/>
    <w:rsid w:val="00DF052C"/>
    <w:rsid w:val="00DF2700"/>
    <w:rsid w:val="00DF3800"/>
    <w:rsid w:val="00DF3EC2"/>
    <w:rsid w:val="00E00D84"/>
    <w:rsid w:val="00E117F9"/>
    <w:rsid w:val="00E12387"/>
    <w:rsid w:val="00E128D9"/>
    <w:rsid w:val="00E1559D"/>
    <w:rsid w:val="00E17F42"/>
    <w:rsid w:val="00E20E2E"/>
    <w:rsid w:val="00E26FC9"/>
    <w:rsid w:val="00E30DE3"/>
    <w:rsid w:val="00E32D9D"/>
    <w:rsid w:val="00E33CDD"/>
    <w:rsid w:val="00E45044"/>
    <w:rsid w:val="00E45616"/>
    <w:rsid w:val="00E4591E"/>
    <w:rsid w:val="00E470E6"/>
    <w:rsid w:val="00E50793"/>
    <w:rsid w:val="00E5132A"/>
    <w:rsid w:val="00E51751"/>
    <w:rsid w:val="00E51F09"/>
    <w:rsid w:val="00E5350B"/>
    <w:rsid w:val="00E54C80"/>
    <w:rsid w:val="00E57978"/>
    <w:rsid w:val="00E63FCE"/>
    <w:rsid w:val="00E6508F"/>
    <w:rsid w:val="00E66249"/>
    <w:rsid w:val="00E666EE"/>
    <w:rsid w:val="00E6682E"/>
    <w:rsid w:val="00E6698B"/>
    <w:rsid w:val="00E67E95"/>
    <w:rsid w:val="00E7127D"/>
    <w:rsid w:val="00E72EAF"/>
    <w:rsid w:val="00E74116"/>
    <w:rsid w:val="00E7480E"/>
    <w:rsid w:val="00E77492"/>
    <w:rsid w:val="00E8113D"/>
    <w:rsid w:val="00E82201"/>
    <w:rsid w:val="00E82E2F"/>
    <w:rsid w:val="00E836D0"/>
    <w:rsid w:val="00E83C99"/>
    <w:rsid w:val="00E93653"/>
    <w:rsid w:val="00E95342"/>
    <w:rsid w:val="00E956DF"/>
    <w:rsid w:val="00E95EB1"/>
    <w:rsid w:val="00E96278"/>
    <w:rsid w:val="00E96C4F"/>
    <w:rsid w:val="00E96E6E"/>
    <w:rsid w:val="00EA1A37"/>
    <w:rsid w:val="00EA1B5F"/>
    <w:rsid w:val="00EA4E6B"/>
    <w:rsid w:val="00EA74A1"/>
    <w:rsid w:val="00EA7572"/>
    <w:rsid w:val="00EB1273"/>
    <w:rsid w:val="00EB4B79"/>
    <w:rsid w:val="00EB4C63"/>
    <w:rsid w:val="00EB607B"/>
    <w:rsid w:val="00EB60F8"/>
    <w:rsid w:val="00EB661E"/>
    <w:rsid w:val="00EC29F2"/>
    <w:rsid w:val="00EC34EA"/>
    <w:rsid w:val="00EC53C8"/>
    <w:rsid w:val="00EC54F2"/>
    <w:rsid w:val="00EC76DD"/>
    <w:rsid w:val="00EC7F3C"/>
    <w:rsid w:val="00ED0A63"/>
    <w:rsid w:val="00ED10B7"/>
    <w:rsid w:val="00ED1ADF"/>
    <w:rsid w:val="00ED266B"/>
    <w:rsid w:val="00ED2DA6"/>
    <w:rsid w:val="00ED3115"/>
    <w:rsid w:val="00ED4A41"/>
    <w:rsid w:val="00ED52F1"/>
    <w:rsid w:val="00ED6B43"/>
    <w:rsid w:val="00EE395C"/>
    <w:rsid w:val="00EE44E9"/>
    <w:rsid w:val="00EE4681"/>
    <w:rsid w:val="00EE59FF"/>
    <w:rsid w:val="00EF3D4B"/>
    <w:rsid w:val="00EF4445"/>
    <w:rsid w:val="00EF521F"/>
    <w:rsid w:val="00EF5A29"/>
    <w:rsid w:val="00EF7433"/>
    <w:rsid w:val="00F04E3B"/>
    <w:rsid w:val="00F05B5F"/>
    <w:rsid w:val="00F05E47"/>
    <w:rsid w:val="00F067FF"/>
    <w:rsid w:val="00F10498"/>
    <w:rsid w:val="00F10A18"/>
    <w:rsid w:val="00F1158E"/>
    <w:rsid w:val="00F20224"/>
    <w:rsid w:val="00F2070E"/>
    <w:rsid w:val="00F23DAC"/>
    <w:rsid w:val="00F24283"/>
    <w:rsid w:val="00F25322"/>
    <w:rsid w:val="00F25DE9"/>
    <w:rsid w:val="00F34AC4"/>
    <w:rsid w:val="00F37A3E"/>
    <w:rsid w:val="00F44A73"/>
    <w:rsid w:val="00F44BB5"/>
    <w:rsid w:val="00F471BA"/>
    <w:rsid w:val="00F4770D"/>
    <w:rsid w:val="00F51171"/>
    <w:rsid w:val="00F528E3"/>
    <w:rsid w:val="00F52CD8"/>
    <w:rsid w:val="00F53175"/>
    <w:rsid w:val="00F53395"/>
    <w:rsid w:val="00F534F1"/>
    <w:rsid w:val="00F60280"/>
    <w:rsid w:val="00F60804"/>
    <w:rsid w:val="00F609C8"/>
    <w:rsid w:val="00F60A33"/>
    <w:rsid w:val="00F60D74"/>
    <w:rsid w:val="00F67C3E"/>
    <w:rsid w:val="00F700A0"/>
    <w:rsid w:val="00F70A8E"/>
    <w:rsid w:val="00F71040"/>
    <w:rsid w:val="00F71BD7"/>
    <w:rsid w:val="00F72FBD"/>
    <w:rsid w:val="00F73E1D"/>
    <w:rsid w:val="00F7556B"/>
    <w:rsid w:val="00F77398"/>
    <w:rsid w:val="00F82DCF"/>
    <w:rsid w:val="00F832E1"/>
    <w:rsid w:val="00F839CD"/>
    <w:rsid w:val="00F8541A"/>
    <w:rsid w:val="00F85E99"/>
    <w:rsid w:val="00F87A5B"/>
    <w:rsid w:val="00F91F70"/>
    <w:rsid w:val="00F95B1A"/>
    <w:rsid w:val="00F97E0E"/>
    <w:rsid w:val="00FA43A1"/>
    <w:rsid w:val="00FA4474"/>
    <w:rsid w:val="00FA5321"/>
    <w:rsid w:val="00FA5DDB"/>
    <w:rsid w:val="00FA63F9"/>
    <w:rsid w:val="00FB2086"/>
    <w:rsid w:val="00FB2AED"/>
    <w:rsid w:val="00FB417C"/>
    <w:rsid w:val="00FB59F1"/>
    <w:rsid w:val="00FB6B35"/>
    <w:rsid w:val="00FB7CEE"/>
    <w:rsid w:val="00FC2C0D"/>
    <w:rsid w:val="00FC3749"/>
    <w:rsid w:val="00FC46ED"/>
    <w:rsid w:val="00FC485E"/>
    <w:rsid w:val="00FC4C25"/>
    <w:rsid w:val="00FC4EBC"/>
    <w:rsid w:val="00FC6030"/>
    <w:rsid w:val="00FD2283"/>
    <w:rsid w:val="00FD4099"/>
    <w:rsid w:val="00FD41A1"/>
    <w:rsid w:val="00FD4653"/>
    <w:rsid w:val="00FD5443"/>
    <w:rsid w:val="00FD545E"/>
    <w:rsid w:val="00FD649C"/>
    <w:rsid w:val="00FD7AFC"/>
    <w:rsid w:val="00FD7E78"/>
    <w:rsid w:val="00FD7F61"/>
    <w:rsid w:val="00FE061F"/>
    <w:rsid w:val="00FE2400"/>
    <w:rsid w:val="00FE2EAC"/>
    <w:rsid w:val="00FE303C"/>
    <w:rsid w:val="00FE3619"/>
    <w:rsid w:val="00FE511C"/>
    <w:rsid w:val="00FE5CE8"/>
    <w:rsid w:val="00FE715A"/>
    <w:rsid w:val="00FE75BC"/>
    <w:rsid w:val="00FE7D90"/>
    <w:rsid w:val="00FF36F1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C3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02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021E7"/>
    <w:pPr>
      <w:keepNext/>
      <w:keepLines/>
      <w:widowControl w:val="0"/>
      <w:numPr>
        <w:numId w:val="2"/>
      </w:numPr>
      <w:shd w:val="clear" w:color="auto" w:fill="FFFFFF"/>
      <w:suppressAutoHyphens/>
      <w:jc w:val="center"/>
      <w:outlineLvl w:val="3"/>
    </w:pPr>
    <w:rPr>
      <w:sz w:val="26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91F70"/>
    <w:pPr>
      <w:keepNext/>
      <w:tabs>
        <w:tab w:val="num" w:pos="0"/>
      </w:tabs>
      <w:jc w:val="center"/>
      <w:outlineLvl w:val="4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uiPriority w:val="99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uiPriority w:val="99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qFormat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qFormat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FontStyle11">
    <w:name w:val="Font Style11"/>
    <w:uiPriority w:val="99"/>
    <w:rsid w:val="00421FA2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421FA2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7B732C"/>
    <w:pPr>
      <w:ind w:left="720"/>
      <w:contextualSpacing/>
    </w:pPr>
  </w:style>
  <w:style w:type="paragraph" w:styleId="af2">
    <w:name w:val="No Spacing"/>
    <w:link w:val="af3"/>
    <w:uiPriority w:val="99"/>
    <w:qFormat/>
    <w:rsid w:val="008A7815"/>
  </w:style>
  <w:style w:type="character" w:customStyle="1" w:styleId="af3">
    <w:name w:val="Без интервала Знак"/>
    <w:link w:val="af2"/>
    <w:uiPriority w:val="99"/>
    <w:locked/>
    <w:rsid w:val="0009035E"/>
  </w:style>
  <w:style w:type="character" w:customStyle="1" w:styleId="ng-binding">
    <w:name w:val="ng-binding"/>
    <w:basedOn w:val="a0"/>
    <w:rsid w:val="001456F6"/>
  </w:style>
  <w:style w:type="paragraph" w:customStyle="1" w:styleId="ConsPlusNormal">
    <w:name w:val="ConsPlusNormal"/>
    <w:link w:val="ConsPlusNormal0"/>
    <w:uiPriority w:val="99"/>
    <w:qFormat/>
    <w:rsid w:val="009E18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E18FD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9"/>
    <w:rsid w:val="00102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021E7"/>
    <w:rPr>
      <w:sz w:val="26"/>
      <w:szCs w:val="28"/>
      <w:shd w:val="clear" w:color="auto" w:fill="FFFFFF"/>
      <w:lang w:eastAsia="ar-SA"/>
    </w:rPr>
  </w:style>
  <w:style w:type="character" w:customStyle="1" w:styleId="WW8Num3z0">
    <w:name w:val="WW8Num3z0"/>
    <w:uiPriority w:val="99"/>
    <w:rsid w:val="001021E7"/>
    <w:rPr>
      <w:b/>
      <w:i w:val="0"/>
    </w:rPr>
  </w:style>
  <w:style w:type="character" w:customStyle="1" w:styleId="WW8Num3z1">
    <w:name w:val="WW8Num3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2">
    <w:name w:val="WW8Num3z2"/>
    <w:rsid w:val="001021E7"/>
    <w:rPr>
      <w:i w:val="0"/>
      <w:color w:val="auto"/>
    </w:rPr>
  </w:style>
  <w:style w:type="character" w:customStyle="1" w:styleId="WW8Num3z5">
    <w:name w:val="WW8Num3z5"/>
    <w:rsid w:val="001021E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021E7"/>
  </w:style>
  <w:style w:type="character" w:customStyle="1" w:styleId="WW8Num2z0">
    <w:name w:val="WW8Num2z0"/>
    <w:rsid w:val="001021E7"/>
    <w:rPr>
      <w:b/>
      <w:i w:val="0"/>
    </w:rPr>
  </w:style>
  <w:style w:type="character" w:customStyle="1" w:styleId="WW8Num2z1">
    <w:name w:val="WW8Num2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sid w:val="001021E7"/>
    <w:rPr>
      <w:b w:val="0"/>
      <w:bCs w:val="0"/>
      <w:i w:val="0"/>
      <w:iCs w:val="0"/>
    </w:rPr>
  </w:style>
  <w:style w:type="character" w:customStyle="1" w:styleId="WW8Num2z5">
    <w:name w:val="WW8Num2z5"/>
    <w:rsid w:val="001021E7"/>
    <w:rPr>
      <w:rFonts w:ascii="Symbol" w:hAnsi="Symbol"/>
    </w:rPr>
  </w:style>
  <w:style w:type="character" w:customStyle="1" w:styleId="20">
    <w:name w:val="Основной шрифт абзаца2"/>
    <w:rsid w:val="001021E7"/>
  </w:style>
  <w:style w:type="character" w:customStyle="1" w:styleId="WW-Absatz-Standardschriftart">
    <w:name w:val="WW-Absatz-Standardschriftart"/>
    <w:uiPriority w:val="99"/>
    <w:rsid w:val="001021E7"/>
  </w:style>
  <w:style w:type="character" w:customStyle="1" w:styleId="WW-Absatz-Standardschriftart1">
    <w:name w:val="WW-Absatz-Standardschriftart1"/>
    <w:uiPriority w:val="99"/>
    <w:rsid w:val="001021E7"/>
  </w:style>
  <w:style w:type="character" w:customStyle="1" w:styleId="WW-Absatz-Standardschriftart11">
    <w:name w:val="WW-Absatz-Standardschriftart11"/>
    <w:uiPriority w:val="99"/>
    <w:rsid w:val="001021E7"/>
  </w:style>
  <w:style w:type="character" w:customStyle="1" w:styleId="WW8Num1z0">
    <w:name w:val="WW8Num1z0"/>
    <w:uiPriority w:val="99"/>
    <w:rsid w:val="001021E7"/>
    <w:rPr>
      <w:b/>
      <w:i w:val="0"/>
    </w:rPr>
  </w:style>
  <w:style w:type="character" w:customStyle="1" w:styleId="WW8Num1z1">
    <w:name w:val="WW8Num1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sid w:val="001021E7"/>
    <w:rPr>
      <w:b w:val="0"/>
      <w:bCs w:val="0"/>
      <w:i w:val="0"/>
      <w:iCs w:val="0"/>
    </w:rPr>
  </w:style>
  <w:style w:type="character" w:customStyle="1" w:styleId="WW8Num1z3">
    <w:name w:val="WW8Num1z3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5">
    <w:name w:val="WW8Num1z5"/>
    <w:rsid w:val="001021E7"/>
    <w:rPr>
      <w:rFonts w:ascii="Symbol" w:hAnsi="Symbol"/>
    </w:rPr>
  </w:style>
  <w:style w:type="character" w:customStyle="1" w:styleId="WW8Num3z4">
    <w:name w:val="WW8Num3z4"/>
    <w:rsid w:val="001021E7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1021E7"/>
  </w:style>
  <w:style w:type="character" w:customStyle="1" w:styleId="postbody">
    <w:name w:val="postbody"/>
    <w:basedOn w:val="12"/>
    <w:rsid w:val="001021E7"/>
  </w:style>
  <w:style w:type="character" w:customStyle="1" w:styleId="af4">
    <w:name w:val="Символ сноски"/>
    <w:uiPriority w:val="99"/>
    <w:rsid w:val="001021E7"/>
    <w:rPr>
      <w:vertAlign w:val="superscript"/>
    </w:rPr>
  </w:style>
  <w:style w:type="character" w:customStyle="1" w:styleId="af5">
    <w:name w:val="Символ нумерации"/>
    <w:uiPriority w:val="99"/>
    <w:rsid w:val="001021E7"/>
  </w:style>
  <w:style w:type="paragraph" w:customStyle="1" w:styleId="13">
    <w:name w:val="Заголовок1"/>
    <w:basedOn w:val="a"/>
    <w:next w:val="a3"/>
    <w:rsid w:val="001021E7"/>
    <w:pPr>
      <w:keepNext/>
      <w:keepLines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3"/>
    <w:rsid w:val="001021E7"/>
    <w:pPr>
      <w:keepNext/>
      <w:keepLines/>
      <w:widowControl w:val="0"/>
      <w:suppressAutoHyphens/>
      <w:spacing w:after="120"/>
      <w:jc w:val="left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1">
    <w:name w:val="Название2"/>
    <w:basedOn w:val="a"/>
    <w:uiPriority w:val="99"/>
    <w:rsid w:val="001021E7"/>
    <w:pPr>
      <w:keepNext/>
      <w:keepLines/>
      <w:widowControl w:val="0"/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2">
    <w:name w:val="Указатель2"/>
    <w:basedOn w:val="a"/>
    <w:uiPriority w:val="99"/>
    <w:rsid w:val="001021E7"/>
    <w:pPr>
      <w:keepNext/>
      <w:keepLines/>
      <w:widowControl w:val="0"/>
      <w:suppressLineNumbers/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1021E7"/>
    <w:pPr>
      <w:keepNext/>
      <w:keepLines/>
      <w:widowControl w:val="0"/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uiPriority w:val="99"/>
    <w:rsid w:val="001021E7"/>
    <w:pPr>
      <w:keepNext/>
      <w:keepLines/>
      <w:widowControl w:val="0"/>
      <w:suppressLineNumbers/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Обычный1"/>
    <w:rsid w:val="001021E7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styleId="af7">
    <w:name w:val="Normal (Web)"/>
    <w:basedOn w:val="a"/>
    <w:uiPriority w:val="99"/>
    <w:rsid w:val="001021E7"/>
    <w:pPr>
      <w:keepNext/>
      <w:keepLines/>
      <w:widowControl w:val="0"/>
      <w:suppressAutoHyphens/>
      <w:spacing w:before="280" w:after="280"/>
    </w:pPr>
    <w:rPr>
      <w:sz w:val="28"/>
      <w:szCs w:val="28"/>
      <w:lang w:eastAsia="ar-SA"/>
    </w:rPr>
  </w:style>
  <w:style w:type="paragraph" w:customStyle="1" w:styleId="17">
    <w:name w:val="Знак1"/>
    <w:basedOn w:val="a"/>
    <w:uiPriority w:val="99"/>
    <w:rsid w:val="001021E7"/>
    <w:pPr>
      <w:keepNext/>
      <w:keepLines/>
      <w:widowControl w:val="0"/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f8">
    <w:name w:val="ë‡žÖ’žŽ"/>
    <w:rsid w:val="001021E7"/>
    <w:pPr>
      <w:widowControl w:val="0"/>
      <w:suppressAutoHyphens/>
    </w:pPr>
    <w:rPr>
      <w:rFonts w:eastAsia="Arial"/>
      <w:lang w:val="de-DE" w:eastAsia="ar-SA"/>
    </w:rPr>
  </w:style>
  <w:style w:type="paragraph" w:customStyle="1" w:styleId="Iniiaiieoaeno">
    <w:name w:val="Iniiaiie oaeno"/>
    <w:basedOn w:val="a"/>
    <w:rsid w:val="001021E7"/>
    <w:pPr>
      <w:keepNext/>
      <w:keepLines/>
      <w:widowControl w:val="0"/>
      <w:suppressAutoHyphens/>
      <w:autoSpaceDE w:val="0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9">
    <w:name w:val="Знак"/>
    <w:basedOn w:val="a"/>
    <w:uiPriority w:val="99"/>
    <w:rsid w:val="001021E7"/>
    <w:pPr>
      <w:keepNext/>
      <w:keepLines/>
      <w:widowControl w:val="0"/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styleId="afa">
    <w:name w:val="footnote text"/>
    <w:basedOn w:val="a"/>
    <w:link w:val="afb"/>
    <w:uiPriority w:val="99"/>
    <w:rsid w:val="001021E7"/>
    <w:pPr>
      <w:keepNext/>
      <w:keepLines/>
      <w:widowControl w:val="0"/>
      <w:suppressAutoHyphens/>
    </w:pPr>
    <w:rPr>
      <w:lang w:eastAsia="ar-SA"/>
    </w:rPr>
  </w:style>
  <w:style w:type="character" w:customStyle="1" w:styleId="afb">
    <w:name w:val="Текст сноски Знак"/>
    <w:basedOn w:val="a0"/>
    <w:link w:val="afa"/>
    <w:uiPriority w:val="99"/>
    <w:rsid w:val="001021E7"/>
    <w:rPr>
      <w:lang w:eastAsia="ar-SA"/>
    </w:rPr>
  </w:style>
  <w:style w:type="paragraph" w:customStyle="1" w:styleId="ConsPlusNonformat">
    <w:name w:val="ConsPlusNonformat"/>
    <w:uiPriority w:val="99"/>
    <w:rsid w:val="001021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uiPriority w:val="99"/>
    <w:rsid w:val="001021E7"/>
    <w:pPr>
      <w:keepNext/>
      <w:keepLines/>
      <w:widowControl w:val="0"/>
      <w:suppressLineNumbers/>
      <w:suppressAutoHyphens/>
    </w:pPr>
    <w:rPr>
      <w:sz w:val="28"/>
      <w:szCs w:val="28"/>
      <w:lang w:eastAsia="ar-SA"/>
    </w:rPr>
  </w:style>
  <w:style w:type="paragraph" w:customStyle="1" w:styleId="afd">
    <w:name w:val="Заголовок таблицы"/>
    <w:basedOn w:val="afc"/>
    <w:uiPriority w:val="99"/>
    <w:rsid w:val="001021E7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1021E7"/>
    <w:pPr>
      <w:keepNext/>
      <w:keepLines/>
      <w:widowControl w:val="0"/>
      <w:suppressAutoHyphens/>
      <w:spacing w:after="120"/>
      <w:jc w:val="left"/>
    </w:pPr>
    <w:rPr>
      <w:b w:val="0"/>
      <w:sz w:val="24"/>
      <w:szCs w:val="24"/>
      <w:lang w:eastAsia="ar-SA"/>
    </w:rPr>
  </w:style>
  <w:style w:type="paragraph" w:customStyle="1" w:styleId="ConsNonformat">
    <w:name w:val="ConsNonformat"/>
    <w:rsid w:val="001021E7"/>
    <w:pPr>
      <w:widowControl w:val="0"/>
      <w:snapToGrid w:val="0"/>
    </w:pPr>
    <w:rPr>
      <w:rFonts w:ascii="Courier New" w:hAnsi="Courier New"/>
    </w:rPr>
  </w:style>
  <w:style w:type="character" w:styleId="aff">
    <w:name w:val="line number"/>
    <w:basedOn w:val="a0"/>
    <w:rsid w:val="001021E7"/>
  </w:style>
  <w:style w:type="character" w:styleId="aff0">
    <w:name w:val="footnote reference"/>
    <w:uiPriority w:val="99"/>
    <w:rsid w:val="001021E7"/>
    <w:rPr>
      <w:rFonts w:cs="Times New Roman"/>
      <w:vertAlign w:val="superscript"/>
    </w:rPr>
  </w:style>
  <w:style w:type="paragraph" w:styleId="23">
    <w:name w:val="List Continue 2"/>
    <w:basedOn w:val="a"/>
    <w:rsid w:val="001021E7"/>
    <w:pPr>
      <w:keepNext/>
      <w:keepLines/>
      <w:widowControl w:val="0"/>
      <w:suppressAutoHyphens/>
      <w:spacing w:after="120"/>
      <w:ind w:left="566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1021E7"/>
    <w:pPr>
      <w:suppressAutoHyphens/>
    </w:pPr>
    <w:rPr>
      <w:b/>
      <w:sz w:val="24"/>
      <w:lang w:eastAsia="ar-SA"/>
    </w:rPr>
  </w:style>
  <w:style w:type="character" w:styleId="aff1">
    <w:name w:val="FollowedHyperlink"/>
    <w:uiPriority w:val="99"/>
    <w:unhideWhenUsed/>
    <w:rsid w:val="001021E7"/>
    <w:rPr>
      <w:color w:val="800080"/>
      <w:u w:val="single"/>
    </w:rPr>
  </w:style>
  <w:style w:type="paragraph" w:customStyle="1" w:styleId="xl65">
    <w:name w:val="xl65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02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02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text">
    <w:name w:val="text"/>
    <w:basedOn w:val="a"/>
    <w:rsid w:val="001021E7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91F70"/>
    <w:rPr>
      <w:sz w:val="32"/>
      <w:szCs w:val="32"/>
      <w:lang w:eastAsia="ar-SA"/>
    </w:rPr>
  </w:style>
  <w:style w:type="table" w:styleId="aff2">
    <w:name w:val="Table Grid"/>
    <w:basedOn w:val="a1"/>
    <w:uiPriority w:val="59"/>
    <w:rsid w:val="00F91F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F91F70"/>
  </w:style>
  <w:style w:type="table" w:customStyle="1" w:styleId="19">
    <w:name w:val="Сетка таблицы1"/>
    <w:basedOn w:val="a1"/>
    <w:next w:val="aff2"/>
    <w:uiPriority w:val="59"/>
    <w:rsid w:val="00F91F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F91F70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91F70"/>
  </w:style>
  <w:style w:type="character" w:customStyle="1" w:styleId="WW8Num4z0">
    <w:name w:val="WW8Num4z0"/>
    <w:uiPriority w:val="99"/>
    <w:rsid w:val="00F91F70"/>
    <w:rPr>
      <w:rFonts w:ascii="Symbol" w:hAnsi="Symbol" w:cs="Symbol"/>
      <w:sz w:val="18"/>
      <w:szCs w:val="18"/>
    </w:rPr>
  </w:style>
  <w:style w:type="character" w:customStyle="1" w:styleId="WW-Absatz-Standardschriftart111">
    <w:name w:val="WW-Absatz-Standardschriftart111"/>
    <w:uiPriority w:val="99"/>
    <w:rsid w:val="00F91F70"/>
  </w:style>
  <w:style w:type="character" w:customStyle="1" w:styleId="WW-Absatz-Standardschriftart1111">
    <w:name w:val="WW-Absatz-Standardschriftart1111"/>
    <w:uiPriority w:val="99"/>
    <w:rsid w:val="00F91F70"/>
  </w:style>
  <w:style w:type="character" w:customStyle="1" w:styleId="WW-Absatz-Standardschriftart11111">
    <w:name w:val="WW-Absatz-Standardschriftart11111"/>
    <w:uiPriority w:val="99"/>
    <w:rsid w:val="00F91F70"/>
  </w:style>
  <w:style w:type="character" w:customStyle="1" w:styleId="WW-Absatz-Standardschriftart111111">
    <w:name w:val="WW-Absatz-Standardschriftart111111"/>
    <w:uiPriority w:val="99"/>
    <w:rsid w:val="00F91F70"/>
  </w:style>
  <w:style w:type="character" w:customStyle="1" w:styleId="WW-Absatz-Standardschriftart1111111">
    <w:name w:val="WW-Absatz-Standardschriftart1111111"/>
    <w:uiPriority w:val="99"/>
    <w:rsid w:val="00F91F70"/>
  </w:style>
  <w:style w:type="character" w:customStyle="1" w:styleId="aff3">
    <w:name w:val="Маркеры списка"/>
    <w:uiPriority w:val="99"/>
    <w:rsid w:val="00F91F70"/>
    <w:rPr>
      <w:rFonts w:ascii="StarSymbol" w:hAnsi="StarSymbol" w:cs="StarSymbol"/>
      <w:sz w:val="18"/>
      <w:szCs w:val="18"/>
    </w:rPr>
  </w:style>
  <w:style w:type="character" w:customStyle="1" w:styleId="aff4">
    <w:name w:val="Основной текст Знак"/>
    <w:uiPriority w:val="99"/>
    <w:rsid w:val="00F91F70"/>
    <w:rPr>
      <w:rFonts w:eastAsia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F91F70"/>
    <w:rPr>
      <w:b/>
      <w:sz w:val="28"/>
    </w:rPr>
  </w:style>
  <w:style w:type="paragraph" w:customStyle="1" w:styleId="1a">
    <w:name w:val="Основной текст1"/>
    <w:uiPriority w:val="99"/>
    <w:rsid w:val="00F91F70"/>
    <w:pPr>
      <w:widowControl w:val="0"/>
      <w:suppressAutoHyphens/>
    </w:pPr>
    <w:rPr>
      <w:rFonts w:ascii="Arial" w:eastAsia="Calibri" w:hAnsi="Arial" w:cs="Arial"/>
      <w:color w:val="000000"/>
      <w:sz w:val="22"/>
      <w:szCs w:val="22"/>
      <w:lang w:eastAsia="ar-SA"/>
    </w:rPr>
  </w:style>
  <w:style w:type="paragraph" w:customStyle="1" w:styleId="24">
    <w:name w:val="Îñíîâíîé òåêñò 2"/>
    <w:basedOn w:val="a"/>
    <w:uiPriority w:val="99"/>
    <w:rsid w:val="00F91F70"/>
    <w:pPr>
      <w:widowControl w:val="0"/>
      <w:suppressAutoHyphens/>
      <w:autoSpaceDE w:val="0"/>
      <w:ind w:right="-1044" w:firstLine="375"/>
      <w:jc w:val="both"/>
    </w:pPr>
    <w:rPr>
      <w:rFonts w:ascii="Calibri" w:eastAsia="Calibri" w:hAnsi="Calibri" w:cs="Calibri"/>
      <w:sz w:val="26"/>
      <w:szCs w:val="26"/>
      <w:lang w:val="en-US" w:eastAsia="ar-SA"/>
    </w:rPr>
  </w:style>
  <w:style w:type="paragraph" w:customStyle="1" w:styleId="1b">
    <w:name w:val="Абзац списка1"/>
    <w:basedOn w:val="a"/>
    <w:uiPriority w:val="99"/>
    <w:qFormat/>
    <w:rsid w:val="00F91F70"/>
    <w:pPr>
      <w:widowControl w:val="0"/>
      <w:suppressAutoHyphens/>
      <w:ind w:left="708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ConsPlusTitle">
    <w:name w:val="ConsPlusTitle"/>
    <w:rsid w:val="00F91F70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c">
    <w:name w:val="Без интервала1"/>
    <w:uiPriority w:val="99"/>
    <w:qFormat/>
    <w:rsid w:val="00F91F70"/>
    <w:pPr>
      <w:ind w:left="425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1">
    <w:name w:val="Основной шрифт абзаца4"/>
    <w:uiPriority w:val="99"/>
    <w:rsid w:val="00F91F70"/>
  </w:style>
  <w:style w:type="character" w:customStyle="1" w:styleId="style441">
    <w:name w:val="style441"/>
    <w:uiPriority w:val="99"/>
    <w:rsid w:val="00F91F70"/>
    <w:rPr>
      <w:color w:val="auto"/>
      <w:sz w:val="18"/>
      <w:szCs w:val="18"/>
    </w:rPr>
  </w:style>
  <w:style w:type="paragraph" w:customStyle="1" w:styleId="xl24">
    <w:name w:val="xl24"/>
    <w:basedOn w:val="a"/>
    <w:uiPriority w:val="99"/>
    <w:rsid w:val="00F91F7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d">
    <w:name w:val="1"/>
    <w:basedOn w:val="a"/>
    <w:rsid w:val="00F91F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1 Знак"/>
    <w:basedOn w:val="a"/>
    <w:rsid w:val="00F91F7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5">
    <w:name w:val="Strong"/>
    <w:basedOn w:val="a0"/>
    <w:uiPriority w:val="22"/>
    <w:qFormat/>
    <w:rsid w:val="006B6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9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02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021E7"/>
    <w:pPr>
      <w:keepNext/>
      <w:keepLines/>
      <w:widowControl w:val="0"/>
      <w:numPr>
        <w:numId w:val="2"/>
      </w:numPr>
      <w:shd w:val="clear" w:color="auto" w:fill="FFFFFF"/>
      <w:suppressAutoHyphens/>
      <w:jc w:val="center"/>
      <w:outlineLvl w:val="3"/>
    </w:pPr>
    <w:rPr>
      <w:sz w:val="26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91F70"/>
    <w:pPr>
      <w:keepNext/>
      <w:tabs>
        <w:tab w:val="num" w:pos="0"/>
      </w:tabs>
      <w:jc w:val="center"/>
      <w:outlineLvl w:val="4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uiPriority w:val="99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uiPriority w:val="99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qFormat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qFormat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FontStyle11">
    <w:name w:val="Font Style11"/>
    <w:uiPriority w:val="99"/>
    <w:rsid w:val="00421FA2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421FA2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7B732C"/>
    <w:pPr>
      <w:ind w:left="720"/>
      <w:contextualSpacing/>
    </w:pPr>
  </w:style>
  <w:style w:type="paragraph" w:styleId="af2">
    <w:name w:val="No Spacing"/>
    <w:link w:val="af3"/>
    <w:uiPriority w:val="99"/>
    <w:qFormat/>
    <w:rsid w:val="008A7815"/>
  </w:style>
  <w:style w:type="character" w:customStyle="1" w:styleId="af3">
    <w:name w:val="Без интервала Знак"/>
    <w:link w:val="af2"/>
    <w:uiPriority w:val="99"/>
    <w:locked/>
    <w:rsid w:val="0009035E"/>
  </w:style>
  <w:style w:type="character" w:customStyle="1" w:styleId="ng-binding">
    <w:name w:val="ng-binding"/>
    <w:basedOn w:val="a0"/>
    <w:rsid w:val="001456F6"/>
  </w:style>
  <w:style w:type="paragraph" w:customStyle="1" w:styleId="ConsPlusNormal">
    <w:name w:val="ConsPlusNormal"/>
    <w:link w:val="ConsPlusNormal0"/>
    <w:uiPriority w:val="99"/>
    <w:qFormat/>
    <w:rsid w:val="009E18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E18FD"/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9"/>
    <w:rsid w:val="00102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021E7"/>
    <w:rPr>
      <w:sz w:val="26"/>
      <w:szCs w:val="28"/>
      <w:shd w:val="clear" w:color="auto" w:fill="FFFFFF"/>
      <w:lang w:eastAsia="ar-SA"/>
    </w:rPr>
  </w:style>
  <w:style w:type="character" w:customStyle="1" w:styleId="WW8Num3z0">
    <w:name w:val="WW8Num3z0"/>
    <w:uiPriority w:val="99"/>
    <w:rsid w:val="001021E7"/>
    <w:rPr>
      <w:b/>
      <w:i w:val="0"/>
    </w:rPr>
  </w:style>
  <w:style w:type="character" w:customStyle="1" w:styleId="WW8Num3z1">
    <w:name w:val="WW8Num3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2">
    <w:name w:val="WW8Num3z2"/>
    <w:rsid w:val="001021E7"/>
    <w:rPr>
      <w:i w:val="0"/>
      <w:color w:val="auto"/>
    </w:rPr>
  </w:style>
  <w:style w:type="character" w:customStyle="1" w:styleId="WW8Num3z5">
    <w:name w:val="WW8Num3z5"/>
    <w:rsid w:val="001021E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021E7"/>
  </w:style>
  <w:style w:type="character" w:customStyle="1" w:styleId="WW8Num2z0">
    <w:name w:val="WW8Num2z0"/>
    <w:rsid w:val="001021E7"/>
    <w:rPr>
      <w:b/>
      <w:i w:val="0"/>
    </w:rPr>
  </w:style>
  <w:style w:type="character" w:customStyle="1" w:styleId="WW8Num2z1">
    <w:name w:val="WW8Num2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sid w:val="001021E7"/>
    <w:rPr>
      <w:b w:val="0"/>
      <w:bCs w:val="0"/>
      <w:i w:val="0"/>
      <w:iCs w:val="0"/>
    </w:rPr>
  </w:style>
  <w:style w:type="character" w:customStyle="1" w:styleId="WW8Num2z5">
    <w:name w:val="WW8Num2z5"/>
    <w:rsid w:val="001021E7"/>
    <w:rPr>
      <w:rFonts w:ascii="Symbol" w:hAnsi="Symbol"/>
    </w:rPr>
  </w:style>
  <w:style w:type="character" w:customStyle="1" w:styleId="20">
    <w:name w:val="Основной шрифт абзаца2"/>
    <w:rsid w:val="001021E7"/>
  </w:style>
  <w:style w:type="character" w:customStyle="1" w:styleId="WW-Absatz-Standardschriftart">
    <w:name w:val="WW-Absatz-Standardschriftart"/>
    <w:uiPriority w:val="99"/>
    <w:rsid w:val="001021E7"/>
  </w:style>
  <w:style w:type="character" w:customStyle="1" w:styleId="WW-Absatz-Standardschriftart1">
    <w:name w:val="WW-Absatz-Standardschriftart1"/>
    <w:uiPriority w:val="99"/>
    <w:rsid w:val="001021E7"/>
  </w:style>
  <w:style w:type="character" w:customStyle="1" w:styleId="WW-Absatz-Standardschriftart11">
    <w:name w:val="WW-Absatz-Standardschriftart11"/>
    <w:uiPriority w:val="99"/>
    <w:rsid w:val="001021E7"/>
  </w:style>
  <w:style w:type="character" w:customStyle="1" w:styleId="WW8Num1z0">
    <w:name w:val="WW8Num1z0"/>
    <w:uiPriority w:val="99"/>
    <w:rsid w:val="001021E7"/>
    <w:rPr>
      <w:b/>
      <w:i w:val="0"/>
    </w:rPr>
  </w:style>
  <w:style w:type="character" w:customStyle="1" w:styleId="WW8Num1z1">
    <w:name w:val="WW8Num1z1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sid w:val="001021E7"/>
    <w:rPr>
      <w:b w:val="0"/>
      <w:bCs w:val="0"/>
      <w:i w:val="0"/>
      <w:iCs w:val="0"/>
    </w:rPr>
  </w:style>
  <w:style w:type="character" w:customStyle="1" w:styleId="WW8Num1z3">
    <w:name w:val="WW8Num1z3"/>
    <w:rsid w:val="001021E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5">
    <w:name w:val="WW8Num1z5"/>
    <w:rsid w:val="001021E7"/>
    <w:rPr>
      <w:rFonts w:ascii="Symbol" w:hAnsi="Symbol"/>
    </w:rPr>
  </w:style>
  <w:style w:type="character" w:customStyle="1" w:styleId="WW8Num3z4">
    <w:name w:val="WW8Num3z4"/>
    <w:rsid w:val="001021E7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1021E7"/>
  </w:style>
  <w:style w:type="character" w:customStyle="1" w:styleId="postbody">
    <w:name w:val="postbody"/>
    <w:basedOn w:val="12"/>
    <w:rsid w:val="001021E7"/>
  </w:style>
  <w:style w:type="character" w:customStyle="1" w:styleId="af4">
    <w:name w:val="Символ сноски"/>
    <w:uiPriority w:val="99"/>
    <w:rsid w:val="001021E7"/>
    <w:rPr>
      <w:vertAlign w:val="superscript"/>
    </w:rPr>
  </w:style>
  <w:style w:type="character" w:customStyle="1" w:styleId="af5">
    <w:name w:val="Символ нумерации"/>
    <w:uiPriority w:val="99"/>
    <w:rsid w:val="001021E7"/>
  </w:style>
  <w:style w:type="paragraph" w:customStyle="1" w:styleId="13">
    <w:name w:val="Заголовок1"/>
    <w:basedOn w:val="a"/>
    <w:next w:val="a3"/>
    <w:rsid w:val="001021E7"/>
    <w:pPr>
      <w:keepNext/>
      <w:keepLines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3"/>
    <w:rsid w:val="001021E7"/>
    <w:pPr>
      <w:keepNext/>
      <w:keepLines/>
      <w:widowControl w:val="0"/>
      <w:suppressAutoHyphens/>
      <w:spacing w:after="120"/>
      <w:jc w:val="left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1">
    <w:name w:val="Название2"/>
    <w:basedOn w:val="a"/>
    <w:uiPriority w:val="99"/>
    <w:rsid w:val="001021E7"/>
    <w:pPr>
      <w:keepNext/>
      <w:keepLines/>
      <w:widowControl w:val="0"/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2">
    <w:name w:val="Указатель2"/>
    <w:basedOn w:val="a"/>
    <w:uiPriority w:val="99"/>
    <w:rsid w:val="001021E7"/>
    <w:pPr>
      <w:keepNext/>
      <w:keepLines/>
      <w:widowControl w:val="0"/>
      <w:suppressLineNumbers/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1021E7"/>
    <w:pPr>
      <w:keepNext/>
      <w:keepLines/>
      <w:widowControl w:val="0"/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uiPriority w:val="99"/>
    <w:rsid w:val="001021E7"/>
    <w:pPr>
      <w:keepNext/>
      <w:keepLines/>
      <w:widowControl w:val="0"/>
      <w:suppressLineNumbers/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Обычный1"/>
    <w:rsid w:val="001021E7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styleId="af7">
    <w:name w:val="Normal (Web)"/>
    <w:basedOn w:val="a"/>
    <w:uiPriority w:val="99"/>
    <w:rsid w:val="001021E7"/>
    <w:pPr>
      <w:keepNext/>
      <w:keepLines/>
      <w:widowControl w:val="0"/>
      <w:suppressAutoHyphens/>
      <w:spacing w:before="280" w:after="280"/>
    </w:pPr>
    <w:rPr>
      <w:sz w:val="28"/>
      <w:szCs w:val="28"/>
      <w:lang w:eastAsia="ar-SA"/>
    </w:rPr>
  </w:style>
  <w:style w:type="paragraph" w:customStyle="1" w:styleId="17">
    <w:name w:val="Знак1"/>
    <w:basedOn w:val="a"/>
    <w:uiPriority w:val="99"/>
    <w:rsid w:val="001021E7"/>
    <w:pPr>
      <w:keepNext/>
      <w:keepLines/>
      <w:widowControl w:val="0"/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f8">
    <w:name w:val="ë‡žÖ’žŽ"/>
    <w:rsid w:val="001021E7"/>
    <w:pPr>
      <w:widowControl w:val="0"/>
      <w:suppressAutoHyphens/>
    </w:pPr>
    <w:rPr>
      <w:rFonts w:eastAsia="Arial"/>
      <w:lang w:val="de-DE" w:eastAsia="ar-SA"/>
    </w:rPr>
  </w:style>
  <w:style w:type="paragraph" w:customStyle="1" w:styleId="Iniiaiieoaeno">
    <w:name w:val="Iniiaiie oaeno"/>
    <w:basedOn w:val="a"/>
    <w:rsid w:val="001021E7"/>
    <w:pPr>
      <w:keepNext/>
      <w:keepLines/>
      <w:widowControl w:val="0"/>
      <w:suppressAutoHyphens/>
      <w:autoSpaceDE w:val="0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9">
    <w:name w:val="Знак"/>
    <w:basedOn w:val="a"/>
    <w:uiPriority w:val="99"/>
    <w:rsid w:val="001021E7"/>
    <w:pPr>
      <w:keepNext/>
      <w:keepLines/>
      <w:widowControl w:val="0"/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styleId="afa">
    <w:name w:val="footnote text"/>
    <w:basedOn w:val="a"/>
    <w:link w:val="afb"/>
    <w:uiPriority w:val="99"/>
    <w:rsid w:val="001021E7"/>
    <w:pPr>
      <w:keepNext/>
      <w:keepLines/>
      <w:widowControl w:val="0"/>
      <w:suppressAutoHyphens/>
    </w:pPr>
    <w:rPr>
      <w:lang w:eastAsia="ar-SA"/>
    </w:rPr>
  </w:style>
  <w:style w:type="character" w:customStyle="1" w:styleId="afb">
    <w:name w:val="Текст сноски Знак"/>
    <w:basedOn w:val="a0"/>
    <w:link w:val="afa"/>
    <w:uiPriority w:val="99"/>
    <w:rsid w:val="001021E7"/>
    <w:rPr>
      <w:lang w:eastAsia="ar-SA"/>
    </w:rPr>
  </w:style>
  <w:style w:type="paragraph" w:customStyle="1" w:styleId="ConsPlusNonformat">
    <w:name w:val="ConsPlusNonformat"/>
    <w:uiPriority w:val="99"/>
    <w:rsid w:val="001021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uiPriority w:val="99"/>
    <w:rsid w:val="001021E7"/>
    <w:pPr>
      <w:keepNext/>
      <w:keepLines/>
      <w:widowControl w:val="0"/>
      <w:suppressLineNumbers/>
      <w:suppressAutoHyphens/>
    </w:pPr>
    <w:rPr>
      <w:sz w:val="28"/>
      <w:szCs w:val="28"/>
      <w:lang w:eastAsia="ar-SA"/>
    </w:rPr>
  </w:style>
  <w:style w:type="paragraph" w:customStyle="1" w:styleId="afd">
    <w:name w:val="Заголовок таблицы"/>
    <w:basedOn w:val="afc"/>
    <w:uiPriority w:val="99"/>
    <w:rsid w:val="001021E7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1021E7"/>
    <w:pPr>
      <w:keepNext/>
      <w:keepLines/>
      <w:widowControl w:val="0"/>
      <w:suppressAutoHyphens/>
      <w:spacing w:after="120"/>
      <w:jc w:val="left"/>
    </w:pPr>
    <w:rPr>
      <w:b w:val="0"/>
      <w:sz w:val="24"/>
      <w:szCs w:val="24"/>
      <w:lang w:eastAsia="ar-SA"/>
    </w:rPr>
  </w:style>
  <w:style w:type="paragraph" w:customStyle="1" w:styleId="ConsNonformat">
    <w:name w:val="ConsNonformat"/>
    <w:rsid w:val="001021E7"/>
    <w:pPr>
      <w:widowControl w:val="0"/>
      <w:snapToGrid w:val="0"/>
    </w:pPr>
    <w:rPr>
      <w:rFonts w:ascii="Courier New" w:hAnsi="Courier New"/>
    </w:rPr>
  </w:style>
  <w:style w:type="character" w:styleId="aff">
    <w:name w:val="line number"/>
    <w:basedOn w:val="a0"/>
    <w:rsid w:val="001021E7"/>
  </w:style>
  <w:style w:type="character" w:styleId="aff0">
    <w:name w:val="footnote reference"/>
    <w:uiPriority w:val="99"/>
    <w:rsid w:val="001021E7"/>
    <w:rPr>
      <w:rFonts w:cs="Times New Roman"/>
      <w:vertAlign w:val="superscript"/>
    </w:rPr>
  </w:style>
  <w:style w:type="paragraph" w:styleId="23">
    <w:name w:val="List Continue 2"/>
    <w:basedOn w:val="a"/>
    <w:rsid w:val="001021E7"/>
    <w:pPr>
      <w:keepNext/>
      <w:keepLines/>
      <w:widowControl w:val="0"/>
      <w:suppressAutoHyphens/>
      <w:spacing w:after="120"/>
      <w:ind w:left="566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1021E7"/>
    <w:pPr>
      <w:suppressAutoHyphens/>
    </w:pPr>
    <w:rPr>
      <w:b/>
      <w:sz w:val="24"/>
      <w:lang w:eastAsia="ar-SA"/>
    </w:rPr>
  </w:style>
  <w:style w:type="character" w:styleId="aff1">
    <w:name w:val="FollowedHyperlink"/>
    <w:uiPriority w:val="99"/>
    <w:unhideWhenUsed/>
    <w:rsid w:val="001021E7"/>
    <w:rPr>
      <w:color w:val="800080"/>
      <w:u w:val="single"/>
    </w:rPr>
  </w:style>
  <w:style w:type="paragraph" w:customStyle="1" w:styleId="xl65">
    <w:name w:val="xl65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021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021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021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text">
    <w:name w:val="text"/>
    <w:basedOn w:val="a"/>
    <w:rsid w:val="001021E7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91F70"/>
    <w:rPr>
      <w:sz w:val="32"/>
      <w:szCs w:val="32"/>
      <w:lang w:eastAsia="ar-SA"/>
    </w:rPr>
  </w:style>
  <w:style w:type="table" w:styleId="aff2">
    <w:name w:val="Table Grid"/>
    <w:basedOn w:val="a1"/>
    <w:uiPriority w:val="59"/>
    <w:rsid w:val="00F91F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F91F70"/>
  </w:style>
  <w:style w:type="table" w:customStyle="1" w:styleId="19">
    <w:name w:val="Сетка таблицы1"/>
    <w:basedOn w:val="a1"/>
    <w:next w:val="aff2"/>
    <w:uiPriority w:val="59"/>
    <w:rsid w:val="00F91F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F91F70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91F70"/>
  </w:style>
  <w:style w:type="character" w:customStyle="1" w:styleId="WW8Num4z0">
    <w:name w:val="WW8Num4z0"/>
    <w:uiPriority w:val="99"/>
    <w:rsid w:val="00F91F70"/>
    <w:rPr>
      <w:rFonts w:ascii="Symbol" w:hAnsi="Symbol" w:cs="Symbol"/>
      <w:sz w:val="18"/>
      <w:szCs w:val="18"/>
    </w:rPr>
  </w:style>
  <w:style w:type="character" w:customStyle="1" w:styleId="WW-Absatz-Standardschriftart111">
    <w:name w:val="WW-Absatz-Standardschriftart111"/>
    <w:uiPriority w:val="99"/>
    <w:rsid w:val="00F91F70"/>
  </w:style>
  <w:style w:type="character" w:customStyle="1" w:styleId="WW-Absatz-Standardschriftart1111">
    <w:name w:val="WW-Absatz-Standardschriftart1111"/>
    <w:uiPriority w:val="99"/>
    <w:rsid w:val="00F91F70"/>
  </w:style>
  <w:style w:type="character" w:customStyle="1" w:styleId="WW-Absatz-Standardschriftart11111">
    <w:name w:val="WW-Absatz-Standardschriftart11111"/>
    <w:uiPriority w:val="99"/>
    <w:rsid w:val="00F91F70"/>
  </w:style>
  <w:style w:type="character" w:customStyle="1" w:styleId="WW-Absatz-Standardschriftart111111">
    <w:name w:val="WW-Absatz-Standardschriftart111111"/>
    <w:uiPriority w:val="99"/>
    <w:rsid w:val="00F91F70"/>
  </w:style>
  <w:style w:type="character" w:customStyle="1" w:styleId="WW-Absatz-Standardschriftart1111111">
    <w:name w:val="WW-Absatz-Standardschriftart1111111"/>
    <w:uiPriority w:val="99"/>
    <w:rsid w:val="00F91F70"/>
  </w:style>
  <w:style w:type="character" w:customStyle="1" w:styleId="aff3">
    <w:name w:val="Маркеры списка"/>
    <w:uiPriority w:val="99"/>
    <w:rsid w:val="00F91F70"/>
    <w:rPr>
      <w:rFonts w:ascii="StarSymbol" w:hAnsi="StarSymbol" w:cs="StarSymbol"/>
      <w:sz w:val="18"/>
      <w:szCs w:val="18"/>
    </w:rPr>
  </w:style>
  <w:style w:type="character" w:customStyle="1" w:styleId="aff4">
    <w:name w:val="Основной текст Знак"/>
    <w:uiPriority w:val="99"/>
    <w:rsid w:val="00F91F70"/>
    <w:rPr>
      <w:rFonts w:eastAsia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F91F70"/>
    <w:rPr>
      <w:b/>
      <w:sz w:val="28"/>
    </w:rPr>
  </w:style>
  <w:style w:type="paragraph" w:customStyle="1" w:styleId="1a">
    <w:name w:val="Основной текст1"/>
    <w:uiPriority w:val="99"/>
    <w:rsid w:val="00F91F70"/>
    <w:pPr>
      <w:widowControl w:val="0"/>
      <w:suppressAutoHyphens/>
    </w:pPr>
    <w:rPr>
      <w:rFonts w:ascii="Arial" w:eastAsia="Calibri" w:hAnsi="Arial" w:cs="Arial"/>
      <w:color w:val="000000"/>
      <w:sz w:val="22"/>
      <w:szCs w:val="22"/>
      <w:lang w:eastAsia="ar-SA"/>
    </w:rPr>
  </w:style>
  <w:style w:type="paragraph" w:customStyle="1" w:styleId="24">
    <w:name w:val="Îñíîâíîé òåêñò 2"/>
    <w:basedOn w:val="a"/>
    <w:uiPriority w:val="99"/>
    <w:rsid w:val="00F91F70"/>
    <w:pPr>
      <w:widowControl w:val="0"/>
      <w:suppressAutoHyphens/>
      <w:autoSpaceDE w:val="0"/>
      <w:ind w:right="-1044" w:firstLine="375"/>
      <w:jc w:val="both"/>
    </w:pPr>
    <w:rPr>
      <w:rFonts w:ascii="Calibri" w:eastAsia="Calibri" w:hAnsi="Calibri" w:cs="Calibri"/>
      <w:sz w:val="26"/>
      <w:szCs w:val="26"/>
      <w:lang w:val="en-US" w:eastAsia="ar-SA"/>
    </w:rPr>
  </w:style>
  <w:style w:type="paragraph" w:customStyle="1" w:styleId="1b">
    <w:name w:val="Абзац списка1"/>
    <w:basedOn w:val="a"/>
    <w:uiPriority w:val="99"/>
    <w:qFormat/>
    <w:rsid w:val="00F91F70"/>
    <w:pPr>
      <w:widowControl w:val="0"/>
      <w:suppressAutoHyphens/>
      <w:ind w:left="708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ConsPlusTitle">
    <w:name w:val="ConsPlusTitle"/>
    <w:rsid w:val="00F91F70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c">
    <w:name w:val="Без интервала1"/>
    <w:uiPriority w:val="99"/>
    <w:qFormat/>
    <w:rsid w:val="00F91F70"/>
    <w:pPr>
      <w:ind w:left="425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1">
    <w:name w:val="Основной шрифт абзаца4"/>
    <w:uiPriority w:val="99"/>
    <w:rsid w:val="00F91F70"/>
  </w:style>
  <w:style w:type="character" w:customStyle="1" w:styleId="style441">
    <w:name w:val="style441"/>
    <w:uiPriority w:val="99"/>
    <w:rsid w:val="00F91F70"/>
    <w:rPr>
      <w:color w:val="auto"/>
      <w:sz w:val="18"/>
      <w:szCs w:val="18"/>
    </w:rPr>
  </w:style>
  <w:style w:type="paragraph" w:customStyle="1" w:styleId="xl24">
    <w:name w:val="xl24"/>
    <w:basedOn w:val="a"/>
    <w:uiPriority w:val="99"/>
    <w:rsid w:val="00F91F7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d">
    <w:name w:val="1"/>
    <w:basedOn w:val="a"/>
    <w:rsid w:val="00F91F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1 Знак"/>
    <w:basedOn w:val="a"/>
    <w:rsid w:val="00F91F7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5">
    <w:name w:val="Strong"/>
    <w:basedOn w:val="a0"/>
    <w:uiPriority w:val="22"/>
    <w:qFormat/>
    <w:rsid w:val="006B6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594D-085A-47D0-8D3E-B8B48477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85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5640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Гусев Евгений Альбертович</cp:lastModifiedBy>
  <cp:revision>48</cp:revision>
  <cp:lastPrinted>2020-02-11T05:11:00Z</cp:lastPrinted>
  <dcterms:created xsi:type="dcterms:W3CDTF">2021-07-21T09:37:00Z</dcterms:created>
  <dcterms:modified xsi:type="dcterms:W3CDTF">2021-09-01T07:41:00Z</dcterms:modified>
</cp:coreProperties>
</file>