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DA1903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152297">
        <w:rPr>
          <w:bCs/>
          <w:sz w:val="26"/>
          <w:szCs w:val="26"/>
        </w:rPr>
        <w:t>впитывающих простыней (пеленок)</w:t>
      </w:r>
      <w:r w:rsidR="00CE4BC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E463D5">
        <w:rPr>
          <w:bCs/>
          <w:sz w:val="26"/>
          <w:szCs w:val="26"/>
        </w:rPr>
        <w:t>2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BE740B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116AAD" w:rsidRDefault="003715A5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E01DD">
        <w:rPr>
          <w:sz w:val="26"/>
          <w:szCs w:val="26"/>
        </w:rPr>
        <w:t>Максимальное значение цены контракта</w:t>
      </w:r>
      <w:r w:rsidRPr="00C206A4">
        <w:rPr>
          <w:rFonts w:eastAsia="Calibri"/>
          <w:sz w:val="26"/>
          <w:szCs w:val="26"/>
          <w:lang w:eastAsia="en-US"/>
        </w:rPr>
        <w:t xml:space="preserve">: </w:t>
      </w:r>
      <w:r w:rsidR="00895477">
        <w:rPr>
          <w:rFonts w:eastAsia="Calibri"/>
          <w:b/>
          <w:sz w:val="26"/>
          <w:szCs w:val="26"/>
          <w:u w:val="single"/>
          <w:lang w:eastAsia="en-US"/>
        </w:rPr>
        <w:t>10 0</w:t>
      </w:r>
      <w:r w:rsidR="00872AB3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BE740B" w:rsidRPr="00C206A4">
        <w:rPr>
          <w:rFonts w:eastAsia="Calibri"/>
          <w:b/>
          <w:sz w:val="26"/>
          <w:szCs w:val="26"/>
          <w:u w:val="single"/>
          <w:lang w:eastAsia="en-US"/>
        </w:rPr>
        <w:t>0 000,00</w:t>
      </w:r>
      <w:r w:rsidR="00BE740B" w:rsidRPr="008E308F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руб.</w:t>
      </w:r>
    </w:p>
    <w:p w:rsidR="00116AAD" w:rsidRDefault="00116AAD" w:rsidP="003715A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</w:p>
    <w:p w:rsidR="003C59CA" w:rsidRPr="0030336E" w:rsidRDefault="00BE740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8B52C1">
        <w:rPr>
          <w:bCs/>
          <w:sz w:val="26"/>
          <w:szCs w:val="26"/>
        </w:rPr>
        <w:t>впитывающим простыням (пеленкам)</w:t>
      </w:r>
      <w:r w:rsidR="003C59CA" w:rsidRPr="0030336E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Впитывающие простыни (пеленки) (далее - Товар)</w:t>
      </w:r>
      <w:r w:rsidRPr="00054F2E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>должны отвечать требованиям действующих ГОСТов, относящимся к показателям описываемого объекта закупки</w:t>
      </w:r>
      <w:r w:rsidR="0061103B">
        <w:rPr>
          <w:sz w:val="26"/>
          <w:szCs w:val="26"/>
        </w:rPr>
        <w:t xml:space="preserve"> (</w:t>
      </w:r>
      <w:r w:rsidRPr="007C3BBD">
        <w:rPr>
          <w:sz w:val="26"/>
          <w:szCs w:val="26"/>
        </w:rPr>
        <w:t>ГОСТ Р 57762-2017</w:t>
      </w:r>
      <w:r w:rsidRPr="00DC7175">
        <w:rPr>
          <w:sz w:val="26"/>
          <w:szCs w:val="26"/>
        </w:rPr>
        <w:t xml:space="preserve"> «</w:t>
      </w:r>
      <w:proofErr w:type="gramStart"/>
      <w:r w:rsidRPr="00DC7175">
        <w:rPr>
          <w:sz w:val="26"/>
          <w:szCs w:val="26"/>
        </w:rPr>
        <w:t>Белье</w:t>
      </w:r>
      <w:proofErr w:type="gramEnd"/>
      <w:r w:rsidR="00CC1AF0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>абсорбирующее для инвалидов. Общие технические условия»</w:t>
      </w:r>
      <w:r w:rsidR="0061103B">
        <w:rPr>
          <w:sz w:val="26"/>
          <w:szCs w:val="26"/>
        </w:rPr>
        <w:t>).</w:t>
      </w:r>
      <w:r w:rsidR="00E463D5">
        <w:rPr>
          <w:sz w:val="26"/>
          <w:szCs w:val="26"/>
        </w:rPr>
        <w:t xml:space="preserve"> </w:t>
      </w:r>
      <w:r w:rsidRPr="00DC7175">
        <w:rPr>
          <w:sz w:val="26"/>
          <w:szCs w:val="26"/>
        </w:rPr>
        <w:t xml:space="preserve">Поставка </w:t>
      </w:r>
      <w:r>
        <w:rPr>
          <w:sz w:val="26"/>
          <w:szCs w:val="26"/>
        </w:rPr>
        <w:t xml:space="preserve">впитывающих простыней (пеленок) </w:t>
      </w:r>
      <w:r w:rsidRPr="00DC7175">
        <w:rPr>
          <w:sz w:val="26"/>
          <w:szCs w:val="26"/>
        </w:rPr>
        <w:t>осуществляется при наличии документов, подтверждающих их соответствие: регистрационное удостоверение, сертификат соответствия или декларация соответствия и т.д.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3A6BE7" w:rsidRPr="0046230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3A6BE7" w:rsidRPr="0030336E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3A6BE7" w:rsidRDefault="003A6BE7" w:rsidP="003A6BE7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0240F1">
        <w:rPr>
          <w:sz w:val="26"/>
          <w:szCs w:val="26"/>
          <w:lang w:eastAsia="ar-SA"/>
        </w:rPr>
        <w:t xml:space="preserve"> </w:t>
      </w:r>
    </w:p>
    <w:p w:rsidR="000762F9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</w:p>
    <w:p w:rsidR="00E10413" w:rsidRDefault="00E1041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20A6A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p w:rsidR="00B617BE" w:rsidRDefault="00B617BE" w:rsidP="001F42F2">
      <w:pPr>
        <w:keepNext/>
        <w:jc w:val="center"/>
        <w:rPr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2977"/>
        <w:gridCol w:w="2551"/>
        <w:gridCol w:w="5103"/>
        <w:gridCol w:w="2127"/>
      </w:tblGrid>
      <w:tr w:rsidR="00267013" w:rsidRPr="002515C7" w:rsidTr="00267013">
        <w:tc>
          <w:tcPr>
            <w:tcW w:w="488" w:type="dxa"/>
            <w:vAlign w:val="center"/>
          </w:tcPr>
          <w:p w:rsidR="00267013" w:rsidRPr="00B7019E" w:rsidRDefault="00267013" w:rsidP="0047795B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984" w:type="dxa"/>
            <w:vAlign w:val="center"/>
          </w:tcPr>
          <w:p w:rsidR="00267013" w:rsidRPr="00B7019E" w:rsidRDefault="00267013" w:rsidP="0047795B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267013" w:rsidRPr="0047795B" w:rsidRDefault="00267013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7795B">
              <w:rPr>
                <w:rFonts w:ascii="Times New Roman" w:hAnsi="Times New Roman" w:cs="Times New Roman"/>
                <w:szCs w:val="22"/>
              </w:rPr>
              <w:t>Наименование  (</w:t>
            </w:r>
            <w:proofErr w:type="gramEnd"/>
            <w:r w:rsidRPr="0047795B">
              <w:rPr>
                <w:rFonts w:ascii="Times New Roman" w:hAnsi="Times New Roman" w:cs="Times New Roman"/>
                <w:szCs w:val="22"/>
              </w:rPr>
              <w:t>приказ Минтруда России от 13.02.2018 N 86н)</w:t>
            </w:r>
          </w:p>
        </w:tc>
        <w:tc>
          <w:tcPr>
            <w:tcW w:w="2551" w:type="dxa"/>
          </w:tcPr>
          <w:p w:rsidR="00267013" w:rsidRPr="002515C7" w:rsidRDefault="00267013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5103" w:type="dxa"/>
          </w:tcPr>
          <w:p w:rsidR="00267013" w:rsidRPr="002515C7" w:rsidRDefault="00267013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2127" w:type="dxa"/>
          </w:tcPr>
          <w:p w:rsidR="00267013" w:rsidRPr="002515C7" w:rsidRDefault="00267013" w:rsidP="004779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267013">
              <w:rPr>
                <w:rFonts w:ascii="Times New Roman" w:hAnsi="Times New Roman" w:cs="Times New Roman"/>
                <w:szCs w:val="22"/>
              </w:rPr>
              <w:t>ачальная цена единицы товара, руб.</w:t>
            </w:r>
          </w:p>
        </w:tc>
      </w:tr>
      <w:tr w:rsidR="00267013" w:rsidRPr="002515C7" w:rsidTr="00267013">
        <w:tc>
          <w:tcPr>
            <w:tcW w:w="488" w:type="dxa"/>
          </w:tcPr>
          <w:p w:rsidR="00267013" w:rsidRPr="005C2D81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67013" w:rsidRPr="005C2D81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t>17.22.12.130-00000002 - Пеленка впитывающая</w:t>
            </w:r>
          </w:p>
        </w:tc>
        <w:tc>
          <w:tcPr>
            <w:tcW w:w="2977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22-01-01</w:t>
            </w:r>
          </w:p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267013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40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400 до 500 мл)</w:t>
            </w:r>
          </w:p>
          <w:p w:rsidR="00267013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56,0 см и не более 60,0 см.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37,0 см и не более 40,0 см.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400,0 мл.</w:t>
            </w:r>
          </w:p>
        </w:tc>
        <w:tc>
          <w:tcPr>
            <w:tcW w:w="2127" w:type="dxa"/>
          </w:tcPr>
          <w:p w:rsidR="00267013" w:rsidRPr="005C2D81" w:rsidRDefault="00267013" w:rsidP="0026701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9,22</w:t>
            </w:r>
          </w:p>
        </w:tc>
      </w:tr>
      <w:tr w:rsidR="00267013" w:rsidRPr="002515C7" w:rsidTr="00267013">
        <w:tc>
          <w:tcPr>
            <w:tcW w:w="488" w:type="dxa"/>
          </w:tcPr>
          <w:p w:rsidR="00267013" w:rsidRPr="005C2D81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67013" w:rsidRPr="005C2D81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sz w:val="22"/>
                <w:szCs w:val="22"/>
              </w:rPr>
              <w:t>17.22.12.130-00000002 - Пеленка впитывающая</w:t>
            </w:r>
          </w:p>
        </w:tc>
        <w:tc>
          <w:tcPr>
            <w:tcW w:w="2977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22-01-02</w:t>
            </w:r>
          </w:p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60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800 до 1200 мл)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</w:t>
            </w:r>
            <w:r w:rsidRPr="005C2D81">
              <w:rPr>
                <w:rFonts w:ascii="Times New Roman" w:hAnsi="Times New Roman" w:cs="Times New Roman"/>
                <w:szCs w:val="22"/>
              </w:rPr>
              <w:lastRenderedPageBreak/>
              <w:t>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57,0 см и не более 60,0 см.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58,0 см и не более 60,0 см.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800,0 мл.</w:t>
            </w:r>
          </w:p>
        </w:tc>
        <w:tc>
          <w:tcPr>
            <w:tcW w:w="2127" w:type="dxa"/>
          </w:tcPr>
          <w:p w:rsidR="00267013" w:rsidRPr="005C2D81" w:rsidRDefault="00267013" w:rsidP="0026701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11,88</w:t>
            </w:r>
          </w:p>
        </w:tc>
      </w:tr>
      <w:tr w:rsidR="00267013" w:rsidRPr="002515C7" w:rsidTr="00267013">
        <w:tc>
          <w:tcPr>
            <w:tcW w:w="488" w:type="dxa"/>
          </w:tcPr>
          <w:p w:rsidR="00267013" w:rsidRPr="005C2D81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:rsidR="00267013" w:rsidRPr="00380DEC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DEC">
              <w:rPr>
                <w:color w:val="333333"/>
                <w:sz w:val="22"/>
                <w:szCs w:val="22"/>
                <w:shd w:val="clear" w:color="auto" w:fill="FFFFFF"/>
              </w:rPr>
              <w:t>17.22.12.130-00000002- Пеленка впитывающая</w:t>
            </w:r>
          </w:p>
        </w:tc>
        <w:tc>
          <w:tcPr>
            <w:tcW w:w="2977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22-01-03</w:t>
            </w:r>
          </w:p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267013" w:rsidRPr="005C2D81" w:rsidRDefault="00267013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2551" w:type="dxa"/>
          </w:tcPr>
          <w:p w:rsidR="00267013" w:rsidRDefault="00267013" w:rsidP="00380D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Впитывающие простыни (пеленки) размером не менее 60 x 90 см (</w:t>
            </w:r>
            <w:proofErr w:type="spellStart"/>
            <w:r>
              <w:rPr>
                <w:sz w:val="22"/>
                <w:szCs w:val="22"/>
              </w:rPr>
              <w:t>впитываемостью</w:t>
            </w:r>
            <w:proofErr w:type="spellEnd"/>
            <w:r>
              <w:rPr>
                <w:sz w:val="22"/>
                <w:szCs w:val="22"/>
              </w:rPr>
              <w:t xml:space="preserve"> от 1200 до 1900 мл)</w:t>
            </w:r>
          </w:p>
          <w:p w:rsidR="00267013" w:rsidRPr="005C2D81" w:rsidRDefault="00267013" w:rsidP="00380DEC">
            <w:pPr>
              <w:pStyle w:val="ConsPlusNormal"/>
              <w:rPr>
                <w:szCs w:val="22"/>
              </w:rPr>
            </w:pPr>
          </w:p>
        </w:tc>
        <w:tc>
          <w:tcPr>
            <w:tcW w:w="5103" w:type="dxa"/>
          </w:tcPr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 xml:space="preserve">Впитывающие простыни (пеленки)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быть </w:t>
            </w:r>
            <w:r w:rsidRPr="005C2D81">
              <w:rPr>
                <w:rFonts w:ascii="Times New Roman" w:hAnsi="Times New Roman" w:cs="Times New Roman"/>
                <w:szCs w:val="22"/>
              </w:rPr>
              <w:t>многослойн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защиты поверхностей от намокания, загрязнения.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Верхний слой изделия должен впитыва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>, распределя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5C2D81">
              <w:rPr>
                <w:rFonts w:ascii="Times New Roman" w:hAnsi="Times New Roman" w:cs="Times New Roman"/>
                <w:szCs w:val="22"/>
              </w:rPr>
              <w:t xml:space="preserve"> жидкость внутри изделия. Верхний слой должен оставаться сухим, должен быть выполнен из мягких, как хлопок, материалов, что обеспечивает комфорт при использовании.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Абсорбирующий слой должен быть изготовлен из материала, удерживающего влагу внутри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Нижний слой изделия должен быть изготовлен из полиэтиленовой пленки, что исключает протекание жидкости за пределы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С четырех сторон изделия должны быть непромокаемые кромки для защиты от протекания через край изделия.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Длина изделия не менее 87,0 см и не более 90,0 см.</w:t>
            </w:r>
          </w:p>
          <w:p w:rsidR="00267013" w:rsidRPr="005C2D81" w:rsidRDefault="00267013" w:rsidP="00380D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2D81">
              <w:rPr>
                <w:rFonts w:ascii="Times New Roman" w:hAnsi="Times New Roman" w:cs="Times New Roman"/>
                <w:szCs w:val="22"/>
              </w:rPr>
              <w:t>Ширина изделия не менее не менее не менее 59,0 см и не более 60,0 см.</w:t>
            </w:r>
          </w:p>
          <w:p w:rsidR="00267013" w:rsidRPr="005C2D81" w:rsidRDefault="00267013" w:rsidP="00380DEC">
            <w:pPr>
              <w:rPr>
                <w:sz w:val="22"/>
                <w:szCs w:val="22"/>
              </w:rPr>
            </w:pPr>
            <w:r w:rsidRPr="005C2D81">
              <w:rPr>
                <w:sz w:val="22"/>
                <w:szCs w:val="22"/>
              </w:rPr>
              <w:lastRenderedPageBreak/>
              <w:t>Полное влагопоглощение изделия не менее 1200,0 мл.</w:t>
            </w:r>
          </w:p>
        </w:tc>
        <w:tc>
          <w:tcPr>
            <w:tcW w:w="2127" w:type="dxa"/>
          </w:tcPr>
          <w:p w:rsidR="00267013" w:rsidRPr="005C2D81" w:rsidRDefault="00267013" w:rsidP="0026701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13,67</w:t>
            </w:r>
          </w:p>
        </w:tc>
      </w:tr>
      <w:tr w:rsidR="00267013" w:rsidRPr="002515C7" w:rsidTr="00985A9F">
        <w:tc>
          <w:tcPr>
            <w:tcW w:w="13103" w:type="dxa"/>
            <w:gridSpan w:val="5"/>
          </w:tcPr>
          <w:p w:rsidR="00267013" w:rsidRPr="005C2D81" w:rsidRDefault="00267013" w:rsidP="00267013">
            <w:pPr>
              <w:pStyle w:val="ConsPlusNormal"/>
              <w:tabs>
                <w:tab w:val="left" w:pos="2824"/>
              </w:tabs>
              <w:rPr>
                <w:rFonts w:ascii="Times New Roman" w:hAnsi="Times New Roman" w:cs="Times New Roman"/>
                <w:szCs w:val="22"/>
              </w:rPr>
            </w:pPr>
            <w:r w:rsidRPr="00267013">
              <w:rPr>
                <w:rFonts w:ascii="Times New Roman" w:hAnsi="Times New Roman" w:cs="Times New Roman"/>
                <w:szCs w:val="22"/>
              </w:rPr>
              <w:lastRenderedPageBreak/>
              <w:t>НАЧАЛЬНАЯ СУММА ЦЕН ЕДИНИЦ ТОВАРА, руб.</w:t>
            </w:r>
          </w:p>
        </w:tc>
        <w:tc>
          <w:tcPr>
            <w:tcW w:w="2127" w:type="dxa"/>
          </w:tcPr>
          <w:p w:rsidR="00267013" w:rsidRPr="00267013" w:rsidRDefault="00267013" w:rsidP="00267013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267013">
              <w:rPr>
                <w:rFonts w:ascii="Times New Roman" w:hAnsi="Times New Roman" w:cs="Times New Roman"/>
                <w:b/>
                <w:szCs w:val="22"/>
              </w:rPr>
              <w:t>34,77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B21E9E" w:rsidRDefault="00B21E9E" w:rsidP="00B21E9E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D2419D">
        <w:rPr>
          <w:sz w:val="26"/>
          <w:szCs w:val="26"/>
        </w:rPr>
        <w:t xml:space="preserve">роки (периоды) поставки Товара </w:t>
      </w:r>
    </w:p>
    <w:p w:rsidR="00B21E9E" w:rsidRDefault="00B21E9E" w:rsidP="00B21E9E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Pr="00103BFC">
        <w:rPr>
          <w:b/>
          <w:kern w:val="2"/>
          <w:sz w:val="26"/>
          <w:szCs w:val="26"/>
        </w:rPr>
        <w:t>12 июля 2022 года включительно</w:t>
      </w:r>
      <w:r w:rsidRPr="00103BFC">
        <w:rPr>
          <w:rFonts w:eastAsia="Lucida Sans Unicode"/>
          <w:kern w:val="2"/>
          <w:sz w:val="26"/>
          <w:szCs w:val="26"/>
        </w:rPr>
        <w:t>.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B21E9E" w:rsidRPr="00295E6B" w:rsidRDefault="00B21E9E" w:rsidP="00B21E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21E9E" w:rsidRPr="00295E6B" w:rsidRDefault="00B21E9E" w:rsidP="00B21E9E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B21E9E" w:rsidRPr="00295E6B" w:rsidRDefault="00B21E9E" w:rsidP="00B21E9E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B21E9E" w:rsidRPr="00295E6B" w:rsidRDefault="00B21E9E" w:rsidP="00B21E9E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B21E9E" w:rsidRPr="00295E6B" w:rsidRDefault="00B21E9E" w:rsidP="00B21E9E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B21E9E" w:rsidRPr="000F0822" w:rsidRDefault="00B21E9E" w:rsidP="00B21E9E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3F509C" w:rsidRPr="000F0822" w:rsidRDefault="003F509C" w:rsidP="00C014BA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68" w:rsidRDefault="002F5568" w:rsidP="004C6741">
      <w:r>
        <w:separator/>
      </w:r>
    </w:p>
  </w:endnote>
  <w:endnote w:type="continuationSeparator" w:id="0">
    <w:p w:rsidR="002F5568" w:rsidRDefault="002F556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68" w:rsidRDefault="002F5568" w:rsidP="004C6741">
      <w:r>
        <w:separator/>
      </w:r>
    </w:p>
  </w:footnote>
  <w:footnote w:type="continuationSeparator" w:id="0">
    <w:p w:rsidR="002F5568" w:rsidRDefault="002F556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1E9E">
      <w:rPr>
        <w:noProof/>
      </w:rPr>
      <w:t>3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539C"/>
    <w:rsid w:val="00006228"/>
    <w:rsid w:val="000079E5"/>
    <w:rsid w:val="00012308"/>
    <w:rsid w:val="00015F38"/>
    <w:rsid w:val="00017924"/>
    <w:rsid w:val="00017DCA"/>
    <w:rsid w:val="000216FE"/>
    <w:rsid w:val="00022ACB"/>
    <w:rsid w:val="000240F1"/>
    <w:rsid w:val="00025119"/>
    <w:rsid w:val="00025DEA"/>
    <w:rsid w:val="0002680D"/>
    <w:rsid w:val="00027D9F"/>
    <w:rsid w:val="000339B6"/>
    <w:rsid w:val="0003508C"/>
    <w:rsid w:val="0003713E"/>
    <w:rsid w:val="00042262"/>
    <w:rsid w:val="000438EF"/>
    <w:rsid w:val="0004422C"/>
    <w:rsid w:val="0005076F"/>
    <w:rsid w:val="00050788"/>
    <w:rsid w:val="00052A92"/>
    <w:rsid w:val="00054555"/>
    <w:rsid w:val="00054F2E"/>
    <w:rsid w:val="0005559E"/>
    <w:rsid w:val="0006165D"/>
    <w:rsid w:val="00062FB9"/>
    <w:rsid w:val="0006329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54E"/>
    <w:rsid w:val="000A5DEE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6AAD"/>
    <w:rsid w:val="0011711F"/>
    <w:rsid w:val="00120AEF"/>
    <w:rsid w:val="00121D72"/>
    <w:rsid w:val="001257B5"/>
    <w:rsid w:val="00125EDC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312"/>
    <w:rsid w:val="001439F0"/>
    <w:rsid w:val="00146708"/>
    <w:rsid w:val="0015003F"/>
    <w:rsid w:val="001504D0"/>
    <w:rsid w:val="00152297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77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3FE0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167AF"/>
    <w:rsid w:val="00220A6A"/>
    <w:rsid w:val="00222A9F"/>
    <w:rsid w:val="002241AA"/>
    <w:rsid w:val="00224951"/>
    <w:rsid w:val="00226DC0"/>
    <w:rsid w:val="00227CF0"/>
    <w:rsid w:val="00231C6B"/>
    <w:rsid w:val="00231FC3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3AA"/>
    <w:rsid w:val="00262C26"/>
    <w:rsid w:val="00262EB3"/>
    <w:rsid w:val="00263EA2"/>
    <w:rsid w:val="0026541E"/>
    <w:rsid w:val="00267013"/>
    <w:rsid w:val="0026736D"/>
    <w:rsid w:val="00271142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08C"/>
    <w:rsid w:val="002B0FAB"/>
    <w:rsid w:val="002B416C"/>
    <w:rsid w:val="002B4A14"/>
    <w:rsid w:val="002B645A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5568"/>
    <w:rsid w:val="002F6946"/>
    <w:rsid w:val="00301EA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009E"/>
    <w:rsid w:val="003715A5"/>
    <w:rsid w:val="00371625"/>
    <w:rsid w:val="00372DD1"/>
    <w:rsid w:val="00380DEC"/>
    <w:rsid w:val="00383F8D"/>
    <w:rsid w:val="00384352"/>
    <w:rsid w:val="00385DA3"/>
    <w:rsid w:val="00386078"/>
    <w:rsid w:val="003861B8"/>
    <w:rsid w:val="00386C36"/>
    <w:rsid w:val="00386C3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6BE7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E7A67"/>
    <w:rsid w:val="003F0998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07C3B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6681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9E2"/>
    <w:rsid w:val="004746EC"/>
    <w:rsid w:val="004762C0"/>
    <w:rsid w:val="00476424"/>
    <w:rsid w:val="0047743F"/>
    <w:rsid w:val="0047795B"/>
    <w:rsid w:val="00484BAA"/>
    <w:rsid w:val="00486362"/>
    <w:rsid w:val="00494F90"/>
    <w:rsid w:val="004970C4"/>
    <w:rsid w:val="00497C0B"/>
    <w:rsid w:val="004A0E21"/>
    <w:rsid w:val="004A5F88"/>
    <w:rsid w:val="004A655A"/>
    <w:rsid w:val="004A7F39"/>
    <w:rsid w:val="004B158D"/>
    <w:rsid w:val="004B2290"/>
    <w:rsid w:val="004B3FCE"/>
    <w:rsid w:val="004B5656"/>
    <w:rsid w:val="004B66FE"/>
    <w:rsid w:val="004C648A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17D89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90892"/>
    <w:rsid w:val="00592901"/>
    <w:rsid w:val="00593691"/>
    <w:rsid w:val="0059569B"/>
    <w:rsid w:val="00595F29"/>
    <w:rsid w:val="00596478"/>
    <w:rsid w:val="00596BD6"/>
    <w:rsid w:val="005A3E6F"/>
    <w:rsid w:val="005A4721"/>
    <w:rsid w:val="005A5AC3"/>
    <w:rsid w:val="005A7080"/>
    <w:rsid w:val="005B0E5D"/>
    <w:rsid w:val="005B4C60"/>
    <w:rsid w:val="005B5133"/>
    <w:rsid w:val="005B53DA"/>
    <w:rsid w:val="005B5CD5"/>
    <w:rsid w:val="005B761A"/>
    <w:rsid w:val="005C2D81"/>
    <w:rsid w:val="005C3178"/>
    <w:rsid w:val="005C594E"/>
    <w:rsid w:val="005C5ACD"/>
    <w:rsid w:val="005D3C03"/>
    <w:rsid w:val="005D49C7"/>
    <w:rsid w:val="005D6DBD"/>
    <w:rsid w:val="005D75A0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95C"/>
    <w:rsid w:val="00610A6A"/>
    <w:rsid w:val="0061103B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47912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2AFE"/>
    <w:rsid w:val="006B5F6D"/>
    <w:rsid w:val="006B6049"/>
    <w:rsid w:val="006B7C6E"/>
    <w:rsid w:val="006C4761"/>
    <w:rsid w:val="006C5500"/>
    <w:rsid w:val="006C714E"/>
    <w:rsid w:val="006D0537"/>
    <w:rsid w:val="006D0B0F"/>
    <w:rsid w:val="006D212E"/>
    <w:rsid w:val="006D23DC"/>
    <w:rsid w:val="006D5D0C"/>
    <w:rsid w:val="006D7382"/>
    <w:rsid w:val="006E0651"/>
    <w:rsid w:val="006E0E1B"/>
    <w:rsid w:val="006F079A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1CDF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B77"/>
    <w:rsid w:val="00793D7A"/>
    <w:rsid w:val="007963D5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B6262"/>
    <w:rsid w:val="007C1244"/>
    <w:rsid w:val="007C3BBD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378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271"/>
    <w:rsid w:val="008639F7"/>
    <w:rsid w:val="00864D5D"/>
    <w:rsid w:val="00864D88"/>
    <w:rsid w:val="0086604B"/>
    <w:rsid w:val="00866C31"/>
    <w:rsid w:val="00871071"/>
    <w:rsid w:val="00872AB3"/>
    <w:rsid w:val="00873A2D"/>
    <w:rsid w:val="00885B2A"/>
    <w:rsid w:val="00887B3D"/>
    <w:rsid w:val="00892BE9"/>
    <w:rsid w:val="00895477"/>
    <w:rsid w:val="00897860"/>
    <w:rsid w:val="0089796A"/>
    <w:rsid w:val="008A1A04"/>
    <w:rsid w:val="008A6827"/>
    <w:rsid w:val="008B0329"/>
    <w:rsid w:val="008B1E7C"/>
    <w:rsid w:val="008B2804"/>
    <w:rsid w:val="008B4B3F"/>
    <w:rsid w:val="008B52C1"/>
    <w:rsid w:val="008B64C1"/>
    <w:rsid w:val="008B6EFE"/>
    <w:rsid w:val="008C0C1F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7689C"/>
    <w:rsid w:val="00981A8A"/>
    <w:rsid w:val="00981F26"/>
    <w:rsid w:val="00983250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09FA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0F32"/>
    <w:rsid w:val="009E24A1"/>
    <w:rsid w:val="009E39ED"/>
    <w:rsid w:val="009E58C1"/>
    <w:rsid w:val="009F33F5"/>
    <w:rsid w:val="009F34B0"/>
    <w:rsid w:val="009F3B6F"/>
    <w:rsid w:val="009F56D4"/>
    <w:rsid w:val="00A0571A"/>
    <w:rsid w:val="00A067BF"/>
    <w:rsid w:val="00A12247"/>
    <w:rsid w:val="00A12E54"/>
    <w:rsid w:val="00A1450D"/>
    <w:rsid w:val="00A1485E"/>
    <w:rsid w:val="00A15729"/>
    <w:rsid w:val="00A20C78"/>
    <w:rsid w:val="00A237A3"/>
    <w:rsid w:val="00A27893"/>
    <w:rsid w:val="00A31478"/>
    <w:rsid w:val="00A31C1F"/>
    <w:rsid w:val="00A325D9"/>
    <w:rsid w:val="00A34B47"/>
    <w:rsid w:val="00A35B8A"/>
    <w:rsid w:val="00A36215"/>
    <w:rsid w:val="00A3659D"/>
    <w:rsid w:val="00A45399"/>
    <w:rsid w:val="00A46B69"/>
    <w:rsid w:val="00A55580"/>
    <w:rsid w:val="00A61E64"/>
    <w:rsid w:val="00A638BC"/>
    <w:rsid w:val="00A63CBA"/>
    <w:rsid w:val="00A75E80"/>
    <w:rsid w:val="00A859E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0FE2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5FE0"/>
    <w:rsid w:val="00B1693C"/>
    <w:rsid w:val="00B17C9A"/>
    <w:rsid w:val="00B21E9E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7EA9"/>
    <w:rsid w:val="00B60C35"/>
    <w:rsid w:val="00B61193"/>
    <w:rsid w:val="00B61396"/>
    <w:rsid w:val="00B61521"/>
    <w:rsid w:val="00B617BE"/>
    <w:rsid w:val="00B63FDD"/>
    <w:rsid w:val="00B660DF"/>
    <w:rsid w:val="00B675FA"/>
    <w:rsid w:val="00B67B51"/>
    <w:rsid w:val="00B7038F"/>
    <w:rsid w:val="00B705E4"/>
    <w:rsid w:val="00B71644"/>
    <w:rsid w:val="00B77536"/>
    <w:rsid w:val="00B77DAD"/>
    <w:rsid w:val="00B80937"/>
    <w:rsid w:val="00B82248"/>
    <w:rsid w:val="00B8328D"/>
    <w:rsid w:val="00B84602"/>
    <w:rsid w:val="00B84EF1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0AE4"/>
    <w:rsid w:val="00BE152C"/>
    <w:rsid w:val="00BE2315"/>
    <w:rsid w:val="00BE595A"/>
    <w:rsid w:val="00BE5F18"/>
    <w:rsid w:val="00BE740B"/>
    <w:rsid w:val="00BF0E0C"/>
    <w:rsid w:val="00BF3036"/>
    <w:rsid w:val="00BF3FAF"/>
    <w:rsid w:val="00BF4128"/>
    <w:rsid w:val="00BF6986"/>
    <w:rsid w:val="00C00818"/>
    <w:rsid w:val="00C014BA"/>
    <w:rsid w:val="00C03F88"/>
    <w:rsid w:val="00C12083"/>
    <w:rsid w:val="00C1438D"/>
    <w:rsid w:val="00C14573"/>
    <w:rsid w:val="00C15575"/>
    <w:rsid w:val="00C15E2E"/>
    <w:rsid w:val="00C16474"/>
    <w:rsid w:val="00C17DB7"/>
    <w:rsid w:val="00C206A4"/>
    <w:rsid w:val="00C20C04"/>
    <w:rsid w:val="00C20EC7"/>
    <w:rsid w:val="00C212EE"/>
    <w:rsid w:val="00C21D78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36ABE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56A6"/>
    <w:rsid w:val="00C769A0"/>
    <w:rsid w:val="00C80EAE"/>
    <w:rsid w:val="00C814FC"/>
    <w:rsid w:val="00C81FA4"/>
    <w:rsid w:val="00C82CFF"/>
    <w:rsid w:val="00C835DE"/>
    <w:rsid w:val="00C85F19"/>
    <w:rsid w:val="00C92BF1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1AF0"/>
    <w:rsid w:val="00CC295E"/>
    <w:rsid w:val="00CC352B"/>
    <w:rsid w:val="00CC608E"/>
    <w:rsid w:val="00CC63A8"/>
    <w:rsid w:val="00CD13D7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3C89"/>
    <w:rsid w:val="00D45E9B"/>
    <w:rsid w:val="00D4692F"/>
    <w:rsid w:val="00D47772"/>
    <w:rsid w:val="00D521CB"/>
    <w:rsid w:val="00D530A8"/>
    <w:rsid w:val="00D535FB"/>
    <w:rsid w:val="00D55089"/>
    <w:rsid w:val="00D571C8"/>
    <w:rsid w:val="00D6252C"/>
    <w:rsid w:val="00D630AC"/>
    <w:rsid w:val="00D6474F"/>
    <w:rsid w:val="00D655CE"/>
    <w:rsid w:val="00D70C51"/>
    <w:rsid w:val="00D7163B"/>
    <w:rsid w:val="00D741DF"/>
    <w:rsid w:val="00D7739F"/>
    <w:rsid w:val="00D81042"/>
    <w:rsid w:val="00D81130"/>
    <w:rsid w:val="00D82D9F"/>
    <w:rsid w:val="00D85D10"/>
    <w:rsid w:val="00D876C8"/>
    <w:rsid w:val="00D9069F"/>
    <w:rsid w:val="00D919A1"/>
    <w:rsid w:val="00D93AA5"/>
    <w:rsid w:val="00D958D4"/>
    <w:rsid w:val="00D967D2"/>
    <w:rsid w:val="00D96D8A"/>
    <w:rsid w:val="00DA17AA"/>
    <w:rsid w:val="00DA1903"/>
    <w:rsid w:val="00DA2884"/>
    <w:rsid w:val="00DA2C02"/>
    <w:rsid w:val="00DA57A4"/>
    <w:rsid w:val="00DB06A9"/>
    <w:rsid w:val="00DB389B"/>
    <w:rsid w:val="00DB4CA1"/>
    <w:rsid w:val="00DB66A4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07829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63D5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C0F"/>
    <w:rsid w:val="00E67E95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11EFB"/>
    <w:rsid w:val="00F14549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4CDF"/>
    <w:rsid w:val="00F77F50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518D"/>
    <w:rsid w:val="00FB5574"/>
    <w:rsid w:val="00FB59F1"/>
    <w:rsid w:val="00FB5C57"/>
    <w:rsid w:val="00FB64F8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744-5FE0-4FC4-81C5-C0EED3AB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2238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7138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771</cp:revision>
  <cp:lastPrinted>2019-07-30T06:21:00Z</cp:lastPrinted>
  <dcterms:created xsi:type="dcterms:W3CDTF">2017-03-28T13:41:00Z</dcterms:created>
  <dcterms:modified xsi:type="dcterms:W3CDTF">2021-11-17T16:47:00Z</dcterms:modified>
</cp:coreProperties>
</file>