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62" w:rsidRPr="00B37F94" w:rsidRDefault="00A622EC" w:rsidP="00161DFA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5F3262" w:rsidRPr="002545B4" w:rsidRDefault="000042DD" w:rsidP="005F3262">
      <w:pPr>
        <w:keepNext/>
        <w:spacing w:line="360" w:lineRule="exact"/>
        <w:jc w:val="center"/>
        <w:rPr>
          <w:sz w:val="26"/>
          <w:szCs w:val="26"/>
        </w:rPr>
      </w:pPr>
      <w:r w:rsidRPr="000042DD">
        <w:rPr>
          <w:rFonts w:eastAsia="Calibri"/>
          <w:sz w:val="26"/>
          <w:szCs w:val="26"/>
          <w:lang w:eastAsia="en-US"/>
        </w:rPr>
        <w:t xml:space="preserve">на </w:t>
      </w:r>
      <w:r w:rsidR="00116972" w:rsidRPr="00DD2A30">
        <w:rPr>
          <w:rFonts w:eastAsia="Calibri"/>
          <w:sz w:val="26"/>
          <w:szCs w:val="26"/>
          <w:lang w:eastAsia="en-US"/>
        </w:rPr>
        <w:t>выполнение работ по индивидуально</w:t>
      </w:r>
      <w:r w:rsidR="00116972">
        <w:rPr>
          <w:rFonts w:eastAsia="Calibri"/>
          <w:sz w:val="26"/>
          <w:szCs w:val="26"/>
          <w:lang w:eastAsia="en-US"/>
        </w:rPr>
        <w:t>му изготовлению</w:t>
      </w:r>
      <w:r w:rsidR="00116972" w:rsidRPr="00DD2A30">
        <w:rPr>
          <w:rFonts w:eastAsia="Calibri"/>
          <w:sz w:val="26"/>
          <w:szCs w:val="26"/>
          <w:lang w:eastAsia="en-US"/>
        </w:rPr>
        <w:t xml:space="preserve"> протез</w:t>
      </w:r>
      <w:r w:rsidR="00116972">
        <w:rPr>
          <w:rFonts w:eastAsia="Calibri"/>
          <w:sz w:val="26"/>
          <w:szCs w:val="26"/>
          <w:lang w:eastAsia="en-US"/>
        </w:rPr>
        <w:t>ов</w:t>
      </w:r>
      <w:r w:rsidR="00116972" w:rsidRPr="00DD2A30">
        <w:rPr>
          <w:rFonts w:eastAsia="Calibri"/>
          <w:sz w:val="26"/>
          <w:szCs w:val="26"/>
          <w:lang w:eastAsia="en-US"/>
        </w:rPr>
        <w:t xml:space="preserve"> нижних конечностей</w:t>
      </w:r>
      <w:r w:rsidR="00116972">
        <w:rPr>
          <w:rFonts w:eastAsia="Calibri"/>
          <w:sz w:val="26"/>
          <w:szCs w:val="26"/>
          <w:lang w:eastAsia="en-US"/>
        </w:rPr>
        <w:t xml:space="preserve"> в 202</w:t>
      </w:r>
      <w:r w:rsidR="005A0DB7">
        <w:rPr>
          <w:rFonts w:eastAsia="Calibri"/>
          <w:sz w:val="26"/>
          <w:szCs w:val="26"/>
          <w:lang w:eastAsia="en-US"/>
        </w:rPr>
        <w:t>4</w:t>
      </w:r>
      <w:r w:rsidR="00116972">
        <w:rPr>
          <w:rFonts w:eastAsia="Calibri"/>
          <w:sz w:val="26"/>
          <w:szCs w:val="26"/>
          <w:lang w:eastAsia="en-US"/>
        </w:rPr>
        <w:t xml:space="preserve"> году</w:t>
      </w:r>
    </w:p>
    <w:p w:rsidR="005F3262" w:rsidRDefault="005F3262" w:rsidP="005F3262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5F3262" w:rsidRPr="00B37F94" w:rsidRDefault="005F3262" w:rsidP="005F3262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7352D6">
        <w:rPr>
          <w:sz w:val="26"/>
          <w:szCs w:val="26"/>
        </w:rPr>
        <w:t>. Требования к количеству</w:t>
      </w:r>
    </w:p>
    <w:p w:rsidR="005F3262" w:rsidRPr="00B37F94" w:rsidRDefault="000042DD" w:rsidP="005F326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42DD">
        <w:rPr>
          <w:sz w:val="26"/>
          <w:szCs w:val="26"/>
        </w:rPr>
        <w:t>Количество изделий: без определенного объёма (количество изделий определяется на основании заявки Заказчика на дату заключения государственного контракта)</w:t>
      </w:r>
      <w:r w:rsidR="005F3262">
        <w:rPr>
          <w:sz w:val="26"/>
          <w:szCs w:val="26"/>
        </w:rPr>
        <w:t>.</w:t>
      </w:r>
    </w:p>
    <w:p w:rsidR="005F3262" w:rsidRDefault="005F3262" w:rsidP="005F3262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2A40F0" w:rsidRDefault="000042DD" w:rsidP="002A40F0">
      <w:pPr>
        <w:jc w:val="center"/>
        <w:rPr>
          <w:sz w:val="26"/>
          <w:szCs w:val="26"/>
        </w:rPr>
      </w:pPr>
      <w:r w:rsidRPr="000042DD">
        <w:rPr>
          <w:sz w:val="26"/>
          <w:szCs w:val="26"/>
        </w:rPr>
        <w:t>2. Наименование работ</w:t>
      </w:r>
    </w:p>
    <w:p w:rsidR="00161DFA" w:rsidRPr="00161DFA" w:rsidRDefault="000042DD" w:rsidP="00161DFA">
      <w:pPr>
        <w:pStyle w:val="af1"/>
        <w:ind w:firstLine="720"/>
        <w:jc w:val="both"/>
        <w:rPr>
          <w:sz w:val="26"/>
          <w:szCs w:val="26"/>
        </w:rPr>
      </w:pPr>
      <w:r w:rsidRPr="00161DFA">
        <w:rPr>
          <w:sz w:val="26"/>
          <w:szCs w:val="26"/>
        </w:rPr>
        <w:t>Работы по индивидуальному изготовлению протезов предусматривают следующее: снятие мерок; примерка и изготовление протезов, их последующая выдача; обучение пользованию изделием</w:t>
      </w:r>
      <w:r w:rsidR="00161DFA" w:rsidRPr="00161DFA">
        <w:rPr>
          <w:sz w:val="26"/>
          <w:szCs w:val="26"/>
        </w:rPr>
        <w:t xml:space="preserve">  </w:t>
      </w:r>
    </w:p>
    <w:p w:rsidR="00161DFA" w:rsidRPr="00161DFA" w:rsidRDefault="00161DFA" w:rsidP="00161DFA">
      <w:pPr>
        <w:pStyle w:val="af1"/>
        <w:jc w:val="both"/>
        <w:rPr>
          <w:sz w:val="26"/>
          <w:szCs w:val="26"/>
        </w:rPr>
      </w:pPr>
    </w:p>
    <w:p w:rsidR="005F3262" w:rsidRPr="00161DFA" w:rsidRDefault="005F3262" w:rsidP="00161DFA">
      <w:pPr>
        <w:pStyle w:val="af1"/>
        <w:jc w:val="center"/>
        <w:rPr>
          <w:sz w:val="26"/>
          <w:szCs w:val="26"/>
        </w:rPr>
      </w:pPr>
      <w:r w:rsidRPr="00161DFA">
        <w:rPr>
          <w:sz w:val="26"/>
          <w:szCs w:val="26"/>
        </w:rPr>
        <w:t xml:space="preserve">3. </w:t>
      </w:r>
      <w:r w:rsidR="00700E16" w:rsidRPr="00161DFA">
        <w:rPr>
          <w:sz w:val="26"/>
          <w:szCs w:val="26"/>
        </w:rPr>
        <w:t>Место выполнения и к</w:t>
      </w:r>
      <w:r w:rsidRPr="00161DFA">
        <w:rPr>
          <w:sz w:val="26"/>
          <w:szCs w:val="26"/>
        </w:rPr>
        <w:t>ачество работ</w:t>
      </w:r>
    </w:p>
    <w:p w:rsidR="001469D1" w:rsidRPr="00161DFA" w:rsidRDefault="001469D1" w:rsidP="00161DFA">
      <w:pPr>
        <w:pStyle w:val="af1"/>
        <w:ind w:firstLine="720"/>
        <w:jc w:val="both"/>
        <w:rPr>
          <w:sz w:val="26"/>
          <w:szCs w:val="26"/>
        </w:rPr>
      </w:pPr>
      <w:r w:rsidRPr="00161DFA">
        <w:rPr>
          <w:sz w:val="26"/>
          <w:szCs w:val="26"/>
        </w:rPr>
        <w:t>Изделия должны отвечать требованиям действующих ГОСТов и (или) ТУ, относящимся к показателям описываемого объекта закупки.</w:t>
      </w:r>
    </w:p>
    <w:p w:rsidR="001469D1" w:rsidRPr="00161DFA" w:rsidRDefault="001469D1" w:rsidP="00161DFA">
      <w:pPr>
        <w:pStyle w:val="af1"/>
        <w:jc w:val="both"/>
        <w:rPr>
          <w:sz w:val="26"/>
          <w:szCs w:val="26"/>
        </w:rPr>
      </w:pPr>
      <w:r w:rsidRPr="00161DFA">
        <w:rPr>
          <w:sz w:val="26"/>
          <w:szCs w:val="26"/>
        </w:rPr>
        <w:tab/>
        <w:t>Изделия должны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1469D1" w:rsidRPr="00161DFA" w:rsidRDefault="001469D1" w:rsidP="00161DFA">
      <w:pPr>
        <w:pStyle w:val="af1"/>
        <w:ind w:firstLine="720"/>
        <w:jc w:val="both"/>
        <w:rPr>
          <w:sz w:val="26"/>
          <w:szCs w:val="26"/>
        </w:rPr>
      </w:pPr>
      <w:r w:rsidRPr="00161DFA">
        <w:rPr>
          <w:sz w:val="26"/>
          <w:szCs w:val="26"/>
        </w:rPr>
        <w:t xml:space="preserve">Материалы, применяемые при изготовлении изделия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F3262" w:rsidRPr="00161DFA" w:rsidRDefault="001469D1" w:rsidP="00161DFA">
      <w:pPr>
        <w:pStyle w:val="af1"/>
        <w:ind w:firstLine="720"/>
        <w:jc w:val="both"/>
        <w:rPr>
          <w:sz w:val="26"/>
          <w:szCs w:val="26"/>
        </w:rPr>
      </w:pPr>
      <w:r w:rsidRPr="00161DFA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</w:t>
      </w:r>
      <w:r w:rsidR="005F3262" w:rsidRPr="00161DFA">
        <w:rPr>
          <w:sz w:val="26"/>
          <w:szCs w:val="26"/>
        </w:rPr>
        <w:t>.</w:t>
      </w:r>
      <w:r w:rsidR="00700E16" w:rsidRPr="00161DFA">
        <w:rPr>
          <w:sz w:val="26"/>
          <w:szCs w:val="26"/>
        </w:rPr>
        <w:t xml:space="preserve"> </w:t>
      </w:r>
    </w:p>
    <w:p w:rsidR="00700E16" w:rsidRPr="00161DFA" w:rsidRDefault="00700E16" w:rsidP="00161DFA">
      <w:pPr>
        <w:pStyle w:val="af1"/>
        <w:ind w:firstLine="720"/>
        <w:jc w:val="both"/>
        <w:rPr>
          <w:sz w:val="26"/>
          <w:szCs w:val="26"/>
        </w:rPr>
      </w:pPr>
      <w:r w:rsidRPr="00161DFA">
        <w:rPr>
          <w:sz w:val="26"/>
          <w:szCs w:val="26"/>
        </w:rPr>
        <w:t>Выполнение работ по обеспечению Получателей индивидуально изготовленными протезами нижних конечностей в 2024 году осуществляется по месту нахождения Исполнителя (Соисполнителя) на территории Самарской области.</w:t>
      </w:r>
    </w:p>
    <w:p w:rsidR="00700E16" w:rsidRPr="00161DFA" w:rsidRDefault="00700E16" w:rsidP="00161DFA">
      <w:pPr>
        <w:pStyle w:val="af1"/>
        <w:ind w:firstLine="720"/>
        <w:jc w:val="both"/>
        <w:rPr>
          <w:sz w:val="26"/>
          <w:szCs w:val="26"/>
        </w:rPr>
      </w:pPr>
      <w:r w:rsidRPr="00161DFA">
        <w:rPr>
          <w:sz w:val="26"/>
          <w:szCs w:val="26"/>
        </w:rPr>
        <w:t>Снятие мерок, примерка и получение изделий должны осуществляться по выбору Получателя (по месту жительства либо в пунктах приема Получателей), организованных Исполнителем, на территории Самарской области в крупных городах, в частности, - в г. Самара, г. Тольятти, г. Сызрань. Дополнительные пункты выдачи могут быть организованы в иных городах Самарской области по выбору Исполнителя. При необходимости Исполнитель направляет выездные бригады по месту жительства (месту пребывания или фактического проживания) Получателя для снятия замеров, примерки и выдачи готового изделия.</w:t>
      </w:r>
    </w:p>
    <w:p w:rsidR="00700E16" w:rsidRPr="00161DFA" w:rsidRDefault="00700E16" w:rsidP="00161DFA">
      <w:pPr>
        <w:pStyle w:val="af1"/>
        <w:jc w:val="both"/>
        <w:rPr>
          <w:sz w:val="26"/>
          <w:szCs w:val="26"/>
        </w:rPr>
      </w:pPr>
    </w:p>
    <w:p w:rsidR="005F3262" w:rsidRPr="00161DFA" w:rsidRDefault="005F3262" w:rsidP="00161DFA">
      <w:pPr>
        <w:pStyle w:val="af1"/>
        <w:jc w:val="both"/>
        <w:rPr>
          <w:sz w:val="26"/>
          <w:szCs w:val="26"/>
        </w:rPr>
      </w:pPr>
    </w:p>
    <w:p w:rsidR="005F3262" w:rsidRPr="00161DFA" w:rsidRDefault="005F3262" w:rsidP="00161DFA">
      <w:pPr>
        <w:pStyle w:val="af1"/>
        <w:ind w:firstLine="720"/>
        <w:jc w:val="center"/>
        <w:rPr>
          <w:sz w:val="26"/>
          <w:szCs w:val="26"/>
        </w:rPr>
      </w:pPr>
      <w:r w:rsidRPr="00161DFA">
        <w:rPr>
          <w:sz w:val="26"/>
          <w:szCs w:val="26"/>
        </w:rPr>
        <w:t>4. Требования к упаковке и маркировке Изделия</w:t>
      </w:r>
    </w:p>
    <w:p w:rsidR="005F3262" w:rsidRPr="00161DFA" w:rsidRDefault="005F3262" w:rsidP="00161DFA">
      <w:pPr>
        <w:pStyle w:val="af1"/>
        <w:ind w:firstLine="720"/>
        <w:jc w:val="both"/>
        <w:rPr>
          <w:sz w:val="26"/>
          <w:szCs w:val="26"/>
        </w:rPr>
      </w:pPr>
      <w:r w:rsidRPr="00161DFA">
        <w:rPr>
          <w:sz w:val="26"/>
          <w:szCs w:val="26"/>
        </w:rPr>
        <w:t>Упаковка изделия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50B76" w:rsidRPr="00DF494D" w:rsidRDefault="005F3262" w:rsidP="00161DFA">
      <w:pPr>
        <w:pStyle w:val="af1"/>
        <w:ind w:firstLine="720"/>
        <w:jc w:val="both"/>
        <w:rPr>
          <w:sz w:val="26"/>
          <w:szCs w:val="26"/>
        </w:rPr>
      </w:pPr>
      <w:r w:rsidRPr="00161DFA">
        <w:rPr>
          <w:sz w:val="26"/>
          <w:szCs w:val="26"/>
        </w:rPr>
        <w:t>Изделия являются новыми, не бывшими в употреблении, изготовленными в 202</w:t>
      </w:r>
      <w:r w:rsidR="00264906" w:rsidRPr="00161DFA">
        <w:rPr>
          <w:sz w:val="26"/>
          <w:szCs w:val="26"/>
        </w:rPr>
        <w:t>4</w:t>
      </w:r>
      <w:r w:rsidRPr="00161DFA">
        <w:rPr>
          <w:sz w:val="26"/>
          <w:szCs w:val="26"/>
        </w:rPr>
        <w:t xml:space="preserve"> году, не имеют восстановленных элементов. Упаковка обеспечивает сохранность изделия при его транспортировке и хранении. Декларации о соответствии на изделие предоставляется (при наличии)</w:t>
      </w:r>
      <w:r w:rsidR="00F808E3" w:rsidRPr="00161DFA">
        <w:rPr>
          <w:sz w:val="26"/>
          <w:szCs w:val="26"/>
        </w:rPr>
        <w:t>.</w:t>
      </w:r>
    </w:p>
    <w:p w:rsidR="00EB7B76" w:rsidRPr="002C6F51" w:rsidRDefault="00EB7B76" w:rsidP="00EB7B76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B7B76" w:rsidRPr="002C6F51" w:rsidSect="00C8034B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Default="00774FF6" w:rsidP="002C6F5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  <w:r w:rsidR="00FC5AB3">
        <w:rPr>
          <w:sz w:val="26"/>
          <w:szCs w:val="26"/>
        </w:rPr>
        <w:t xml:space="preserve"> </w:t>
      </w:r>
    </w:p>
    <w:p w:rsidR="00FC5AB3" w:rsidRPr="00AE5272" w:rsidRDefault="00FC5AB3" w:rsidP="002C6F51">
      <w:pPr>
        <w:jc w:val="center"/>
        <w:rPr>
          <w:sz w:val="28"/>
        </w:rPr>
      </w:pPr>
      <w:bookmarkStart w:id="0" w:name="_GoBack"/>
      <w:bookmarkEnd w:id="0"/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1749"/>
        <w:gridCol w:w="1749"/>
        <w:gridCol w:w="1125"/>
        <w:gridCol w:w="6376"/>
        <w:gridCol w:w="1703"/>
        <w:gridCol w:w="2168"/>
      </w:tblGrid>
      <w:tr w:rsidR="00FC5AB3" w:rsidTr="00FC5AB3">
        <w:trPr>
          <w:trHeight w:val="454"/>
          <w:jc w:val="center"/>
        </w:trPr>
        <w:tc>
          <w:tcPr>
            <w:tcW w:w="553" w:type="dxa"/>
            <w:vAlign w:val="center"/>
          </w:tcPr>
          <w:p w:rsidR="00FC5AB3" w:rsidRPr="00FD65B3" w:rsidRDefault="00FC5AB3" w:rsidP="005818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D65B3">
              <w:rPr>
                <w:rFonts w:ascii="Cambria" w:hAnsi="Cambria"/>
                <w:sz w:val="16"/>
                <w:szCs w:val="16"/>
              </w:rPr>
              <w:t>№</w:t>
            </w:r>
          </w:p>
          <w:p w:rsidR="00FC5AB3" w:rsidRPr="00FD65B3" w:rsidRDefault="00FC5AB3" w:rsidP="005818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D65B3">
              <w:rPr>
                <w:rFonts w:ascii="Cambria" w:hAnsi="Cambria"/>
                <w:sz w:val="16"/>
                <w:szCs w:val="16"/>
              </w:rPr>
              <w:t>п</w:t>
            </w:r>
            <w:r w:rsidRPr="00FD65B3">
              <w:rPr>
                <w:rFonts w:ascii="Cambria" w:hAnsi="Cambria"/>
                <w:sz w:val="16"/>
                <w:szCs w:val="16"/>
                <w:lang w:val="en-US"/>
              </w:rPr>
              <w:t>|</w:t>
            </w:r>
            <w:r w:rsidRPr="00FD65B3">
              <w:rPr>
                <w:rFonts w:ascii="Cambria" w:hAnsi="Cambria"/>
                <w:sz w:val="16"/>
                <w:szCs w:val="16"/>
              </w:rPr>
              <w:t>п</w:t>
            </w:r>
          </w:p>
        </w:tc>
        <w:tc>
          <w:tcPr>
            <w:tcW w:w="1749" w:type="dxa"/>
            <w:vAlign w:val="center"/>
          </w:tcPr>
          <w:p w:rsidR="00FC5AB3" w:rsidRPr="00FD65B3" w:rsidRDefault="00FC5AB3" w:rsidP="005818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D65B3">
              <w:rPr>
                <w:rFonts w:ascii="Cambria" w:hAnsi="Cambria"/>
                <w:sz w:val="16"/>
                <w:szCs w:val="16"/>
              </w:rPr>
              <w:t>Наименование изделия</w:t>
            </w:r>
          </w:p>
          <w:p w:rsidR="00FC5AB3" w:rsidRPr="00FD65B3" w:rsidRDefault="00FC5AB3" w:rsidP="005818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D65B3">
              <w:rPr>
                <w:rFonts w:ascii="Cambria" w:hAnsi="Cambria"/>
                <w:sz w:val="16"/>
                <w:szCs w:val="16"/>
              </w:rPr>
              <w:t>(согласно Приказу Минтруда и соцзащиты РФ № 86н от 13.02.2018 г.)</w:t>
            </w:r>
          </w:p>
        </w:tc>
        <w:tc>
          <w:tcPr>
            <w:tcW w:w="1749" w:type="dxa"/>
            <w:vAlign w:val="center"/>
          </w:tcPr>
          <w:p w:rsidR="00FC5AB3" w:rsidRPr="00FD65B3" w:rsidRDefault="00FC5AB3" w:rsidP="005818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D65B3">
              <w:rPr>
                <w:rFonts w:ascii="Cambria" w:hAnsi="Cambria"/>
                <w:sz w:val="16"/>
                <w:szCs w:val="16"/>
              </w:rPr>
              <w:t>Полное наименование изделия</w:t>
            </w:r>
          </w:p>
          <w:p w:rsidR="00FC5AB3" w:rsidRPr="00FD65B3" w:rsidRDefault="00FC5AB3" w:rsidP="005818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D65B3">
              <w:rPr>
                <w:rFonts w:ascii="Cambria" w:hAnsi="Cambria"/>
                <w:sz w:val="16"/>
                <w:szCs w:val="16"/>
              </w:rPr>
              <w:t>(предусмотренное маркировкой</w:t>
            </w:r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r w:rsidRPr="00FD65B3">
              <w:rPr>
                <w:rFonts w:ascii="Cambria" w:hAnsi="Cambria"/>
                <w:sz w:val="16"/>
                <w:szCs w:val="16"/>
              </w:rPr>
              <w:t>и (или) шифр изделия (при наличии))</w:t>
            </w:r>
          </w:p>
        </w:tc>
        <w:tc>
          <w:tcPr>
            <w:tcW w:w="1125" w:type="dxa"/>
            <w:vAlign w:val="center"/>
          </w:tcPr>
          <w:p w:rsidR="00FC5AB3" w:rsidRPr="006E0742" w:rsidRDefault="00FC5AB3" w:rsidP="005818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Единица измерения</w:t>
            </w:r>
          </w:p>
        </w:tc>
        <w:tc>
          <w:tcPr>
            <w:tcW w:w="6376" w:type="dxa"/>
            <w:vAlign w:val="center"/>
          </w:tcPr>
          <w:p w:rsidR="00FC5AB3" w:rsidRPr="006E0742" w:rsidRDefault="00FC5AB3" w:rsidP="005818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Описание изделия, в соответствии с функциональной классификацией (смысловое)</w:t>
            </w:r>
          </w:p>
        </w:tc>
        <w:tc>
          <w:tcPr>
            <w:tcW w:w="1703" w:type="dxa"/>
            <w:vAlign w:val="center"/>
          </w:tcPr>
          <w:p w:rsidR="00FC5AB3" w:rsidRPr="006E0742" w:rsidRDefault="00FC5AB3" w:rsidP="005818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Соответствие ГОСТам, стандартам</w:t>
            </w:r>
          </w:p>
        </w:tc>
        <w:tc>
          <w:tcPr>
            <w:tcW w:w="2168" w:type="dxa"/>
            <w:vAlign w:val="center"/>
          </w:tcPr>
          <w:p w:rsidR="00FC5AB3" w:rsidRPr="006E0742" w:rsidRDefault="00FC5AB3" w:rsidP="005818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Гарантийный срок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стопы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стопы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1</w:t>
            </w:r>
          </w:p>
        </w:tc>
        <w:tc>
          <w:tcPr>
            <w:tcW w:w="1125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D607F2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607F2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r w:rsidRPr="0039407C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нижней конечности на уровне стопы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D607F2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607F2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r w:rsidRPr="0039407C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Подбирается для пациента из размерного ряда оболочек стопы максимальной готовности.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Заполнение пустот (компенсация укорочения переднего отдела стопы)</w:t>
            </w:r>
            <w:r w:rsidRPr="00D607F2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-двухкомпонентный пастасил.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Крепление на культе пациента</w:t>
            </w:r>
            <w:r w:rsidRPr="0039407C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оболочки и молниевой застежки оболочки.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8093A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Pr="003940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100,0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Оболочка стопы</w:t>
            </w:r>
            <w:r w:rsidRPr="0078093A">
              <w:rPr>
                <w:rFonts w:ascii="Cambria" w:hAnsi="Cambria"/>
                <w:sz w:val="16"/>
                <w:szCs w:val="16"/>
              </w:rPr>
              <w:t xml:space="preserve"> (</w:t>
            </w:r>
            <w:r>
              <w:rPr>
                <w:rFonts w:ascii="Cambria" w:hAnsi="Cambria"/>
                <w:sz w:val="16"/>
                <w:szCs w:val="16"/>
              </w:rPr>
              <w:t>по назначению)</w:t>
            </w:r>
            <w:r w:rsidRPr="0078093A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-силиконовая оболочка с ярко выраженной косметичностью (детализированные вены, папиллярные линии и суставы)</w:t>
            </w:r>
            <w:r w:rsidRPr="0078093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-силиконовая оболочка с ярко выраженной косметичностью (детализированные вены, папиллярные линии и суставы) с высокой (удлиненной) щиколоточной частью (для увеличения устойчивости при ходьбе).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39407C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-рекуперационная пластина из высокопрочного углеволокна (для увеличения устойчивости, а также уменьшения нагрузки на передний отдел стопы и перераспределения энергии)</w:t>
            </w:r>
            <w:r w:rsidRPr="0005589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3940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940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9407C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нейлоновый</w:t>
            </w:r>
            <w:r w:rsidRPr="003940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стопы.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косметический, постоянный.</w:t>
            </w:r>
          </w:p>
          <w:p w:rsidR="00FC5AB3" w:rsidRPr="0005589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 ИСО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Pr="006E0742" w:rsidRDefault="00FC5AB3" w:rsidP="00B953A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детей)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стопы</w:t>
            </w:r>
          </w:p>
        </w:tc>
        <w:tc>
          <w:tcPr>
            <w:tcW w:w="1749" w:type="dxa"/>
          </w:tcPr>
          <w:p w:rsidR="00FC5AB3" w:rsidRPr="00546EFA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6EFA">
              <w:rPr>
                <w:rFonts w:ascii="Cambria" w:hAnsi="Cambria"/>
                <w:sz w:val="16"/>
                <w:szCs w:val="16"/>
              </w:rPr>
              <w:t>Протез стопы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546EFA">
              <w:rPr>
                <w:rFonts w:ascii="Cambria" w:hAnsi="Cambria"/>
                <w:sz w:val="16"/>
                <w:szCs w:val="16"/>
              </w:rPr>
              <w:t>модель 2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5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05589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055891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5891">
              <w:rPr>
                <w:rFonts w:ascii="Cambria" w:hAnsi="Cambria"/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нижней конечности на уровне стопы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39407C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917F9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r w:rsidRPr="0039407C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17F9">
              <w:rPr>
                <w:rFonts w:ascii="Cambria" w:hAnsi="Cambria"/>
                <w:sz w:val="16"/>
                <w:szCs w:val="16"/>
              </w:rPr>
              <w:t>Постоянная гильза</w:t>
            </w:r>
            <w:r>
              <w:rPr>
                <w:rFonts w:ascii="Cambria" w:hAnsi="Cambria"/>
                <w:sz w:val="16"/>
                <w:szCs w:val="16"/>
              </w:rPr>
              <w:t xml:space="preserve"> изготавливается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</w:t>
            </w:r>
            <w:r w:rsidRPr="008917F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3940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-листовой полиэтилен высокого давления</w:t>
            </w:r>
            <w:r w:rsidRPr="003940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-листовой полиэтилен низкого давления</w:t>
            </w:r>
            <w:r w:rsidRPr="003940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8917F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-вкладной чехол из вспененных материалов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-вкладной чехол из кожи</w:t>
            </w:r>
            <w:r w:rsidRPr="003940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Заполнение пустот (компенсация укорочения переднего отдела стопы)</w:t>
            </w:r>
            <w:r w:rsidRPr="00D607F2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3940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-вкладной носок из вспененных материалов</w:t>
            </w:r>
            <w:r w:rsidRPr="003940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-двухкомпонентный пастасил.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</w:t>
            </w:r>
            <w:r w:rsidRPr="008537BA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537BA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Pr="003940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9407C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</w:t>
            </w:r>
            <w:r>
              <w:rPr>
                <w:rFonts w:ascii="Cambria" w:hAnsi="Cambria"/>
                <w:sz w:val="16"/>
                <w:szCs w:val="16"/>
              </w:rPr>
              <w:t>, а также нагрузке 120,0 кг.</w:t>
            </w:r>
          </w:p>
          <w:p w:rsidR="00FC5AB3" w:rsidRPr="003940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</w:t>
            </w:r>
            <w:r w:rsidRPr="0039407C">
              <w:rPr>
                <w:rFonts w:ascii="Cambria" w:hAnsi="Cambria"/>
                <w:sz w:val="16"/>
                <w:szCs w:val="16"/>
              </w:rPr>
              <w:t xml:space="preserve"> (по назначению):</w:t>
            </w:r>
          </w:p>
          <w:p w:rsidR="00FC5AB3" w:rsidRPr="003940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9407C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углепластиковая опорная пластина со съемной косметической оболочкой</w:t>
            </w:r>
            <w:r w:rsidRPr="0039407C">
              <w:rPr>
                <w:rFonts w:ascii="Cambria" w:hAnsi="Cambria"/>
                <w:sz w:val="16"/>
                <w:szCs w:val="16"/>
              </w:rPr>
              <w:t xml:space="preserve"> (для увеличения устойчивости, а также уменьшения нагрузки на передний отдел стопы и перераспределения энергии);</w:t>
            </w:r>
          </w:p>
          <w:p w:rsidR="00FC5AB3" w:rsidRPr="007A2E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A2EEF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нейлоновый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стопы.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косметический, постоянный.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8917F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17F9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8917F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17F9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8917F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17F9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8917F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917F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17F9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8917F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17F9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17F9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8917F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17F9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8917F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917F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17F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17F9">
              <w:rPr>
                <w:rFonts w:ascii="Cambria" w:hAnsi="Cambria"/>
                <w:sz w:val="16"/>
                <w:szCs w:val="16"/>
              </w:rPr>
              <w:t>для детей)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(кожаные полуфабрикаты)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8-07-02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лечебно-тренировочный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лечебно-тренировочный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1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6643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полимерный (силиконовый) наколенник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Косметическая облицовка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120,0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стопы, щиколотка 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алюминиевая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стальная</w:t>
            </w:r>
            <w:r w:rsidRPr="007F39D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-металлоштампованная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-пенополиуретановая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мягким пяточным клином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18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лечебно-тренировочный.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ев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по медицинским показаниям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8-07-02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лечебно-тренировочный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лечебно-тренировочный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2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3518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3518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5187C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</w:t>
            </w:r>
            <w:r w:rsidRPr="003518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18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полимерный (силиконовый) наколенник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наколенник с интегрированным вакуумным клапаном</w:t>
            </w:r>
            <w:r w:rsidRPr="003518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3518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</w:t>
            </w:r>
            <w:r w:rsidRPr="003518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полимерный (силиконовый) наколенник</w:t>
            </w:r>
            <w:r w:rsidRPr="00614043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Косметическая облицовка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 xml:space="preserve">Набор комплектующих соответствует </w:t>
            </w:r>
            <w:r>
              <w:rPr>
                <w:rFonts w:ascii="Cambria" w:hAnsi="Cambria"/>
                <w:sz w:val="16"/>
                <w:szCs w:val="16"/>
              </w:rPr>
              <w:t>среднему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и </w:t>
            </w:r>
            <w:r>
              <w:rPr>
                <w:rFonts w:ascii="Cambria" w:hAnsi="Cambria"/>
                <w:sz w:val="16"/>
                <w:szCs w:val="16"/>
              </w:rPr>
              <w:t>повышенному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уровням двигательной активности пациента, а также нагрузке 120,0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стопы, щиколотка 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35187C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алюминиевая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-щиколотка стальная</w:t>
            </w:r>
            <w:r w:rsidRPr="007F39D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-пенополиуретановая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A74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углепластиковым опорным модулем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18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5A74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A748F"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назначению):</w:t>
            </w:r>
          </w:p>
          <w:p w:rsidR="00FC5AB3" w:rsidRPr="005A74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A748F">
              <w:rPr>
                <w:rFonts w:ascii="Cambria" w:hAnsi="Cambria"/>
                <w:sz w:val="16"/>
                <w:szCs w:val="16"/>
              </w:rPr>
              <w:t>-махровый;</w:t>
            </w:r>
          </w:p>
          <w:p w:rsidR="00FC5AB3" w:rsidRPr="005A74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A748F">
              <w:rPr>
                <w:rFonts w:ascii="Cambria" w:hAnsi="Cambria"/>
                <w:sz w:val="16"/>
                <w:szCs w:val="16"/>
              </w:rPr>
              <w:t>-нейлоновый;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A748F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лечебно-тренировочный.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ев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по медицинским показаниям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5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8-07-04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для купания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для купания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1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66137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-полимерная (силиконовая) манжета</w:t>
            </w:r>
            <w:r w:rsidRPr="007B079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lastRenderedPageBreak/>
              <w:t>-полимерный (силиконовый) наколенник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(влагозащищенные и коррозионно-устойчивые)</w:t>
            </w:r>
            <w:r w:rsidRPr="00C37421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0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-пенополиуретановая</w:t>
            </w:r>
            <w:r>
              <w:rPr>
                <w:rFonts w:ascii="Cambria" w:hAnsi="Cambria"/>
                <w:sz w:val="16"/>
                <w:szCs w:val="16"/>
              </w:rPr>
              <w:t xml:space="preserve"> с волнообразным (рифленым) профилем (для обеспечения высокого уровня сцепляемости с опорной поверхностью, а также возможностью безопасного передвижения без обуви).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специальный, для купания.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FE5E78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8-07-04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для купания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для купания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2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 xml:space="preserve">-за счет формы постоянной гильзы с элементами крепления (застежки велкро, </w:t>
            </w:r>
            <w:r w:rsidRPr="00614043">
              <w:rPr>
                <w:rFonts w:ascii="Cambria" w:hAnsi="Cambria"/>
                <w:sz w:val="16"/>
                <w:szCs w:val="16"/>
              </w:rPr>
              <w:lastRenderedPageBreak/>
              <w:t>кожаные пряжки (капки, штрипки), шнуровка);</w:t>
            </w:r>
          </w:p>
          <w:p w:rsidR="00FC5AB3" w:rsidRPr="0066137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-полимерная (силиконовая) манжета</w:t>
            </w:r>
            <w:r w:rsidRPr="007B079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</w:t>
            </w:r>
            <w:r w:rsidRPr="00B27F7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27F7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27F74">
              <w:rPr>
                <w:rFonts w:ascii="Cambria" w:hAnsi="Cambria"/>
                <w:sz w:val="16"/>
                <w:szCs w:val="16"/>
              </w:rPr>
              <w:t>-полимерный (силиконовый) наколенник с интегрированным вакуумным клапаном;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(влагозащищенные и коррозионно-устойчивые)</w:t>
            </w:r>
            <w:r w:rsidRPr="00C37421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2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со сложноконтурным элементом из угленаполненного полиамида с волнообразным (рифленым) профилем (для обеспечения высокого уровня сцепляемости с опорной поверхностью, а также возможностью безопасного передвижения без обуви).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специальный, для купания.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FE5E78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7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8-07-04</w:t>
            </w:r>
          </w:p>
          <w:p w:rsidR="00FC5AB3" w:rsidRPr="00B27F74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для купания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для купания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3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внутренним слоем из термопласта.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lastRenderedPageBreak/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 с интегрированным вакуумным клапаном;</w:t>
            </w:r>
          </w:p>
          <w:p w:rsidR="00FC5AB3" w:rsidRPr="002C3D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-полимерная (силиконовая) манжета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полимерный (силиконовый) наколенник.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Дополнительное крепление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(влагозащищенные и коррозионно-устойчивые)</w:t>
            </w:r>
            <w:r w:rsidRPr="00C37421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низкому и </w:t>
            </w:r>
            <w:r w:rsidRPr="00C37421">
              <w:rPr>
                <w:rFonts w:ascii="Cambria" w:hAnsi="Cambria"/>
                <w:sz w:val="16"/>
                <w:szCs w:val="16"/>
              </w:rPr>
              <w:t>среднему 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120,0 кг.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Шины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-алюминиевые;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-стальные;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C3DC8">
              <w:rPr>
                <w:rFonts w:ascii="Cambria" w:hAnsi="Cambria"/>
                <w:sz w:val="16"/>
                <w:szCs w:val="16"/>
              </w:rPr>
              <w:t>-со сложноконтурным элементом из угленаполненного полиамида с волнообразным (рифленым) профилем (для обеспечения высокого уровня сцепляемости с опорной поверхностью, а также возможностью безопасного передвижения без обуви).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88761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чашка смягчающая под дистальный отдел культи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назначению):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-махровый;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lastRenderedPageBreak/>
              <w:t>-нейлоновый;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специальный, для купания.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FE5E78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FE5E78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при первичном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 xml:space="preserve">протезировании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8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8-07-04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для купания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для купания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4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внутренним слоем из термопласта</w:t>
            </w:r>
            <w:r w:rsidRPr="002C3D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2C3D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 с интегрированным вакуумным клапаном;</w:t>
            </w:r>
          </w:p>
          <w:p w:rsidR="00FC5AB3" w:rsidRPr="002C3D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-полимерная (силиконовая) манжета</w:t>
            </w:r>
            <w:r w:rsidRPr="002C3D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полимерный (силиконовый) наколенник.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Дополнительное крепление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lastRenderedPageBreak/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(влагозащищенные и коррозионно-устойчивые)</w:t>
            </w:r>
            <w:r w:rsidRPr="00C37421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среднему </w:t>
            </w:r>
            <w:r>
              <w:rPr>
                <w:rFonts w:ascii="Cambria" w:hAnsi="Cambria"/>
                <w:sz w:val="16"/>
                <w:szCs w:val="16"/>
              </w:rPr>
              <w:t xml:space="preserve">и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Шины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-алюминиевые;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-стальные;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c</w:t>
            </w:r>
            <w:r w:rsidRPr="003A6AC2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разделенной передней частью (расщепленным двойным носком) с волнообразным (рифленым) профилем (для обеспечения высокого уровня сцепляемости с опорной поверхностью, а также возможностью безоспасного передвижения без обуви)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C3DC8">
              <w:rPr>
                <w:rFonts w:ascii="Cambria" w:hAnsi="Cambria"/>
                <w:sz w:val="16"/>
                <w:szCs w:val="16"/>
              </w:rPr>
              <w:t>-со сложноконтурным элементом из угленаполненного полиамида с волнообразным (рифленым) профилем (для обеспечения высокого уровня сцепляемости с опорной поверхностью, а также возможностью безопасного передвижения без обуви).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88761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2C586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C586A">
              <w:rPr>
                <w:rFonts w:ascii="Cambria" w:hAnsi="Cambria"/>
                <w:sz w:val="16"/>
                <w:szCs w:val="16"/>
              </w:rPr>
              <w:t>-адаптер передвижной;</w:t>
            </w:r>
          </w:p>
          <w:p w:rsidR="00FC5AB3" w:rsidRPr="002C586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C586A">
              <w:rPr>
                <w:rFonts w:ascii="Cambria" w:hAnsi="Cambria"/>
                <w:sz w:val="16"/>
                <w:szCs w:val="16"/>
              </w:rPr>
              <w:t>-адаптер со смещением;</w:t>
            </w:r>
          </w:p>
          <w:p w:rsidR="00FC5AB3" w:rsidRPr="002C586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C586A">
              <w:rPr>
                <w:rFonts w:ascii="Cambria" w:hAnsi="Cambria"/>
                <w:sz w:val="16"/>
                <w:szCs w:val="16"/>
              </w:rPr>
              <w:t>-набор средств для ухода за культей;</w:t>
            </w:r>
          </w:p>
          <w:p w:rsidR="00FC5AB3" w:rsidRPr="002C586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C586A"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чехла;</w:t>
            </w:r>
          </w:p>
          <w:p w:rsidR="00FC5AB3" w:rsidRPr="002C586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C586A"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C586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назначению):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-махровый;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-нейлоновый;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специальный, для купания.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FE5E78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FE5E78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9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8-07-06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Протез голени немодульный, в том числе при врожденном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недоразвитии</w:t>
            </w:r>
          </w:p>
        </w:tc>
        <w:tc>
          <w:tcPr>
            <w:tcW w:w="1749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Протез голени немодульный, в том числе при врожденном недоразвитии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lastRenderedPageBreak/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-по </w:t>
            </w:r>
            <w:r>
              <w:rPr>
                <w:rFonts w:ascii="Cambria" w:hAnsi="Cambria"/>
                <w:sz w:val="16"/>
                <w:szCs w:val="16"/>
              </w:rPr>
              <w:t>стандартному унифицированному шаблону из размерного ряда.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-кожа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-листовой полиэтилен высокого давления;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-листовой полиэтилен низкого давления;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</w:t>
            </w:r>
            <w:r>
              <w:rPr>
                <w:rFonts w:ascii="Cambria" w:hAnsi="Cambria"/>
                <w:sz w:val="16"/>
                <w:szCs w:val="16"/>
              </w:rPr>
              <w:t>, кожаные пряжки (капки, штрипки), шнуровка</w:t>
            </w:r>
            <w:r w:rsidRPr="00052384">
              <w:rPr>
                <w:rFonts w:ascii="Cambria" w:hAnsi="Cambria"/>
                <w:sz w:val="16"/>
                <w:szCs w:val="16"/>
              </w:rPr>
              <w:t>)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крепление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Косметическая облицовка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перлоновый чулок</w:t>
            </w:r>
            <w:r w:rsidRPr="00C374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-листовой вспененный полиуретан, перлоновый чулок</w:t>
            </w:r>
            <w:r w:rsidRPr="00C374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120,0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Шины (по назначению)</w:t>
            </w:r>
            <w:r w:rsidRPr="0011236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-алюминиевые</w:t>
            </w:r>
            <w:r w:rsidRPr="0011236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-стальные</w:t>
            </w:r>
            <w:r w:rsidRPr="0011236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11236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Узел немодульного типа, в том числе для протезов на согнутое колено (по назначению)</w:t>
            </w:r>
            <w:r w:rsidRPr="00C374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-стальной с голенооткидным механизмом</w:t>
            </w:r>
            <w:r w:rsidRPr="00C374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-стальной с опорной чашкой</w:t>
            </w:r>
            <w:r w:rsidRPr="00C374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-стальной с юстировочным устройством.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Щиколотка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-алюминиевая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-деревянная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-металлоштампованная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-пенополиуретановая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мягким пяточным клином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 xml:space="preserve">Протезы конечностей и ортезы наружные. </w:t>
            </w: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lastRenderedPageBreak/>
              <w:t>24 месяца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lastRenderedPageBreak/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8-07-09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1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кожа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lastRenderedPageBreak/>
              <w:t>-полимерный (силиконовый) наколенник с интегрированным вакуумным клапаном;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-поясное с элементами крепления (кожаные полуфабрикаты).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Дополнительное крепление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перлоновый чулок;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-листовой вспененный полиуретан,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120,0 кг.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Шины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-алюминиевые;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-стальные;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стопы, щиколотка 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алюминиевая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стальная</w:t>
            </w:r>
            <w:r w:rsidRPr="007F39D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-пенополиуретановая;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 углепластиковым опорным модулем;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FE5E78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8-07-09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2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внутренним слоем из термопласта.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 с интегрированным вакуумным клапаном;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полимерный (силиконовый) наколенник</w:t>
            </w:r>
            <w:r w:rsidRPr="00614043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-поясное с элементами крепления (кожаные полуфабрикаты).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Дополнительное крепление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перлоновый чулок;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-листовой вспененный полиуретан,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37421">
              <w:rPr>
                <w:rFonts w:ascii="Cambria" w:hAnsi="Cambria"/>
                <w:sz w:val="16"/>
                <w:szCs w:val="16"/>
              </w:rPr>
              <w:t>среднему уровн</w:t>
            </w:r>
            <w:r>
              <w:rPr>
                <w:rFonts w:ascii="Cambria" w:hAnsi="Cambria"/>
                <w:sz w:val="16"/>
                <w:szCs w:val="16"/>
              </w:rPr>
              <w:t>ю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120,0 кг.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Шины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-алюминиевые;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lastRenderedPageBreak/>
              <w:t>-стальные;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 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-низкопрофильная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c</w:t>
            </w:r>
            <w:r w:rsidRPr="003A6AC2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разделенной передней частью (расщепленным двойным носком)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 углепластиковым опорным модулем;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88761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E0A8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c</w:t>
            </w:r>
            <w:r>
              <w:rPr>
                <w:rFonts w:ascii="Cambria" w:hAnsi="Cambria"/>
                <w:sz w:val="16"/>
                <w:szCs w:val="16"/>
              </w:rPr>
              <w:t>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чашка смягчающая под дистальный отдел культи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назначению):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-махровый;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-нейлоновый;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lastRenderedPageBreak/>
              <w:t>24 месяца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FE5E78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FE5E78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8-07-09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3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внутренним слоем из термопласта.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lastRenderedPageBreak/>
              <w:t>Дополнительное оснащение постоянной гильзы (по назначению):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 с интегрированным вакуумным клапаном;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полимерный (силиконовый) наколенник</w:t>
            </w:r>
            <w:r w:rsidRPr="00614043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-поясное с элементами крепления (кожаные полуфабрикаты).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Дополнительное крепление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перлоновый чулок;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-листовой вспененный полиуретан,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среднему </w:t>
            </w:r>
            <w:r>
              <w:rPr>
                <w:rFonts w:ascii="Cambria" w:hAnsi="Cambria"/>
                <w:sz w:val="16"/>
                <w:szCs w:val="16"/>
              </w:rPr>
              <w:t xml:space="preserve">и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Шины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-алюминиевые;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-стальные;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 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-низкопрофильная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4B4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 пластиковым пружинным элементом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c</w:t>
            </w:r>
            <w:r w:rsidRPr="003A6AC2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разделенной передней частью (расщепленным двойным носком)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 углепластиковым опорным модулем;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Дополнительное оснащение (по назначению)</w:t>
            </w:r>
            <w:r w:rsidRPr="0088761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передвижной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со смещением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</w:t>
            </w:r>
            <w:r w:rsidRPr="00894B4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полимерного (силиконового</w:t>
            </w:r>
            <w:r w:rsidRPr="00894B4E">
              <w:rPr>
                <w:rFonts w:ascii="Cambria" w:hAnsi="Cambria"/>
                <w:sz w:val="16"/>
                <w:szCs w:val="16"/>
              </w:rPr>
              <w:t>)</w:t>
            </w:r>
            <w:r>
              <w:rPr>
                <w:rFonts w:ascii="Cambria" w:hAnsi="Cambria"/>
                <w:sz w:val="16"/>
                <w:szCs w:val="16"/>
              </w:rPr>
              <w:t xml:space="preserve"> чехла</w:t>
            </w:r>
            <w:r w:rsidRPr="00894B4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чашка смягчающая под дистальный отдел культи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назначению):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-махровый;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-нейлоновый;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для детей</w:t>
            </w:r>
            <w:r w:rsidRPr="0088761D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8-07-09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4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внутренним слоем из термопласта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lastRenderedPageBreak/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 с интегрированным вакуумным клапаном;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полимерный (силиконовый) наколенник</w:t>
            </w:r>
            <w:r w:rsidRPr="00614043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-поясное с элементами крепления (кожаные полуфабрикаты).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Дополнительное крепление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перлоновый чулок;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 xml:space="preserve"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</w:t>
            </w:r>
            <w:r>
              <w:rPr>
                <w:rFonts w:ascii="Cambria" w:hAnsi="Cambria"/>
                <w:sz w:val="16"/>
                <w:szCs w:val="16"/>
              </w:rPr>
              <w:t>полимерное (силиконовое) покрытие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-листовой вспененный полиуретан,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ю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5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Шины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-алюминиевые;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-стальные;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 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-низкопрофильная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E0A81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4B4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 пластиковым пружинным элементом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c</w:t>
            </w:r>
            <w:r w:rsidRPr="003A6AC2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разделенной передней частью (расщепленным двойным носком)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пяточной частью с интегрированным демпфирующим устройством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 углепластиковым опорным модулем;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88761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lastRenderedPageBreak/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передвижной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со смещением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</w:t>
            </w:r>
            <w:r w:rsidRPr="00894B4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полимерного (силиконового</w:t>
            </w:r>
            <w:r w:rsidRPr="00894B4E">
              <w:rPr>
                <w:rFonts w:ascii="Cambria" w:hAnsi="Cambria"/>
                <w:sz w:val="16"/>
                <w:szCs w:val="16"/>
              </w:rPr>
              <w:t>)</w:t>
            </w:r>
            <w:r>
              <w:rPr>
                <w:rFonts w:ascii="Cambria" w:hAnsi="Cambria"/>
                <w:sz w:val="16"/>
                <w:szCs w:val="16"/>
              </w:rPr>
              <w:t xml:space="preserve"> чехла</w:t>
            </w:r>
            <w:r w:rsidRPr="00894B4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чашка смягчающая под дистальный отдел культи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назначению):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-махровый;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-нейлоновый;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88761D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8-07-09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5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внутренним слоем из термопласта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lastRenderedPageBreak/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 с интегрированным вакуумным клапаном;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полимерный (силиконовый) наколенник</w:t>
            </w:r>
            <w:r w:rsidRPr="00614043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-поясное с элементами крепления (кожаные полуфабрикаты).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Дополнительное крепление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перлоновый чулок;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 xml:space="preserve"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</w:t>
            </w:r>
            <w:r>
              <w:rPr>
                <w:rFonts w:ascii="Cambria" w:hAnsi="Cambria"/>
                <w:sz w:val="16"/>
                <w:szCs w:val="16"/>
              </w:rPr>
              <w:t>полимерное (силиконовое) покрытие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-листовой вспененный полиуретан,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повышенному и высокому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5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Шины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-алюминиевые;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-стальные;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изогнутым пружинным элементом и пяточной частью с интегрированным демпфирующим устройством и многоуровневой регулировкой амортизации (для активного поглощения ударных нагрузок при ходьбе, а также занятиях любительским и профессиональным спортом)</w:t>
            </w:r>
            <w:r w:rsidRPr="006123C3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123C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пяточной частью с интегрированным демпфирующим устройством (для активного поглощения ударных нагрузок при ходьбе).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88761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передвижной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со смещением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</w:t>
            </w:r>
            <w:r w:rsidRPr="00894B4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полимерного (силиконового</w:t>
            </w:r>
            <w:r w:rsidRPr="00894B4E">
              <w:rPr>
                <w:rFonts w:ascii="Cambria" w:hAnsi="Cambria"/>
                <w:sz w:val="16"/>
                <w:szCs w:val="16"/>
              </w:rPr>
              <w:t>)</w:t>
            </w:r>
            <w:r>
              <w:rPr>
                <w:rFonts w:ascii="Cambria" w:hAnsi="Cambria"/>
                <w:sz w:val="16"/>
                <w:szCs w:val="16"/>
              </w:rPr>
              <w:t xml:space="preserve"> чехла</w:t>
            </w:r>
            <w:r w:rsidRPr="00894B4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lastRenderedPageBreak/>
              <w:t>-</w:t>
            </w:r>
            <w:r>
              <w:rPr>
                <w:rFonts w:ascii="Cambria" w:hAnsi="Cambria"/>
                <w:sz w:val="16"/>
                <w:szCs w:val="16"/>
              </w:rPr>
              <w:t>чашка смягчающая под дистальный отдел культи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назначению):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-махровый;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-нейлоновый;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88761D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8-07-09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6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внутренним слоем из термопласта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lastRenderedPageBreak/>
              <w:t>-полимерный (силиконовый) наколенник с интегрированным вакуумным клапаном;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полимерный (силиконовый) наколенник</w:t>
            </w:r>
            <w:r w:rsidRPr="00614043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-поясное с элементами крепления (кожаные полуфабрикаты).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Дополнительное крепление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перлоновый чулок;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 xml:space="preserve"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</w:t>
            </w:r>
            <w:r>
              <w:rPr>
                <w:rFonts w:ascii="Cambria" w:hAnsi="Cambria"/>
                <w:sz w:val="16"/>
                <w:szCs w:val="16"/>
              </w:rPr>
              <w:t>полимерное (силиконовое) покрытие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-листовой вспененный полиуретан,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повышенному и высокому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5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Шины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-алюминиевые;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-стальные;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носком), двойным изогнутым килем из карбонового волокна и пяточной частью с интегрированным шарообразным торсионным адаптером (для активного поглощения ударных нагрузок при ходьбе по различным опорным поверхностям, увеличения объема мультиосных движений в щиколоточной части, а также занятиях любительским и профессиональным спортом)</w:t>
            </w:r>
            <w:r w:rsidRPr="003111C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123C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многоуровневой регулировкой высоты.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88761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передвижной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со смещением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</w:t>
            </w:r>
            <w:r w:rsidRPr="00894B4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полимерного (силиконового</w:t>
            </w:r>
            <w:r w:rsidRPr="00894B4E">
              <w:rPr>
                <w:rFonts w:ascii="Cambria" w:hAnsi="Cambria"/>
                <w:sz w:val="16"/>
                <w:szCs w:val="16"/>
              </w:rPr>
              <w:t>)</w:t>
            </w:r>
            <w:r>
              <w:rPr>
                <w:rFonts w:ascii="Cambria" w:hAnsi="Cambria"/>
                <w:sz w:val="16"/>
                <w:szCs w:val="16"/>
              </w:rPr>
              <w:t xml:space="preserve"> чехла</w:t>
            </w:r>
            <w:r w:rsidRPr="00894B4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чашка смягчающая под дистальный отдел культи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-отсутствует.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назначению):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-махровый;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-нейлоновый;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88761D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61374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8-07-09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</w:t>
            </w:r>
          </w:p>
          <w:p w:rsidR="00FC5AB3" w:rsidRPr="003111C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модель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7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внутренним слоем из термопласта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 с интегрированным вакуумным клапаном;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полимерный (силиконовый) наколенник</w:t>
            </w:r>
            <w:r w:rsidRPr="00614043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lastRenderedPageBreak/>
              <w:t>-поясное с элементами крепления (кожаные полуфабрикаты).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Дополнительное крепление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перлоновый чулок;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 xml:space="preserve"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</w:t>
            </w:r>
            <w:r>
              <w:rPr>
                <w:rFonts w:ascii="Cambria" w:hAnsi="Cambria"/>
                <w:sz w:val="16"/>
                <w:szCs w:val="16"/>
              </w:rPr>
              <w:t>полимерное (силиконовое) покрытие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-листовой вспененный полиуретан,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повышенному и высокому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5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Шины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-алюминиевые;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-стальные;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многоуровневой регулировкой высоты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6137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111C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c</w:t>
            </w:r>
            <w:r w:rsidRPr="003111CD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разделенной передней частью (расщепленным двойным носком) с интегрированным гидроцилиндром (для многоуровневой регулировки жесткости движения дорсальной и плантарной флексии), с интегрированным демпфирующим устройством (для активного поглощения ударных нагрузок при ходьбе по различным опорным поверхностям, увеличения объема мультиосных движений в щиколоточной части, а также занятиях любительским и профессиональным спортом).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88761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передвижной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со смещением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</w:t>
            </w:r>
            <w:r w:rsidRPr="00894B4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полимерного (силиконового</w:t>
            </w:r>
            <w:r w:rsidRPr="00894B4E">
              <w:rPr>
                <w:rFonts w:ascii="Cambria" w:hAnsi="Cambria"/>
                <w:sz w:val="16"/>
                <w:szCs w:val="16"/>
              </w:rPr>
              <w:t>)</w:t>
            </w:r>
            <w:r>
              <w:rPr>
                <w:rFonts w:ascii="Cambria" w:hAnsi="Cambria"/>
                <w:sz w:val="16"/>
                <w:szCs w:val="16"/>
              </w:rPr>
              <w:t xml:space="preserve"> чехла</w:t>
            </w:r>
            <w:r w:rsidRPr="00894B4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чашка смягчающая под дистальный отдел культи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назначению):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-махровый;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-нейлоновый;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lastRenderedPageBreak/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88761D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8-07-14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749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голени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-гипсовые бинты;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Pr="00B53CC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53CC8"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внутренним слоем из термопласта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88761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8761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-полимерный (силиконовый) наколенник с интегрированным вакуумным клапаном;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14043"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устройство;</w:t>
            </w:r>
          </w:p>
          <w:p w:rsidR="00FC5AB3" w:rsidRPr="0061404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полимерный (силиконовый) наколенник</w:t>
            </w:r>
            <w:r w:rsidRPr="00614043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-поясное с элементами крепления (кожаные полуфабрикаты).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Дополнительное крепление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-манжетка на бедро с элементами крепления (застежки велкро, кожаные пряжки (капки, штрипки), шнуровка), связанная с постоянной гильзой шинами;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lastRenderedPageBreak/>
              <w:t>-отсутствует.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перлоновый чулок;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 xml:space="preserve">-заготовка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</w:t>
            </w:r>
            <w:r>
              <w:rPr>
                <w:rFonts w:ascii="Cambria" w:hAnsi="Cambria"/>
                <w:sz w:val="16"/>
                <w:szCs w:val="16"/>
              </w:rPr>
              <w:t>полимерное (силиконовое) покрытие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-листовой вспененный полиуретан,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повышенному и высокому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Шины (по назначению):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-алюминиевые;</w:t>
            </w:r>
          </w:p>
          <w:p w:rsidR="00FC5AB3" w:rsidRPr="00FE5E7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-стальные;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E5E78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A16E8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66137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-микропроцессорная с автоматической калибровкой и самообучением дорсальной и плантарной флексии) с разделенной передней частью (расщепленным двойным носком), с интегрированной гидравлической системой (для активного поглощения ударных нагрузок при ходьбе по различным опорным поверхностям, увеличения объема мультиосных движений в щиколоточной части, а также занятиях любительским и профессиональным спортом).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88761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1F255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передвижной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1F255E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со смещением</w:t>
            </w:r>
            <w:r w:rsidRPr="001F255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94B4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</w:t>
            </w:r>
            <w:r w:rsidRPr="00894B4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полимерного (силиконового</w:t>
            </w:r>
            <w:r w:rsidRPr="00894B4E">
              <w:rPr>
                <w:rFonts w:ascii="Cambria" w:hAnsi="Cambria"/>
                <w:sz w:val="16"/>
                <w:szCs w:val="16"/>
              </w:rPr>
              <w:t>)</w:t>
            </w:r>
            <w:r>
              <w:rPr>
                <w:rFonts w:ascii="Cambria" w:hAnsi="Cambria"/>
                <w:sz w:val="16"/>
                <w:szCs w:val="16"/>
              </w:rPr>
              <w:t xml:space="preserve"> чехла</w:t>
            </w:r>
            <w:r w:rsidRPr="00894B4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чашка смягчающая под дистальный отдел культи</w:t>
            </w:r>
            <w:r w:rsidRPr="003A6AC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назначению):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-махровый;</w:t>
            </w:r>
          </w:p>
          <w:p w:rsidR="00FC5AB3" w:rsidRPr="003A6A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-нейлоновый;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A6AC2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голени.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 микропроцессорным управлением,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50267.0-92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1. Общие требования безопасности.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 МЭК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60601-1-2-2014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испытания.</w:t>
            </w:r>
          </w:p>
        </w:tc>
        <w:tc>
          <w:tcPr>
            <w:tcW w:w="2168" w:type="dxa"/>
          </w:tcPr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lastRenderedPageBreak/>
              <w:t>24 месяца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88761D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наколенник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Pr="0088761D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8761D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8-07-03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лечебно-тренировочный</w:t>
            </w:r>
          </w:p>
        </w:tc>
        <w:tc>
          <w:tcPr>
            <w:tcW w:w="1749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лечебно-тренировочный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-по стандартному унифицированному шаблону из размерного ряда.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Косметическая облицовка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120,0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-моноцентрический механический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одноосный беззамковый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 голенооткидным устройством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 ручным замком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механический.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стопы, щиколотка 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алюминиевая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стальная</w:t>
            </w:r>
            <w:r w:rsidRPr="007F39D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-металлоштампованная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-пенополиуретановая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-с мягким пяточным клином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18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лечебно-тренировочный.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ев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по медицинским показаниям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49" w:type="dxa"/>
          </w:tcPr>
          <w:p w:rsidR="00FC5AB3" w:rsidRPr="00B556E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</w:rPr>
              <w:t>8-07-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05</w:t>
            </w:r>
          </w:p>
          <w:p w:rsidR="00FC5AB3" w:rsidRPr="00B556E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для купания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для купания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1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-по стандартному унифицированному шаблону из размерного ряда.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(влагозащищенные и коррозионно-устойчивые)</w:t>
            </w:r>
            <w:r w:rsidRPr="00C37421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120,0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-одноосный с механизмом автоматической разблокировки при частичной нагрузке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и ручным замком.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3518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-пенополиуретановая с волнообразным (рифленым) профилем (для обеспечения высокого уровня сцепляемости с опорной поверхностью, а также возможностью безопасного передвижения без обуви).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специальный, для купания.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49" w:type="dxa"/>
          </w:tcPr>
          <w:p w:rsidR="00FC5AB3" w:rsidRPr="00B556E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</w:rPr>
              <w:t>8-07-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05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для купания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для купания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2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-по стандартному унифицированному шаблону из размерного ряда.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-бандажное (бандаж эластичный);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-вакуумный клапан;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(неспадающая);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шнуровка).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Косметическая облицовка: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E4196">
              <w:rPr>
                <w:rFonts w:ascii="Cambria" w:hAnsi="Cambria"/>
                <w:b/>
                <w:sz w:val="16"/>
                <w:szCs w:val="16"/>
              </w:rPr>
              <w:t xml:space="preserve">Регулировочно-соединительные устройства и комплектующие </w:t>
            </w:r>
            <w:r w:rsidRPr="007E4196">
              <w:rPr>
                <w:rFonts w:ascii="Cambria" w:hAnsi="Cambria"/>
                <w:b/>
                <w:sz w:val="16"/>
                <w:szCs w:val="16"/>
              </w:rPr>
              <w:lastRenderedPageBreak/>
              <w:t>(влагозащищенные и коррозионно-устойчивые):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120,0 кг.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Коленный модуль: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-одноосный с механизмом автоматической разблокировки при частичной нагрузке и ручным замком.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Стопа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со сложноконтурным элементом из угленаполненного полиамида</w:t>
            </w:r>
            <w:r w:rsidRPr="007E4196">
              <w:rPr>
                <w:rFonts w:ascii="Cambria" w:hAnsi="Cambria"/>
                <w:sz w:val="16"/>
                <w:szCs w:val="16"/>
              </w:rPr>
              <w:t xml:space="preserve"> с волнообразным (рифленым) профилем (для обеспечения высокого уровня сцепляемости с опорной поверхностью, а также возможностью безопасного передвижения без обуви).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Дополнительное оснащение (по назначению):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-набор средств для ухода за культей;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-чехол для протяжки;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назначению):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-хлопчатобумажный;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-шерстяной;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7E419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Тип изделия по уровню ампутации: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4196">
              <w:rPr>
                <w:rFonts w:ascii="Cambria" w:hAnsi="Cambria"/>
                <w:sz w:val="16"/>
                <w:szCs w:val="16"/>
              </w:rPr>
              <w:t>Тип изделия по назначению: специальный, для купания.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49" w:type="dxa"/>
          </w:tcPr>
          <w:p w:rsidR="00FC5AB3" w:rsidRPr="00B556E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</w:rPr>
              <w:t>8-07-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05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для купания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для купания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3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-по стандартному унифицированному шаблону из размерного ряда.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7E720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E720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lastRenderedPageBreak/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(влагозащищенные и коррозионно-устойчивые)</w:t>
            </w:r>
            <w:r w:rsidRPr="00C37421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среднему </w:t>
            </w:r>
            <w:r>
              <w:rPr>
                <w:rFonts w:ascii="Cambria" w:hAnsi="Cambria"/>
                <w:sz w:val="16"/>
                <w:szCs w:val="16"/>
              </w:rPr>
              <w:t xml:space="preserve">и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720F">
              <w:rPr>
                <w:rFonts w:ascii="Cambria" w:hAnsi="Cambria"/>
                <w:sz w:val="16"/>
                <w:szCs w:val="16"/>
              </w:rPr>
              <w:t>-моноцентрический с интегрированной ротационной гидравлической системой регулировки управления фазами опоры и переноса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7E720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720F">
              <w:rPr>
                <w:rFonts w:ascii="Cambria" w:hAnsi="Cambria"/>
                <w:sz w:val="16"/>
                <w:szCs w:val="16"/>
              </w:rPr>
              <w:t>-пенополиуретановая с волнообразным (рифленым) профилем (для обеспечения высокого уровня сцепляемости с опорной поверхностью, а также возможностью безопасного передвижения без обуви);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720F">
              <w:rPr>
                <w:rFonts w:ascii="Cambria" w:hAnsi="Cambria"/>
                <w:sz w:val="16"/>
                <w:szCs w:val="16"/>
              </w:rPr>
              <w:t>-со сложноконтурным элементом из угленаполненного полиамида с волнообразным (рифленым) профилем (для обеспечения высокого уровня сцепляемости с опорной поверхностью, а также возможностью безопасного передвижения без обуви).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специальный, для купания.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8-07-07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1749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-по </w:t>
            </w:r>
            <w:r>
              <w:rPr>
                <w:rFonts w:ascii="Cambria" w:hAnsi="Cambria"/>
                <w:sz w:val="16"/>
                <w:szCs w:val="16"/>
              </w:rPr>
              <w:t>стандартному унифицированному шаблону из размерного ряда.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-кожа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-листовой полиэтилен высокого давления;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-листовой полиэтилен низкого давления;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-термопласт.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CB04E9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04E9">
              <w:rPr>
                <w:rFonts w:ascii="Cambria" w:hAnsi="Cambria"/>
                <w:sz w:val="16"/>
                <w:szCs w:val="16"/>
              </w:rPr>
              <w:t>-бандажное (бандаж эластичный);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04E9"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04E9">
              <w:rPr>
                <w:rFonts w:ascii="Cambria" w:hAnsi="Cambria"/>
                <w:sz w:val="16"/>
                <w:szCs w:val="16"/>
              </w:rPr>
              <w:t>-вакуумный клапан;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</w:t>
            </w:r>
            <w:r>
              <w:rPr>
                <w:rFonts w:ascii="Cambria" w:hAnsi="Cambria"/>
                <w:sz w:val="16"/>
                <w:szCs w:val="16"/>
              </w:rPr>
              <w:t>, кожаные пряжки (капки, штрипки), шнуровка</w:t>
            </w:r>
            <w:r w:rsidRPr="00052384">
              <w:rPr>
                <w:rFonts w:ascii="Cambria" w:hAnsi="Cambria"/>
                <w:sz w:val="16"/>
                <w:szCs w:val="16"/>
              </w:rPr>
              <w:t>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</w:t>
            </w:r>
            <w:r w:rsidRPr="008A7AFA">
              <w:rPr>
                <w:rFonts w:ascii="Cambria" w:hAnsi="Cambria"/>
                <w:sz w:val="16"/>
                <w:szCs w:val="16"/>
              </w:rPr>
              <w:t>/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Косметическая облицовка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</w:t>
            </w:r>
            <w:r w:rsidRPr="00C374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 xml:space="preserve">Набор комплектующих соответствует низкому и среднему уровням двигательной </w:t>
            </w:r>
            <w:r w:rsidRPr="00C37421">
              <w:rPr>
                <w:rFonts w:ascii="Cambria" w:hAnsi="Cambria"/>
                <w:sz w:val="16"/>
                <w:szCs w:val="16"/>
              </w:rPr>
              <w:lastRenderedPageBreak/>
              <w:t>активности пациента, а также нагрузке 120,0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Шины (по назначению)</w:t>
            </w:r>
            <w:r w:rsidRPr="0011236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-алюминиевые</w:t>
            </w:r>
            <w:r w:rsidRPr="0011236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-стальные</w:t>
            </w:r>
            <w:r w:rsidRPr="0011236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11236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Узел немодульного типа (по назначению)</w:t>
            </w:r>
            <w:r w:rsidRPr="00C374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-стальной с голенооткидным механизмом</w:t>
            </w:r>
            <w:r w:rsidRPr="00C374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-стальной с опорной чашкой</w:t>
            </w:r>
            <w:r w:rsidRPr="00C374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-стальной с юстировочным устройством.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Щиколотка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-алюминиевая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-металлоштампованная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-пенополиуретановая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мягким пяточным клином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24 месяца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постоянной гильзы (до трех раз) в пределах, установленных сроков пользования 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8-07-10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1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-по стандартному унифицированному шаблону из размерного ряда.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-кожа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lastRenderedPageBreak/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120,0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-моноцентрический механический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одноосный беззамковый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 голенооткидным устройством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 ручным замком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механический.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стопы, щиколотка 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алюминиевая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стальная</w:t>
            </w:r>
            <w:r w:rsidRPr="007F39D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-металлоштампованная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-пенополиуретановая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мягким пяточным клином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18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8-07-10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2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-по стандартному унифицированному шаблону из размерного ряда.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lastRenderedPageBreak/>
              <w:t>Набор комплектующих соответствует низкому и среднему уровням двигательной активности пациента, а также нагрузке 120,0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-моноцентрический механический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одноосный беззамковый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 голенооткидным устройством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 ручным замком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полицентрический механический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геометрическим замыканием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регулируемым подтормаживанием.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стопы, щиколотка 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алюминиевая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стальная</w:t>
            </w:r>
            <w:r w:rsidRPr="007F39D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-металлоштампованная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-пенополиуретановая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мягким пяточным клином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углепластиковым опорным модулем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18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8-07-10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3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-по стандартному унифицированному шаблону из размерного ряда.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37421">
              <w:rPr>
                <w:rFonts w:ascii="Cambria" w:hAnsi="Cambria"/>
                <w:sz w:val="16"/>
                <w:szCs w:val="16"/>
              </w:rPr>
              <w:t>среднему уровн</w:t>
            </w:r>
            <w:r>
              <w:rPr>
                <w:rFonts w:ascii="Cambria" w:hAnsi="Cambria"/>
                <w:sz w:val="16"/>
                <w:szCs w:val="16"/>
              </w:rPr>
              <w:t>ю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геометрическим замыканием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раздельным управлением фазами демпфирования и сгибания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раздельным управлением фазами разгибания и сгибания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регулируемым подтормаживанием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F43B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четырехзвенный с регулируемым подтормаживанием. 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</w:t>
            </w:r>
            <w:r w:rsidRPr="00352E66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многоосной функцией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углепластиковым опорным модулем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 xml:space="preserve">при первичном протезировании </w:t>
            </w:r>
            <w:r w:rsidRPr="008A7AFA">
              <w:rPr>
                <w:rFonts w:ascii="Cambria" w:hAnsi="Cambria"/>
                <w:sz w:val="16"/>
                <w:szCs w:val="16"/>
              </w:rPr>
              <w:lastRenderedPageBreak/>
              <w:t>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26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8-07-10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4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</w:t>
            </w:r>
            <w:r w:rsidRPr="007F572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-по стандартному унифицированному шаблону из размерного ряда.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lastRenderedPageBreak/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среднему </w:t>
            </w:r>
            <w:r>
              <w:rPr>
                <w:rFonts w:ascii="Cambria" w:hAnsi="Cambria"/>
                <w:sz w:val="16"/>
                <w:szCs w:val="16"/>
              </w:rPr>
              <w:t xml:space="preserve">и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раздельным управлением фазами демпфирования и сгибания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раздельным управлением фазами разгибания и сгибания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регулируемым подтормаживанием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-четырехзвенный с интегрированным пружинным толкателем и пневматическим управлением фазой переноса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F43B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четырехзвенный с регулируемым подтормаживанием.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</w:t>
            </w:r>
            <w:r w:rsidRPr="00352E66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многоосной функцией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многоуровневой регулировкой высоты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углепластиковым опорным модулем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постоянной гильзы (до </w:t>
            </w:r>
            <w:r w:rsidRPr="008A7AFA">
              <w:rPr>
                <w:rFonts w:ascii="Cambria" w:hAnsi="Cambria"/>
                <w:sz w:val="16"/>
                <w:szCs w:val="16"/>
              </w:rPr>
              <w:lastRenderedPageBreak/>
              <w:t>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8-07-10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5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lastRenderedPageBreak/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среднему и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раздельным управлением фазами демпфирования и сгибания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раздельным управлением фазами разгибания и сгибания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регулируемым подтормаживанием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-четырехзвенный с интегрированным пружинным толкателем и пневматическим управлением фазой переноса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F43B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четырехзвенный с регулируемым подтормаживанием.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 xml:space="preserve">-с изогнутым пружинным элементом и пяточной частью с интегрированным </w:t>
            </w:r>
            <w:r w:rsidRPr="00CB3416">
              <w:rPr>
                <w:rFonts w:ascii="Cambria" w:hAnsi="Cambria"/>
                <w:sz w:val="16"/>
                <w:szCs w:val="16"/>
              </w:rPr>
              <w:lastRenderedPageBreak/>
              <w:t>демпфирующим устройством и многоуровневой регулировкой амортизации (для активного поглощения ударных нагрузок при ходьбе, а также занятиях любительским и профессиональным спортом);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пяточной частью с интегрированным демпфирующим устройством (для активного поглощения ударных нагрузок при ходьбе).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</w:t>
            </w:r>
            <w:r w:rsidRPr="008A7AFA">
              <w:rPr>
                <w:rFonts w:ascii="Cambria" w:hAnsi="Cambria"/>
                <w:sz w:val="16"/>
                <w:szCs w:val="16"/>
              </w:rPr>
              <w:lastRenderedPageBreak/>
              <w:t>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28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8-07-10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6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lastRenderedPageBreak/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среднему и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раздельным управлением фазами демпфирования и сгибания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раздельным управлением фазами разгибания и сгибания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регулируемым подтормаживанием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-четырехзвенный с интегрированным пружинным толкателем и пневматическим управлением фазой переноса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BF43BD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четырехзвенный с регулируемым подтормаживанием.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1D25D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-с базовым пружинным элементом из карбонового волокна и интегрированным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кольцом (для контроля плантарного сгибания)</w:t>
            </w:r>
            <w:r w:rsidRPr="001D25D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изогнутым пружинным элементом и пяточной частью с интегрированным демпфирующим устройством и многоуровневой регулировкой амортизации (для активного поглощения ударных нагрузок при ходьбе, а также занятиях любительским и профессиональным спортом);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Pr="001D25D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разделенной пяточной частью (расщепленной двойной пяткой) и интегрированным демпфирующим устройством (для активного поглощения ударных нагрузок при ходьбе, а также занятиях любительским и профессиональным спортом)</w:t>
            </w:r>
            <w:r w:rsidRPr="001D25D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пяточной частью с интегрированным демпфирующим устройством (для активного поглощения ударных нагрузок при ходьбе).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</w:t>
            </w:r>
            <w:r w:rsidRPr="008A7AFA">
              <w:rPr>
                <w:rFonts w:ascii="Cambria" w:hAnsi="Cambria"/>
                <w:sz w:val="16"/>
                <w:szCs w:val="16"/>
              </w:rPr>
              <w:lastRenderedPageBreak/>
              <w:t>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29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8-07-10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7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ю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-моноцентрический с интегрированной ротационной гидравлической системой регулировки управления фазами опоры и переноса</w:t>
            </w:r>
            <w:r w:rsidRPr="001D25D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22A18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полицентрический с интегрированной трехфазной трехклапанной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гидравлической системой регулировки управления фазами опоры и переноса, с регулируемым голенооткидным устройством</w:t>
            </w:r>
            <w:r w:rsidRPr="00322A1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22A18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22A18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полицентрический с интегрированным серво-пневматическим механизмом</w:t>
            </w:r>
            <w:r w:rsidRPr="00322A18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c</w:t>
            </w:r>
            <w:r w:rsidRPr="00322A18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автоматической настройкой регулировки управления фазой переноса</w:t>
            </w:r>
            <w:r w:rsidRPr="00322A1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-четырехзвенный с интегрированным пружинным толкателем и пневматическим управлением фазой переноса.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1D25D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базовым пружинным элементом из карбонового волокна и интегрированным кольцом (для контроля плантарного сгибания)</w:t>
            </w:r>
            <w:r w:rsidRPr="001D25D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изогнутым пружинным элементом и пяточной частью с интегрированным демпфирующим устройством и многоуровневой регулировкой амортизации (для активного поглощения ударных нагрузок при ходьбе, а также занятиях любительским и профессиональным спортом);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Pr="001D25D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разделенной пяточной частью (расщепленной двойной пяткой) и интегрированным демпфирующим устройством (для активного поглощения ударных нагрузок при ходьбе, а также занятиях любительским и профессиональным спортом)</w:t>
            </w:r>
            <w:r w:rsidRPr="001D25D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пяточной частью с интегрированным демпфирующим устройством (для активного поглощения ударных нагрузок при ходьбе).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 xml:space="preserve">Протезы нижних </w:t>
            </w: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30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8-07-10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Протез бедра модульный, в том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числе при врожденном недоразвитии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 xml:space="preserve">Протез бедра модульный, в том числе при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врожденном недоразвитии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8</w:t>
            </w: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</w:t>
            </w:r>
            <w:r w:rsidRPr="00A05BEF">
              <w:rPr>
                <w:rFonts w:ascii="Cambria" w:hAnsi="Cambria"/>
                <w:sz w:val="16"/>
                <w:szCs w:val="16"/>
              </w:rPr>
              <w:lastRenderedPageBreak/>
              <w:t xml:space="preserve">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с элементами крепления (кожаные полуфабрикаты)</w:t>
            </w:r>
            <w:r w:rsidRPr="00A5696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поясное с элементами крепления (кожаные полуфабрикаты).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повышенному и высокому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-моноцентрический с интегрированной ротационной гидравлической системой регулировки управления фазами опоры и переноса</w:t>
            </w:r>
            <w:r w:rsidRPr="001D25D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22A18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полицентрический с интегрированной трехфазной трехклапанной гидравлической системой регулировки управления фазами опоры и переноса, с регулируемым голенооткидным устройством</w:t>
            </w:r>
            <w:r w:rsidRPr="00322A1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322A18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полицентрический с интегрированным серво-пневматическим механизмом</w:t>
            </w:r>
            <w:r w:rsidRPr="00322A18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c</w:t>
            </w:r>
            <w:r w:rsidRPr="00322A18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автоматической настройкой регулировки управления фазой переноса.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1D25D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базовым пружинным элементом из карбонового волокна и интегрированным кольцом (для контроля плантарного сгибания)</w:t>
            </w:r>
            <w:r w:rsidRPr="001D25D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изогнутым пружинным элементом и пяточной частью с интегрированным демпфирующим устройством и многоуровневой регулировкой амортизации (для активного поглощения ударных нагрузок при ходьбе, а также занятиях любительским и профессиональным спортом);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Pr="00B556E9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носком), двойным изогнутым килем из карбонового волокна и пяточной частью с интегрированным шарообразным торсионным адаптером (для активного поглощения ударных нагрузок при ходьбе по различным опорным поверхностям, увеличения объема мультиосных движений в щиколоточной части, а также занятиях любительским и профессиональным спортом)</w:t>
            </w:r>
            <w:r w:rsidRPr="00B556E9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1D25D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разделенной пяточной частью (расщепленной двойной пяткой) и интегрированным демпфирующим устройством (для активного поглощения ударных нагрузок при ходьбе, а также занятиях любительским и профессиональным спортом)</w:t>
            </w:r>
            <w:r w:rsidRPr="001D25D2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B3416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пяточной частью с интегрированным демпфирующим устройством (для активного поглощения ударных нагрузок при ходьбе).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7E720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амортизационный торсионный</w:t>
            </w:r>
            <w:r w:rsidRPr="007E720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lastRenderedPageBreak/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 xml:space="preserve">Протезы </w:t>
            </w: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lastRenderedPageBreak/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полуфабрикаты, поясное)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31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8-07-12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 с микропроцессорным управлением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 с микропроцессорным управлением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1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03349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lastRenderedPageBreak/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низкому и среднему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 w:rsidRPr="008617F7">
              <w:rPr>
                <w:rFonts w:ascii="Cambria" w:hAnsi="Cambria"/>
                <w:sz w:val="16"/>
                <w:szCs w:val="16"/>
              </w:rPr>
              <w:t>20</w:t>
            </w:r>
            <w:r w:rsidRPr="00C37421">
              <w:rPr>
                <w:rFonts w:ascii="Cambria" w:hAnsi="Cambria"/>
                <w:sz w:val="16"/>
                <w:szCs w:val="16"/>
              </w:rPr>
              <w:t>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3028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-микропроцессорный одноосный с автоматической калибровкой и самообучением </w:t>
            </w:r>
            <w:r w:rsidRPr="003028C2">
              <w:rPr>
                <w:rFonts w:ascii="Cambria" w:hAnsi="Cambria"/>
                <w:sz w:val="16"/>
                <w:szCs w:val="16"/>
              </w:rPr>
              <w:t>для целенаправленной поддержки пациента (</w:t>
            </w:r>
            <w:r>
              <w:rPr>
                <w:rFonts w:ascii="Cambria" w:hAnsi="Cambria"/>
                <w:sz w:val="16"/>
                <w:szCs w:val="16"/>
              </w:rPr>
              <w:t xml:space="preserve">функция адаптивного контроля перехода из положения стоя в положение сидя и из положения сидя в положение стоя, </w:t>
            </w:r>
            <w:r w:rsidRPr="003028C2">
              <w:rPr>
                <w:rFonts w:ascii="Cambria" w:hAnsi="Cambria"/>
                <w:sz w:val="16"/>
                <w:szCs w:val="16"/>
              </w:rPr>
              <w:t>функция адаптивного сопротивления в фазе переноса при ходьбе по различным опорным поверхностям с различной скоростью, функция контроля устойчивости, функция оптимизированной защиты от спотыкания, функция покоя в положении сидя и стоя, функция ходьбы назад), а также формирования естественной картины походки;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17F7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микропроцессорный с автоматической калибровкой и самообучением с интегрированной гидравлической системой для целенаправленной поддержки пациента (функция адаптивного сопротивления в фазе переноса при ходьбе по различным опорным поверхностям с различной скоростью, функция демпфирования разгибания в фазе опоры и переноса, функция контроля устойчивости, функция оптимизированной защиты от спотыкания, функция покоя в положении сидя и стоя, функция специального режима бега, функция специального режима катания на велосипеде, функция ходьбы назад), а также формирования естественной картины походки.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Облицовка (протектор) коленного модуля</w:t>
            </w:r>
            <w:r w:rsidRPr="007949EE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3028C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-пластиковая защитная (для предотвращения влияния окружающей среды и ударов).</w:t>
            </w:r>
          </w:p>
          <w:p w:rsidR="00FC5AB3" w:rsidRPr="007C72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C7242">
              <w:rPr>
                <w:rFonts w:ascii="Cambria" w:hAnsi="Cambria"/>
                <w:sz w:val="16"/>
                <w:szCs w:val="16"/>
              </w:rPr>
              <w:t>Адаптер стопы (по назначению):</w:t>
            </w:r>
          </w:p>
          <w:p w:rsidR="00FC5AB3" w:rsidRPr="007C72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C7242">
              <w:rPr>
                <w:rFonts w:ascii="Cambria" w:hAnsi="Cambria"/>
                <w:sz w:val="16"/>
                <w:szCs w:val="16"/>
              </w:rPr>
              <w:t>-адаптер стопы стальной;</w:t>
            </w:r>
          </w:p>
          <w:p w:rsidR="00FC5AB3" w:rsidRPr="007C72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C7242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7C72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C7242">
              <w:rPr>
                <w:rFonts w:ascii="Cambria" w:hAnsi="Cambria"/>
                <w:sz w:val="16"/>
                <w:szCs w:val="16"/>
              </w:rPr>
              <w:t>Стопа (по назначению):</w:t>
            </w:r>
          </w:p>
          <w:p w:rsidR="00FC5AB3" w:rsidRPr="007C72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C7242">
              <w:rPr>
                <w:rFonts w:ascii="Cambria" w:hAnsi="Cambria"/>
                <w:sz w:val="16"/>
                <w:szCs w:val="16"/>
              </w:rPr>
              <w:t>-с многоосной функцией;</w:t>
            </w:r>
          </w:p>
          <w:p w:rsidR="00FC5AB3" w:rsidRPr="007C72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C7242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Pr="007C72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C7242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носком);</w:t>
            </w:r>
          </w:p>
          <w:p w:rsidR="00FC5AB3" w:rsidRPr="007C72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C7242">
              <w:rPr>
                <w:rFonts w:ascii="Cambria" w:hAnsi="Cambria"/>
                <w:sz w:val="16"/>
                <w:szCs w:val="16"/>
              </w:rPr>
              <w:t>-с углепластиковым опорным модулем;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C7242"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 микропроцессорным управлением,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50267.0-92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1. Общие требования безопасности.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B701A5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ГОСТ Р МЭК</w:t>
            </w:r>
          </w:p>
          <w:p w:rsidR="00FC5AB3" w:rsidRPr="00B701A5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60601-1-2-2014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 xml:space="preserve">Изделия медицинские электрические. Часть 1-2. Общие требования безопасности с учетом основных функциональных характеристик. </w:t>
            </w:r>
            <w:r w:rsidRPr="00B701A5">
              <w:rPr>
                <w:rFonts w:ascii="Cambria" w:hAnsi="Cambria"/>
                <w:sz w:val="16"/>
                <w:szCs w:val="16"/>
              </w:rPr>
              <w:lastRenderedPageBreak/>
              <w:t>Параллельный стандарт. Электромагнитная совместимость. Требования и испытания.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32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8-07-12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 с микропроцессорным управлением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 с микропроцессорным управлением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2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среднему и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8617F7">
              <w:rPr>
                <w:rFonts w:ascii="Cambria" w:hAnsi="Cambria"/>
                <w:sz w:val="16"/>
                <w:szCs w:val="16"/>
              </w:rPr>
              <w:t>0</w:t>
            </w:r>
            <w:r w:rsidRPr="00C37421">
              <w:rPr>
                <w:rFonts w:ascii="Cambria" w:hAnsi="Cambria"/>
                <w:sz w:val="16"/>
                <w:szCs w:val="16"/>
              </w:rPr>
              <w:t>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17F7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микропроцессорный с автоматической калибровкой и самообучением с интегрированной комплексной сенсорной системой для целенаправленной поддержки пациента (функция адаптивного сопротивления в фазе переноса при ходьбе по различным опорным поверхностям с различной скоростью, функция демпфирования разгибания в фазе опоры и переноса, функция контроля устойчивости, функция оптимизированной защиты от спотыкания, функция покоя в положении сидя и стоя, функция ходьбы назад), а также формирования естественной картины походки.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Облицовка (протектор) коленного модуля</w:t>
            </w:r>
            <w:r w:rsidRPr="007C7242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-пластиковая защитная (для предотвращения влияния окружающей среды и ударов).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Стопа (по назначению):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-с базовым пружинным элементом из карбонового волокна и интегрированным кольцом (для контроля плантарного сгибания);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-с изогнутым пружинным элементом и пяточной частью с интегрированным демпфирующим устройством и многоуровневой регулировкой амортизации (для активного поглощения ударных нагрузок при ходьбе, а также занятиях любительским и профессиональным спортом);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 xml:space="preserve">-с разделенной передней частью (расщепленным двойным носком) и разделенной </w:t>
            </w:r>
            <w:r w:rsidRPr="0084513A">
              <w:rPr>
                <w:rFonts w:ascii="Cambria" w:hAnsi="Cambria"/>
                <w:sz w:val="16"/>
                <w:szCs w:val="16"/>
              </w:rPr>
              <w:lastRenderedPageBreak/>
              <w:t>пяточной частью (расщепленной двойной пяткой) и интегрированным демпфирующим устройством (для активного поглощения ударных нагрузок при ходьбе, а также занятиях любительским и профессиональным спортом);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пяточной частью с интегрированным демпфирующим устройством (для активного поглощения ударных нагрузок при ходьбе).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 микропроцессорным управлением,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50267.0-92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1. Общие требования безопасности.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B701A5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ГОСТ Р МЭК</w:t>
            </w:r>
          </w:p>
          <w:p w:rsidR="00FC5AB3" w:rsidRPr="00B701A5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lastRenderedPageBreak/>
              <w:t>60601-1-2-2014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33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8-07-12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 с микропроцессорным управлением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 с микропроцессорным управлением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3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03349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среднему и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8617F7">
              <w:rPr>
                <w:rFonts w:ascii="Cambria" w:hAnsi="Cambria"/>
                <w:sz w:val="16"/>
                <w:szCs w:val="16"/>
              </w:rPr>
              <w:t>0</w:t>
            </w:r>
            <w:r w:rsidRPr="00C37421">
              <w:rPr>
                <w:rFonts w:ascii="Cambria" w:hAnsi="Cambria"/>
                <w:sz w:val="16"/>
                <w:szCs w:val="16"/>
              </w:rPr>
              <w:t>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(влагозащищенный и коррозионно-устойчивый)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17F7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микропроцессорный с автоматической калибровкой и самообучением с интегрированной комплексной сенсорной системой роторных лезвий, сервомотора и гидроцилиндра с магнитореалогической жидкостью для целенаправленной поддержки пациента (функция адаптивного сопротивления в фазе опоры и переноса при ходьбе по различным опорным поверхностям с различной скоростью, функция демпфирования разгибания в фазе опоры и переноса, функция контроля устойчивости, функция оптимизированной защиты от спотыкания, функция ходьбы назад), а также формирования естественной картины походки.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Облицовка (протектор) коленного модуля</w:t>
            </w:r>
            <w:r w:rsidRPr="007C7242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-пластиковая защитная (для предотвращения влияния окружающей среды и ударов).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Стопа (по назначению):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 xml:space="preserve">-с базовым пружинным элементом из карбонового волокна и интегрированным </w:t>
            </w:r>
            <w:r w:rsidRPr="0084513A">
              <w:rPr>
                <w:rFonts w:ascii="Cambria" w:hAnsi="Cambria"/>
                <w:sz w:val="16"/>
                <w:szCs w:val="16"/>
              </w:rPr>
              <w:lastRenderedPageBreak/>
              <w:t>кольцом (для контроля плантарного сгибания);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-с изогнутым пружинным элементом и пяточной частью с интегрированным демпфирующим устройством и многоуровневой регулировкой амортизации (для активного поглощения ударных нагрузок при ходьбе, а также занятиях любительским и профессиональным спортом);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разделенной пяточной частью (расщепленной двойной пяткой) и интегрированным демпфирующим устройством (для активного поглощения ударных нагрузок при ходьбе, а также занятиях любительским и профессиональным спортом);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пяточной частью с интегрированным демпфирующим устройством (для активного поглощения ударных нагрузок при ходьбе).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 микропроцессорным управлением,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50267.0-92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1. Общие требования безопасности.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53869-2021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B701A5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ГОСТ Р МЭК</w:t>
            </w:r>
          </w:p>
          <w:p w:rsidR="00FC5AB3" w:rsidRPr="00B701A5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60601-1-2-2014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 xml:space="preserve">при первичном протезировании производится замена постоянной гильзы (до </w:t>
            </w:r>
            <w:r w:rsidRPr="008A7AFA">
              <w:rPr>
                <w:rFonts w:ascii="Cambria" w:hAnsi="Cambria"/>
                <w:sz w:val="16"/>
                <w:szCs w:val="16"/>
              </w:rPr>
              <w:lastRenderedPageBreak/>
              <w:t>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34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8-07-12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 с микропроцессорным управлением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 с микропроцессорным управлением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4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03349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среднему и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8617F7">
              <w:rPr>
                <w:rFonts w:ascii="Cambria" w:hAnsi="Cambria"/>
                <w:sz w:val="16"/>
                <w:szCs w:val="16"/>
              </w:rPr>
              <w:t>0</w:t>
            </w:r>
            <w:r w:rsidRPr="00C37421">
              <w:rPr>
                <w:rFonts w:ascii="Cambria" w:hAnsi="Cambria"/>
                <w:sz w:val="16"/>
                <w:szCs w:val="16"/>
              </w:rPr>
              <w:t>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(влагозащищенный и коррозионно-устойчивый)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17F7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микропроцессорный с автоматической калибровкой и самообучением с интегрированной комплексной системой гидроцилиндра и несущего модуля на основе показания гироскопа, датчика момента вращения, датчика ускорения, а также дополнительных датчиков вертикальных усилий для целенаправленной поддержки пациента (функция адаптивного сопротивления в фазе опоры и переноса при ходьбе по различным опорным поверхностям с различной скоростью,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 xml:space="preserve">функция демпфирования разгибания в фазе опоры и переноса, функция контроля устойчивости, функция оптимизированной защиты от спотыкания, </w:t>
            </w:r>
            <w:r w:rsidRPr="00F2017D">
              <w:rPr>
                <w:rFonts w:ascii="Cambria" w:hAnsi="Cambria"/>
                <w:sz w:val="16"/>
                <w:szCs w:val="16"/>
              </w:rPr>
              <w:t>функция специального режима бега</w:t>
            </w:r>
            <w:r>
              <w:rPr>
                <w:rFonts w:ascii="Cambria" w:hAnsi="Cambria"/>
                <w:sz w:val="16"/>
                <w:szCs w:val="16"/>
              </w:rPr>
              <w:t>,</w:t>
            </w:r>
            <w:r w:rsidRPr="00F2017D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функция ходьбы назад), а также формирования естественной картины походки.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Облицовка (протектор) коленного модуля</w:t>
            </w:r>
            <w:r w:rsidRPr="007C7242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-пластиковая защитная (для предотвращения влияния окружающей среды и ударов).</w:t>
            </w:r>
          </w:p>
          <w:p w:rsidR="00FC5AB3" w:rsidRPr="0084513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4513A">
              <w:rPr>
                <w:rFonts w:ascii="Cambria" w:hAnsi="Cambria"/>
                <w:sz w:val="16"/>
                <w:szCs w:val="16"/>
              </w:rPr>
              <w:t>Стопа (по назначению):</w:t>
            </w:r>
          </w:p>
          <w:p w:rsidR="00FC5AB3" w:rsidRPr="00F2017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2017D">
              <w:rPr>
                <w:rFonts w:ascii="Cambria" w:hAnsi="Cambria"/>
                <w:sz w:val="16"/>
                <w:szCs w:val="16"/>
              </w:rPr>
              <w:t>-с базовым пружинным элементом из карбонового волокна и интегрированным кольцом (для контроля плантарного сгибания);</w:t>
            </w:r>
          </w:p>
          <w:p w:rsidR="00FC5AB3" w:rsidRPr="00F2017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2017D">
              <w:rPr>
                <w:rFonts w:ascii="Cambria" w:hAnsi="Cambria"/>
                <w:sz w:val="16"/>
                <w:szCs w:val="16"/>
              </w:rPr>
              <w:t>-с изогнутым пружинным элементом и пяточной частью с интегрированным демпфирующим устройством и многоуровневой регулировкой амортизации (для активного поглощения ударных нагрузок при ходьбе, а также занятиях любительским и профессиональным спортом);</w:t>
            </w:r>
          </w:p>
          <w:p w:rsidR="00FC5AB3" w:rsidRPr="00F2017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2017D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Pr="00F2017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2017D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носком), двойным изогнутым килем из карбонового волокна и пяточной частью с интегрированным шарообразным торсионным адаптером (для активного поглощения ударных нагрузок при ходьбе по различным опорным поверхностям, увеличения объема мультиосных движений в щиколоточной части, а также занятиях любительским и профессиональным спортом);</w:t>
            </w:r>
          </w:p>
          <w:p w:rsidR="00FC5AB3" w:rsidRPr="00F2017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2017D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разделенной пяточной частью (расщепленной двойной пяткой) и интегрированным демпфирующим устройством (для активного поглощения ударных нагрузок при ходьбе, а также занятиях любительским и профессиональным спортом);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F2017D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 и пяточной частью с интегрированным демпфирующим устройством (для активного поглощения ударных нагрузок при ходьбе).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 микропроцессорным управлением,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50267.0-92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Изделия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медицинские электрические. Часть 1. Общие требования безопасности.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B701A5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ГОСТ Р МЭК</w:t>
            </w:r>
          </w:p>
          <w:p w:rsidR="00FC5AB3" w:rsidRPr="00B701A5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60601-1-2-2014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35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8-07-12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 с микропроцессорным управлением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бедра модульный с микропроцессорным управлением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5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03349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5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нижней конечности на уровне </w:t>
            </w:r>
            <w:r>
              <w:rPr>
                <w:rFonts w:ascii="Cambria" w:hAnsi="Cambria"/>
                <w:sz w:val="16"/>
                <w:szCs w:val="16"/>
              </w:rPr>
              <w:t>бедра</w:t>
            </w:r>
            <w:r w:rsidRPr="00A05BEF">
              <w:rPr>
                <w:rFonts w:ascii="Cambria" w:hAnsi="Cambria"/>
                <w:sz w:val="16"/>
                <w:szCs w:val="16"/>
              </w:rPr>
              <w:t xml:space="preserve">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 (по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слоистый пластик на основе акриловых смол с внутренним слоем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2E6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 с усилением карбоновым волокном.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-вкладная гильза из термопласта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культе пациента (по назначению):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-бандажное (бандаж эластичный)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572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5721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вакуумный клапан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-за счет формы постоянной гильзы (неспадающая)</w:t>
            </w:r>
            <w:r w:rsidRPr="00052384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вакуумный клапан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динамического изменения объемных параметров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система дистального и проксимального соединения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-полимерный (силиконовый) чехол и замковое устройство.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 xml:space="preserve">, заготовка из вспененного полиуретана </w:t>
            </w:r>
            <w:r w:rsidRPr="0054314F">
              <w:rPr>
                <w:rFonts w:ascii="Cambria" w:hAnsi="Cambria"/>
                <w:sz w:val="16"/>
                <w:szCs w:val="16"/>
              </w:rPr>
              <w:lastRenderedPageBreak/>
              <w:t>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повышенному и высокому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</w:t>
            </w:r>
            <w:r>
              <w:rPr>
                <w:rFonts w:ascii="Cambria" w:hAnsi="Cambria"/>
                <w:sz w:val="16"/>
                <w:szCs w:val="16"/>
              </w:rPr>
              <w:t>ям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8617F7">
              <w:rPr>
                <w:rFonts w:ascii="Cambria" w:hAnsi="Cambria"/>
                <w:sz w:val="16"/>
                <w:szCs w:val="16"/>
              </w:rPr>
              <w:t>0</w:t>
            </w:r>
            <w:r w:rsidRPr="00C37421">
              <w:rPr>
                <w:rFonts w:ascii="Cambria" w:hAnsi="Cambria"/>
                <w:sz w:val="16"/>
                <w:szCs w:val="16"/>
              </w:rPr>
              <w:t>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и стопа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17F7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микропроцессорная система с автоматической калибровкой и самообучением для целенаправленной поддержки пациента (функция адаптивного сопротивления в фазе опоры и переноса при ходьбе по различным опорным поверхностям с различной скоростью, функция демпфирования разгибания в фазе опоры и переноса, функция контроля устойчивости, функция оптимизированной защиты от спотыкания, </w:t>
            </w:r>
            <w:r w:rsidRPr="00F2017D">
              <w:rPr>
                <w:rFonts w:ascii="Cambria" w:hAnsi="Cambria"/>
                <w:sz w:val="16"/>
                <w:szCs w:val="16"/>
              </w:rPr>
              <w:t>функция специального режима бега</w:t>
            </w:r>
            <w:r>
              <w:rPr>
                <w:rFonts w:ascii="Cambria" w:hAnsi="Cambria"/>
                <w:sz w:val="16"/>
                <w:szCs w:val="16"/>
              </w:rPr>
              <w:t>,</w:t>
            </w:r>
            <w:r w:rsidRPr="00F2017D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функция ходьбы назад), а также формирования естественной картины походки.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Облицовка (протектор) коленного модуля</w:t>
            </w:r>
            <w:r w:rsidRPr="007C7242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-пластиковая защитная (для предотвращения влияния окружающей среды и ударов).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B341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передвижной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поворотный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со смещением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-набор средств для ухода за культей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6E0A81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-съемная мембрана полимерного (силиконового) чехла</w:t>
            </w:r>
            <w:r w:rsidRPr="006E0A81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-чашка смягчающая под дистальный отдел культи</w:t>
            </w:r>
            <w:r w:rsidRPr="00BF43BD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-чехол для протяжки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защитный (предохранительный) (по назначению)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537B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-хлопчатобумажный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537B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шерстяной</w:t>
            </w:r>
            <w:r w:rsidRPr="008537B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Чехол на культю компенсирующий (по назначению)</w:t>
            </w:r>
            <w:r w:rsidRPr="00BF43BD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-махровый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-нейлоновый</w:t>
            </w:r>
            <w:r w:rsidRPr="00352E6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BF43BD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 микропроцессорным управлением,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50267.0-92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1. Общие требования безопасности.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B701A5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ГОСТ Р МЭК</w:t>
            </w:r>
          </w:p>
          <w:p w:rsidR="00FC5AB3" w:rsidRPr="00B701A5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60601-1-2-2014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701A5"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(бандажное, 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на полимерный (силиконовый) чехол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36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при вычленении бедра модульный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при вычленении бедра модульный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модель 1</w:t>
            </w:r>
          </w:p>
        </w:tc>
        <w:tc>
          <w:tcPr>
            <w:tcW w:w="1125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</w:t>
            </w:r>
            <w:r>
              <w:rPr>
                <w:rFonts w:ascii="Cambria" w:hAnsi="Cambria"/>
                <w:sz w:val="16"/>
                <w:szCs w:val="16"/>
              </w:rPr>
              <w:t>экзартикуляции</w:t>
            </w:r>
            <w:r w:rsidRPr="00A05BEF">
              <w:rPr>
                <w:rFonts w:ascii="Cambria" w:hAnsi="Cambria"/>
                <w:sz w:val="16"/>
                <w:szCs w:val="16"/>
              </w:rPr>
              <w:t>) нижней конечности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lastRenderedPageBreak/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-листовой полиэтилен высокого давления</w:t>
            </w:r>
            <w:r w:rsidRPr="00CE768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листовой полиэтилен низкого давления</w:t>
            </w:r>
            <w:r w:rsidRPr="007949E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</w:t>
            </w:r>
            <w:r w:rsidRPr="00CE768F">
              <w:rPr>
                <w:rFonts w:ascii="Cambria" w:hAnsi="Cambria"/>
                <w:sz w:val="16"/>
                <w:szCs w:val="16"/>
              </w:rPr>
              <w:t xml:space="preserve"> (</w:t>
            </w:r>
            <w:r>
              <w:rPr>
                <w:rFonts w:ascii="Cambria" w:hAnsi="Cambria"/>
                <w:sz w:val="16"/>
                <w:szCs w:val="16"/>
              </w:rPr>
              <w:t>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CE768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-слоистый пластик на основе акриловых смол с усилением карбоновым волокном. 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пациент</w:t>
            </w:r>
            <w:r>
              <w:rPr>
                <w:rFonts w:ascii="Cambria" w:hAnsi="Cambria"/>
                <w:sz w:val="16"/>
                <w:szCs w:val="16"/>
              </w:rPr>
              <w:t>е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 низкому и среднему уровням двигательной активности пациента, а также нагрузке 120,0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Тазобедренный модуль (по назначению)</w:t>
            </w:r>
            <w:r w:rsidRPr="00CE768F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 разгибателем</w:t>
            </w:r>
            <w:r w:rsidRPr="007949E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одноосный с фиксатором</w:t>
            </w:r>
            <w:r w:rsidRPr="007949E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со встроенным бесступенчато-регулируемым разгибателем.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Коленный модуль (по назначению)</w:t>
            </w:r>
            <w:r w:rsidRPr="007F5721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-моноцентрический механический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одноосный беззамковый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 голенооткидным устройством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 ручным замком</w:t>
            </w:r>
            <w:r w:rsidRPr="008A7AFA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623AB">
              <w:rPr>
                <w:rFonts w:ascii="Cambria" w:hAnsi="Cambria"/>
                <w:sz w:val="16"/>
                <w:szCs w:val="16"/>
              </w:rPr>
              <w:lastRenderedPageBreak/>
              <w:t>-</w:t>
            </w:r>
            <w:r>
              <w:rPr>
                <w:rFonts w:ascii="Cambria" w:hAnsi="Cambria"/>
                <w:sz w:val="16"/>
                <w:szCs w:val="16"/>
              </w:rPr>
              <w:t>полицентрический механический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геометрическим замыканием</w:t>
            </w:r>
            <w:r w:rsidRPr="002623A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-полицентрический с регулируемым подтормаживанием.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Адаптер стопы, щиколотка (по назначению):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F39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адаптер стопы стальной</w:t>
            </w:r>
            <w:r w:rsidRPr="00B53CC8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алюминиевая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F39D6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-щиколотка стальная</w:t>
            </w:r>
            <w:r w:rsidRPr="007F39D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Стопа (по назначению)</w:t>
            </w:r>
            <w:r w:rsidRPr="0076643B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-металлоштампованная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-пенополиуретановая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мягким пяточным клином</w:t>
            </w:r>
            <w:r w:rsidRPr="0076643B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2623AB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 углепластиковым опорным модулем</w:t>
            </w:r>
            <w:r w:rsidRPr="00CB3416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35187C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Дополнительное оснащение (по назначению):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-адаптер передвижной;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-адаптер поворотный;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скошенный</w:t>
            </w:r>
            <w:r w:rsidRPr="007949EE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-адаптер со смещением;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при вычленении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 xml:space="preserve">Протезы конечностей и ортезы наружные. </w:t>
            </w: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lastRenderedPageBreak/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37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при вычленении бедра модульный</w:t>
            </w:r>
          </w:p>
        </w:tc>
        <w:tc>
          <w:tcPr>
            <w:tcW w:w="1749" w:type="dxa"/>
          </w:tcPr>
          <w:p w:rsidR="00FC5AB3" w:rsidRPr="00546EFA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6EFA">
              <w:rPr>
                <w:rFonts w:ascii="Cambria" w:hAnsi="Cambria"/>
                <w:sz w:val="16"/>
                <w:szCs w:val="16"/>
              </w:rPr>
              <w:t>Протез при вычленении бедра модульный</w:t>
            </w:r>
          </w:p>
          <w:p w:rsidR="00FC5AB3" w:rsidRPr="00546EFA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6EFA">
              <w:rPr>
                <w:rFonts w:ascii="Cambria" w:hAnsi="Cambria"/>
                <w:sz w:val="16"/>
                <w:szCs w:val="16"/>
              </w:rPr>
              <w:t>модель 2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5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</w:t>
            </w:r>
            <w:r>
              <w:rPr>
                <w:rFonts w:ascii="Cambria" w:hAnsi="Cambria"/>
                <w:sz w:val="16"/>
                <w:szCs w:val="16"/>
              </w:rPr>
              <w:t>экзартикуляции</w:t>
            </w:r>
            <w:r w:rsidRPr="00A05BEF">
              <w:rPr>
                <w:rFonts w:ascii="Cambria" w:hAnsi="Cambria"/>
                <w:sz w:val="16"/>
                <w:szCs w:val="16"/>
              </w:rPr>
              <w:t>) нижней конечности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-листовой полиэтилен высокого давления</w:t>
            </w:r>
            <w:r w:rsidRPr="00CE768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листовой полиэтилен низкого давления</w:t>
            </w:r>
            <w:r w:rsidRPr="00744265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</w:t>
            </w:r>
            <w:r w:rsidRPr="00CE768F">
              <w:rPr>
                <w:rFonts w:ascii="Cambria" w:hAnsi="Cambria"/>
                <w:sz w:val="16"/>
                <w:szCs w:val="16"/>
              </w:rPr>
              <w:t xml:space="preserve"> (</w:t>
            </w:r>
            <w:r>
              <w:rPr>
                <w:rFonts w:ascii="Cambria" w:hAnsi="Cambria"/>
                <w:sz w:val="16"/>
                <w:szCs w:val="16"/>
              </w:rPr>
              <w:t>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CE768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-слоистый пластик на основе акриловых смол с усилением карбоновым волокном. 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lastRenderedPageBreak/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пациент</w:t>
            </w:r>
            <w:r>
              <w:rPr>
                <w:rFonts w:ascii="Cambria" w:hAnsi="Cambria"/>
                <w:sz w:val="16"/>
                <w:szCs w:val="16"/>
              </w:rPr>
              <w:t>е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среднему </w:t>
            </w:r>
            <w:r>
              <w:rPr>
                <w:rFonts w:ascii="Cambria" w:hAnsi="Cambria"/>
                <w:sz w:val="16"/>
                <w:szCs w:val="16"/>
              </w:rPr>
              <w:t xml:space="preserve">и повышенному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уровням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Тазобедренный модуль (по назначению)</w:t>
            </w:r>
            <w:r w:rsidRPr="00CE768F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 разгибателем</w:t>
            </w:r>
            <w:r w:rsidRPr="00744265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одноосный с фиксатором</w:t>
            </w:r>
            <w:r w:rsidRPr="00744265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-одноосный со встроенным бесступенчато-регулируемым разгибателем.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Коленный модуль (по назначению):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-полицентрический с геометрическим замыканием;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-полицентрический с раздельным управлением фазами демпфирования и сгибания;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-полицентрический с раздельным управлением фазами разгибания и сгибания;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-полицентрический с регулируемым подтормаживанием;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 xml:space="preserve">-четырехзвенный с регулируемым подтормаживанием. 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Адаптер стопы (по назначению):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-адаптер стопы стальной;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Стопа (по назначению):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-с многоосной функцией;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-с углепластиковым опорным модулем;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44265"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Дополнительное оснащение (по назначению):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-адаптер передвижной;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-адаптер поворотный;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скошенный</w:t>
            </w:r>
            <w:r w:rsidRPr="00744265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-адаптер со смещением;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при вычленении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  <w:tr w:rsidR="00FC5AB3" w:rsidTr="00FC5AB3">
        <w:trPr>
          <w:trHeight w:val="454"/>
          <w:jc w:val="center"/>
        </w:trPr>
        <w:tc>
          <w:tcPr>
            <w:tcW w:w="553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38</w:t>
            </w:r>
          </w:p>
        </w:tc>
        <w:tc>
          <w:tcPr>
            <w:tcW w:w="1749" w:type="dxa"/>
          </w:tcPr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8-07-13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Протез при вычленении бедра модульный с микропроцессорным управлением</w:t>
            </w:r>
          </w:p>
        </w:tc>
        <w:tc>
          <w:tcPr>
            <w:tcW w:w="1749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Протез при вычленении бедра модульный</w:t>
            </w:r>
            <w:r>
              <w:rPr>
                <w:rFonts w:ascii="Cambria" w:hAnsi="Cambria"/>
                <w:sz w:val="16"/>
                <w:szCs w:val="16"/>
              </w:rPr>
              <w:t xml:space="preserve"> с микропроцессорным управлением</w:t>
            </w:r>
          </w:p>
        </w:tc>
        <w:tc>
          <w:tcPr>
            <w:tcW w:w="1125" w:type="dxa"/>
          </w:tcPr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6376" w:type="dxa"/>
          </w:tcPr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Назначение: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</w:t>
            </w:r>
            <w:r>
              <w:rPr>
                <w:rFonts w:ascii="Cambria" w:hAnsi="Cambria"/>
                <w:sz w:val="16"/>
                <w:szCs w:val="16"/>
              </w:rPr>
              <w:t>экзартикуляции</w:t>
            </w:r>
            <w:r w:rsidRPr="00A05BEF">
              <w:rPr>
                <w:rFonts w:ascii="Cambria" w:hAnsi="Cambria"/>
                <w:sz w:val="16"/>
                <w:szCs w:val="16"/>
              </w:rPr>
              <w:t>) нижней конечности с учетом антропометрических данных.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05BE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изготовления</w:t>
            </w:r>
            <w:r w:rsidRPr="0076643B">
              <w:rPr>
                <w:rFonts w:ascii="Cambria" w:hAnsi="Cambria"/>
                <w:b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Постоянная гильза изготавливается (по назначению):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-по абформеру (копии постоянной гильзы прежнего изделия);</w:t>
            </w:r>
          </w:p>
          <w:p w:rsidR="00FC5AB3" w:rsidRPr="00A05BE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05BEF"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-по индивидуальному гипсовому позитиву (слепку) с изготовлением примерочной (пробной) гильзы.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примерочной (пробной) гильзы (по назначению)</w:t>
            </w:r>
            <w:r w:rsidRPr="008917F9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-гипсовые бинты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-листовой полиэтилен высокого давления</w:t>
            </w:r>
            <w:r w:rsidRPr="00CE768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листовой полиэтилен низкого давления</w:t>
            </w:r>
            <w:r w:rsidRPr="00744265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54314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54314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термопласт.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Материал изготовления постоянной гильзы</w:t>
            </w:r>
            <w:r w:rsidRPr="00CE768F">
              <w:rPr>
                <w:rFonts w:ascii="Cambria" w:hAnsi="Cambria"/>
                <w:sz w:val="16"/>
                <w:szCs w:val="16"/>
              </w:rPr>
              <w:t xml:space="preserve"> (</w:t>
            </w:r>
            <w:r>
              <w:rPr>
                <w:rFonts w:ascii="Cambria" w:hAnsi="Cambria"/>
                <w:sz w:val="16"/>
                <w:szCs w:val="16"/>
              </w:rPr>
              <w:t>по назначению)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-слоистый пластик на основе акриловых смол</w:t>
            </w:r>
            <w:r w:rsidRPr="00CE768F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-слоистый пластик на основе акриловых смол с усилением карбоновым волокном. 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Дополнительное оснащение постоянной гильзы (по назначению):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вспененных материалов;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-вкладной чехол из кожи;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52384">
              <w:rPr>
                <w:rFonts w:ascii="Cambria" w:hAnsi="Cambria"/>
                <w:sz w:val="16"/>
                <w:szCs w:val="16"/>
              </w:rPr>
              <w:t>Крепление на пациент</w:t>
            </w:r>
            <w:r>
              <w:rPr>
                <w:rFonts w:ascii="Cambria" w:hAnsi="Cambria"/>
                <w:sz w:val="16"/>
                <w:szCs w:val="16"/>
              </w:rPr>
              <w:t>е</w:t>
            </w:r>
            <w:r w:rsidRPr="00052384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052384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-за счет формы постоянной гильзы с элементами крепления (застежки велкро, кожаные пряжки (капки, штрипки), шнуровка)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Косметическая облицовка (по назначению):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-листовой вспененный полиуретан,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Pr="008A7AFA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4314F">
              <w:rPr>
                <w:rFonts w:ascii="Cambria" w:hAnsi="Cambria"/>
                <w:sz w:val="16"/>
                <w:szCs w:val="16"/>
              </w:rPr>
              <w:t xml:space="preserve">-листовой вспененный </w:t>
            </w:r>
            <w:r>
              <w:rPr>
                <w:rFonts w:ascii="Cambria" w:hAnsi="Cambria"/>
                <w:sz w:val="16"/>
                <w:szCs w:val="16"/>
              </w:rPr>
              <w:t>пластазот</w:t>
            </w:r>
            <w:r w:rsidRPr="0054314F">
              <w:rPr>
                <w:rFonts w:ascii="Cambria" w:hAnsi="Cambria"/>
                <w:sz w:val="16"/>
                <w:szCs w:val="16"/>
              </w:rPr>
              <w:t>, заготовка из вспененного полиуретана (подбирается для пациента из размерного ряда заготовок с предварительно заданной формой) с подгонкой под конкретные размеры (объемные параметры), косметический чулок, перлоновый чулок;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Pr="00C37421" w:rsidRDefault="00FC5AB3" w:rsidP="0058181B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37421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37421">
              <w:rPr>
                <w:rFonts w:ascii="Cambria" w:hAnsi="Cambria"/>
                <w:sz w:val="16"/>
                <w:szCs w:val="16"/>
              </w:rPr>
              <w:t>Набор комплектующих соответствует</w:t>
            </w:r>
            <w:r>
              <w:rPr>
                <w:rFonts w:ascii="Cambria" w:hAnsi="Cambria"/>
                <w:sz w:val="16"/>
                <w:szCs w:val="16"/>
              </w:rPr>
              <w:t xml:space="preserve"> низкому</w:t>
            </w:r>
            <w:r w:rsidRPr="00C37421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и среднему </w:t>
            </w:r>
            <w:r w:rsidRPr="00C37421">
              <w:rPr>
                <w:rFonts w:ascii="Cambria" w:hAnsi="Cambria"/>
                <w:sz w:val="16"/>
                <w:szCs w:val="16"/>
              </w:rPr>
              <w:t>уровням двигательной активности пациента, а также нагрузке 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C37421">
              <w:rPr>
                <w:rFonts w:ascii="Cambria" w:hAnsi="Cambria"/>
                <w:sz w:val="16"/>
                <w:szCs w:val="16"/>
              </w:rPr>
              <w:t>0,0 кг.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Тазобедренный модуль</w:t>
            </w:r>
            <w:r w:rsidRPr="00CE768F">
              <w:rPr>
                <w:rFonts w:ascii="Cambria" w:hAnsi="Cambria"/>
                <w:sz w:val="16"/>
                <w:szCs w:val="16"/>
              </w:rPr>
              <w:t>: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-гидравлический с возможность трехмерного вращения, с автоматической подстройкой под условия и скорость ходьбы, системой контроля разгибания, настройкой длины шага, адаптивной системой защиты опорно-двигательного аппарата от ударных нагрузок.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Коленный модуль (по назначению):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-микропроцессорный одноосный с автоматической калибровкой и самообучением для целенаправленной поддержки пациента (функция адаптивного контроля перехода из положения стоя в положение сидя и из положения сидя в положение стоя, функция адаптивного сопротивления в фазе переноса при ходьбе по различным опорным поверхностям с различной скоростью, функция контроля устойчивости, функция оптимизированной защиты от спотыкания, функция покоя в положении сидя и стоя, функция ходьбы назад), а также формирования естественной картины походки;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-микропроцессорный с автоматической калибровкой и самообучением с интегрированной гидравлической системой для целенаправленной поддержки пациента (функция адаптивного сопротивления в фазе переноса при ходьбе по различным опорным поверхностям с различной скоростью, функция демпфирования разгибания в фазе опоры и переноса, функция контроля устойчивости, функция оптимизированной защиты от спотыкания, функция покоя в положении сидя и стоя, функция специального режима бега, функция специального режима катания на велосипеде, функция ходьбы назад), а также формирования естественной картины походки.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Облицовка (протектор) коленного модуля: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-пластиковая защитная (для предотвращения влияния окружающей среды и ударов).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Адаптер стопы (по назначению):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-адаптер стопы стальной;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Стопа (по назначению):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-с многоосной функцией;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-с многоуровневой регулировкой высоты;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-с разделенной передней частью (расщепленным двойным носком);</w:t>
            </w:r>
          </w:p>
          <w:p w:rsidR="00FC5AB3" w:rsidRPr="007949EE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-с углепластиковым опорным модулем;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49EE">
              <w:rPr>
                <w:rFonts w:ascii="Cambria" w:hAnsi="Cambria"/>
                <w:sz w:val="16"/>
                <w:szCs w:val="16"/>
              </w:rPr>
              <w:t>-со сложноконтурным закладным элементом.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Дополнительное оснащение (по назначению):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-адаптер передвижной;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-адаптер поворотный;</w:t>
            </w:r>
          </w:p>
          <w:p w:rsidR="00FC5AB3" w:rsidRPr="00744265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-адаптер скошенный</w:t>
            </w:r>
            <w:r w:rsidRPr="00744265">
              <w:rPr>
                <w:rFonts w:ascii="Cambria" w:hAnsi="Cambria"/>
                <w:sz w:val="16"/>
                <w:szCs w:val="16"/>
              </w:rPr>
              <w:t>;</w:t>
            </w:r>
          </w:p>
          <w:p w:rsidR="00FC5AB3" w:rsidRPr="00CE768F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-адаптер со смещением;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768F">
              <w:rPr>
                <w:rFonts w:ascii="Cambria" w:hAnsi="Cambria"/>
                <w:sz w:val="16"/>
                <w:szCs w:val="16"/>
              </w:rPr>
              <w:t>-отсутствует.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уровню ампутации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протез при вычленении бедра.</w:t>
            </w:r>
          </w:p>
          <w:p w:rsidR="00FC5AB3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r w:rsidRPr="00055891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с микропроцессорным управлением, постоянный.</w:t>
            </w:r>
          </w:p>
          <w:p w:rsidR="00FC5AB3" w:rsidRPr="006E0742" w:rsidRDefault="00FC5AB3" w:rsidP="0058181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3" w:type="dxa"/>
          </w:tcPr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lastRenderedPageBreak/>
              <w:t>ГОСТ Р ИСО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22523-2007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конечностей и ортезы наружные. Требования и методы испытаний.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50267.0-92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1. Общие требования безопасности.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ГОСТ Р</w:t>
            </w:r>
          </w:p>
          <w:p w:rsidR="00FC5AB3" w:rsidRPr="003E503F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53869-2021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E503F">
              <w:rPr>
                <w:rFonts w:ascii="Cambria" w:hAnsi="Cambria"/>
                <w:sz w:val="16"/>
                <w:szCs w:val="16"/>
              </w:rPr>
              <w:t>Протезы нижних конечностей. Технические требования.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Р МЭК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60601-1-2-2014</w:t>
            </w: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  <w:tc>
          <w:tcPr>
            <w:tcW w:w="2168" w:type="dxa"/>
          </w:tcPr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  <w:r w:rsidRPr="00A56969">
              <w:rPr>
                <w:rFonts w:ascii="Cambria" w:hAnsi="Cambria"/>
                <w:sz w:val="16"/>
                <w:szCs w:val="16"/>
              </w:rPr>
              <w:t xml:space="preserve"> месяц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(12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 xml:space="preserve">для </w:t>
            </w:r>
            <w:r>
              <w:rPr>
                <w:rFonts w:ascii="Cambria" w:hAnsi="Cambria"/>
                <w:sz w:val="16"/>
                <w:szCs w:val="16"/>
              </w:rPr>
              <w:t>детей</w:t>
            </w:r>
            <w:r w:rsidRPr="00A56969">
              <w:rPr>
                <w:rFonts w:ascii="Cambria" w:hAnsi="Cambria"/>
                <w:sz w:val="16"/>
                <w:szCs w:val="16"/>
              </w:rPr>
              <w:t>)</w:t>
            </w: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A56969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7 месяцев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6969">
              <w:rPr>
                <w:rFonts w:ascii="Cambria" w:hAnsi="Cambria"/>
                <w:sz w:val="16"/>
                <w:szCs w:val="16"/>
              </w:rPr>
              <w:t>на элементы крепления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(кожаные полуфабрикаты)</w:t>
            </w:r>
          </w:p>
          <w:p w:rsidR="00FC5AB3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C5AB3" w:rsidRPr="006E0742" w:rsidRDefault="00FC5AB3" w:rsidP="0058181B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A7AFA">
              <w:rPr>
                <w:rFonts w:ascii="Cambria" w:hAnsi="Cambria"/>
                <w:sz w:val="16"/>
                <w:szCs w:val="16"/>
              </w:rPr>
              <w:t>при первичном протезировании производится замена постоянной гильзы (до трех раз) в пределах, установленных сроков пользования</w:t>
            </w:r>
          </w:p>
        </w:tc>
      </w:tr>
    </w:tbl>
    <w:p w:rsidR="00DE3A3F" w:rsidRPr="00AE5272" w:rsidRDefault="00DE3A3F" w:rsidP="00C43BB7">
      <w:pPr>
        <w:rPr>
          <w:color w:val="F2F2F2"/>
        </w:rPr>
      </w:pPr>
    </w:p>
    <w:sectPr w:rsidR="00DE3A3F" w:rsidRPr="00AE5272" w:rsidSect="00A622EC">
      <w:headerReference w:type="default" r:id="rId9"/>
      <w:pgSz w:w="16838" w:h="11906" w:orient="landscape"/>
      <w:pgMar w:top="1418" w:right="1134" w:bottom="709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24" w:rsidRDefault="00490924" w:rsidP="004C6741">
      <w:r>
        <w:separator/>
      </w:r>
    </w:p>
  </w:endnote>
  <w:endnote w:type="continuationSeparator" w:id="0">
    <w:p w:rsidR="00490924" w:rsidRDefault="00490924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24" w:rsidRDefault="00490924" w:rsidP="004C6741">
      <w:r>
        <w:separator/>
      </w:r>
    </w:p>
  </w:footnote>
  <w:footnote w:type="continuationSeparator" w:id="0">
    <w:p w:rsidR="00490924" w:rsidRDefault="00490924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1B" w:rsidRDefault="0058181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61DFA">
      <w:rPr>
        <w:noProof/>
      </w:rPr>
      <w:t>2</w:t>
    </w:r>
    <w:r>
      <w:fldChar w:fldCharType="end"/>
    </w:r>
  </w:p>
  <w:p w:rsidR="0058181B" w:rsidRDefault="005818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1B" w:rsidRDefault="0058181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5AB3">
      <w:rPr>
        <w:noProof/>
      </w:rPr>
      <w:t>3</w:t>
    </w:r>
    <w:r>
      <w:fldChar w:fldCharType="end"/>
    </w:r>
  </w:p>
  <w:p w:rsidR="0058181B" w:rsidRDefault="005818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C092C"/>
    <w:multiLevelType w:val="hybridMultilevel"/>
    <w:tmpl w:val="14D44A08"/>
    <w:lvl w:ilvl="0" w:tplc="1A569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D0C5F"/>
    <w:multiLevelType w:val="hybridMultilevel"/>
    <w:tmpl w:val="796EF320"/>
    <w:lvl w:ilvl="0" w:tplc="DE5C0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6F4"/>
    <w:rsid w:val="00002B52"/>
    <w:rsid w:val="000042DD"/>
    <w:rsid w:val="00004F97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4C45"/>
    <w:rsid w:val="000262D9"/>
    <w:rsid w:val="00026CA8"/>
    <w:rsid w:val="00032D54"/>
    <w:rsid w:val="000332F9"/>
    <w:rsid w:val="000347BE"/>
    <w:rsid w:val="00035169"/>
    <w:rsid w:val="00041F12"/>
    <w:rsid w:val="0005062D"/>
    <w:rsid w:val="00052A20"/>
    <w:rsid w:val="00055EF5"/>
    <w:rsid w:val="0005767A"/>
    <w:rsid w:val="00057923"/>
    <w:rsid w:val="000613BC"/>
    <w:rsid w:val="00067990"/>
    <w:rsid w:val="00067D41"/>
    <w:rsid w:val="00070D0E"/>
    <w:rsid w:val="00070FFD"/>
    <w:rsid w:val="00071AB2"/>
    <w:rsid w:val="00073871"/>
    <w:rsid w:val="00073EF6"/>
    <w:rsid w:val="000747C4"/>
    <w:rsid w:val="00074C5E"/>
    <w:rsid w:val="0007614A"/>
    <w:rsid w:val="00080BB3"/>
    <w:rsid w:val="00080D69"/>
    <w:rsid w:val="0008645D"/>
    <w:rsid w:val="00090297"/>
    <w:rsid w:val="000919A4"/>
    <w:rsid w:val="0009218F"/>
    <w:rsid w:val="000934A1"/>
    <w:rsid w:val="000A0F2D"/>
    <w:rsid w:val="000A4467"/>
    <w:rsid w:val="000B105B"/>
    <w:rsid w:val="000B1383"/>
    <w:rsid w:val="000B24FF"/>
    <w:rsid w:val="000B2693"/>
    <w:rsid w:val="000B35A0"/>
    <w:rsid w:val="000B4913"/>
    <w:rsid w:val="000B4DAC"/>
    <w:rsid w:val="000B6912"/>
    <w:rsid w:val="000B6DD4"/>
    <w:rsid w:val="000B73F5"/>
    <w:rsid w:val="000B780B"/>
    <w:rsid w:val="000C1F4B"/>
    <w:rsid w:val="000C5CF2"/>
    <w:rsid w:val="000C6FB0"/>
    <w:rsid w:val="000C7171"/>
    <w:rsid w:val="000D0F1B"/>
    <w:rsid w:val="000D275A"/>
    <w:rsid w:val="000D3D78"/>
    <w:rsid w:val="000D6678"/>
    <w:rsid w:val="000E0D60"/>
    <w:rsid w:val="000E152C"/>
    <w:rsid w:val="000F03B2"/>
    <w:rsid w:val="000F048C"/>
    <w:rsid w:val="000F5874"/>
    <w:rsid w:val="000F5C01"/>
    <w:rsid w:val="000F6E6F"/>
    <w:rsid w:val="001124DB"/>
    <w:rsid w:val="00116972"/>
    <w:rsid w:val="001176C2"/>
    <w:rsid w:val="001202CE"/>
    <w:rsid w:val="00121ADA"/>
    <w:rsid w:val="001247E9"/>
    <w:rsid w:val="0012525E"/>
    <w:rsid w:val="001252D8"/>
    <w:rsid w:val="00126001"/>
    <w:rsid w:val="00127F16"/>
    <w:rsid w:val="00132D6C"/>
    <w:rsid w:val="001372FF"/>
    <w:rsid w:val="00146708"/>
    <w:rsid w:val="001469D1"/>
    <w:rsid w:val="00152A66"/>
    <w:rsid w:val="00153DC9"/>
    <w:rsid w:val="00156E17"/>
    <w:rsid w:val="0015792D"/>
    <w:rsid w:val="00161DFA"/>
    <w:rsid w:val="0016426D"/>
    <w:rsid w:val="00165D0A"/>
    <w:rsid w:val="00167C50"/>
    <w:rsid w:val="00170503"/>
    <w:rsid w:val="001705A4"/>
    <w:rsid w:val="00171489"/>
    <w:rsid w:val="00172775"/>
    <w:rsid w:val="001769F9"/>
    <w:rsid w:val="00177B08"/>
    <w:rsid w:val="001811D9"/>
    <w:rsid w:val="00184592"/>
    <w:rsid w:val="00187ADA"/>
    <w:rsid w:val="00187EBF"/>
    <w:rsid w:val="001943C1"/>
    <w:rsid w:val="00196304"/>
    <w:rsid w:val="00196412"/>
    <w:rsid w:val="00197AD4"/>
    <w:rsid w:val="001A013D"/>
    <w:rsid w:val="001A0ADB"/>
    <w:rsid w:val="001A0D30"/>
    <w:rsid w:val="001A1D9D"/>
    <w:rsid w:val="001A24E0"/>
    <w:rsid w:val="001A4C66"/>
    <w:rsid w:val="001A7A04"/>
    <w:rsid w:val="001B3EEC"/>
    <w:rsid w:val="001B46C1"/>
    <w:rsid w:val="001C0718"/>
    <w:rsid w:val="001C46F2"/>
    <w:rsid w:val="001C5D22"/>
    <w:rsid w:val="001D0255"/>
    <w:rsid w:val="001D67F9"/>
    <w:rsid w:val="001E1774"/>
    <w:rsid w:val="001E1867"/>
    <w:rsid w:val="001E2F5D"/>
    <w:rsid w:val="001E4FF3"/>
    <w:rsid w:val="001E65FD"/>
    <w:rsid w:val="001F1A8F"/>
    <w:rsid w:val="001F41CC"/>
    <w:rsid w:val="001F46FF"/>
    <w:rsid w:val="001F49E3"/>
    <w:rsid w:val="001F58E1"/>
    <w:rsid w:val="001F7331"/>
    <w:rsid w:val="00205B4D"/>
    <w:rsid w:val="0020614F"/>
    <w:rsid w:val="00206E3C"/>
    <w:rsid w:val="00206FB9"/>
    <w:rsid w:val="00212C16"/>
    <w:rsid w:val="002131F3"/>
    <w:rsid w:val="002146DE"/>
    <w:rsid w:val="00221E69"/>
    <w:rsid w:val="00222C3C"/>
    <w:rsid w:val="00224B07"/>
    <w:rsid w:val="002250F5"/>
    <w:rsid w:val="0022629E"/>
    <w:rsid w:val="00230E28"/>
    <w:rsid w:val="0023309F"/>
    <w:rsid w:val="00235DC7"/>
    <w:rsid w:val="00243B93"/>
    <w:rsid w:val="00246550"/>
    <w:rsid w:val="00246ED9"/>
    <w:rsid w:val="0025002E"/>
    <w:rsid w:val="00251CF8"/>
    <w:rsid w:val="0025507F"/>
    <w:rsid w:val="00255B40"/>
    <w:rsid w:val="0025718D"/>
    <w:rsid w:val="00262FDC"/>
    <w:rsid w:val="00264906"/>
    <w:rsid w:val="002649B8"/>
    <w:rsid w:val="00264E14"/>
    <w:rsid w:val="0026641D"/>
    <w:rsid w:val="00266A70"/>
    <w:rsid w:val="00270C2C"/>
    <w:rsid w:val="002710B4"/>
    <w:rsid w:val="00273C67"/>
    <w:rsid w:val="00274319"/>
    <w:rsid w:val="00282F95"/>
    <w:rsid w:val="002874F4"/>
    <w:rsid w:val="00287B3F"/>
    <w:rsid w:val="002901EC"/>
    <w:rsid w:val="00290C94"/>
    <w:rsid w:val="00291870"/>
    <w:rsid w:val="00293AA9"/>
    <w:rsid w:val="00293B2A"/>
    <w:rsid w:val="00295385"/>
    <w:rsid w:val="00295CE7"/>
    <w:rsid w:val="002A1132"/>
    <w:rsid w:val="002A15D5"/>
    <w:rsid w:val="002A166A"/>
    <w:rsid w:val="002A2AF5"/>
    <w:rsid w:val="002A2F22"/>
    <w:rsid w:val="002A3BF2"/>
    <w:rsid w:val="002A3F34"/>
    <w:rsid w:val="002A40F0"/>
    <w:rsid w:val="002A6734"/>
    <w:rsid w:val="002A70A5"/>
    <w:rsid w:val="002A764C"/>
    <w:rsid w:val="002B154B"/>
    <w:rsid w:val="002B1CA4"/>
    <w:rsid w:val="002B3287"/>
    <w:rsid w:val="002B3602"/>
    <w:rsid w:val="002B3670"/>
    <w:rsid w:val="002B58A7"/>
    <w:rsid w:val="002B6BC6"/>
    <w:rsid w:val="002B7195"/>
    <w:rsid w:val="002C2E9A"/>
    <w:rsid w:val="002C3360"/>
    <w:rsid w:val="002C4AAB"/>
    <w:rsid w:val="002C6F51"/>
    <w:rsid w:val="002D345D"/>
    <w:rsid w:val="002D383B"/>
    <w:rsid w:val="002D42D1"/>
    <w:rsid w:val="002D7922"/>
    <w:rsid w:val="002E4D49"/>
    <w:rsid w:val="002E5989"/>
    <w:rsid w:val="002E5E7D"/>
    <w:rsid w:val="002F323C"/>
    <w:rsid w:val="002F5C31"/>
    <w:rsid w:val="002F6DA6"/>
    <w:rsid w:val="00300078"/>
    <w:rsid w:val="003007A5"/>
    <w:rsid w:val="00307D26"/>
    <w:rsid w:val="00310979"/>
    <w:rsid w:val="00312245"/>
    <w:rsid w:val="0031301A"/>
    <w:rsid w:val="003144F6"/>
    <w:rsid w:val="003168CE"/>
    <w:rsid w:val="00321DB7"/>
    <w:rsid w:val="00322534"/>
    <w:rsid w:val="00322EA9"/>
    <w:rsid w:val="00326C1F"/>
    <w:rsid w:val="00335BDF"/>
    <w:rsid w:val="00336AC2"/>
    <w:rsid w:val="00336D84"/>
    <w:rsid w:val="0034135B"/>
    <w:rsid w:val="003415F8"/>
    <w:rsid w:val="00342363"/>
    <w:rsid w:val="00342971"/>
    <w:rsid w:val="00345AE6"/>
    <w:rsid w:val="00353831"/>
    <w:rsid w:val="00353FB0"/>
    <w:rsid w:val="0035663D"/>
    <w:rsid w:val="003574BC"/>
    <w:rsid w:val="0036121E"/>
    <w:rsid w:val="003621E9"/>
    <w:rsid w:val="00363DA6"/>
    <w:rsid w:val="0036415B"/>
    <w:rsid w:val="00365F5B"/>
    <w:rsid w:val="00367F8C"/>
    <w:rsid w:val="003711BC"/>
    <w:rsid w:val="00372FF7"/>
    <w:rsid w:val="00373179"/>
    <w:rsid w:val="00373A1E"/>
    <w:rsid w:val="00373AD6"/>
    <w:rsid w:val="00377069"/>
    <w:rsid w:val="00383B22"/>
    <w:rsid w:val="00383D76"/>
    <w:rsid w:val="0038422F"/>
    <w:rsid w:val="003849A9"/>
    <w:rsid w:val="0038580E"/>
    <w:rsid w:val="00387E1D"/>
    <w:rsid w:val="00390266"/>
    <w:rsid w:val="00390889"/>
    <w:rsid w:val="00392D01"/>
    <w:rsid w:val="003934F7"/>
    <w:rsid w:val="0039499D"/>
    <w:rsid w:val="003A1434"/>
    <w:rsid w:val="003A22D9"/>
    <w:rsid w:val="003A3A42"/>
    <w:rsid w:val="003A3DCA"/>
    <w:rsid w:val="003A5862"/>
    <w:rsid w:val="003A6B86"/>
    <w:rsid w:val="003A7D88"/>
    <w:rsid w:val="003B088B"/>
    <w:rsid w:val="003B0CF9"/>
    <w:rsid w:val="003B12ED"/>
    <w:rsid w:val="003B2E5A"/>
    <w:rsid w:val="003B387F"/>
    <w:rsid w:val="003B3C69"/>
    <w:rsid w:val="003B645A"/>
    <w:rsid w:val="003B6A0C"/>
    <w:rsid w:val="003B6C2C"/>
    <w:rsid w:val="003B77D0"/>
    <w:rsid w:val="003B7982"/>
    <w:rsid w:val="003C0A2C"/>
    <w:rsid w:val="003C28A3"/>
    <w:rsid w:val="003C4814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4D78"/>
    <w:rsid w:val="003F611C"/>
    <w:rsid w:val="00401B40"/>
    <w:rsid w:val="0040381E"/>
    <w:rsid w:val="00403ECE"/>
    <w:rsid w:val="004058CA"/>
    <w:rsid w:val="00405AD7"/>
    <w:rsid w:val="0041003E"/>
    <w:rsid w:val="004117AA"/>
    <w:rsid w:val="00414074"/>
    <w:rsid w:val="0041413A"/>
    <w:rsid w:val="00416FCF"/>
    <w:rsid w:val="00417238"/>
    <w:rsid w:val="00417976"/>
    <w:rsid w:val="00420F13"/>
    <w:rsid w:val="00421083"/>
    <w:rsid w:val="00421722"/>
    <w:rsid w:val="004218ED"/>
    <w:rsid w:val="00424DEA"/>
    <w:rsid w:val="0042620C"/>
    <w:rsid w:val="0042662A"/>
    <w:rsid w:val="00426C0F"/>
    <w:rsid w:val="0043053B"/>
    <w:rsid w:val="00432741"/>
    <w:rsid w:val="0043397B"/>
    <w:rsid w:val="00434340"/>
    <w:rsid w:val="00434B4A"/>
    <w:rsid w:val="004369BF"/>
    <w:rsid w:val="0044124E"/>
    <w:rsid w:val="00442AE6"/>
    <w:rsid w:val="00444B8F"/>
    <w:rsid w:val="00445204"/>
    <w:rsid w:val="00445F61"/>
    <w:rsid w:val="00446543"/>
    <w:rsid w:val="00447278"/>
    <w:rsid w:val="00452E74"/>
    <w:rsid w:val="004532DF"/>
    <w:rsid w:val="0045337F"/>
    <w:rsid w:val="004536AA"/>
    <w:rsid w:val="00454997"/>
    <w:rsid w:val="00454CCC"/>
    <w:rsid w:val="004567AD"/>
    <w:rsid w:val="0045746A"/>
    <w:rsid w:val="00460957"/>
    <w:rsid w:val="00462349"/>
    <w:rsid w:val="00463684"/>
    <w:rsid w:val="00463A8C"/>
    <w:rsid w:val="004647B9"/>
    <w:rsid w:val="004652AD"/>
    <w:rsid w:val="00465EB1"/>
    <w:rsid w:val="00467541"/>
    <w:rsid w:val="0047012D"/>
    <w:rsid w:val="0047028C"/>
    <w:rsid w:val="00481562"/>
    <w:rsid w:val="004816A9"/>
    <w:rsid w:val="00481D7F"/>
    <w:rsid w:val="00490172"/>
    <w:rsid w:val="004901F8"/>
    <w:rsid w:val="00490924"/>
    <w:rsid w:val="004938D0"/>
    <w:rsid w:val="00494473"/>
    <w:rsid w:val="00495309"/>
    <w:rsid w:val="0049532D"/>
    <w:rsid w:val="004A23F8"/>
    <w:rsid w:val="004A2F59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B7C86"/>
    <w:rsid w:val="004C16F8"/>
    <w:rsid w:val="004C1F7F"/>
    <w:rsid w:val="004C25EA"/>
    <w:rsid w:val="004C31F4"/>
    <w:rsid w:val="004C5694"/>
    <w:rsid w:val="004C599E"/>
    <w:rsid w:val="004C5EA1"/>
    <w:rsid w:val="004C661E"/>
    <w:rsid w:val="004C6741"/>
    <w:rsid w:val="004D0895"/>
    <w:rsid w:val="004D34F6"/>
    <w:rsid w:val="004D4EF3"/>
    <w:rsid w:val="004D53E4"/>
    <w:rsid w:val="004D5927"/>
    <w:rsid w:val="004E0E45"/>
    <w:rsid w:val="004E1493"/>
    <w:rsid w:val="004E1B1E"/>
    <w:rsid w:val="004E202A"/>
    <w:rsid w:val="004E31D3"/>
    <w:rsid w:val="004E3D08"/>
    <w:rsid w:val="004E4CED"/>
    <w:rsid w:val="004E5C40"/>
    <w:rsid w:val="004E65FD"/>
    <w:rsid w:val="004F0157"/>
    <w:rsid w:val="004F2973"/>
    <w:rsid w:val="004F38E7"/>
    <w:rsid w:val="00501181"/>
    <w:rsid w:val="00501196"/>
    <w:rsid w:val="00507A63"/>
    <w:rsid w:val="00510051"/>
    <w:rsid w:val="00510AEC"/>
    <w:rsid w:val="00511410"/>
    <w:rsid w:val="00513221"/>
    <w:rsid w:val="005139C2"/>
    <w:rsid w:val="00523712"/>
    <w:rsid w:val="00523E36"/>
    <w:rsid w:val="005258E1"/>
    <w:rsid w:val="00525CDA"/>
    <w:rsid w:val="005317B3"/>
    <w:rsid w:val="005320A8"/>
    <w:rsid w:val="005342F3"/>
    <w:rsid w:val="005345DB"/>
    <w:rsid w:val="00536A4A"/>
    <w:rsid w:val="0053748E"/>
    <w:rsid w:val="00542CBF"/>
    <w:rsid w:val="00542F9F"/>
    <w:rsid w:val="005443A2"/>
    <w:rsid w:val="0054504F"/>
    <w:rsid w:val="00545590"/>
    <w:rsid w:val="005456A5"/>
    <w:rsid w:val="005474F1"/>
    <w:rsid w:val="00547964"/>
    <w:rsid w:val="00547E91"/>
    <w:rsid w:val="005501C1"/>
    <w:rsid w:val="00550BF2"/>
    <w:rsid w:val="0055114D"/>
    <w:rsid w:val="005554BB"/>
    <w:rsid w:val="005571DF"/>
    <w:rsid w:val="00557CFD"/>
    <w:rsid w:val="0056085E"/>
    <w:rsid w:val="00562B75"/>
    <w:rsid w:val="00562F49"/>
    <w:rsid w:val="005632CA"/>
    <w:rsid w:val="0056370B"/>
    <w:rsid w:val="00563E19"/>
    <w:rsid w:val="005643E0"/>
    <w:rsid w:val="005657C3"/>
    <w:rsid w:val="0056599A"/>
    <w:rsid w:val="005665E2"/>
    <w:rsid w:val="005700AF"/>
    <w:rsid w:val="00570200"/>
    <w:rsid w:val="00571C4F"/>
    <w:rsid w:val="005726D5"/>
    <w:rsid w:val="00573AF3"/>
    <w:rsid w:val="00574D23"/>
    <w:rsid w:val="00575B00"/>
    <w:rsid w:val="005767EF"/>
    <w:rsid w:val="0058181B"/>
    <w:rsid w:val="00583FF7"/>
    <w:rsid w:val="00586299"/>
    <w:rsid w:val="005903DE"/>
    <w:rsid w:val="00590947"/>
    <w:rsid w:val="00591AC4"/>
    <w:rsid w:val="00593F7A"/>
    <w:rsid w:val="00595B68"/>
    <w:rsid w:val="00595DC9"/>
    <w:rsid w:val="00597E3B"/>
    <w:rsid w:val="005A0DB7"/>
    <w:rsid w:val="005A1A50"/>
    <w:rsid w:val="005A3E94"/>
    <w:rsid w:val="005A51F6"/>
    <w:rsid w:val="005A5803"/>
    <w:rsid w:val="005A5F8E"/>
    <w:rsid w:val="005A6C6A"/>
    <w:rsid w:val="005B0161"/>
    <w:rsid w:val="005B339C"/>
    <w:rsid w:val="005B3403"/>
    <w:rsid w:val="005B436F"/>
    <w:rsid w:val="005B79F3"/>
    <w:rsid w:val="005C2F5E"/>
    <w:rsid w:val="005C5564"/>
    <w:rsid w:val="005C7D6E"/>
    <w:rsid w:val="005D38D4"/>
    <w:rsid w:val="005D56F0"/>
    <w:rsid w:val="005D6A6F"/>
    <w:rsid w:val="005E023D"/>
    <w:rsid w:val="005E2600"/>
    <w:rsid w:val="005E4456"/>
    <w:rsid w:val="005E7829"/>
    <w:rsid w:val="005F1E05"/>
    <w:rsid w:val="005F3262"/>
    <w:rsid w:val="005F5861"/>
    <w:rsid w:val="006000DC"/>
    <w:rsid w:val="006012DA"/>
    <w:rsid w:val="00602E03"/>
    <w:rsid w:val="0060326C"/>
    <w:rsid w:val="0060434A"/>
    <w:rsid w:val="00607008"/>
    <w:rsid w:val="00622219"/>
    <w:rsid w:val="0062392A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12D"/>
    <w:rsid w:val="00640A91"/>
    <w:rsid w:val="00641624"/>
    <w:rsid w:val="0064337E"/>
    <w:rsid w:val="00643BEC"/>
    <w:rsid w:val="00644340"/>
    <w:rsid w:val="00645488"/>
    <w:rsid w:val="00647CB1"/>
    <w:rsid w:val="006509B1"/>
    <w:rsid w:val="00654F62"/>
    <w:rsid w:val="00656922"/>
    <w:rsid w:val="006612A0"/>
    <w:rsid w:val="0066157F"/>
    <w:rsid w:val="00663A05"/>
    <w:rsid w:val="0066468B"/>
    <w:rsid w:val="00665406"/>
    <w:rsid w:val="006700D1"/>
    <w:rsid w:val="006703D7"/>
    <w:rsid w:val="006757B1"/>
    <w:rsid w:val="00680060"/>
    <w:rsid w:val="006803FF"/>
    <w:rsid w:val="00680488"/>
    <w:rsid w:val="00680AC8"/>
    <w:rsid w:val="006811F9"/>
    <w:rsid w:val="00682468"/>
    <w:rsid w:val="006831A9"/>
    <w:rsid w:val="0068373B"/>
    <w:rsid w:val="00684A8D"/>
    <w:rsid w:val="006855B0"/>
    <w:rsid w:val="00686208"/>
    <w:rsid w:val="0069253E"/>
    <w:rsid w:val="006961A3"/>
    <w:rsid w:val="006963B7"/>
    <w:rsid w:val="00697B41"/>
    <w:rsid w:val="00697E74"/>
    <w:rsid w:val="006A145A"/>
    <w:rsid w:val="006A217C"/>
    <w:rsid w:val="006B21FA"/>
    <w:rsid w:val="006B3C2F"/>
    <w:rsid w:val="006B4B49"/>
    <w:rsid w:val="006B56E7"/>
    <w:rsid w:val="006B6BFE"/>
    <w:rsid w:val="006B78F7"/>
    <w:rsid w:val="006C09EE"/>
    <w:rsid w:val="006C1443"/>
    <w:rsid w:val="006C3F0F"/>
    <w:rsid w:val="006C3F6C"/>
    <w:rsid w:val="006D18C7"/>
    <w:rsid w:val="006D4EB0"/>
    <w:rsid w:val="006D6BD2"/>
    <w:rsid w:val="006E07B9"/>
    <w:rsid w:val="006E1B40"/>
    <w:rsid w:val="006E2807"/>
    <w:rsid w:val="006F0883"/>
    <w:rsid w:val="006F4EAC"/>
    <w:rsid w:val="006F4FE2"/>
    <w:rsid w:val="00700048"/>
    <w:rsid w:val="00700E16"/>
    <w:rsid w:val="007017BF"/>
    <w:rsid w:val="0070333C"/>
    <w:rsid w:val="007043A9"/>
    <w:rsid w:val="0070474C"/>
    <w:rsid w:val="00706DD0"/>
    <w:rsid w:val="007075DF"/>
    <w:rsid w:val="0071007A"/>
    <w:rsid w:val="00711E3B"/>
    <w:rsid w:val="00712419"/>
    <w:rsid w:val="00712D74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37C3"/>
    <w:rsid w:val="00734E78"/>
    <w:rsid w:val="007352D6"/>
    <w:rsid w:val="00740651"/>
    <w:rsid w:val="00740F7C"/>
    <w:rsid w:val="00741646"/>
    <w:rsid w:val="007418AF"/>
    <w:rsid w:val="00743753"/>
    <w:rsid w:val="00744BE9"/>
    <w:rsid w:val="00744EA4"/>
    <w:rsid w:val="007464F3"/>
    <w:rsid w:val="007465AC"/>
    <w:rsid w:val="00746C25"/>
    <w:rsid w:val="00750C04"/>
    <w:rsid w:val="00750E26"/>
    <w:rsid w:val="00750E27"/>
    <w:rsid w:val="00756A9F"/>
    <w:rsid w:val="0076370C"/>
    <w:rsid w:val="0076587C"/>
    <w:rsid w:val="0076621A"/>
    <w:rsid w:val="0076690F"/>
    <w:rsid w:val="00772170"/>
    <w:rsid w:val="00772AAE"/>
    <w:rsid w:val="00774271"/>
    <w:rsid w:val="00774FF6"/>
    <w:rsid w:val="00776F5F"/>
    <w:rsid w:val="00777547"/>
    <w:rsid w:val="0077797F"/>
    <w:rsid w:val="00780947"/>
    <w:rsid w:val="0078178F"/>
    <w:rsid w:val="00784E75"/>
    <w:rsid w:val="007862E6"/>
    <w:rsid w:val="007905EC"/>
    <w:rsid w:val="00790734"/>
    <w:rsid w:val="00792182"/>
    <w:rsid w:val="0079785A"/>
    <w:rsid w:val="007A5F11"/>
    <w:rsid w:val="007A6622"/>
    <w:rsid w:val="007A6C14"/>
    <w:rsid w:val="007B359E"/>
    <w:rsid w:val="007B3D49"/>
    <w:rsid w:val="007B6B44"/>
    <w:rsid w:val="007C1C53"/>
    <w:rsid w:val="007C27B8"/>
    <w:rsid w:val="007C390A"/>
    <w:rsid w:val="007C400E"/>
    <w:rsid w:val="007C7283"/>
    <w:rsid w:val="007D2ACD"/>
    <w:rsid w:val="007D3CE6"/>
    <w:rsid w:val="007E25BF"/>
    <w:rsid w:val="007E49E8"/>
    <w:rsid w:val="007E579D"/>
    <w:rsid w:val="007F0399"/>
    <w:rsid w:val="007F0795"/>
    <w:rsid w:val="007F083D"/>
    <w:rsid w:val="007F16EC"/>
    <w:rsid w:val="007F2A8D"/>
    <w:rsid w:val="007F3098"/>
    <w:rsid w:val="007F67BC"/>
    <w:rsid w:val="0080089D"/>
    <w:rsid w:val="008022EA"/>
    <w:rsid w:val="008038ED"/>
    <w:rsid w:val="00805155"/>
    <w:rsid w:val="008051B2"/>
    <w:rsid w:val="0080592E"/>
    <w:rsid w:val="00811154"/>
    <w:rsid w:val="008132BC"/>
    <w:rsid w:val="00813E7C"/>
    <w:rsid w:val="00814FB5"/>
    <w:rsid w:val="00821674"/>
    <w:rsid w:val="00824D06"/>
    <w:rsid w:val="00826205"/>
    <w:rsid w:val="00827FFD"/>
    <w:rsid w:val="00831144"/>
    <w:rsid w:val="00831184"/>
    <w:rsid w:val="00831EF5"/>
    <w:rsid w:val="00832DE5"/>
    <w:rsid w:val="00833AE6"/>
    <w:rsid w:val="00834B74"/>
    <w:rsid w:val="008359FD"/>
    <w:rsid w:val="00835B82"/>
    <w:rsid w:val="008419B5"/>
    <w:rsid w:val="00842A30"/>
    <w:rsid w:val="00843563"/>
    <w:rsid w:val="008455BB"/>
    <w:rsid w:val="00845A54"/>
    <w:rsid w:val="008462C1"/>
    <w:rsid w:val="0085111D"/>
    <w:rsid w:val="008521C4"/>
    <w:rsid w:val="00853159"/>
    <w:rsid w:val="00853FB7"/>
    <w:rsid w:val="00854C33"/>
    <w:rsid w:val="00862C26"/>
    <w:rsid w:val="008643B9"/>
    <w:rsid w:val="00864A02"/>
    <w:rsid w:val="00870703"/>
    <w:rsid w:val="00870F06"/>
    <w:rsid w:val="008717E0"/>
    <w:rsid w:val="00872D05"/>
    <w:rsid w:val="0088146D"/>
    <w:rsid w:val="00882445"/>
    <w:rsid w:val="0088327A"/>
    <w:rsid w:val="00883976"/>
    <w:rsid w:val="00884BD3"/>
    <w:rsid w:val="00884E9F"/>
    <w:rsid w:val="00886948"/>
    <w:rsid w:val="00886EE5"/>
    <w:rsid w:val="0088788C"/>
    <w:rsid w:val="0089052E"/>
    <w:rsid w:val="008908CD"/>
    <w:rsid w:val="00890C18"/>
    <w:rsid w:val="008A2827"/>
    <w:rsid w:val="008A51C1"/>
    <w:rsid w:val="008A535E"/>
    <w:rsid w:val="008A67A9"/>
    <w:rsid w:val="008B1745"/>
    <w:rsid w:val="008B418E"/>
    <w:rsid w:val="008B5F64"/>
    <w:rsid w:val="008C070B"/>
    <w:rsid w:val="008C080E"/>
    <w:rsid w:val="008C1085"/>
    <w:rsid w:val="008C36E9"/>
    <w:rsid w:val="008C4946"/>
    <w:rsid w:val="008C4D1B"/>
    <w:rsid w:val="008C5216"/>
    <w:rsid w:val="008C52CE"/>
    <w:rsid w:val="008C72D9"/>
    <w:rsid w:val="008C7EA4"/>
    <w:rsid w:val="008D14E6"/>
    <w:rsid w:val="008D6CFE"/>
    <w:rsid w:val="008E02E1"/>
    <w:rsid w:val="008E0D57"/>
    <w:rsid w:val="008E6094"/>
    <w:rsid w:val="008F02AA"/>
    <w:rsid w:val="008F17A7"/>
    <w:rsid w:val="008F4A7D"/>
    <w:rsid w:val="008F7B66"/>
    <w:rsid w:val="00900F3C"/>
    <w:rsid w:val="009012E7"/>
    <w:rsid w:val="009018C5"/>
    <w:rsid w:val="009073DB"/>
    <w:rsid w:val="00910FB2"/>
    <w:rsid w:val="0091334A"/>
    <w:rsid w:val="009142F7"/>
    <w:rsid w:val="009157A8"/>
    <w:rsid w:val="00917634"/>
    <w:rsid w:val="009212E4"/>
    <w:rsid w:val="00925961"/>
    <w:rsid w:val="00925C7F"/>
    <w:rsid w:val="00930AC2"/>
    <w:rsid w:val="00930CFA"/>
    <w:rsid w:val="0093273C"/>
    <w:rsid w:val="0093680E"/>
    <w:rsid w:val="00936FEB"/>
    <w:rsid w:val="0094108E"/>
    <w:rsid w:val="00941BDD"/>
    <w:rsid w:val="00941FD8"/>
    <w:rsid w:val="00942377"/>
    <w:rsid w:val="00942C65"/>
    <w:rsid w:val="009431E7"/>
    <w:rsid w:val="00943E80"/>
    <w:rsid w:val="0094487F"/>
    <w:rsid w:val="00947B9B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412"/>
    <w:rsid w:val="00971A70"/>
    <w:rsid w:val="00972ADD"/>
    <w:rsid w:val="00973615"/>
    <w:rsid w:val="00974233"/>
    <w:rsid w:val="0097566E"/>
    <w:rsid w:val="00975820"/>
    <w:rsid w:val="0097689F"/>
    <w:rsid w:val="0097754D"/>
    <w:rsid w:val="00977AE7"/>
    <w:rsid w:val="009803E6"/>
    <w:rsid w:val="00981315"/>
    <w:rsid w:val="0098136E"/>
    <w:rsid w:val="00981F26"/>
    <w:rsid w:val="00986A30"/>
    <w:rsid w:val="0099019C"/>
    <w:rsid w:val="0099044C"/>
    <w:rsid w:val="00990E67"/>
    <w:rsid w:val="0099456E"/>
    <w:rsid w:val="009950F5"/>
    <w:rsid w:val="009A0189"/>
    <w:rsid w:val="009A06C5"/>
    <w:rsid w:val="009A0A23"/>
    <w:rsid w:val="009A0ABD"/>
    <w:rsid w:val="009A25E4"/>
    <w:rsid w:val="009A269E"/>
    <w:rsid w:val="009A3DCA"/>
    <w:rsid w:val="009A4CD9"/>
    <w:rsid w:val="009B082B"/>
    <w:rsid w:val="009B7BDC"/>
    <w:rsid w:val="009C12BA"/>
    <w:rsid w:val="009C2B9C"/>
    <w:rsid w:val="009C69F8"/>
    <w:rsid w:val="009C7FF7"/>
    <w:rsid w:val="009D08EA"/>
    <w:rsid w:val="009D1522"/>
    <w:rsid w:val="009D68FE"/>
    <w:rsid w:val="009D6AF8"/>
    <w:rsid w:val="009E104E"/>
    <w:rsid w:val="009E140E"/>
    <w:rsid w:val="009E16B0"/>
    <w:rsid w:val="009E2516"/>
    <w:rsid w:val="009E2E33"/>
    <w:rsid w:val="009E48FD"/>
    <w:rsid w:val="009E4DE4"/>
    <w:rsid w:val="009F0588"/>
    <w:rsid w:val="009F15B7"/>
    <w:rsid w:val="009F22ED"/>
    <w:rsid w:val="009F45C3"/>
    <w:rsid w:val="009F67E0"/>
    <w:rsid w:val="009F6A14"/>
    <w:rsid w:val="009F714D"/>
    <w:rsid w:val="00A02B65"/>
    <w:rsid w:val="00A05F14"/>
    <w:rsid w:val="00A14526"/>
    <w:rsid w:val="00A15B03"/>
    <w:rsid w:val="00A16B88"/>
    <w:rsid w:val="00A173D6"/>
    <w:rsid w:val="00A178A0"/>
    <w:rsid w:val="00A202BD"/>
    <w:rsid w:val="00A21CDC"/>
    <w:rsid w:val="00A243DA"/>
    <w:rsid w:val="00A2478C"/>
    <w:rsid w:val="00A25454"/>
    <w:rsid w:val="00A26071"/>
    <w:rsid w:val="00A31A4B"/>
    <w:rsid w:val="00A337B2"/>
    <w:rsid w:val="00A33DBE"/>
    <w:rsid w:val="00A344D4"/>
    <w:rsid w:val="00A37BF4"/>
    <w:rsid w:val="00A418A0"/>
    <w:rsid w:val="00A44207"/>
    <w:rsid w:val="00A44D16"/>
    <w:rsid w:val="00A478F7"/>
    <w:rsid w:val="00A47B9B"/>
    <w:rsid w:val="00A47E0B"/>
    <w:rsid w:val="00A50092"/>
    <w:rsid w:val="00A506C9"/>
    <w:rsid w:val="00A619AA"/>
    <w:rsid w:val="00A61C2F"/>
    <w:rsid w:val="00A622EC"/>
    <w:rsid w:val="00A62404"/>
    <w:rsid w:val="00A64E8C"/>
    <w:rsid w:val="00A65345"/>
    <w:rsid w:val="00A677E1"/>
    <w:rsid w:val="00A7038C"/>
    <w:rsid w:val="00A752F1"/>
    <w:rsid w:val="00A75AD8"/>
    <w:rsid w:val="00A806DF"/>
    <w:rsid w:val="00A81C2C"/>
    <w:rsid w:val="00A8291E"/>
    <w:rsid w:val="00A91B63"/>
    <w:rsid w:val="00A920CE"/>
    <w:rsid w:val="00A956F6"/>
    <w:rsid w:val="00A96219"/>
    <w:rsid w:val="00A96B16"/>
    <w:rsid w:val="00A96E87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57D9"/>
    <w:rsid w:val="00AB712B"/>
    <w:rsid w:val="00AB7757"/>
    <w:rsid w:val="00AB7AE8"/>
    <w:rsid w:val="00AB7D52"/>
    <w:rsid w:val="00AC546D"/>
    <w:rsid w:val="00AC5660"/>
    <w:rsid w:val="00AD0FA8"/>
    <w:rsid w:val="00AD1260"/>
    <w:rsid w:val="00AD13B3"/>
    <w:rsid w:val="00AD18DA"/>
    <w:rsid w:val="00AD4F89"/>
    <w:rsid w:val="00AD613E"/>
    <w:rsid w:val="00AD6C3C"/>
    <w:rsid w:val="00AE1297"/>
    <w:rsid w:val="00AE2596"/>
    <w:rsid w:val="00AE3991"/>
    <w:rsid w:val="00AE5272"/>
    <w:rsid w:val="00AF0402"/>
    <w:rsid w:val="00AF0451"/>
    <w:rsid w:val="00AF2F7A"/>
    <w:rsid w:val="00AF3152"/>
    <w:rsid w:val="00AF3266"/>
    <w:rsid w:val="00AF3BEE"/>
    <w:rsid w:val="00AF4BF0"/>
    <w:rsid w:val="00AF5119"/>
    <w:rsid w:val="00B0093D"/>
    <w:rsid w:val="00B00F0F"/>
    <w:rsid w:val="00B0595D"/>
    <w:rsid w:val="00B06306"/>
    <w:rsid w:val="00B10ACC"/>
    <w:rsid w:val="00B140D5"/>
    <w:rsid w:val="00B21058"/>
    <w:rsid w:val="00B225F9"/>
    <w:rsid w:val="00B228B6"/>
    <w:rsid w:val="00B23C65"/>
    <w:rsid w:val="00B256A4"/>
    <w:rsid w:val="00B25BFE"/>
    <w:rsid w:val="00B276D6"/>
    <w:rsid w:val="00B27E65"/>
    <w:rsid w:val="00B31C20"/>
    <w:rsid w:val="00B36236"/>
    <w:rsid w:val="00B413F2"/>
    <w:rsid w:val="00B415C0"/>
    <w:rsid w:val="00B429FD"/>
    <w:rsid w:val="00B44D99"/>
    <w:rsid w:val="00B45120"/>
    <w:rsid w:val="00B46E94"/>
    <w:rsid w:val="00B503A0"/>
    <w:rsid w:val="00B5077B"/>
    <w:rsid w:val="00B50B76"/>
    <w:rsid w:val="00B5350A"/>
    <w:rsid w:val="00B53EBA"/>
    <w:rsid w:val="00B54889"/>
    <w:rsid w:val="00B55238"/>
    <w:rsid w:val="00B555AE"/>
    <w:rsid w:val="00B557C1"/>
    <w:rsid w:val="00B574CE"/>
    <w:rsid w:val="00B57D63"/>
    <w:rsid w:val="00B636B1"/>
    <w:rsid w:val="00B63BBB"/>
    <w:rsid w:val="00B63D4B"/>
    <w:rsid w:val="00B63D8E"/>
    <w:rsid w:val="00B66FC3"/>
    <w:rsid w:val="00B706FA"/>
    <w:rsid w:val="00B750E9"/>
    <w:rsid w:val="00B754AE"/>
    <w:rsid w:val="00B75CF8"/>
    <w:rsid w:val="00B765A8"/>
    <w:rsid w:val="00B769F6"/>
    <w:rsid w:val="00B77AEA"/>
    <w:rsid w:val="00B81C17"/>
    <w:rsid w:val="00B828BE"/>
    <w:rsid w:val="00B8328D"/>
    <w:rsid w:val="00B838BF"/>
    <w:rsid w:val="00B85FF9"/>
    <w:rsid w:val="00B86ADD"/>
    <w:rsid w:val="00B86F6E"/>
    <w:rsid w:val="00B953A8"/>
    <w:rsid w:val="00B979BA"/>
    <w:rsid w:val="00BA7B39"/>
    <w:rsid w:val="00BB36E0"/>
    <w:rsid w:val="00BB6483"/>
    <w:rsid w:val="00BB750B"/>
    <w:rsid w:val="00BC21AD"/>
    <w:rsid w:val="00BC2610"/>
    <w:rsid w:val="00BC57E3"/>
    <w:rsid w:val="00BC608E"/>
    <w:rsid w:val="00BC710B"/>
    <w:rsid w:val="00BD0AA5"/>
    <w:rsid w:val="00BD0BBA"/>
    <w:rsid w:val="00BD1214"/>
    <w:rsid w:val="00BD377D"/>
    <w:rsid w:val="00BD5A44"/>
    <w:rsid w:val="00BD6122"/>
    <w:rsid w:val="00BD61CB"/>
    <w:rsid w:val="00BE0303"/>
    <w:rsid w:val="00BE30D3"/>
    <w:rsid w:val="00BE443B"/>
    <w:rsid w:val="00BE5BF8"/>
    <w:rsid w:val="00BE5E9F"/>
    <w:rsid w:val="00BF0338"/>
    <w:rsid w:val="00BF383F"/>
    <w:rsid w:val="00BF3ACD"/>
    <w:rsid w:val="00BF4FCB"/>
    <w:rsid w:val="00C0167F"/>
    <w:rsid w:val="00C02E30"/>
    <w:rsid w:val="00C046B2"/>
    <w:rsid w:val="00C117AB"/>
    <w:rsid w:val="00C117F3"/>
    <w:rsid w:val="00C1277B"/>
    <w:rsid w:val="00C13E3F"/>
    <w:rsid w:val="00C17122"/>
    <w:rsid w:val="00C21FA3"/>
    <w:rsid w:val="00C2366C"/>
    <w:rsid w:val="00C25277"/>
    <w:rsid w:val="00C261D5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5CB6"/>
    <w:rsid w:val="00C60D2B"/>
    <w:rsid w:val="00C6134C"/>
    <w:rsid w:val="00C618C0"/>
    <w:rsid w:val="00C635B6"/>
    <w:rsid w:val="00C665EC"/>
    <w:rsid w:val="00C66B83"/>
    <w:rsid w:val="00C71853"/>
    <w:rsid w:val="00C753DF"/>
    <w:rsid w:val="00C7621E"/>
    <w:rsid w:val="00C770F3"/>
    <w:rsid w:val="00C77220"/>
    <w:rsid w:val="00C8034B"/>
    <w:rsid w:val="00C82170"/>
    <w:rsid w:val="00C8454F"/>
    <w:rsid w:val="00C858C5"/>
    <w:rsid w:val="00C85B51"/>
    <w:rsid w:val="00C923B6"/>
    <w:rsid w:val="00C93FBC"/>
    <w:rsid w:val="00C95F41"/>
    <w:rsid w:val="00C96BB9"/>
    <w:rsid w:val="00C97EB3"/>
    <w:rsid w:val="00CA01EC"/>
    <w:rsid w:val="00CA51C4"/>
    <w:rsid w:val="00CA6DA0"/>
    <w:rsid w:val="00CA7760"/>
    <w:rsid w:val="00CA7B2F"/>
    <w:rsid w:val="00CB07F7"/>
    <w:rsid w:val="00CB10D9"/>
    <w:rsid w:val="00CB35FC"/>
    <w:rsid w:val="00CB4F5E"/>
    <w:rsid w:val="00CB507E"/>
    <w:rsid w:val="00CB549C"/>
    <w:rsid w:val="00CB567C"/>
    <w:rsid w:val="00CB640C"/>
    <w:rsid w:val="00CC021F"/>
    <w:rsid w:val="00CC120F"/>
    <w:rsid w:val="00CC22F7"/>
    <w:rsid w:val="00CC2780"/>
    <w:rsid w:val="00CC2D4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4BFC"/>
    <w:rsid w:val="00CE5814"/>
    <w:rsid w:val="00CE6C09"/>
    <w:rsid w:val="00CE6C2B"/>
    <w:rsid w:val="00CF0248"/>
    <w:rsid w:val="00CF1B9E"/>
    <w:rsid w:val="00CF439D"/>
    <w:rsid w:val="00CF4610"/>
    <w:rsid w:val="00CF63EB"/>
    <w:rsid w:val="00CF74E3"/>
    <w:rsid w:val="00CF76CC"/>
    <w:rsid w:val="00CF76EA"/>
    <w:rsid w:val="00D0197C"/>
    <w:rsid w:val="00D05AA2"/>
    <w:rsid w:val="00D06637"/>
    <w:rsid w:val="00D0664E"/>
    <w:rsid w:val="00D13063"/>
    <w:rsid w:val="00D1344C"/>
    <w:rsid w:val="00D13EAF"/>
    <w:rsid w:val="00D156E7"/>
    <w:rsid w:val="00D16C2D"/>
    <w:rsid w:val="00D231A8"/>
    <w:rsid w:val="00D243D2"/>
    <w:rsid w:val="00D24420"/>
    <w:rsid w:val="00D27512"/>
    <w:rsid w:val="00D30D5F"/>
    <w:rsid w:val="00D31270"/>
    <w:rsid w:val="00D312EF"/>
    <w:rsid w:val="00D330CE"/>
    <w:rsid w:val="00D342B5"/>
    <w:rsid w:val="00D348B5"/>
    <w:rsid w:val="00D35482"/>
    <w:rsid w:val="00D35ED2"/>
    <w:rsid w:val="00D36FC7"/>
    <w:rsid w:val="00D37FD2"/>
    <w:rsid w:val="00D40537"/>
    <w:rsid w:val="00D405A1"/>
    <w:rsid w:val="00D4083F"/>
    <w:rsid w:val="00D42571"/>
    <w:rsid w:val="00D43588"/>
    <w:rsid w:val="00D44291"/>
    <w:rsid w:val="00D45CCD"/>
    <w:rsid w:val="00D462F8"/>
    <w:rsid w:val="00D47630"/>
    <w:rsid w:val="00D509CD"/>
    <w:rsid w:val="00D535D1"/>
    <w:rsid w:val="00D53847"/>
    <w:rsid w:val="00D53BF0"/>
    <w:rsid w:val="00D544EF"/>
    <w:rsid w:val="00D55FEC"/>
    <w:rsid w:val="00D578B5"/>
    <w:rsid w:val="00D57B94"/>
    <w:rsid w:val="00D6013F"/>
    <w:rsid w:val="00D60BE9"/>
    <w:rsid w:val="00D61382"/>
    <w:rsid w:val="00D62593"/>
    <w:rsid w:val="00D66CA0"/>
    <w:rsid w:val="00D67B94"/>
    <w:rsid w:val="00D7144F"/>
    <w:rsid w:val="00D71569"/>
    <w:rsid w:val="00D717B3"/>
    <w:rsid w:val="00D7338D"/>
    <w:rsid w:val="00D756C8"/>
    <w:rsid w:val="00D816BE"/>
    <w:rsid w:val="00D841DC"/>
    <w:rsid w:val="00D86213"/>
    <w:rsid w:val="00D907B8"/>
    <w:rsid w:val="00D921CD"/>
    <w:rsid w:val="00D936E6"/>
    <w:rsid w:val="00D94582"/>
    <w:rsid w:val="00D953DD"/>
    <w:rsid w:val="00D96D8A"/>
    <w:rsid w:val="00DA05B4"/>
    <w:rsid w:val="00DA0B74"/>
    <w:rsid w:val="00DA1A6E"/>
    <w:rsid w:val="00DB285C"/>
    <w:rsid w:val="00DB3196"/>
    <w:rsid w:val="00DB40D2"/>
    <w:rsid w:val="00DB529A"/>
    <w:rsid w:val="00DB7147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72"/>
    <w:rsid w:val="00DC7EAA"/>
    <w:rsid w:val="00DD0CBC"/>
    <w:rsid w:val="00DD2A30"/>
    <w:rsid w:val="00DD497C"/>
    <w:rsid w:val="00DD7FD1"/>
    <w:rsid w:val="00DE0479"/>
    <w:rsid w:val="00DE3A3F"/>
    <w:rsid w:val="00DE3D91"/>
    <w:rsid w:val="00DE49DB"/>
    <w:rsid w:val="00DE4B62"/>
    <w:rsid w:val="00DE536E"/>
    <w:rsid w:val="00DE68CF"/>
    <w:rsid w:val="00DF0974"/>
    <w:rsid w:val="00DF38B9"/>
    <w:rsid w:val="00DF4746"/>
    <w:rsid w:val="00DF687A"/>
    <w:rsid w:val="00DF6C80"/>
    <w:rsid w:val="00DF700C"/>
    <w:rsid w:val="00E0328F"/>
    <w:rsid w:val="00E035A8"/>
    <w:rsid w:val="00E03761"/>
    <w:rsid w:val="00E0760D"/>
    <w:rsid w:val="00E116AC"/>
    <w:rsid w:val="00E11D0B"/>
    <w:rsid w:val="00E12122"/>
    <w:rsid w:val="00E133DA"/>
    <w:rsid w:val="00E151DC"/>
    <w:rsid w:val="00E208D6"/>
    <w:rsid w:val="00E238D4"/>
    <w:rsid w:val="00E24675"/>
    <w:rsid w:val="00E24B6F"/>
    <w:rsid w:val="00E26568"/>
    <w:rsid w:val="00E3174E"/>
    <w:rsid w:val="00E32A41"/>
    <w:rsid w:val="00E347B1"/>
    <w:rsid w:val="00E34B70"/>
    <w:rsid w:val="00E403CA"/>
    <w:rsid w:val="00E41BD8"/>
    <w:rsid w:val="00E42012"/>
    <w:rsid w:val="00E42345"/>
    <w:rsid w:val="00E46820"/>
    <w:rsid w:val="00E46AA6"/>
    <w:rsid w:val="00E52382"/>
    <w:rsid w:val="00E5371A"/>
    <w:rsid w:val="00E5387B"/>
    <w:rsid w:val="00E5410C"/>
    <w:rsid w:val="00E54187"/>
    <w:rsid w:val="00E56A7A"/>
    <w:rsid w:val="00E56D6C"/>
    <w:rsid w:val="00E570EE"/>
    <w:rsid w:val="00E611F0"/>
    <w:rsid w:val="00E63BA9"/>
    <w:rsid w:val="00E650F6"/>
    <w:rsid w:val="00E668E6"/>
    <w:rsid w:val="00E72A12"/>
    <w:rsid w:val="00E74DD2"/>
    <w:rsid w:val="00E75292"/>
    <w:rsid w:val="00E7587B"/>
    <w:rsid w:val="00E7738E"/>
    <w:rsid w:val="00E81FE7"/>
    <w:rsid w:val="00E81FFA"/>
    <w:rsid w:val="00E82E91"/>
    <w:rsid w:val="00E839B7"/>
    <w:rsid w:val="00E852F1"/>
    <w:rsid w:val="00E8799F"/>
    <w:rsid w:val="00E87A33"/>
    <w:rsid w:val="00E91FE5"/>
    <w:rsid w:val="00E923B2"/>
    <w:rsid w:val="00E9281A"/>
    <w:rsid w:val="00E930C3"/>
    <w:rsid w:val="00E94D31"/>
    <w:rsid w:val="00E94FF5"/>
    <w:rsid w:val="00E95278"/>
    <w:rsid w:val="00E953AB"/>
    <w:rsid w:val="00E967D1"/>
    <w:rsid w:val="00E96AD7"/>
    <w:rsid w:val="00E97213"/>
    <w:rsid w:val="00EA23F3"/>
    <w:rsid w:val="00EA4F84"/>
    <w:rsid w:val="00EA6589"/>
    <w:rsid w:val="00EA7200"/>
    <w:rsid w:val="00EA73A9"/>
    <w:rsid w:val="00EA7AAF"/>
    <w:rsid w:val="00EB1606"/>
    <w:rsid w:val="00EB5A70"/>
    <w:rsid w:val="00EB6070"/>
    <w:rsid w:val="00EB6FD6"/>
    <w:rsid w:val="00EB76F7"/>
    <w:rsid w:val="00EB7B76"/>
    <w:rsid w:val="00EC043A"/>
    <w:rsid w:val="00EC1851"/>
    <w:rsid w:val="00EC242D"/>
    <w:rsid w:val="00EC34EA"/>
    <w:rsid w:val="00ED4488"/>
    <w:rsid w:val="00ED4C1C"/>
    <w:rsid w:val="00ED4F5B"/>
    <w:rsid w:val="00ED5E76"/>
    <w:rsid w:val="00EE1BB9"/>
    <w:rsid w:val="00EE47BD"/>
    <w:rsid w:val="00EF16AC"/>
    <w:rsid w:val="00EF1705"/>
    <w:rsid w:val="00EF58CB"/>
    <w:rsid w:val="00EF6273"/>
    <w:rsid w:val="00EF65D7"/>
    <w:rsid w:val="00F045D2"/>
    <w:rsid w:val="00F04FE2"/>
    <w:rsid w:val="00F057BB"/>
    <w:rsid w:val="00F11AB9"/>
    <w:rsid w:val="00F12028"/>
    <w:rsid w:val="00F12D57"/>
    <w:rsid w:val="00F147D7"/>
    <w:rsid w:val="00F17502"/>
    <w:rsid w:val="00F228C9"/>
    <w:rsid w:val="00F22D94"/>
    <w:rsid w:val="00F268B8"/>
    <w:rsid w:val="00F26C7F"/>
    <w:rsid w:val="00F27385"/>
    <w:rsid w:val="00F33044"/>
    <w:rsid w:val="00F3637D"/>
    <w:rsid w:val="00F40199"/>
    <w:rsid w:val="00F44B69"/>
    <w:rsid w:val="00F457CD"/>
    <w:rsid w:val="00F45AA5"/>
    <w:rsid w:val="00F4626D"/>
    <w:rsid w:val="00F506C7"/>
    <w:rsid w:val="00F523A2"/>
    <w:rsid w:val="00F532EA"/>
    <w:rsid w:val="00F579A9"/>
    <w:rsid w:val="00F60C4D"/>
    <w:rsid w:val="00F60F34"/>
    <w:rsid w:val="00F613F0"/>
    <w:rsid w:val="00F61FB2"/>
    <w:rsid w:val="00F62915"/>
    <w:rsid w:val="00F65DEB"/>
    <w:rsid w:val="00F70404"/>
    <w:rsid w:val="00F707E9"/>
    <w:rsid w:val="00F70CE5"/>
    <w:rsid w:val="00F70DD3"/>
    <w:rsid w:val="00F71B89"/>
    <w:rsid w:val="00F72682"/>
    <w:rsid w:val="00F7323C"/>
    <w:rsid w:val="00F749B1"/>
    <w:rsid w:val="00F75505"/>
    <w:rsid w:val="00F8049F"/>
    <w:rsid w:val="00F808E3"/>
    <w:rsid w:val="00F80BD5"/>
    <w:rsid w:val="00F822CB"/>
    <w:rsid w:val="00F8295B"/>
    <w:rsid w:val="00F8487A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6A95"/>
    <w:rsid w:val="00FA72C3"/>
    <w:rsid w:val="00FB2209"/>
    <w:rsid w:val="00FB442F"/>
    <w:rsid w:val="00FB4A21"/>
    <w:rsid w:val="00FB65F9"/>
    <w:rsid w:val="00FB6745"/>
    <w:rsid w:val="00FB6A20"/>
    <w:rsid w:val="00FB6C39"/>
    <w:rsid w:val="00FC49DF"/>
    <w:rsid w:val="00FC5006"/>
    <w:rsid w:val="00FC550D"/>
    <w:rsid w:val="00FC5AB3"/>
    <w:rsid w:val="00FC6913"/>
    <w:rsid w:val="00FC747D"/>
    <w:rsid w:val="00FC7DEB"/>
    <w:rsid w:val="00FD19B3"/>
    <w:rsid w:val="00FD393D"/>
    <w:rsid w:val="00FD41A1"/>
    <w:rsid w:val="00FD656B"/>
    <w:rsid w:val="00FE0060"/>
    <w:rsid w:val="00FE03A5"/>
    <w:rsid w:val="00FE0512"/>
    <w:rsid w:val="00FE2522"/>
    <w:rsid w:val="00FE50B1"/>
    <w:rsid w:val="00FE5315"/>
    <w:rsid w:val="00FE5757"/>
    <w:rsid w:val="00FE5F00"/>
    <w:rsid w:val="00FE7623"/>
    <w:rsid w:val="00FE7D8B"/>
    <w:rsid w:val="00FE7DE7"/>
    <w:rsid w:val="00FF428F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E088E-8FCE-4A05-B89E-E934EA90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3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customStyle="1" w:styleId="11">
    <w:name w:val="Стиль_Шт1"/>
    <w:basedOn w:val="a3"/>
    <w:rsid w:val="00680060"/>
    <w:pPr>
      <w:tabs>
        <w:tab w:val="left" w:pos="5529"/>
      </w:tabs>
      <w:spacing w:before="200"/>
    </w:pPr>
    <w:rPr>
      <w:caps/>
      <w:sz w:val="24"/>
    </w:rPr>
  </w:style>
  <w:style w:type="paragraph" w:customStyle="1" w:styleId="22">
    <w:name w:val="Стиль_Шт2"/>
    <w:basedOn w:val="a3"/>
    <w:rsid w:val="00680060"/>
    <w:pPr>
      <w:tabs>
        <w:tab w:val="left" w:pos="5529"/>
      </w:tabs>
      <w:spacing w:before="120" w:after="120"/>
    </w:pPr>
    <w:rPr>
      <w:sz w:val="24"/>
    </w:rPr>
  </w:style>
  <w:style w:type="paragraph" w:styleId="af1">
    <w:name w:val="No Spacing"/>
    <w:uiPriority w:val="1"/>
    <w:qFormat/>
    <w:rsid w:val="0016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3DAA-4B91-4C88-8ADA-1F33DB7B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65</TotalTime>
  <Pages>66</Pages>
  <Words>21783</Words>
  <Characters>124164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Хохрин Викторин Евгеньевич</cp:lastModifiedBy>
  <cp:revision>20</cp:revision>
  <cp:lastPrinted>2017-05-02T13:01:00Z</cp:lastPrinted>
  <dcterms:created xsi:type="dcterms:W3CDTF">2023-08-22T13:32:00Z</dcterms:created>
  <dcterms:modified xsi:type="dcterms:W3CDTF">2024-01-24T12:10:00Z</dcterms:modified>
</cp:coreProperties>
</file>