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20358B" w:rsidRDefault="00C94795" w:rsidP="00042262">
      <w:pPr>
        <w:spacing w:line="360" w:lineRule="exact"/>
        <w:ind w:left="927"/>
        <w:jc w:val="right"/>
        <w:rPr>
          <w:rFonts w:eastAsia="Calibri"/>
          <w:sz w:val="16"/>
          <w:szCs w:val="16"/>
          <w:lang w:eastAsia="en-US"/>
        </w:rPr>
      </w:pPr>
    </w:p>
    <w:p w:rsidR="00C94795" w:rsidRPr="00B17C9A" w:rsidRDefault="00BD0BE6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5645C8">
        <w:rPr>
          <w:bCs/>
          <w:sz w:val="26"/>
          <w:szCs w:val="26"/>
        </w:rPr>
        <w:t xml:space="preserve">подгузников для обеспечения </w:t>
      </w:r>
      <w:r w:rsidR="00740571">
        <w:rPr>
          <w:bCs/>
          <w:sz w:val="26"/>
          <w:szCs w:val="26"/>
        </w:rPr>
        <w:t>детей-</w:t>
      </w:r>
      <w:r w:rsidR="005645C8">
        <w:rPr>
          <w:bCs/>
          <w:sz w:val="26"/>
          <w:szCs w:val="26"/>
        </w:rPr>
        <w:t>инвалидов</w:t>
      </w:r>
      <w:r w:rsidR="000F7A72" w:rsidRPr="000F7A72">
        <w:rPr>
          <w:bCs/>
          <w:sz w:val="26"/>
          <w:szCs w:val="26"/>
        </w:rPr>
        <w:t xml:space="preserve"> в 202</w:t>
      </w:r>
      <w:r w:rsidR="005645C8">
        <w:rPr>
          <w:bCs/>
          <w:sz w:val="26"/>
          <w:szCs w:val="26"/>
        </w:rPr>
        <w:t>3</w:t>
      </w:r>
      <w:r w:rsidR="000F7A72" w:rsidRPr="000F7A72">
        <w:rPr>
          <w:bCs/>
          <w:sz w:val="26"/>
          <w:szCs w:val="26"/>
        </w:rPr>
        <w:t xml:space="preserve"> году</w:t>
      </w:r>
    </w:p>
    <w:p w:rsidR="00263EA2" w:rsidRPr="0020358B" w:rsidRDefault="00263EA2" w:rsidP="00042262">
      <w:pPr>
        <w:keepNext/>
        <w:spacing w:line="360" w:lineRule="exact"/>
        <w:jc w:val="center"/>
        <w:rPr>
          <w:sz w:val="16"/>
          <w:szCs w:val="16"/>
        </w:rPr>
      </w:pPr>
    </w:p>
    <w:p w:rsidR="002D0C11" w:rsidRPr="00CD7D6D" w:rsidRDefault="00B76DC6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465A2B" w:rsidRDefault="004E0572" w:rsidP="00277E20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</w:t>
      </w:r>
      <w:r w:rsidR="007048D1">
        <w:rPr>
          <w:rFonts w:eastAsia="Calibri"/>
          <w:sz w:val="26"/>
          <w:szCs w:val="26"/>
          <w:lang w:eastAsia="en-US"/>
        </w:rPr>
        <w:t>без объема</w:t>
      </w:r>
      <w:r w:rsidR="00277E20">
        <w:rPr>
          <w:sz w:val="26"/>
          <w:szCs w:val="26"/>
        </w:rPr>
        <w:t>.</w:t>
      </w:r>
    </w:p>
    <w:p w:rsidR="00E10413" w:rsidRDefault="000F7A72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1559"/>
        <w:gridCol w:w="1843"/>
        <w:gridCol w:w="6946"/>
      </w:tblGrid>
      <w:tr w:rsidR="00A47C47" w:rsidRPr="002515C7" w:rsidTr="00A47C47">
        <w:tc>
          <w:tcPr>
            <w:tcW w:w="629" w:type="dxa"/>
            <w:vAlign w:val="center"/>
          </w:tcPr>
          <w:p w:rsidR="00A47C47" w:rsidRPr="00B7019E" w:rsidRDefault="00A47C47" w:rsidP="001652A6">
            <w:pPr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 xml:space="preserve">№ </w:t>
            </w:r>
            <w:proofErr w:type="spellStart"/>
            <w:r w:rsidRPr="00B7019E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2410" w:type="dxa"/>
            <w:vAlign w:val="center"/>
          </w:tcPr>
          <w:p w:rsidR="00A47C47" w:rsidRPr="00B7019E" w:rsidRDefault="00A47C47" w:rsidP="001652A6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1559" w:type="dxa"/>
          </w:tcPr>
          <w:p w:rsidR="00A47C47" w:rsidRPr="0047795B" w:rsidRDefault="00A47C47" w:rsidP="001652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795B">
              <w:rPr>
                <w:rFonts w:ascii="Times New Roman" w:hAnsi="Times New Roman" w:cs="Times New Roman"/>
                <w:szCs w:val="22"/>
              </w:rPr>
              <w:t>Наименование  (приказ Минтруда России от 13.02.2018 N 86н)</w:t>
            </w:r>
          </w:p>
        </w:tc>
        <w:tc>
          <w:tcPr>
            <w:tcW w:w="1843" w:type="dxa"/>
          </w:tcPr>
          <w:p w:rsidR="00A47C47" w:rsidRPr="002515C7" w:rsidRDefault="00A47C47" w:rsidP="001652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6946" w:type="dxa"/>
          </w:tcPr>
          <w:p w:rsidR="00A47C47" w:rsidRPr="002515C7" w:rsidRDefault="00A47C47" w:rsidP="001652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A47C47" w:rsidRPr="002515C7" w:rsidTr="00A47C47">
        <w:tc>
          <w:tcPr>
            <w:tcW w:w="629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1559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22-01-16</w:t>
            </w:r>
          </w:p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1843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6946" w:type="dxa"/>
          </w:tcPr>
          <w:p w:rsidR="00A47C47" w:rsidRPr="002515C7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Подгузник - многослойное санитарно-гигиеническое изделие однократного использования для впитывания, удержания мочи, испражнений.</w:t>
            </w:r>
            <w:bookmarkStart w:id="0" w:name="_GoBack"/>
            <w:bookmarkEnd w:id="0"/>
          </w:p>
          <w:p w:rsidR="00A47C47" w:rsidRPr="002515C7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7773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A47C47" w:rsidRPr="002515C7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A47C47" w:rsidRPr="002515C7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A47C47" w:rsidRPr="002515C7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A47C47" w:rsidRPr="002F5853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Полное </w:t>
            </w:r>
            <w:r w:rsidRPr="002F5853">
              <w:rPr>
                <w:rFonts w:ascii="Times New Roman" w:hAnsi="Times New Roman" w:cs="Times New Roman"/>
                <w:szCs w:val="22"/>
              </w:rPr>
              <w:t xml:space="preserve">влагопоглощение изделия </w:t>
            </w:r>
            <w:r w:rsidRPr="002F5853">
              <w:rPr>
                <w:rFonts w:ascii="Times New Roman" w:hAnsi="Times New Roman" w:cs="Times New Roman"/>
                <w:color w:val="000000"/>
              </w:rPr>
              <w:t xml:space="preserve">не менее 240,0 </w:t>
            </w:r>
            <w:r w:rsidRPr="002F5853">
              <w:rPr>
                <w:rFonts w:ascii="Times New Roman" w:hAnsi="Times New Roman" w:cs="Times New Roman"/>
                <w:szCs w:val="22"/>
              </w:rPr>
              <w:t>г.</w:t>
            </w:r>
          </w:p>
          <w:p w:rsidR="00A47C47" w:rsidRPr="002F5853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5853">
              <w:rPr>
                <w:rFonts w:ascii="Times New Roman" w:hAnsi="Times New Roman" w:cs="Times New Roman"/>
                <w:color w:val="000000"/>
              </w:rPr>
              <w:lastRenderedPageBreak/>
              <w:t>Диапазон массы ребенка</w:t>
            </w:r>
            <w:r w:rsidRPr="002F5853">
              <w:rPr>
                <w:rFonts w:ascii="Times New Roman" w:hAnsi="Times New Roman" w:cs="Times New Roman"/>
                <w:szCs w:val="22"/>
              </w:rPr>
              <w:t xml:space="preserve"> не более 9 кг.</w:t>
            </w:r>
          </w:p>
          <w:p w:rsidR="00A47C47" w:rsidRPr="005947DC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47DC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5947DC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5947DC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5947DC">
              <w:rPr>
                <w:rFonts w:ascii="Times New Roman" w:hAnsi="Times New Roman" w:cs="Times New Roman"/>
                <w:color w:val="000000"/>
                <w:szCs w:val="22"/>
              </w:rPr>
              <w:t>, позволяющими растягивать пояс и разъединять, и соединять концы многократно, при этом без повреждения в зоне крепления</w:t>
            </w:r>
          </w:p>
        </w:tc>
      </w:tr>
      <w:tr w:rsidR="00A47C47" w:rsidRPr="002515C7" w:rsidTr="00A47C47">
        <w:tc>
          <w:tcPr>
            <w:tcW w:w="629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1559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 xml:space="preserve">22-01-17 </w:t>
            </w:r>
          </w:p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1843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6946" w:type="dxa"/>
          </w:tcPr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Подгузник - многослойное санитарно-гигиеническое изделие однократного использования для впитывания, удержания мочи, испражнений.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 </w:t>
            </w:r>
            <w:r w:rsidRPr="000D6B85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Полное влагопоглощение изделия </w:t>
            </w:r>
            <w:r>
              <w:rPr>
                <w:rFonts w:ascii="Times New Roman" w:hAnsi="Times New Roman" w:cs="Times New Roman"/>
                <w:color w:val="000000"/>
              </w:rPr>
              <w:t>не менее 27</w:t>
            </w:r>
            <w:r w:rsidRPr="000D6B85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0D6B85">
              <w:rPr>
                <w:rFonts w:ascii="Times New Roman" w:hAnsi="Times New Roman" w:cs="Times New Roman"/>
                <w:szCs w:val="22"/>
              </w:rPr>
              <w:t>г.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>
              <w:rPr>
                <w:rFonts w:ascii="Times New Roman" w:hAnsi="Times New Roman" w:cs="Times New Roman"/>
                <w:szCs w:val="22"/>
              </w:rPr>
              <w:t xml:space="preserve"> не мен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ее 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кг</w:t>
            </w:r>
            <w:r>
              <w:rPr>
                <w:rFonts w:ascii="Times New Roman" w:hAnsi="Times New Roman" w:cs="Times New Roman"/>
                <w:szCs w:val="22"/>
              </w:rPr>
              <w:t xml:space="preserve"> не более 20 кг.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, позволяющими растягивать пояс и разъединять, и соединять концы многократно, при этом без повреждения в зоне крепления</w:t>
            </w:r>
          </w:p>
        </w:tc>
      </w:tr>
      <w:tr w:rsidR="00A47C47" w:rsidRPr="002515C7" w:rsidTr="00A47C47">
        <w:tc>
          <w:tcPr>
            <w:tcW w:w="629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1559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 xml:space="preserve">22-01-18 </w:t>
            </w:r>
          </w:p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1843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6946" w:type="dxa"/>
          </w:tcPr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Подгузник - многослойное санитарно-гигиеническое изделие однократного использования для впитывания, удержания мочи, испражнений.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</w:t>
            </w:r>
            <w:r w:rsidRPr="000D6B85">
              <w:rPr>
                <w:rFonts w:ascii="Times New Roman" w:hAnsi="Times New Roman" w:cs="Times New Roman"/>
                <w:szCs w:val="22"/>
              </w:rPr>
              <w:lastRenderedPageBreak/>
              <w:t xml:space="preserve">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 </w:t>
            </w:r>
            <w:r w:rsidRPr="000D6B85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Полное влагопоглощение изделия </w:t>
            </w:r>
            <w:r>
              <w:rPr>
                <w:rFonts w:ascii="Times New Roman" w:hAnsi="Times New Roman" w:cs="Times New Roman"/>
                <w:color w:val="000000"/>
              </w:rPr>
              <w:t>не менее 28</w:t>
            </w:r>
            <w:r w:rsidRPr="000D6B85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0D6B85">
              <w:rPr>
                <w:rFonts w:ascii="Times New Roman" w:hAnsi="Times New Roman" w:cs="Times New Roman"/>
                <w:szCs w:val="22"/>
              </w:rPr>
              <w:t>г.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не </w:t>
            </w:r>
            <w:r>
              <w:rPr>
                <w:rFonts w:ascii="Times New Roman" w:hAnsi="Times New Roman" w:cs="Times New Roman"/>
                <w:szCs w:val="22"/>
              </w:rPr>
              <w:t>менее 20 кг не более 30 кг</w:t>
            </w:r>
          </w:p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, позволяющими растягивать пояс и разъединять, и соединять концы многократно, при этом без повреждения в зоне крепления</w:t>
            </w:r>
          </w:p>
        </w:tc>
      </w:tr>
      <w:tr w:rsidR="00A47C47" w:rsidRPr="002515C7" w:rsidTr="00A47C47">
        <w:tc>
          <w:tcPr>
            <w:tcW w:w="629" w:type="dxa"/>
          </w:tcPr>
          <w:p w:rsidR="00A47C47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47C47" w:rsidRPr="0012622A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7C47" w:rsidRPr="0012622A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7C47" w:rsidRPr="0012622A" w:rsidRDefault="00A47C47" w:rsidP="001652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A47C47" w:rsidRPr="000D6B85" w:rsidRDefault="00A47C47" w:rsidP="001652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F10CA" w:rsidRDefault="000F10CA" w:rsidP="001F42F2">
      <w:pPr>
        <w:keepNext/>
        <w:jc w:val="center"/>
        <w:rPr>
          <w:sz w:val="26"/>
          <w:szCs w:val="26"/>
        </w:rPr>
      </w:pPr>
    </w:p>
    <w:p w:rsidR="003F509C" w:rsidRPr="000F0822" w:rsidRDefault="00B27430" w:rsidP="00BD0B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1E8B">
        <w:t>Тов</w:t>
      </w:r>
      <w:r w:rsidRPr="00A074AB">
        <w:t>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sectPr w:rsidR="003F509C" w:rsidRPr="000F0822" w:rsidSect="00BD0BE6">
      <w:headerReference w:type="default" r:id="rId8"/>
      <w:pgSz w:w="16838" w:h="11906" w:orient="landscape" w:code="9"/>
      <w:pgMar w:top="1418" w:right="1134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78" w:rsidRDefault="00AE5178" w:rsidP="004C6741">
      <w:r>
        <w:separator/>
      </w:r>
    </w:p>
  </w:endnote>
  <w:endnote w:type="continuationSeparator" w:id="0">
    <w:p w:rsidR="00AE5178" w:rsidRDefault="00AE5178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78" w:rsidRDefault="00AE5178" w:rsidP="004C6741">
      <w:r>
        <w:separator/>
      </w:r>
    </w:p>
  </w:footnote>
  <w:footnote w:type="continuationSeparator" w:id="0">
    <w:p w:rsidR="00AE5178" w:rsidRDefault="00AE5178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F4" w:rsidRDefault="00CA03F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06E62">
      <w:rPr>
        <w:noProof/>
      </w:rPr>
      <w:t>2</w:t>
    </w:r>
    <w:r>
      <w:fldChar w:fldCharType="end"/>
    </w:r>
  </w:p>
  <w:p w:rsidR="00CA03F4" w:rsidRDefault="00CA03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303A5DE3"/>
    <w:multiLevelType w:val="hybridMultilevel"/>
    <w:tmpl w:val="9B0A3ABA"/>
    <w:lvl w:ilvl="0" w:tplc="AC48DDA2">
      <w:start w:val="1"/>
      <w:numFmt w:val="upperRoman"/>
      <w:pStyle w:val="a"/>
      <w:lvlText w:val="%1."/>
      <w:lvlJc w:val="right"/>
      <w:pPr>
        <w:tabs>
          <w:tab w:val="num" w:pos="180"/>
        </w:tabs>
        <w:ind w:left="180" w:hanging="180"/>
      </w:pPr>
      <w:rPr>
        <w:sz w:val="28"/>
        <w:szCs w:val="28"/>
      </w:rPr>
    </w:lvl>
    <w:lvl w:ilvl="1" w:tplc="11ECD1F6">
      <w:numFmt w:val="none"/>
      <w:lvlText w:val=""/>
      <w:lvlJc w:val="left"/>
      <w:pPr>
        <w:tabs>
          <w:tab w:val="num" w:pos="360"/>
        </w:tabs>
      </w:pPr>
    </w:lvl>
    <w:lvl w:ilvl="2" w:tplc="45786398">
      <w:numFmt w:val="none"/>
      <w:lvlText w:val=""/>
      <w:lvlJc w:val="left"/>
      <w:pPr>
        <w:tabs>
          <w:tab w:val="num" w:pos="360"/>
        </w:tabs>
      </w:pPr>
    </w:lvl>
    <w:lvl w:ilvl="3" w:tplc="54C20832">
      <w:numFmt w:val="none"/>
      <w:lvlText w:val=""/>
      <w:lvlJc w:val="left"/>
      <w:pPr>
        <w:tabs>
          <w:tab w:val="num" w:pos="360"/>
        </w:tabs>
      </w:pPr>
    </w:lvl>
    <w:lvl w:ilvl="4" w:tplc="D2C4577A">
      <w:numFmt w:val="none"/>
      <w:lvlText w:val=""/>
      <w:lvlJc w:val="left"/>
      <w:pPr>
        <w:tabs>
          <w:tab w:val="num" w:pos="360"/>
        </w:tabs>
      </w:pPr>
    </w:lvl>
    <w:lvl w:ilvl="5" w:tplc="78A271DA">
      <w:numFmt w:val="none"/>
      <w:lvlText w:val=""/>
      <w:lvlJc w:val="left"/>
      <w:pPr>
        <w:tabs>
          <w:tab w:val="num" w:pos="360"/>
        </w:tabs>
      </w:pPr>
    </w:lvl>
    <w:lvl w:ilvl="6" w:tplc="5D005096">
      <w:numFmt w:val="none"/>
      <w:lvlText w:val=""/>
      <w:lvlJc w:val="left"/>
      <w:pPr>
        <w:tabs>
          <w:tab w:val="num" w:pos="360"/>
        </w:tabs>
      </w:pPr>
    </w:lvl>
    <w:lvl w:ilvl="7" w:tplc="FE0CC324">
      <w:numFmt w:val="none"/>
      <w:lvlText w:val=""/>
      <w:lvlJc w:val="left"/>
      <w:pPr>
        <w:tabs>
          <w:tab w:val="num" w:pos="360"/>
        </w:tabs>
      </w:pPr>
    </w:lvl>
    <w:lvl w:ilvl="8" w:tplc="D5D274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D6"/>
    <w:rsid w:val="00001D49"/>
    <w:rsid w:val="00006228"/>
    <w:rsid w:val="000079E5"/>
    <w:rsid w:val="00012308"/>
    <w:rsid w:val="00015F38"/>
    <w:rsid w:val="00017924"/>
    <w:rsid w:val="00017DCA"/>
    <w:rsid w:val="000216FE"/>
    <w:rsid w:val="00022ACB"/>
    <w:rsid w:val="00025119"/>
    <w:rsid w:val="0002680D"/>
    <w:rsid w:val="000269D1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1E09"/>
    <w:rsid w:val="00062FB9"/>
    <w:rsid w:val="00063E59"/>
    <w:rsid w:val="000720D5"/>
    <w:rsid w:val="00072848"/>
    <w:rsid w:val="00074D90"/>
    <w:rsid w:val="000762F9"/>
    <w:rsid w:val="000774EB"/>
    <w:rsid w:val="0008238B"/>
    <w:rsid w:val="00083F4E"/>
    <w:rsid w:val="0008470D"/>
    <w:rsid w:val="00086485"/>
    <w:rsid w:val="00086C19"/>
    <w:rsid w:val="0009012D"/>
    <w:rsid w:val="00095377"/>
    <w:rsid w:val="00097DC0"/>
    <w:rsid w:val="000A062C"/>
    <w:rsid w:val="000A0A74"/>
    <w:rsid w:val="000A21CF"/>
    <w:rsid w:val="000A21E5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CA"/>
    <w:rsid w:val="000F6647"/>
    <w:rsid w:val="000F6C5F"/>
    <w:rsid w:val="000F7A72"/>
    <w:rsid w:val="001019D6"/>
    <w:rsid w:val="00102DAE"/>
    <w:rsid w:val="00103BFC"/>
    <w:rsid w:val="0010587D"/>
    <w:rsid w:val="001065C9"/>
    <w:rsid w:val="00111840"/>
    <w:rsid w:val="001119C6"/>
    <w:rsid w:val="00112C11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56C9"/>
    <w:rsid w:val="001578E1"/>
    <w:rsid w:val="00161AFE"/>
    <w:rsid w:val="0016368F"/>
    <w:rsid w:val="00166F39"/>
    <w:rsid w:val="001674E0"/>
    <w:rsid w:val="0017408A"/>
    <w:rsid w:val="0017533F"/>
    <w:rsid w:val="00176566"/>
    <w:rsid w:val="001829DF"/>
    <w:rsid w:val="001834B7"/>
    <w:rsid w:val="0018373D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96D6F"/>
    <w:rsid w:val="001A0EE9"/>
    <w:rsid w:val="001A18D2"/>
    <w:rsid w:val="001A2942"/>
    <w:rsid w:val="001A468B"/>
    <w:rsid w:val="001A626D"/>
    <w:rsid w:val="001A6866"/>
    <w:rsid w:val="001A720F"/>
    <w:rsid w:val="001A74F2"/>
    <w:rsid w:val="001A7855"/>
    <w:rsid w:val="001B056C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6907"/>
    <w:rsid w:val="001D7301"/>
    <w:rsid w:val="001E6DE0"/>
    <w:rsid w:val="001E6EF5"/>
    <w:rsid w:val="001F249A"/>
    <w:rsid w:val="001F249F"/>
    <w:rsid w:val="001F3D44"/>
    <w:rsid w:val="001F42F2"/>
    <w:rsid w:val="001F46E8"/>
    <w:rsid w:val="001F57FF"/>
    <w:rsid w:val="001F7090"/>
    <w:rsid w:val="00201280"/>
    <w:rsid w:val="00202A51"/>
    <w:rsid w:val="0020358B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20618"/>
    <w:rsid w:val="00222A9F"/>
    <w:rsid w:val="002241AA"/>
    <w:rsid w:val="00224951"/>
    <w:rsid w:val="0022621E"/>
    <w:rsid w:val="00226DC0"/>
    <w:rsid w:val="00231C6B"/>
    <w:rsid w:val="00233F25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30C3"/>
    <w:rsid w:val="002546C1"/>
    <w:rsid w:val="002551FF"/>
    <w:rsid w:val="00256305"/>
    <w:rsid w:val="00256362"/>
    <w:rsid w:val="00260AE1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77E2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2C35"/>
    <w:rsid w:val="002A38CA"/>
    <w:rsid w:val="002A6424"/>
    <w:rsid w:val="002B0FAB"/>
    <w:rsid w:val="002B416C"/>
    <w:rsid w:val="002B48EF"/>
    <w:rsid w:val="002B4A14"/>
    <w:rsid w:val="002B6652"/>
    <w:rsid w:val="002C00A7"/>
    <w:rsid w:val="002C070A"/>
    <w:rsid w:val="002C1CBC"/>
    <w:rsid w:val="002C1F8D"/>
    <w:rsid w:val="002C26A0"/>
    <w:rsid w:val="002C3ADF"/>
    <w:rsid w:val="002C692D"/>
    <w:rsid w:val="002D0645"/>
    <w:rsid w:val="002D0C11"/>
    <w:rsid w:val="002D134B"/>
    <w:rsid w:val="002D345D"/>
    <w:rsid w:val="002D41A1"/>
    <w:rsid w:val="002D4AAD"/>
    <w:rsid w:val="002D4D2E"/>
    <w:rsid w:val="002E368D"/>
    <w:rsid w:val="002E4906"/>
    <w:rsid w:val="002E5FCA"/>
    <w:rsid w:val="002E67C8"/>
    <w:rsid w:val="002F057C"/>
    <w:rsid w:val="002F42B4"/>
    <w:rsid w:val="002F482E"/>
    <w:rsid w:val="002F6946"/>
    <w:rsid w:val="0030638F"/>
    <w:rsid w:val="0030761F"/>
    <w:rsid w:val="00307D75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9C6"/>
    <w:rsid w:val="0033393D"/>
    <w:rsid w:val="00334EF0"/>
    <w:rsid w:val="00337B3B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0CFE"/>
    <w:rsid w:val="00364817"/>
    <w:rsid w:val="00364E31"/>
    <w:rsid w:val="00365A15"/>
    <w:rsid w:val="003660D9"/>
    <w:rsid w:val="00367D52"/>
    <w:rsid w:val="00371625"/>
    <w:rsid w:val="00372DD1"/>
    <w:rsid w:val="00374417"/>
    <w:rsid w:val="00374938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5AD9"/>
    <w:rsid w:val="003A7CE3"/>
    <w:rsid w:val="003B18AB"/>
    <w:rsid w:val="003B1E19"/>
    <w:rsid w:val="003B306E"/>
    <w:rsid w:val="003B36A0"/>
    <w:rsid w:val="003B460D"/>
    <w:rsid w:val="003B4A64"/>
    <w:rsid w:val="003C0E52"/>
    <w:rsid w:val="003C12DB"/>
    <w:rsid w:val="003C2D4B"/>
    <w:rsid w:val="003C3007"/>
    <w:rsid w:val="003C30B3"/>
    <w:rsid w:val="003C4912"/>
    <w:rsid w:val="003C5167"/>
    <w:rsid w:val="003C59CA"/>
    <w:rsid w:val="003C5D5D"/>
    <w:rsid w:val="003C61DC"/>
    <w:rsid w:val="003D2258"/>
    <w:rsid w:val="003D24B0"/>
    <w:rsid w:val="003D2924"/>
    <w:rsid w:val="003D51AD"/>
    <w:rsid w:val="003D6737"/>
    <w:rsid w:val="003E29D0"/>
    <w:rsid w:val="003E2D5D"/>
    <w:rsid w:val="003E3350"/>
    <w:rsid w:val="003E689F"/>
    <w:rsid w:val="003F0DAE"/>
    <w:rsid w:val="003F276D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09A0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1F38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67204"/>
    <w:rsid w:val="004677CA"/>
    <w:rsid w:val="004739E2"/>
    <w:rsid w:val="004746EC"/>
    <w:rsid w:val="004762C0"/>
    <w:rsid w:val="00476424"/>
    <w:rsid w:val="0047743F"/>
    <w:rsid w:val="004824AD"/>
    <w:rsid w:val="00483213"/>
    <w:rsid w:val="00484BAA"/>
    <w:rsid w:val="00494F90"/>
    <w:rsid w:val="004970C4"/>
    <w:rsid w:val="00497C0B"/>
    <w:rsid w:val="004A0E21"/>
    <w:rsid w:val="004A5F88"/>
    <w:rsid w:val="004A655A"/>
    <w:rsid w:val="004B158D"/>
    <w:rsid w:val="004B2290"/>
    <w:rsid w:val="004B2EE4"/>
    <w:rsid w:val="004B3141"/>
    <w:rsid w:val="004B3FCE"/>
    <w:rsid w:val="004B5503"/>
    <w:rsid w:val="004B5656"/>
    <w:rsid w:val="004B66FE"/>
    <w:rsid w:val="004B73AB"/>
    <w:rsid w:val="004C378E"/>
    <w:rsid w:val="004C6741"/>
    <w:rsid w:val="004D086B"/>
    <w:rsid w:val="004D0B4B"/>
    <w:rsid w:val="004D50E5"/>
    <w:rsid w:val="004D7735"/>
    <w:rsid w:val="004D78A8"/>
    <w:rsid w:val="004E0572"/>
    <w:rsid w:val="004E12DF"/>
    <w:rsid w:val="004E612C"/>
    <w:rsid w:val="004E6DD3"/>
    <w:rsid w:val="004F0D0A"/>
    <w:rsid w:val="004F0E97"/>
    <w:rsid w:val="004F0F39"/>
    <w:rsid w:val="004F4C60"/>
    <w:rsid w:val="004F6CD1"/>
    <w:rsid w:val="004F714F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29B"/>
    <w:rsid w:val="005215D9"/>
    <w:rsid w:val="00521CBF"/>
    <w:rsid w:val="005227C3"/>
    <w:rsid w:val="00523B7C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45C8"/>
    <w:rsid w:val="00566106"/>
    <w:rsid w:val="00570E07"/>
    <w:rsid w:val="005715DF"/>
    <w:rsid w:val="005726D5"/>
    <w:rsid w:val="00572901"/>
    <w:rsid w:val="00573AF3"/>
    <w:rsid w:val="00573B9C"/>
    <w:rsid w:val="00573F78"/>
    <w:rsid w:val="00574591"/>
    <w:rsid w:val="00576CB6"/>
    <w:rsid w:val="005775F6"/>
    <w:rsid w:val="005779A1"/>
    <w:rsid w:val="00584072"/>
    <w:rsid w:val="00586165"/>
    <w:rsid w:val="0058691A"/>
    <w:rsid w:val="00590892"/>
    <w:rsid w:val="00592901"/>
    <w:rsid w:val="00592E28"/>
    <w:rsid w:val="00593691"/>
    <w:rsid w:val="00595F29"/>
    <w:rsid w:val="00596478"/>
    <w:rsid w:val="00596BD6"/>
    <w:rsid w:val="005A2EB1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082E"/>
    <w:rsid w:val="005D3C03"/>
    <w:rsid w:val="005D49C7"/>
    <w:rsid w:val="005D6DBD"/>
    <w:rsid w:val="005D718A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05B90"/>
    <w:rsid w:val="00610A6A"/>
    <w:rsid w:val="0061140D"/>
    <w:rsid w:val="0061646C"/>
    <w:rsid w:val="00617FD0"/>
    <w:rsid w:val="00620FA8"/>
    <w:rsid w:val="006233AE"/>
    <w:rsid w:val="00630CA6"/>
    <w:rsid w:val="00636F6F"/>
    <w:rsid w:val="006371C7"/>
    <w:rsid w:val="00640BB0"/>
    <w:rsid w:val="00641649"/>
    <w:rsid w:val="0064336D"/>
    <w:rsid w:val="00644944"/>
    <w:rsid w:val="006464DD"/>
    <w:rsid w:val="00650AA4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6828"/>
    <w:rsid w:val="00676F44"/>
    <w:rsid w:val="0068077A"/>
    <w:rsid w:val="00682304"/>
    <w:rsid w:val="00682803"/>
    <w:rsid w:val="0068310D"/>
    <w:rsid w:val="0068450E"/>
    <w:rsid w:val="00690302"/>
    <w:rsid w:val="006924E9"/>
    <w:rsid w:val="00693732"/>
    <w:rsid w:val="0069449E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CB8"/>
    <w:rsid w:val="006D5D0C"/>
    <w:rsid w:val="006D7382"/>
    <w:rsid w:val="006E0651"/>
    <w:rsid w:val="006F079A"/>
    <w:rsid w:val="006F275B"/>
    <w:rsid w:val="006F31D5"/>
    <w:rsid w:val="006F3868"/>
    <w:rsid w:val="006F57C5"/>
    <w:rsid w:val="006F7919"/>
    <w:rsid w:val="006F7E49"/>
    <w:rsid w:val="007035A3"/>
    <w:rsid w:val="007048D1"/>
    <w:rsid w:val="00705016"/>
    <w:rsid w:val="007068EE"/>
    <w:rsid w:val="00710156"/>
    <w:rsid w:val="007134CC"/>
    <w:rsid w:val="00714549"/>
    <w:rsid w:val="007157BA"/>
    <w:rsid w:val="00715A01"/>
    <w:rsid w:val="007175B2"/>
    <w:rsid w:val="00720C1D"/>
    <w:rsid w:val="00721613"/>
    <w:rsid w:val="00722F6D"/>
    <w:rsid w:val="00724507"/>
    <w:rsid w:val="00724DEE"/>
    <w:rsid w:val="00730972"/>
    <w:rsid w:val="00730E1E"/>
    <w:rsid w:val="0073495B"/>
    <w:rsid w:val="007376B3"/>
    <w:rsid w:val="00740571"/>
    <w:rsid w:val="0074298E"/>
    <w:rsid w:val="00744D48"/>
    <w:rsid w:val="00746AAD"/>
    <w:rsid w:val="00747773"/>
    <w:rsid w:val="00751B9E"/>
    <w:rsid w:val="007527A9"/>
    <w:rsid w:val="00753A57"/>
    <w:rsid w:val="0075695F"/>
    <w:rsid w:val="007629D9"/>
    <w:rsid w:val="007636F7"/>
    <w:rsid w:val="00763C32"/>
    <w:rsid w:val="00770904"/>
    <w:rsid w:val="007726BA"/>
    <w:rsid w:val="0077398D"/>
    <w:rsid w:val="00775268"/>
    <w:rsid w:val="00776E51"/>
    <w:rsid w:val="00781F0C"/>
    <w:rsid w:val="00784B33"/>
    <w:rsid w:val="00785063"/>
    <w:rsid w:val="0078694A"/>
    <w:rsid w:val="0078798B"/>
    <w:rsid w:val="0079244B"/>
    <w:rsid w:val="0079259D"/>
    <w:rsid w:val="00793B77"/>
    <w:rsid w:val="00793D7A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C1244"/>
    <w:rsid w:val="007C199C"/>
    <w:rsid w:val="007C3C62"/>
    <w:rsid w:val="007C410C"/>
    <w:rsid w:val="007C456D"/>
    <w:rsid w:val="007C469C"/>
    <w:rsid w:val="007C5852"/>
    <w:rsid w:val="007C6145"/>
    <w:rsid w:val="007D4B0C"/>
    <w:rsid w:val="007D4D62"/>
    <w:rsid w:val="007D4D77"/>
    <w:rsid w:val="007D5B2B"/>
    <w:rsid w:val="007D732C"/>
    <w:rsid w:val="007E1D49"/>
    <w:rsid w:val="007E2355"/>
    <w:rsid w:val="007E36B5"/>
    <w:rsid w:val="007E3903"/>
    <w:rsid w:val="007E5228"/>
    <w:rsid w:val="007F16B0"/>
    <w:rsid w:val="007F1AC6"/>
    <w:rsid w:val="007F35FE"/>
    <w:rsid w:val="007F782C"/>
    <w:rsid w:val="00801066"/>
    <w:rsid w:val="00803462"/>
    <w:rsid w:val="0080552B"/>
    <w:rsid w:val="00807F1A"/>
    <w:rsid w:val="008121CF"/>
    <w:rsid w:val="00812A27"/>
    <w:rsid w:val="00814243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72F34"/>
    <w:rsid w:val="00873A2D"/>
    <w:rsid w:val="00883736"/>
    <w:rsid w:val="008842B9"/>
    <w:rsid w:val="00885B2A"/>
    <w:rsid w:val="00887B3D"/>
    <w:rsid w:val="00892BE9"/>
    <w:rsid w:val="008955D5"/>
    <w:rsid w:val="00897860"/>
    <w:rsid w:val="0089796A"/>
    <w:rsid w:val="008A0AE7"/>
    <w:rsid w:val="008A1A04"/>
    <w:rsid w:val="008A224A"/>
    <w:rsid w:val="008A3304"/>
    <w:rsid w:val="008A6827"/>
    <w:rsid w:val="008B0329"/>
    <w:rsid w:val="008B1E7C"/>
    <w:rsid w:val="008B2804"/>
    <w:rsid w:val="008B37C6"/>
    <w:rsid w:val="008B4B3F"/>
    <w:rsid w:val="008B64C1"/>
    <w:rsid w:val="008B6EFE"/>
    <w:rsid w:val="008C09C2"/>
    <w:rsid w:val="008C0CA8"/>
    <w:rsid w:val="008C3406"/>
    <w:rsid w:val="008C5C52"/>
    <w:rsid w:val="008C7EA4"/>
    <w:rsid w:val="008D0327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0FBB"/>
    <w:rsid w:val="009238DC"/>
    <w:rsid w:val="00925394"/>
    <w:rsid w:val="00925F2F"/>
    <w:rsid w:val="0092627A"/>
    <w:rsid w:val="00926CB3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0853"/>
    <w:rsid w:val="00971E37"/>
    <w:rsid w:val="00972282"/>
    <w:rsid w:val="00972B62"/>
    <w:rsid w:val="009734B0"/>
    <w:rsid w:val="009752E5"/>
    <w:rsid w:val="009756A7"/>
    <w:rsid w:val="009759AB"/>
    <w:rsid w:val="00981A8A"/>
    <w:rsid w:val="00981F26"/>
    <w:rsid w:val="00983BE4"/>
    <w:rsid w:val="0098481B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057E"/>
    <w:rsid w:val="009C2547"/>
    <w:rsid w:val="009C4ADF"/>
    <w:rsid w:val="009C4BB1"/>
    <w:rsid w:val="009C4D80"/>
    <w:rsid w:val="009C6545"/>
    <w:rsid w:val="009C749C"/>
    <w:rsid w:val="009D3658"/>
    <w:rsid w:val="009D38AE"/>
    <w:rsid w:val="009D559C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4A62"/>
    <w:rsid w:val="00A0571A"/>
    <w:rsid w:val="00A067BF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3659D"/>
    <w:rsid w:val="00A41F9C"/>
    <w:rsid w:val="00A45399"/>
    <w:rsid w:val="00A46B69"/>
    <w:rsid w:val="00A47C47"/>
    <w:rsid w:val="00A55580"/>
    <w:rsid w:val="00A61E64"/>
    <w:rsid w:val="00A62CFA"/>
    <w:rsid w:val="00A638BC"/>
    <w:rsid w:val="00A63CBA"/>
    <w:rsid w:val="00A75E80"/>
    <w:rsid w:val="00A8755E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A712A"/>
    <w:rsid w:val="00AB0440"/>
    <w:rsid w:val="00AB1589"/>
    <w:rsid w:val="00AB2E30"/>
    <w:rsid w:val="00AB304B"/>
    <w:rsid w:val="00AC0CE5"/>
    <w:rsid w:val="00AC1378"/>
    <w:rsid w:val="00AC6630"/>
    <w:rsid w:val="00AC7120"/>
    <w:rsid w:val="00AC7A4F"/>
    <w:rsid w:val="00AD2CAA"/>
    <w:rsid w:val="00AD3C8C"/>
    <w:rsid w:val="00AD4F67"/>
    <w:rsid w:val="00AD52CA"/>
    <w:rsid w:val="00AE029F"/>
    <w:rsid w:val="00AE4382"/>
    <w:rsid w:val="00AE5178"/>
    <w:rsid w:val="00AE6076"/>
    <w:rsid w:val="00AE6CD5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A2B"/>
    <w:rsid w:val="00B17C9A"/>
    <w:rsid w:val="00B21D82"/>
    <w:rsid w:val="00B22CC6"/>
    <w:rsid w:val="00B269D3"/>
    <w:rsid w:val="00B27430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642A"/>
    <w:rsid w:val="00B4744F"/>
    <w:rsid w:val="00B508AA"/>
    <w:rsid w:val="00B53195"/>
    <w:rsid w:val="00B57EA9"/>
    <w:rsid w:val="00B60C35"/>
    <w:rsid w:val="00B61193"/>
    <w:rsid w:val="00B61396"/>
    <w:rsid w:val="00B61521"/>
    <w:rsid w:val="00B6268F"/>
    <w:rsid w:val="00B63FDD"/>
    <w:rsid w:val="00B660DF"/>
    <w:rsid w:val="00B675FA"/>
    <w:rsid w:val="00B67B51"/>
    <w:rsid w:val="00B70283"/>
    <w:rsid w:val="00B7038F"/>
    <w:rsid w:val="00B705E4"/>
    <w:rsid w:val="00B71644"/>
    <w:rsid w:val="00B76DC6"/>
    <w:rsid w:val="00B77536"/>
    <w:rsid w:val="00B80937"/>
    <w:rsid w:val="00B82248"/>
    <w:rsid w:val="00B82483"/>
    <w:rsid w:val="00B8328D"/>
    <w:rsid w:val="00B84602"/>
    <w:rsid w:val="00B84EF1"/>
    <w:rsid w:val="00B8578D"/>
    <w:rsid w:val="00B961DE"/>
    <w:rsid w:val="00B9624A"/>
    <w:rsid w:val="00B96DA4"/>
    <w:rsid w:val="00BA00B6"/>
    <w:rsid w:val="00BA011B"/>
    <w:rsid w:val="00BA119F"/>
    <w:rsid w:val="00BA24E6"/>
    <w:rsid w:val="00BA3BFE"/>
    <w:rsid w:val="00BA3C76"/>
    <w:rsid w:val="00BA3DB8"/>
    <w:rsid w:val="00BA6F61"/>
    <w:rsid w:val="00BB13A3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0BE6"/>
    <w:rsid w:val="00BD12F0"/>
    <w:rsid w:val="00BD2BEE"/>
    <w:rsid w:val="00BD30EE"/>
    <w:rsid w:val="00BD59F7"/>
    <w:rsid w:val="00BD5C6D"/>
    <w:rsid w:val="00BD6145"/>
    <w:rsid w:val="00BD6ECC"/>
    <w:rsid w:val="00BD7F8C"/>
    <w:rsid w:val="00BE0779"/>
    <w:rsid w:val="00BE152C"/>
    <w:rsid w:val="00BE2315"/>
    <w:rsid w:val="00BE2FEB"/>
    <w:rsid w:val="00BE595A"/>
    <w:rsid w:val="00BE5F18"/>
    <w:rsid w:val="00BE6D47"/>
    <w:rsid w:val="00BF0E0C"/>
    <w:rsid w:val="00BF3036"/>
    <w:rsid w:val="00BF3FAF"/>
    <w:rsid w:val="00BF4128"/>
    <w:rsid w:val="00BF6986"/>
    <w:rsid w:val="00C00818"/>
    <w:rsid w:val="00C03F88"/>
    <w:rsid w:val="00C06FFC"/>
    <w:rsid w:val="00C12083"/>
    <w:rsid w:val="00C1438D"/>
    <w:rsid w:val="00C14573"/>
    <w:rsid w:val="00C14874"/>
    <w:rsid w:val="00C15575"/>
    <w:rsid w:val="00C16474"/>
    <w:rsid w:val="00C16EEE"/>
    <w:rsid w:val="00C17DB7"/>
    <w:rsid w:val="00C20C04"/>
    <w:rsid w:val="00C20EC7"/>
    <w:rsid w:val="00C212EE"/>
    <w:rsid w:val="00C22EC0"/>
    <w:rsid w:val="00C23812"/>
    <w:rsid w:val="00C24A84"/>
    <w:rsid w:val="00C2568F"/>
    <w:rsid w:val="00C25913"/>
    <w:rsid w:val="00C25E64"/>
    <w:rsid w:val="00C301FE"/>
    <w:rsid w:val="00C3246F"/>
    <w:rsid w:val="00C33DA2"/>
    <w:rsid w:val="00C34052"/>
    <w:rsid w:val="00C34C8C"/>
    <w:rsid w:val="00C351CB"/>
    <w:rsid w:val="00C365C4"/>
    <w:rsid w:val="00C458A6"/>
    <w:rsid w:val="00C4725F"/>
    <w:rsid w:val="00C47EC6"/>
    <w:rsid w:val="00C516E1"/>
    <w:rsid w:val="00C5638B"/>
    <w:rsid w:val="00C572C3"/>
    <w:rsid w:val="00C601A7"/>
    <w:rsid w:val="00C630EC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03F4"/>
    <w:rsid w:val="00CA17CF"/>
    <w:rsid w:val="00CA3808"/>
    <w:rsid w:val="00CA3B7F"/>
    <w:rsid w:val="00CA3D0D"/>
    <w:rsid w:val="00CB2C3B"/>
    <w:rsid w:val="00CB5266"/>
    <w:rsid w:val="00CB61F5"/>
    <w:rsid w:val="00CB7388"/>
    <w:rsid w:val="00CB7409"/>
    <w:rsid w:val="00CC01DD"/>
    <w:rsid w:val="00CC039B"/>
    <w:rsid w:val="00CC0965"/>
    <w:rsid w:val="00CC15F8"/>
    <w:rsid w:val="00CC295E"/>
    <w:rsid w:val="00CC352B"/>
    <w:rsid w:val="00CC608E"/>
    <w:rsid w:val="00CD13D7"/>
    <w:rsid w:val="00CD36B2"/>
    <w:rsid w:val="00CD659B"/>
    <w:rsid w:val="00CD691D"/>
    <w:rsid w:val="00CD7CD1"/>
    <w:rsid w:val="00CD7D6D"/>
    <w:rsid w:val="00CE096C"/>
    <w:rsid w:val="00CE3C23"/>
    <w:rsid w:val="00CE4966"/>
    <w:rsid w:val="00CE4BC8"/>
    <w:rsid w:val="00CE7A00"/>
    <w:rsid w:val="00CF04AD"/>
    <w:rsid w:val="00CF3956"/>
    <w:rsid w:val="00D00E28"/>
    <w:rsid w:val="00D013B6"/>
    <w:rsid w:val="00D05E70"/>
    <w:rsid w:val="00D06E62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DF"/>
    <w:rsid w:val="00D75F4A"/>
    <w:rsid w:val="00D7739F"/>
    <w:rsid w:val="00D81042"/>
    <w:rsid w:val="00D81130"/>
    <w:rsid w:val="00D82D9F"/>
    <w:rsid w:val="00D8551B"/>
    <w:rsid w:val="00D85D10"/>
    <w:rsid w:val="00D875EE"/>
    <w:rsid w:val="00D876C8"/>
    <w:rsid w:val="00D919A1"/>
    <w:rsid w:val="00D93AA5"/>
    <w:rsid w:val="00D958D4"/>
    <w:rsid w:val="00D967D2"/>
    <w:rsid w:val="00D96D8A"/>
    <w:rsid w:val="00DA17AA"/>
    <w:rsid w:val="00DA298C"/>
    <w:rsid w:val="00DA2C02"/>
    <w:rsid w:val="00DA57A4"/>
    <w:rsid w:val="00DB06A9"/>
    <w:rsid w:val="00DB1529"/>
    <w:rsid w:val="00DB3263"/>
    <w:rsid w:val="00DB389B"/>
    <w:rsid w:val="00DB4CA1"/>
    <w:rsid w:val="00DB71A4"/>
    <w:rsid w:val="00DC2259"/>
    <w:rsid w:val="00DC2D4A"/>
    <w:rsid w:val="00DC554A"/>
    <w:rsid w:val="00DC78E2"/>
    <w:rsid w:val="00DD1B10"/>
    <w:rsid w:val="00DD1EC3"/>
    <w:rsid w:val="00DD264A"/>
    <w:rsid w:val="00DD4CD5"/>
    <w:rsid w:val="00DD5E8D"/>
    <w:rsid w:val="00DE0D02"/>
    <w:rsid w:val="00DE11EC"/>
    <w:rsid w:val="00DE1CE8"/>
    <w:rsid w:val="00DE27A9"/>
    <w:rsid w:val="00DE42FF"/>
    <w:rsid w:val="00DE644F"/>
    <w:rsid w:val="00DE70B2"/>
    <w:rsid w:val="00DE7DA9"/>
    <w:rsid w:val="00DF00BB"/>
    <w:rsid w:val="00DF0D6F"/>
    <w:rsid w:val="00DF139A"/>
    <w:rsid w:val="00DF2700"/>
    <w:rsid w:val="00DF29AD"/>
    <w:rsid w:val="00DF5FD9"/>
    <w:rsid w:val="00DF6CCC"/>
    <w:rsid w:val="00E04B7B"/>
    <w:rsid w:val="00E07A60"/>
    <w:rsid w:val="00E10413"/>
    <w:rsid w:val="00E116A2"/>
    <w:rsid w:val="00E1500D"/>
    <w:rsid w:val="00E1559D"/>
    <w:rsid w:val="00E155E0"/>
    <w:rsid w:val="00E23C0D"/>
    <w:rsid w:val="00E26FC9"/>
    <w:rsid w:val="00E27038"/>
    <w:rsid w:val="00E331F7"/>
    <w:rsid w:val="00E42712"/>
    <w:rsid w:val="00E44B03"/>
    <w:rsid w:val="00E47092"/>
    <w:rsid w:val="00E470E6"/>
    <w:rsid w:val="00E509FC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438"/>
    <w:rsid w:val="00E74E88"/>
    <w:rsid w:val="00E8113D"/>
    <w:rsid w:val="00E836E5"/>
    <w:rsid w:val="00E83C99"/>
    <w:rsid w:val="00E84A95"/>
    <w:rsid w:val="00E85F2F"/>
    <w:rsid w:val="00E87B9A"/>
    <w:rsid w:val="00E9158A"/>
    <w:rsid w:val="00E92943"/>
    <w:rsid w:val="00E9330E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18D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16AF"/>
    <w:rsid w:val="00EE27DC"/>
    <w:rsid w:val="00EE2A5F"/>
    <w:rsid w:val="00EE395C"/>
    <w:rsid w:val="00EE3ACE"/>
    <w:rsid w:val="00EE3DA9"/>
    <w:rsid w:val="00EE40F8"/>
    <w:rsid w:val="00EE44E9"/>
    <w:rsid w:val="00EE4681"/>
    <w:rsid w:val="00EE4952"/>
    <w:rsid w:val="00EE5450"/>
    <w:rsid w:val="00EE6333"/>
    <w:rsid w:val="00EE743A"/>
    <w:rsid w:val="00EF12C3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4BC"/>
    <w:rsid w:val="00F23A4F"/>
    <w:rsid w:val="00F23AE5"/>
    <w:rsid w:val="00F23DAC"/>
    <w:rsid w:val="00F2599F"/>
    <w:rsid w:val="00F26A00"/>
    <w:rsid w:val="00F34AC4"/>
    <w:rsid w:val="00F4045C"/>
    <w:rsid w:val="00F44A73"/>
    <w:rsid w:val="00F44AF8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56846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3B25"/>
    <w:rsid w:val="00F77F50"/>
    <w:rsid w:val="00F82DCF"/>
    <w:rsid w:val="00F82E5B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19C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6F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36F2"/>
    <w:rsid w:val="00FE4B08"/>
    <w:rsid w:val="00FE4D5D"/>
    <w:rsid w:val="00FE511C"/>
    <w:rsid w:val="00FE5269"/>
    <w:rsid w:val="00FE57FE"/>
    <w:rsid w:val="00FE590D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61CAD-B23B-4E1B-8632-9A3C140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center"/>
    </w:pPr>
    <w:rPr>
      <w:b/>
      <w:sz w:val="28"/>
    </w:rPr>
  </w:style>
  <w:style w:type="paragraph" w:styleId="2">
    <w:name w:val="Body Text 2"/>
    <w:basedOn w:val="a0"/>
    <w:pPr>
      <w:jc w:val="center"/>
    </w:pPr>
    <w:rPr>
      <w:sz w:val="24"/>
    </w:rPr>
  </w:style>
  <w:style w:type="paragraph" w:styleId="a5">
    <w:name w:val="Body Text Indent"/>
    <w:basedOn w:val="a0"/>
    <w:rsid w:val="00D96D8A"/>
    <w:pPr>
      <w:spacing w:after="120"/>
      <w:ind w:left="283"/>
    </w:pPr>
  </w:style>
  <w:style w:type="paragraph" w:styleId="a6">
    <w:name w:val="Balloon Text"/>
    <w:basedOn w:val="a0"/>
    <w:link w:val="a7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C6FB0"/>
    <w:rPr>
      <w:rFonts w:ascii="Tahoma" w:hAnsi="Tahoma" w:cs="Tahoma"/>
      <w:sz w:val="16"/>
      <w:szCs w:val="16"/>
    </w:rPr>
  </w:style>
  <w:style w:type="character" w:styleId="a8">
    <w:name w:val="Hyperlink"/>
    <w:aliases w:val="%Hyperlink"/>
    <w:uiPriority w:val="99"/>
    <w:rsid w:val="00C47EC6"/>
    <w:rPr>
      <w:color w:val="0000FF"/>
      <w:u w:val="single"/>
    </w:rPr>
  </w:style>
  <w:style w:type="paragraph" w:styleId="a9">
    <w:name w:val="header"/>
    <w:basedOn w:val="a0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C6741"/>
  </w:style>
  <w:style w:type="paragraph" w:styleId="ab">
    <w:name w:val="footer"/>
    <w:basedOn w:val="a0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4C6741"/>
  </w:style>
  <w:style w:type="character" w:styleId="ad">
    <w:name w:val="page number"/>
    <w:basedOn w:val="a1"/>
    <w:rsid w:val="00B17C9A"/>
  </w:style>
  <w:style w:type="paragraph" w:customStyle="1" w:styleId="-">
    <w:name w:val="Контракт-раздел"/>
    <w:basedOn w:val="a0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0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1">
    <w:name w:val="FollowedHyperlink"/>
    <w:basedOn w:val="a1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0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0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0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0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0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0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0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0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2">
    <w:name w:val="Table Grid"/>
    <w:basedOn w:val="a2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">
    <w:name w:val="раздел_документа"/>
    <w:basedOn w:val="1"/>
    <w:autoRedefine/>
    <w:uiPriority w:val="99"/>
    <w:semiHidden/>
    <w:qFormat/>
    <w:rsid w:val="003D24B0"/>
    <w:pPr>
      <w:keepNext w:val="0"/>
      <w:pageBreakBefore/>
      <w:widowControl w:val="0"/>
      <w:numPr>
        <w:numId w:val="2"/>
      </w:numPr>
      <w:tabs>
        <w:tab w:val="left" w:pos="900"/>
      </w:tabs>
      <w:ind w:left="0" w:firstLine="0"/>
      <w:jc w:val="left"/>
    </w:pPr>
    <w:rPr>
      <w:b/>
      <w:bCs/>
      <w:caps/>
      <w:kern w:val="32"/>
      <w:szCs w:val="28"/>
    </w:rPr>
  </w:style>
  <w:style w:type="paragraph" w:customStyle="1" w:styleId="Textbody">
    <w:name w:val="Text body"/>
    <w:basedOn w:val="a0"/>
    <w:uiPriority w:val="99"/>
    <w:qFormat/>
    <w:rsid w:val="00B27430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06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B1F2-942B-407F-AD93-07EA6596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5163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7</cp:revision>
  <cp:lastPrinted>2019-07-30T06:21:00Z</cp:lastPrinted>
  <dcterms:created xsi:type="dcterms:W3CDTF">2022-12-08T10:23:00Z</dcterms:created>
  <dcterms:modified xsi:type="dcterms:W3CDTF">2022-12-23T09:59:00Z</dcterms:modified>
</cp:coreProperties>
</file>