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95" w:rsidRPr="006A1613" w:rsidRDefault="008F1AFD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r w:rsidRPr="006A1613">
        <w:rPr>
          <w:rFonts w:eastAsia="Calibri"/>
          <w:sz w:val="26"/>
          <w:szCs w:val="26"/>
          <w:lang w:eastAsia="en-US"/>
        </w:rPr>
        <w:t>Техническое задание</w:t>
      </w:r>
    </w:p>
    <w:p w:rsidR="00433DA8" w:rsidRPr="006A1613" w:rsidRDefault="008741D4" w:rsidP="00CE4BC8">
      <w:pPr>
        <w:spacing w:line="360" w:lineRule="exact"/>
        <w:jc w:val="center"/>
        <w:rPr>
          <w:sz w:val="26"/>
          <w:szCs w:val="26"/>
        </w:rPr>
      </w:pPr>
      <w:r w:rsidRPr="006A1613">
        <w:rPr>
          <w:bCs/>
          <w:sz w:val="26"/>
          <w:szCs w:val="26"/>
        </w:rPr>
        <w:t>на поставку подгузников для взрослых с целью обеспечения инвалидов в 2023 году</w:t>
      </w:r>
    </w:p>
    <w:p w:rsidR="00263EA2" w:rsidRPr="006A1613" w:rsidRDefault="00263EA2" w:rsidP="00042262">
      <w:pPr>
        <w:keepNext/>
        <w:spacing w:line="360" w:lineRule="exact"/>
        <w:jc w:val="center"/>
        <w:rPr>
          <w:sz w:val="16"/>
          <w:szCs w:val="16"/>
        </w:rPr>
      </w:pPr>
    </w:p>
    <w:p w:rsidR="002D0C11" w:rsidRPr="006A1613" w:rsidRDefault="00B76DC6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6A1613">
        <w:rPr>
          <w:sz w:val="26"/>
          <w:szCs w:val="26"/>
        </w:rPr>
        <w:t>1</w:t>
      </w:r>
      <w:r w:rsidR="002D0C11" w:rsidRPr="006A1613">
        <w:rPr>
          <w:sz w:val="26"/>
          <w:szCs w:val="26"/>
        </w:rPr>
        <w:t>. Требования к количеству.</w:t>
      </w:r>
    </w:p>
    <w:p w:rsidR="00465A2B" w:rsidRPr="006A1613" w:rsidRDefault="004E0572" w:rsidP="00277E20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6A1613">
        <w:rPr>
          <w:sz w:val="26"/>
          <w:szCs w:val="26"/>
        </w:rPr>
        <w:t xml:space="preserve">Количество поставляемого </w:t>
      </w:r>
      <w:r w:rsidRPr="006A1613">
        <w:rPr>
          <w:rFonts w:eastAsia="Calibri"/>
          <w:sz w:val="26"/>
          <w:szCs w:val="26"/>
          <w:lang w:eastAsia="en-US"/>
        </w:rPr>
        <w:t>Товара:</w:t>
      </w:r>
      <w:r w:rsidRPr="006A1613">
        <w:rPr>
          <w:sz w:val="26"/>
          <w:szCs w:val="26"/>
        </w:rPr>
        <w:t xml:space="preserve"> </w:t>
      </w:r>
      <w:r w:rsidR="00C14D07" w:rsidRPr="006A1613">
        <w:rPr>
          <w:rFonts w:eastAsia="Calibri"/>
          <w:sz w:val="26"/>
          <w:szCs w:val="26"/>
          <w:lang w:eastAsia="en-US"/>
        </w:rPr>
        <w:t>без объема</w:t>
      </w:r>
      <w:r w:rsidR="00277E20" w:rsidRPr="006A1613">
        <w:rPr>
          <w:sz w:val="26"/>
          <w:szCs w:val="26"/>
        </w:rPr>
        <w:t>.</w:t>
      </w:r>
    </w:p>
    <w:p w:rsidR="00E10413" w:rsidRPr="006A1613" w:rsidRDefault="000F7A72" w:rsidP="001F42F2">
      <w:pPr>
        <w:keepNext/>
        <w:jc w:val="center"/>
        <w:rPr>
          <w:sz w:val="26"/>
          <w:szCs w:val="26"/>
        </w:rPr>
      </w:pPr>
      <w:r w:rsidRPr="006A1613">
        <w:rPr>
          <w:sz w:val="26"/>
          <w:szCs w:val="26"/>
        </w:rPr>
        <w:t>2</w:t>
      </w:r>
      <w:r w:rsidR="003C59CA" w:rsidRPr="006A1613">
        <w:rPr>
          <w:sz w:val="26"/>
          <w:szCs w:val="26"/>
        </w:rPr>
        <w:t xml:space="preserve">. Требования к техническим </w:t>
      </w:r>
      <w:r w:rsidR="00E74116" w:rsidRPr="006A1613">
        <w:rPr>
          <w:sz w:val="26"/>
          <w:szCs w:val="26"/>
        </w:rPr>
        <w:t xml:space="preserve">и количественным </w:t>
      </w:r>
      <w:r w:rsidR="003C59CA" w:rsidRPr="006A1613">
        <w:rPr>
          <w:sz w:val="26"/>
          <w:szCs w:val="26"/>
        </w:rPr>
        <w:t>характеристикам</w:t>
      </w:r>
      <w:r w:rsidR="001F42F2" w:rsidRPr="006A1613">
        <w:rPr>
          <w:sz w:val="26"/>
          <w:szCs w:val="26"/>
        </w:rPr>
        <w:t>.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07"/>
        <w:gridCol w:w="8930"/>
        <w:gridCol w:w="2410"/>
        <w:gridCol w:w="1417"/>
      </w:tblGrid>
      <w:tr w:rsidR="006A1613" w:rsidRPr="006A1613" w:rsidTr="00BE6D47">
        <w:tc>
          <w:tcPr>
            <w:tcW w:w="629" w:type="dxa"/>
          </w:tcPr>
          <w:p w:rsidR="00441F38" w:rsidRPr="006A1613" w:rsidRDefault="00441F38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1F38" w:rsidRPr="006A1613" w:rsidRDefault="00441F38" w:rsidP="001E6DE0">
            <w:r w:rsidRPr="006A1613">
              <w:rPr>
                <w:sz w:val="22"/>
                <w:szCs w:val="22"/>
              </w:rPr>
              <w:t>№ п.п</w:t>
            </w:r>
          </w:p>
        </w:tc>
        <w:tc>
          <w:tcPr>
            <w:tcW w:w="2207" w:type="dxa"/>
            <w:vAlign w:val="center"/>
          </w:tcPr>
          <w:p w:rsidR="00441F38" w:rsidRPr="006A1613" w:rsidRDefault="00441F38" w:rsidP="00C23812">
            <w:pPr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441F38" w:rsidRPr="006A1613" w:rsidRDefault="00441F38" w:rsidP="00C23812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441F38" w:rsidRPr="006A1613" w:rsidRDefault="00441F38" w:rsidP="00C23812">
            <w:pPr>
              <w:rPr>
                <w:sz w:val="22"/>
                <w:szCs w:val="22"/>
              </w:rPr>
            </w:pPr>
            <w:r w:rsidRPr="006A1613"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8930" w:type="dxa"/>
          </w:tcPr>
          <w:p w:rsidR="00441F38" w:rsidRPr="006A1613" w:rsidRDefault="00807F1A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13">
              <w:rPr>
                <w:rFonts w:ascii="Times New Roman" w:hAnsi="Times New Roman" w:cs="Times New Roman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2410" w:type="dxa"/>
          </w:tcPr>
          <w:p w:rsidR="00441F38" w:rsidRPr="006A1613" w:rsidRDefault="00072848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13">
              <w:rPr>
                <w:rFonts w:ascii="Times New Roman" w:hAnsi="Times New Roman" w:cs="Times New Roman"/>
                <w:szCs w:val="22"/>
              </w:rPr>
              <w:t>Наименование по коду КТРУ, код КТРУ</w:t>
            </w:r>
          </w:p>
        </w:tc>
        <w:tc>
          <w:tcPr>
            <w:tcW w:w="1417" w:type="dxa"/>
          </w:tcPr>
          <w:p w:rsidR="00072848" w:rsidRPr="006A1613" w:rsidRDefault="00072848" w:rsidP="00072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13">
              <w:rPr>
                <w:rFonts w:ascii="Times New Roman" w:hAnsi="Times New Roman" w:cs="Times New Roman"/>
                <w:szCs w:val="22"/>
              </w:rPr>
              <w:t>Количество</w:t>
            </w:r>
          </w:p>
          <w:p w:rsidR="00441F38" w:rsidRPr="006A1613" w:rsidRDefault="00072848" w:rsidP="00072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13">
              <w:rPr>
                <w:rFonts w:ascii="Times New Roman" w:hAnsi="Times New Roman" w:cs="Times New Roman"/>
                <w:szCs w:val="22"/>
              </w:rPr>
              <w:t>(шт.)</w:t>
            </w:r>
          </w:p>
        </w:tc>
      </w:tr>
      <w:tr w:rsidR="006A1613" w:rsidRPr="006A1613" w:rsidTr="00BE6D47">
        <w:tc>
          <w:tcPr>
            <w:tcW w:w="629" w:type="dxa"/>
          </w:tcPr>
          <w:p w:rsidR="00441F38" w:rsidRPr="006A1613" w:rsidRDefault="00441F38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441F38" w:rsidRPr="006A1613" w:rsidRDefault="00441F38" w:rsidP="001E6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41F38" w:rsidRPr="006A1613" w:rsidRDefault="00441F38" w:rsidP="00E509FC">
            <w:pPr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</w:t>
            </w:r>
            <w:r w:rsidRPr="006A1613">
              <w:rPr>
                <w:sz w:val="19"/>
                <w:szCs w:val="19"/>
              </w:rPr>
              <w:lastRenderedPageBreak/>
              <w:t xml:space="preserve">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41F38" w:rsidRPr="006A1613" w:rsidRDefault="00441F38" w:rsidP="00E509FC">
            <w:pPr>
              <w:rPr>
                <w:sz w:val="19"/>
                <w:szCs w:val="19"/>
                <w:lang w:val="de-DE"/>
              </w:rPr>
            </w:pPr>
            <w:r w:rsidRPr="006A1613"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441F38" w:rsidRPr="006A1613" w:rsidRDefault="00441F38" w:rsidP="00E509FC">
            <w:pPr>
              <w:rPr>
                <w:sz w:val="19"/>
                <w:szCs w:val="19"/>
                <w:lang w:val="de-DE"/>
              </w:rPr>
            </w:pPr>
            <w:r w:rsidRPr="006A1613">
              <w:rPr>
                <w:sz w:val="19"/>
                <w:szCs w:val="19"/>
              </w:rPr>
      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 w:rsidRPr="006A1613"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 w:rsidRPr="006A1613"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6A1613"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6A1613"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 w:rsidRPr="006A1613"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6A1613"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 w:rsidRPr="006A1613"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6A1613"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 w:rsidRPr="006A1613"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 w:rsidRPr="006A1613"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 w:rsidRPr="006A1613"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 w:rsidRPr="006A1613"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 w:rsidRPr="006A1613"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</w:t>
            </w:r>
            <w:r w:rsidRPr="006A1613">
              <w:rPr>
                <w:sz w:val="19"/>
                <w:szCs w:val="19"/>
              </w:rPr>
              <w:lastRenderedPageBreak/>
              <w:t xml:space="preserve">потребительские свойства подгузников и их применение, и др.    </w:t>
            </w:r>
          </w:p>
          <w:p w:rsidR="00441F38" w:rsidRPr="006A1613" w:rsidRDefault="00441F38" w:rsidP="00E509FC">
            <w:pPr>
              <w:tabs>
                <w:tab w:val="left" w:pos="708"/>
              </w:tabs>
              <w:rPr>
                <w:rFonts w:eastAsia="Andale Sans UI"/>
                <w:sz w:val="19"/>
                <w:szCs w:val="19"/>
                <w:lang w:eastAsia="ja-JP"/>
              </w:rPr>
            </w:pPr>
            <w:r w:rsidRPr="006A1613"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441F38" w:rsidRPr="006A1613" w:rsidRDefault="00441F38" w:rsidP="00E509FC">
            <w:pPr>
              <w:tabs>
                <w:tab w:val="left" w:pos="708"/>
              </w:tabs>
              <w:rPr>
                <w:rFonts w:eastAsia="Calibri"/>
                <w:sz w:val="19"/>
                <w:szCs w:val="19"/>
                <w:lang w:val="de-DE" w:eastAsia="en-US"/>
              </w:rPr>
            </w:pPr>
            <w:r w:rsidRPr="006A1613"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441F38" w:rsidRPr="006A1613" w:rsidRDefault="00441F38" w:rsidP="00E509FC">
            <w:pPr>
              <w:tabs>
                <w:tab w:val="left" w:pos="708"/>
              </w:tabs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 w:rsidRPr="006A1613">
                <w:rPr>
                  <w:rStyle w:val="a8"/>
                  <w:color w:val="auto"/>
                  <w:sz w:val="19"/>
                  <w:szCs w:val="19"/>
                  <w:u w:val="none"/>
                </w:rPr>
                <w:t>ГОСТ 6658</w:t>
              </w:r>
            </w:hyperlink>
            <w:r w:rsidRPr="006A1613">
              <w:rPr>
                <w:sz w:val="19"/>
                <w:szCs w:val="19"/>
              </w:rPr>
              <w:t>-75.</w:t>
            </w:r>
          </w:p>
          <w:p w:rsidR="00441F38" w:rsidRPr="006A1613" w:rsidRDefault="00441F38" w:rsidP="00E509FC">
            <w:pPr>
              <w:tabs>
                <w:tab w:val="left" w:pos="708"/>
              </w:tabs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441F38" w:rsidRPr="006A1613" w:rsidRDefault="00441F38" w:rsidP="00E509FC">
            <w:pPr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9" w:history="1">
              <w:r w:rsidRPr="006A1613">
                <w:rPr>
                  <w:rStyle w:val="a8"/>
                  <w:color w:val="auto"/>
                  <w:sz w:val="19"/>
                  <w:szCs w:val="19"/>
                  <w:u w:val="none"/>
                </w:rPr>
                <w:t>ГОСТ 6658</w:t>
              </w:r>
            </w:hyperlink>
            <w:r w:rsidRPr="006A1613"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 w:rsidRPr="006A1613">
                <w:rPr>
                  <w:rStyle w:val="a8"/>
                  <w:color w:val="auto"/>
                  <w:sz w:val="19"/>
                  <w:szCs w:val="19"/>
                  <w:u w:val="none"/>
                </w:rPr>
                <w:t>ГОСТ 15150</w:t>
              </w:r>
            </w:hyperlink>
            <w:r w:rsidRPr="006A1613">
              <w:rPr>
                <w:sz w:val="19"/>
                <w:szCs w:val="19"/>
              </w:rPr>
              <w:t>-69.</w:t>
            </w:r>
            <w:r w:rsidRPr="006A1613"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 w:rsidRPr="006A1613">
                <w:rPr>
                  <w:rStyle w:val="a8"/>
                  <w:color w:val="auto"/>
                  <w:sz w:val="19"/>
                  <w:szCs w:val="19"/>
                  <w:u w:val="none"/>
                </w:rPr>
                <w:t>ГОСТ 15150</w:t>
              </w:r>
            </w:hyperlink>
            <w:r w:rsidRPr="006A1613">
              <w:rPr>
                <w:sz w:val="19"/>
                <w:szCs w:val="19"/>
              </w:rPr>
              <w:t>-69.</w:t>
            </w:r>
          </w:p>
          <w:p w:rsidR="00441F38" w:rsidRPr="006A1613" w:rsidRDefault="00441F38" w:rsidP="00E509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1613">
              <w:rPr>
                <w:sz w:val="19"/>
                <w:szCs w:val="19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2410" w:type="dxa"/>
          </w:tcPr>
          <w:p w:rsidR="00441F38" w:rsidRPr="006A1613" w:rsidRDefault="00441F38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41F38" w:rsidRPr="006A1613" w:rsidRDefault="00441F38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07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см3/с</w:t>
            </w:r>
          </w:p>
          <w:p w:rsidR="00B27430" w:rsidRPr="006A1613" w:rsidRDefault="00B27430" w:rsidP="002A4D03">
            <w:pPr>
              <w:autoSpaceDE w:val="0"/>
              <w:adjustRightInd w:val="0"/>
              <w:spacing w:after="200"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rPr>
                <w:sz w:val="18"/>
                <w:szCs w:val="18"/>
                <w:lang w:eastAsia="en-US"/>
              </w:rPr>
            </w:pPr>
            <w:r w:rsidRPr="006A1613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t>2</w:t>
            </w:r>
          </w:p>
        </w:tc>
        <w:tc>
          <w:tcPr>
            <w:tcW w:w="2207" w:type="dxa"/>
          </w:tcPr>
          <w:p w:rsidR="00B27430" w:rsidRPr="006A1613" w:rsidRDefault="00B27430" w:rsidP="004D7735"/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 w:rsidRPr="006A1613">
              <w:rPr>
                <w:sz w:val="19"/>
                <w:szCs w:val="19"/>
                <w:vertAlign w:val="superscript"/>
              </w:rPr>
              <w:t>3</w:t>
            </w:r>
            <w:r w:rsidRPr="006A1613">
              <w:rPr>
                <w:sz w:val="19"/>
                <w:szCs w:val="19"/>
              </w:rPr>
              <w:t>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rPr>
                <w:sz w:val="18"/>
                <w:szCs w:val="18"/>
                <w:lang w:eastAsia="en-US"/>
              </w:rPr>
            </w:pPr>
            <w:r w:rsidRPr="006A1613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t>3</w:t>
            </w:r>
          </w:p>
        </w:tc>
        <w:tc>
          <w:tcPr>
            <w:tcW w:w="2207" w:type="dxa"/>
          </w:tcPr>
          <w:p w:rsidR="00B27430" w:rsidRPr="006A1613" w:rsidRDefault="00B27430" w:rsidP="004D7735"/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 w:rsidRPr="006A1613">
              <w:rPr>
                <w:sz w:val="19"/>
                <w:szCs w:val="19"/>
                <w:vertAlign w:val="superscript"/>
              </w:rPr>
              <w:t>3</w:t>
            </w:r>
            <w:r w:rsidRPr="006A1613">
              <w:rPr>
                <w:sz w:val="19"/>
                <w:szCs w:val="19"/>
              </w:rPr>
              <w:t>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rPr>
                <w:sz w:val="18"/>
                <w:szCs w:val="18"/>
                <w:lang w:eastAsia="en-US"/>
              </w:rPr>
            </w:pPr>
            <w:r w:rsidRPr="006A1613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t>4</w:t>
            </w:r>
          </w:p>
        </w:tc>
        <w:tc>
          <w:tcPr>
            <w:tcW w:w="2207" w:type="dxa"/>
          </w:tcPr>
          <w:p w:rsidR="00B27430" w:rsidRPr="006A1613" w:rsidRDefault="00B27430" w:rsidP="004D7735"/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 w:rsidRPr="006A1613">
              <w:rPr>
                <w:sz w:val="19"/>
                <w:szCs w:val="19"/>
                <w:vertAlign w:val="superscript"/>
              </w:rPr>
              <w:t>3</w:t>
            </w:r>
            <w:r w:rsidRPr="006A1613">
              <w:rPr>
                <w:sz w:val="19"/>
                <w:szCs w:val="19"/>
              </w:rPr>
              <w:t>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Подгузники для взрослых</w:t>
            </w:r>
          </w:p>
          <w:p w:rsidR="00B27430" w:rsidRPr="006A1613" w:rsidRDefault="00B27430" w:rsidP="002A4D03">
            <w:pPr>
              <w:rPr>
                <w:sz w:val="18"/>
                <w:szCs w:val="18"/>
                <w:lang w:eastAsia="en-US"/>
              </w:rPr>
            </w:pPr>
            <w:r w:rsidRPr="006A1613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07" w:type="dxa"/>
          </w:tcPr>
          <w:p w:rsidR="00B27430" w:rsidRPr="006A1613" w:rsidRDefault="00B27430" w:rsidP="007C199C"/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</w:t>
            </w:r>
            <w:r w:rsidRPr="006A1613">
              <w:rPr>
                <w:sz w:val="19"/>
                <w:szCs w:val="19"/>
                <w:lang w:val="en-US"/>
              </w:rPr>
              <w:t>L</w:t>
            </w:r>
            <w:r w:rsidRPr="006A1613"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6A1613">
              <w:rPr>
                <w:sz w:val="19"/>
                <w:szCs w:val="19"/>
                <w:vertAlign w:val="superscript"/>
              </w:rPr>
              <w:t>3</w:t>
            </w:r>
            <w:r w:rsidRPr="006A1613">
              <w:rPr>
                <w:sz w:val="19"/>
                <w:szCs w:val="19"/>
              </w:rPr>
              <w:t>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t>6</w:t>
            </w:r>
          </w:p>
        </w:tc>
        <w:tc>
          <w:tcPr>
            <w:tcW w:w="2207" w:type="dxa"/>
          </w:tcPr>
          <w:p w:rsidR="00B27430" w:rsidRPr="006A1613" w:rsidRDefault="00B27430" w:rsidP="004D7735"/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</w:t>
            </w:r>
            <w:r w:rsidRPr="006A1613">
              <w:rPr>
                <w:sz w:val="19"/>
                <w:szCs w:val="19"/>
                <w:lang w:val="en-US"/>
              </w:rPr>
              <w:t>L</w:t>
            </w:r>
            <w:r w:rsidRPr="006A1613"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6A1613">
              <w:rPr>
                <w:sz w:val="19"/>
                <w:szCs w:val="19"/>
                <w:vertAlign w:val="superscript"/>
              </w:rPr>
              <w:t>3</w:t>
            </w:r>
            <w:r w:rsidRPr="006A1613">
              <w:rPr>
                <w:sz w:val="19"/>
                <w:szCs w:val="19"/>
              </w:rPr>
              <w:t>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t>7</w:t>
            </w:r>
          </w:p>
        </w:tc>
        <w:tc>
          <w:tcPr>
            <w:tcW w:w="2207" w:type="dxa"/>
          </w:tcPr>
          <w:p w:rsidR="00B27430" w:rsidRPr="006A1613" w:rsidRDefault="00B27430" w:rsidP="004D7735"/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</w:t>
            </w:r>
            <w:r w:rsidRPr="006A1613">
              <w:rPr>
                <w:sz w:val="19"/>
                <w:szCs w:val="19"/>
                <w:lang w:val="en-US"/>
              </w:rPr>
              <w:t>XL</w:t>
            </w:r>
            <w:r w:rsidRPr="006A1613">
              <w:rPr>
                <w:sz w:val="19"/>
                <w:szCs w:val="19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 w:rsidRPr="006A1613">
              <w:rPr>
                <w:sz w:val="19"/>
                <w:szCs w:val="19"/>
                <w:vertAlign w:val="superscript"/>
              </w:rPr>
              <w:t>3</w:t>
            </w:r>
            <w:r w:rsidRPr="006A1613">
              <w:rPr>
                <w:sz w:val="19"/>
                <w:szCs w:val="19"/>
              </w:rPr>
              <w:t>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613">
              <w:rPr>
                <w:sz w:val="22"/>
                <w:szCs w:val="22"/>
              </w:rPr>
              <w:t>8</w:t>
            </w:r>
          </w:p>
        </w:tc>
        <w:tc>
          <w:tcPr>
            <w:tcW w:w="2207" w:type="dxa"/>
          </w:tcPr>
          <w:p w:rsidR="00B27430" w:rsidRPr="006A1613" w:rsidRDefault="00B27430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см3/с</w:t>
            </w:r>
          </w:p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6A1613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417" w:type="dxa"/>
          </w:tcPr>
          <w:p w:rsidR="00B27430" w:rsidRPr="006A1613" w:rsidRDefault="00C14D07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 w:rsidRPr="006A1613">
              <w:rPr>
                <w:sz w:val="19"/>
                <w:szCs w:val="19"/>
                <w:lang w:eastAsia="en-US"/>
              </w:rPr>
              <w:t>1</w:t>
            </w:r>
          </w:p>
        </w:tc>
      </w:tr>
      <w:tr w:rsidR="006A1613" w:rsidRPr="006A1613" w:rsidTr="00BE6D47">
        <w:tc>
          <w:tcPr>
            <w:tcW w:w="629" w:type="dxa"/>
          </w:tcPr>
          <w:p w:rsidR="00B27430" w:rsidRPr="006A1613" w:rsidRDefault="00B27430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B27430" w:rsidRPr="006A1613" w:rsidRDefault="00B27430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B27430" w:rsidRPr="006A1613" w:rsidRDefault="00B27430" w:rsidP="002A4D03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B27430" w:rsidRPr="006A1613" w:rsidRDefault="00B27430" w:rsidP="002A4D03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B27430" w:rsidRPr="006A1613" w:rsidRDefault="00B27430" w:rsidP="002A4D03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</w:p>
        </w:tc>
      </w:tr>
    </w:tbl>
    <w:p w:rsidR="000F10CA" w:rsidRPr="006A1613" w:rsidRDefault="000F10CA" w:rsidP="001F42F2">
      <w:pPr>
        <w:keepNext/>
        <w:jc w:val="center"/>
        <w:rPr>
          <w:sz w:val="26"/>
          <w:szCs w:val="26"/>
        </w:rPr>
      </w:pPr>
    </w:p>
    <w:p w:rsidR="00365A15" w:rsidRPr="006A1613" w:rsidRDefault="00B27430" w:rsidP="00135B80">
      <w:pPr>
        <w:ind w:firstLine="709"/>
        <w:jc w:val="both"/>
        <w:sectPr w:rsidR="00365A15" w:rsidRPr="006A1613" w:rsidSect="00190EF6">
          <w:headerReference w:type="default" r:id="rId12"/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 w:rsidRPr="006A1613"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</w:t>
      </w:r>
      <w:r w:rsidR="00135B80" w:rsidRPr="006A1613">
        <w:t>дательства Российской Федерации</w:t>
      </w:r>
    </w:p>
    <w:bookmarkEnd w:id="0"/>
    <w:p w:rsidR="003F509C" w:rsidRPr="006A1613" w:rsidRDefault="003F509C" w:rsidP="00135B80">
      <w:pPr>
        <w:rPr>
          <w:rFonts w:eastAsia="Calibri"/>
          <w:sz w:val="24"/>
          <w:szCs w:val="24"/>
          <w:lang w:eastAsia="en-US"/>
        </w:rPr>
      </w:pPr>
    </w:p>
    <w:sectPr w:rsidR="003F509C" w:rsidRPr="006A1613" w:rsidSect="00135B80">
      <w:pgSz w:w="16838" w:h="11906" w:orient="landscape" w:code="9"/>
      <w:pgMar w:top="1418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37" w:rsidRDefault="00222137" w:rsidP="004C6741">
      <w:r>
        <w:separator/>
      </w:r>
    </w:p>
  </w:endnote>
  <w:endnote w:type="continuationSeparator" w:id="0">
    <w:p w:rsidR="00222137" w:rsidRDefault="00222137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37" w:rsidRDefault="00222137" w:rsidP="004C6741">
      <w:r>
        <w:separator/>
      </w:r>
    </w:p>
  </w:footnote>
  <w:footnote w:type="continuationSeparator" w:id="0">
    <w:p w:rsidR="00222137" w:rsidRDefault="00222137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F4" w:rsidRDefault="00CA03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1613">
      <w:rPr>
        <w:noProof/>
      </w:rPr>
      <w:t>2</w:t>
    </w:r>
    <w:r>
      <w:fldChar w:fldCharType="end"/>
    </w:r>
  </w:p>
  <w:p w:rsidR="00CA03F4" w:rsidRDefault="00CA03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 w15:restartNumberingAfterBreak="0">
    <w:nsid w:val="303A5DE3"/>
    <w:multiLevelType w:val="hybridMultilevel"/>
    <w:tmpl w:val="9B0A3ABA"/>
    <w:lvl w:ilvl="0" w:tplc="AC48DDA2">
      <w:start w:val="1"/>
      <w:numFmt w:val="upperRoman"/>
      <w:pStyle w:val="a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  <w:lvl w:ilvl="1" w:tplc="11ECD1F6">
      <w:numFmt w:val="none"/>
      <w:lvlText w:val=""/>
      <w:lvlJc w:val="left"/>
      <w:pPr>
        <w:tabs>
          <w:tab w:val="num" w:pos="360"/>
        </w:tabs>
      </w:pPr>
    </w:lvl>
    <w:lvl w:ilvl="2" w:tplc="45786398">
      <w:numFmt w:val="none"/>
      <w:lvlText w:val=""/>
      <w:lvlJc w:val="left"/>
      <w:pPr>
        <w:tabs>
          <w:tab w:val="num" w:pos="360"/>
        </w:tabs>
      </w:pPr>
    </w:lvl>
    <w:lvl w:ilvl="3" w:tplc="54C20832">
      <w:numFmt w:val="none"/>
      <w:lvlText w:val=""/>
      <w:lvlJc w:val="left"/>
      <w:pPr>
        <w:tabs>
          <w:tab w:val="num" w:pos="360"/>
        </w:tabs>
      </w:pPr>
    </w:lvl>
    <w:lvl w:ilvl="4" w:tplc="D2C4577A">
      <w:numFmt w:val="none"/>
      <w:lvlText w:val=""/>
      <w:lvlJc w:val="left"/>
      <w:pPr>
        <w:tabs>
          <w:tab w:val="num" w:pos="360"/>
        </w:tabs>
      </w:pPr>
    </w:lvl>
    <w:lvl w:ilvl="5" w:tplc="78A271DA">
      <w:numFmt w:val="none"/>
      <w:lvlText w:val=""/>
      <w:lvlJc w:val="left"/>
      <w:pPr>
        <w:tabs>
          <w:tab w:val="num" w:pos="360"/>
        </w:tabs>
      </w:pPr>
    </w:lvl>
    <w:lvl w:ilvl="6" w:tplc="5D005096">
      <w:numFmt w:val="none"/>
      <w:lvlText w:val=""/>
      <w:lvlJc w:val="left"/>
      <w:pPr>
        <w:tabs>
          <w:tab w:val="num" w:pos="360"/>
        </w:tabs>
      </w:pPr>
    </w:lvl>
    <w:lvl w:ilvl="7" w:tplc="FE0CC324">
      <w:numFmt w:val="none"/>
      <w:lvlText w:val=""/>
      <w:lvlJc w:val="left"/>
      <w:pPr>
        <w:tabs>
          <w:tab w:val="num" w:pos="360"/>
        </w:tabs>
      </w:pPr>
    </w:lvl>
    <w:lvl w:ilvl="8" w:tplc="D5D274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D6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69D1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1E09"/>
    <w:rsid w:val="00062FB9"/>
    <w:rsid w:val="00063E59"/>
    <w:rsid w:val="000720D5"/>
    <w:rsid w:val="00072848"/>
    <w:rsid w:val="00074D90"/>
    <w:rsid w:val="000762F9"/>
    <w:rsid w:val="000774EB"/>
    <w:rsid w:val="0008238B"/>
    <w:rsid w:val="00083F4E"/>
    <w:rsid w:val="0008470D"/>
    <w:rsid w:val="00086485"/>
    <w:rsid w:val="00086C19"/>
    <w:rsid w:val="0009012D"/>
    <w:rsid w:val="00095377"/>
    <w:rsid w:val="00097DC0"/>
    <w:rsid w:val="000A0A74"/>
    <w:rsid w:val="000A21CF"/>
    <w:rsid w:val="000A21E5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1DD2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0F7A72"/>
    <w:rsid w:val="001019D6"/>
    <w:rsid w:val="00102DAE"/>
    <w:rsid w:val="00103BFC"/>
    <w:rsid w:val="0010587D"/>
    <w:rsid w:val="001065C9"/>
    <w:rsid w:val="00111840"/>
    <w:rsid w:val="001119C6"/>
    <w:rsid w:val="00112C11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5B80"/>
    <w:rsid w:val="00137764"/>
    <w:rsid w:val="00140C49"/>
    <w:rsid w:val="00141992"/>
    <w:rsid w:val="001439F0"/>
    <w:rsid w:val="00146708"/>
    <w:rsid w:val="001504D0"/>
    <w:rsid w:val="001556C9"/>
    <w:rsid w:val="001578E1"/>
    <w:rsid w:val="00161AFE"/>
    <w:rsid w:val="0016368F"/>
    <w:rsid w:val="00166F39"/>
    <w:rsid w:val="001674E0"/>
    <w:rsid w:val="0017408A"/>
    <w:rsid w:val="0017533F"/>
    <w:rsid w:val="00176566"/>
    <w:rsid w:val="001829DF"/>
    <w:rsid w:val="001834B7"/>
    <w:rsid w:val="0018373D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96D6F"/>
    <w:rsid w:val="001A0EE9"/>
    <w:rsid w:val="001A18D2"/>
    <w:rsid w:val="001A2942"/>
    <w:rsid w:val="001A468B"/>
    <w:rsid w:val="001A626D"/>
    <w:rsid w:val="001A6866"/>
    <w:rsid w:val="001A720F"/>
    <w:rsid w:val="001A74F2"/>
    <w:rsid w:val="001A7855"/>
    <w:rsid w:val="001B056C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DE0"/>
    <w:rsid w:val="001E6EF5"/>
    <w:rsid w:val="001F249A"/>
    <w:rsid w:val="001F249F"/>
    <w:rsid w:val="001F3D44"/>
    <w:rsid w:val="001F42F2"/>
    <w:rsid w:val="001F46E8"/>
    <w:rsid w:val="001F57FF"/>
    <w:rsid w:val="001F7090"/>
    <w:rsid w:val="00201280"/>
    <w:rsid w:val="00202A51"/>
    <w:rsid w:val="0020358B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137"/>
    <w:rsid w:val="00222A9F"/>
    <w:rsid w:val="002241AA"/>
    <w:rsid w:val="00224951"/>
    <w:rsid w:val="0022621E"/>
    <w:rsid w:val="00226DC0"/>
    <w:rsid w:val="00231C6B"/>
    <w:rsid w:val="00233F25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30C3"/>
    <w:rsid w:val="002546C1"/>
    <w:rsid w:val="002551FF"/>
    <w:rsid w:val="00256305"/>
    <w:rsid w:val="00256362"/>
    <w:rsid w:val="00260AE1"/>
    <w:rsid w:val="002613C0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77E2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2C35"/>
    <w:rsid w:val="002A38CA"/>
    <w:rsid w:val="002A6424"/>
    <w:rsid w:val="002B0FAB"/>
    <w:rsid w:val="002B416C"/>
    <w:rsid w:val="002B48EF"/>
    <w:rsid w:val="002B4A14"/>
    <w:rsid w:val="002B6652"/>
    <w:rsid w:val="002C00A7"/>
    <w:rsid w:val="002C070A"/>
    <w:rsid w:val="002C1CBC"/>
    <w:rsid w:val="002C1F8D"/>
    <w:rsid w:val="002C26A0"/>
    <w:rsid w:val="002C3ADF"/>
    <w:rsid w:val="002C692D"/>
    <w:rsid w:val="002D0645"/>
    <w:rsid w:val="002D0C11"/>
    <w:rsid w:val="002D134B"/>
    <w:rsid w:val="002D345D"/>
    <w:rsid w:val="002D41A1"/>
    <w:rsid w:val="002D4AAD"/>
    <w:rsid w:val="002D4D2E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07D75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37B3B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0CFE"/>
    <w:rsid w:val="00364817"/>
    <w:rsid w:val="00364E31"/>
    <w:rsid w:val="00365A15"/>
    <w:rsid w:val="003660D9"/>
    <w:rsid w:val="00367D52"/>
    <w:rsid w:val="00371625"/>
    <w:rsid w:val="00372DD1"/>
    <w:rsid w:val="00374417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5AD9"/>
    <w:rsid w:val="003A7CE3"/>
    <w:rsid w:val="003B18AB"/>
    <w:rsid w:val="003B1E19"/>
    <w:rsid w:val="003B306E"/>
    <w:rsid w:val="003B36A0"/>
    <w:rsid w:val="003B460D"/>
    <w:rsid w:val="003B4A64"/>
    <w:rsid w:val="003C0E52"/>
    <w:rsid w:val="003C12DB"/>
    <w:rsid w:val="003C2D4B"/>
    <w:rsid w:val="003C3007"/>
    <w:rsid w:val="003C30B3"/>
    <w:rsid w:val="003C4912"/>
    <w:rsid w:val="003C5167"/>
    <w:rsid w:val="003C59CA"/>
    <w:rsid w:val="003C5D5D"/>
    <w:rsid w:val="003C61DC"/>
    <w:rsid w:val="003D2258"/>
    <w:rsid w:val="003D24B0"/>
    <w:rsid w:val="003D2924"/>
    <w:rsid w:val="003D51AD"/>
    <w:rsid w:val="003D6737"/>
    <w:rsid w:val="003E29D0"/>
    <w:rsid w:val="003E2D5D"/>
    <w:rsid w:val="003E3350"/>
    <w:rsid w:val="003E689F"/>
    <w:rsid w:val="003F0DAE"/>
    <w:rsid w:val="003F276D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09A0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1F38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67204"/>
    <w:rsid w:val="004677CA"/>
    <w:rsid w:val="004739E2"/>
    <w:rsid w:val="004746EC"/>
    <w:rsid w:val="004762C0"/>
    <w:rsid w:val="00476424"/>
    <w:rsid w:val="0047743F"/>
    <w:rsid w:val="004824AD"/>
    <w:rsid w:val="00483213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2EE4"/>
    <w:rsid w:val="004B3141"/>
    <w:rsid w:val="004B3FCE"/>
    <w:rsid w:val="004B5503"/>
    <w:rsid w:val="004B5656"/>
    <w:rsid w:val="004B66FE"/>
    <w:rsid w:val="004B73AB"/>
    <w:rsid w:val="004C378E"/>
    <w:rsid w:val="004C6741"/>
    <w:rsid w:val="004D086B"/>
    <w:rsid w:val="004D0B4B"/>
    <w:rsid w:val="004D50E5"/>
    <w:rsid w:val="004D7735"/>
    <w:rsid w:val="004D78A8"/>
    <w:rsid w:val="004E0572"/>
    <w:rsid w:val="004E12DF"/>
    <w:rsid w:val="004E612C"/>
    <w:rsid w:val="004E6DD3"/>
    <w:rsid w:val="004F0D0A"/>
    <w:rsid w:val="004F0E97"/>
    <w:rsid w:val="004F0F39"/>
    <w:rsid w:val="004F4C60"/>
    <w:rsid w:val="004F6CD1"/>
    <w:rsid w:val="004F714F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29B"/>
    <w:rsid w:val="005215D9"/>
    <w:rsid w:val="00521CBF"/>
    <w:rsid w:val="005227C3"/>
    <w:rsid w:val="00523B7C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45C8"/>
    <w:rsid w:val="00566106"/>
    <w:rsid w:val="00570E07"/>
    <w:rsid w:val="005715DF"/>
    <w:rsid w:val="005726D5"/>
    <w:rsid w:val="00572901"/>
    <w:rsid w:val="00573AF3"/>
    <w:rsid w:val="00573B9C"/>
    <w:rsid w:val="00573F78"/>
    <w:rsid w:val="00574591"/>
    <w:rsid w:val="00576CB6"/>
    <w:rsid w:val="005775F6"/>
    <w:rsid w:val="005779A1"/>
    <w:rsid w:val="00584072"/>
    <w:rsid w:val="00586165"/>
    <w:rsid w:val="0058691A"/>
    <w:rsid w:val="00590892"/>
    <w:rsid w:val="00592901"/>
    <w:rsid w:val="00592E28"/>
    <w:rsid w:val="00593691"/>
    <w:rsid w:val="00595F29"/>
    <w:rsid w:val="00596478"/>
    <w:rsid w:val="00596BD6"/>
    <w:rsid w:val="005A2EB1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082E"/>
    <w:rsid w:val="005D3C03"/>
    <w:rsid w:val="005D49C7"/>
    <w:rsid w:val="005D6DBD"/>
    <w:rsid w:val="005D718A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05B90"/>
    <w:rsid w:val="00610A6A"/>
    <w:rsid w:val="0061140D"/>
    <w:rsid w:val="0061646C"/>
    <w:rsid w:val="00617FD0"/>
    <w:rsid w:val="00620FA8"/>
    <w:rsid w:val="006233AE"/>
    <w:rsid w:val="00630CA6"/>
    <w:rsid w:val="00636F6F"/>
    <w:rsid w:val="006371C7"/>
    <w:rsid w:val="00640BB0"/>
    <w:rsid w:val="00641649"/>
    <w:rsid w:val="0064336D"/>
    <w:rsid w:val="00644944"/>
    <w:rsid w:val="006464DD"/>
    <w:rsid w:val="00650AA4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6828"/>
    <w:rsid w:val="00676F44"/>
    <w:rsid w:val="0068077A"/>
    <w:rsid w:val="00682803"/>
    <w:rsid w:val="0068310D"/>
    <w:rsid w:val="0068450E"/>
    <w:rsid w:val="00690302"/>
    <w:rsid w:val="006924E9"/>
    <w:rsid w:val="00693732"/>
    <w:rsid w:val="0069449E"/>
    <w:rsid w:val="006A1613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CB8"/>
    <w:rsid w:val="006D5D0C"/>
    <w:rsid w:val="006D7382"/>
    <w:rsid w:val="006E0651"/>
    <w:rsid w:val="006F079A"/>
    <w:rsid w:val="006F275B"/>
    <w:rsid w:val="006F31D5"/>
    <w:rsid w:val="006F3868"/>
    <w:rsid w:val="006F57C5"/>
    <w:rsid w:val="006F7919"/>
    <w:rsid w:val="006F7E49"/>
    <w:rsid w:val="007035A3"/>
    <w:rsid w:val="00705016"/>
    <w:rsid w:val="007068EE"/>
    <w:rsid w:val="00710156"/>
    <w:rsid w:val="007134CC"/>
    <w:rsid w:val="00714549"/>
    <w:rsid w:val="007157BA"/>
    <w:rsid w:val="00715A01"/>
    <w:rsid w:val="007175B2"/>
    <w:rsid w:val="00720C1D"/>
    <w:rsid w:val="00721613"/>
    <w:rsid w:val="00722F6D"/>
    <w:rsid w:val="00724507"/>
    <w:rsid w:val="00724DEE"/>
    <w:rsid w:val="00730972"/>
    <w:rsid w:val="00730E1E"/>
    <w:rsid w:val="0073495B"/>
    <w:rsid w:val="007376B3"/>
    <w:rsid w:val="0074298E"/>
    <w:rsid w:val="00744D48"/>
    <w:rsid w:val="00746AAD"/>
    <w:rsid w:val="00747773"/>
    <w:rsid w:val="00751B9E"/>
    <w:rsid w:val="007527A9"/>
    <w:rsid w:val="00753A57"/>
    <w:rsid w:val="0075695F"/>
    <w:rsid w:val="007629D9"/>
    <w:rsid w:val="007636F7"/>
    <w:rsid w:val="00763C32"/>
    <w:rsid w:val="00770904"/>
    <w:rsid w:val="007726BA"/>
    <w:rsid w:val="0077398D"/>
    <w:rsid w:val="00775268"/>
    <w:rsid w:val="00776E51"/>
    <w:rsid w:val="00781F0C"/>
    <w:rsid w:val="00784B33"/>
    <w:rsid w:val="00785063"/>
    <w:rsid w:val="0078694A"/>
    <w:rsid w:val="0078798B"/>
    <w:rsid w:val="0079244B"/>
    <w:rsid w:val="0079259D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199C"/>
    <w:rsid w:val="007C3C62"/>
    <w:rsid w:val="007C410C"/>
    <w:rsid w:val="007C456D"/>
    <w:rsid w:val="007C469C"/>
    <w:rsid w:val="007C5852"/>
    <w:rsid w:val="007C6145"/>
    <w:rsid w:val="007D4B0C"/>
    <w:rsid w:val="007D4D62"/>
    <w:rsid w:val="007D4D77"/>
    <w:rsid w:val="007D5B2B"/>
    <w:rsid w:val="007D732C"/>
    <w:rsid w:val="007E1D49"/>
    <w:rsid w:val="007E2355"/>
    <w:rsid w:val="007E36B5"/>
    <w:rsid w:val="007E3903"/>
    <w:rsid w:val="007E5228"/>
    <w:rsid w:val="007F16B0"/>
    <w:rsid w:val="007F1AC6"/>
    <w:rsid w:val="007F35FE"/>
    <w:rsid w:val="007F782C"/>
    <w:rsid w:val="008009EE"/>
    <w:rsid w:val="00801066"/>
    <w:rsid w:val="00803462"/>
    <w:rsid w:val="0080552B"/>
    <w:rsid w:val="00807F1A"/>
    <w:rsid w:val="008121CF"/>
    <w:rsid w:val="00812A27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2F34"/>
    <w:rsid w:val="00873A2D"/>
    <w:rsid w:val="008741D4"/>
    <w:rsid w:val="00883736"/>
    <w:rsid w:val="008842B9"/>
    <w:rsid w:val="00885B2A"/>
    <w:rsid w:val="00887B3D"/>
    <w:rsid w:val="00892BE9"/>
    <w:rsid w:val="008955D5"/>
    <w:rsid w:val="00897860"/>
    <w:rsid w:val="0089796A"/>
    <w:rsid w:val="008A0AE7"/>
    <w:rsid w:val="008A1A04"/>
    <w:rsid w:val="008A224A"/>
    <w:rsid w:val="008A3304"/>
    <w:rsid w:val="008A6827"/>
    <w:rsid w:val="008B0329"/>
    <w:rsid w:val="008B1E7C"/>
    <w:rsid w:val="008B2804"/>
    <w:rsid w:val="008B37C6"/>
    <w:rsid w:val="008B4B3F"/>
    <w:rsid w:val="008B64C1"/>
    <w:rsid w:val="008B6EFE"/>
    <w:rsid w:val="008C09C2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1AFD"/>
    <w:rsid w:val="008F6390"/>
    <w:rsid w:val="00904A34"/>
    <w:rsid w:val="00906061"/>
    <w:rsid w:val="00906D9C"/>
    <w:rsid w:val="009108E2"/>
    <w:rsid w:val="00911A48"/>
    <w:rsid w:val="00920FBB"/>
    <w:rsid w:val="009238DC"/>
    <w:rsid w:val="00925394"/>
    <w:rsid w:val="00925F2F"/>
    <w:rsid w:val="0092627A"/>
    <w:rsid w:val="00926CB3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0853"/>
    <w:rsid w:val="00971E37"/>
    <w:rsid w:val="00972282"/>
    <w:rsid w:val="00972B62"/>
    <w:rsid w:val="009734B0"/>
    <w:rsid w:val="009752E5"/>
    <w:rsid w:val="009756A7"/>
    <w:rsid w:val="009759AB"/>
    <w:rsid w:val="00981A8A"/>
    <w:rsid w:val="00981F26"/>
    <w:rsid w:val="00983BE4"/>
    <w:rsid w:val="0098481B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057E"/>
    <w:rsid w:val="009C2547"/>
    <w:rsid w:val="009C4ADF"/>
    <w:rsid w:val="009C4BB1"/>
    <w:rsid w:val="009C4D80"/>
    <w:rsid w:val="009C6545"/>
    <w:rsid w:val="009C749C"/>
    <w:rsid w:val="009D3658"/>
    <w:rsid w:val="009D38AE"/>
    <w:rsid w:val="009D559C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4A62"/>
    <w:rsid w:val="00A0571A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1F9C"/>
    <w:rsid w:val="00A45399"/>
    <w:rsid w:val="00A46B69"/>
    <w:rsid w:val="00A55580"/>
    <w:rsid w:val="00A61E64"/>
    <w:rsid w:val="00A62CFA"/>
    <w:rsid w:val="00A638BC"/>
    <w:rsid w:val="00A63CBA"/>
    <w:rsid w:val="00A75E80"/>
    <w:rsid w:val="00A8755E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A712A"/>
    <w:rsid w:val="00AB0440"/>
    <w:rsid w:val="00AB1589"/>
    <w:rsid w:val="00AB2E30"/>
    <w:rsid w:val="00AB304B"/>
    <w:rsid w:val="00AC0CE5"/>
    <w:rsid w:val="00AC1378"/>
    <w:rsid w:val="00AC6630"/>
    <w:rsid w:val="00AC7120"/>
    <w:rsid w:val="00AC7A4F"/>
    <w:rsid w:val="00AD2CAA"/>
    <w:rsid w:val="00AD3C8C"/>
    <w:rsid w:val="00AD4F67"/>
    <w:rsid w:val="00AD52CA"/>
    <w:rsid w:val="00AE029F"/>
    <w:rsid w:val="00AE4382"/>
    <w:rsid w:val="00AE6076"/>
    <w:rsid w:val="00AE6CD5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A2B"/>
    <w:rsid w:val="00B17C9A"/>
    <w:rsid w:val="00B21D82"/>
    <w:rsid w:val="00B22CC6"/>
    <w:rsid w:val="00B269D3"/>
    <w:rsid w:val="00B27430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642A"/>
    <w:rsid w:val="00B4744F"/>
    <w:rsid w:val="00B508AA"/>
    <w:rsid w:val="00B53195"/>
    <w:rsid w:val="00B57EA9"/>
    <w:rsid w:val="00B60C35"/>
    <w:rsid w:val="00B61193"/>
    <w:rsid w:val="00B61396"/>
    <w:rsid w:val="00B61521"/>
    <w:rsid w:val="00B6268F"/>
    <w:rsid w:val="00B63FDD"/>
    <w:rsid w:val="00B660DF"/>
    <w:rsid w:val="00B675FA"/>
    <w:rsid w:val="00B67B51"/>
    <w:rsid w:val="00B70283"/>
    <w:rsid w:val="00B7038F"/>
    <w:rsid w:val="00B705E4"/>
    <w:rsid w:val="00B71644"/>
    <w:rsid w:val="00B76DC6"/>
    <w:rsid w:val="00B77536"/>
    <w:rsid w:val="00B80937"/>
    <w:rsid w:val="00B82248"/>
    <w:rsid w:val="00B82483"/>
    <w:rsid w:val="00B8328D"/>
    <w:rsid w:val="00B84602"/>
    <w:rsid w:val="00B84EF1"/>
    <w:rsid w:val="00B8578D"/>
    <w:rsid w:val="00B961DE"/>
    <w:rsid w:val="00B9624A"/>
    <w:rsid w:val="00B96DA4"/>
    <w:rsid w:val="00BA00B6"/>
    <w:rsid w:val="00BA011B"/>
    <w:rsid w:val="00BA119F"/>
    <w:rsid w:val="00BA24E6"/>
    <w:rsid w:val="00BA3BFE"/>
    <w:rsid w:val="00BA3C76"/>
    <w:rsid w:val="00BA3DB8"/>
    <w:rsid w:val="00BA6F61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145"/>
    <w:rsid w:val="00BD6ECC"/>
    <w:rsid w:val="00BD7F8C"/>
    <w:rsid w:val="00BE0779"/>
    <w:rsid w:val="00BE152C"/>
    <w:rsid w:val="00BE2315"/>
    <w:rsid w:val="00BE2FEB"/>
    <w:rsid w:val="00BE595A"/>
    <w:rsid w:val="00BE5F18"/>
    <w:rsid w:val="00BE6D47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4874"/>
    <w:rsid w:val="00C14D07"/>
    <w:rsid w:val="00C15575"/>
    <w:rsid w:val="00C16474"/>
    <w:rsid w:val="00C16EEE"/>
    <w:rsid w:val="00C17DB7"/>
    <w:rsid w:val="00C20C04"/>
    <w:rsid w:val="00C20EC7"/>
    <w:rsid w:val="00C212EE"/>
    <w:rsid w:val="00C22EC0"/>
    <w:rsid w:val="00C23812"/>
    <w:rsid w:val="00C24A84"/>
    <w:rsid w:val="00C2568F"/>
    <w:rsid w:val="00C25913"/>
    <w:rsid w:val="00C301FE"/>
    <w:rsid w:val="00C3246F"/>
    <w:rsid w:val="00C33DA2"/>
    <w:rsid w:val="00C34052"/>
    <w:rsid w:val="00C34C8C"/>
    <w:rsid w:val="00C351CB"/>
    <w:rsid w:val="00C365C4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03F4"/>
    <w:rsid w:val="00CA17CF"/>
    <w:rsid w:val="00CA3808"/>
    <w:rsid w:val="00CA3B7F"/>
    <w:rsid w:val="00CA3D0D"/>
    <w:rsid w:val="00CB2C3B"/>
    <w:rsid w:val="00CB5266"/>
    <w:rsid w:val="00CB61F5"/>
    <w:rsid w:val="00CB7388"/>
    <w:rsid w:val="00CB7409"/>
    <w:rsid w:val="00CC01DD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96C"/>
    <w:rsid w:val="00CE3C23"/>
    <w:rsid w:val="00CE4966"/>
    <w:rsid w:val="00CE4BC8"/>
    <w:rsid w:val="00CE7A00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5F4A"/>
    <w:rsid w:val="00D7739F"/>
    <w:rsid w:val="00D81042"/>
    <w:rsid w:val="00D81130"/>
    <w:rsid w:val="00D82D9F"/>
    <w:rsid w:val="00D8551B"/>
    <w:rsid w:val="00D85D10"/>
    <w:rsid w:val="00D875EE"/>
    <w:rsid w:val="00D876C8"/>
    <w:rsid w:val="00D919A1"/>
    <w:rsid w:val="00D93AA5"/>
    <w:rsid w:val="00D958D4"/>
    <w:rsid w:val="00D967D2"/>
    <w:rsid w:val="00D96D8A"/>
    <w:rsid w:val="00DA17AA"/>
    <w:rsid w:val="00DA298C"/>
    <w:rsid w:val="00DA2C02"/>
    <w:rsid w:val="00DA57A4"/>
    <w:rsid w:val="00DB06A9"/>
    <w:rsid w:val="00DB1529"/>
    <w:rsid w:val="00DB3263"/>
    <w:rsid w:val="00DB389B"/>
    <w:rsid w:val="00DB4CA1"/>
    <w:rsid w:val="00DB71A4"/>
    <w:rsid w:val="00DC2259"/>
    <w:rsid w:val="00DC2D4A"/>
    <w:rsid w:val="00DC554A"/>
    <w:rsid w:val="00DC78E2"/>
    <w:rsid w:val="00DD1B10"/>
    <w:rsid w:val="00DD1EC3"/>
    <w:rsid w:val="00DD264A"/>
    <w:rsid w:val="00DD4CD5"/>
    <w:rsid w:val="00DD5E8D"/>
    <w:rsid w:val="00DE0D02"/>
    <w:rsid w:val="00DE11EC"/>
    <w:rsid w:val="00DE1CE8"/>
    <w:rsid w:val="00DE27A9"/>
    <w:rsid w:val="00DE42FF"/>
    <w:rsid w:val="00DE644F"/>
    <w:rsid w:val="00DE70B2"/>
    <w:rsid w:val="00DE7DA9"/>
    <w:rsid w:val="00DF00BB"/>
    <w:rsid w:val="00DF0D6F"/>
    <w:rsid w:val="00DF0E56"/>
    <w:rsid w:val="00DF139A"/>
    <w:rsid w:val="00DF2700"/>
    <w:rsid w:val="00DF29AD"/>
    <w:rsid w:val="00DF5FD9"/>
    <w:rsid w:val="00DF6CCC"/>
    <w:rsid w:val="00E04B7B"/>
    <w:rsid w:val="00E07A60"/>
    <w:rsid w:val="00E10413"/>
    <w:rsid w:val="00E116A2"/>
    <w:rsid w:val="00E1500D"/>
    <w:rsid w:val="00E1559D"/>
    <w:rsid w:val="00E155E0"/>
    <w:rsid w:val="00E23C0D"/>
    <w:rsid w:val="00E26FC9"/>
    <w:rsid w:val="00E27038"/>
    <w:rsid w:val="00E331F7"/>
    <w:rsid w:val="00E42712"/>
    <w:rsid w:val="00E42E49"/>
    <w:rsid w:val="00E44B03"/>
    <w:rsid w:val="00E47092"/>
    <w:rsid w:val="00E470E6"/>
    <w:rsid w:val="00E509FC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214C"/>
    <w:rsid w:val="00E74116"/>
    <w:rsid w:val="00E7430F"/>
    <w:rsid w:val="00E74438"/>
    <w:rsid w:val="00E74E88"/>
    <w:rsid w:val="00E8113D"/>
    <w:rsid w:val="00E836E5"/>
    <w:rsid w:val="00E83C99"/>
    <w:rsid w:val="00E84A95"/>
    <w:rsid w:val="00E85F2F"/>
    <w:rsid w:val="00E87B9A"/>
    <w:rsid w:val="00E9158A"/>
    <w:rsid w:val="00E92943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18D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16AF"/>
    <w:rsid w:val="00EE27DC"/>
    <w:rsid w:val="00EE2A5F"/>
    <w:rsid w:val="00EE395C"/>
    <w:rsid w:val="00EE3ACE"/>
    <w:rsid w:val="00EE3DA9"/>
    <w:rsid w:val="00EE40F8"/>
    <w:rsid w:val="00EE44E9"/>
    <w:rsid w:val="00EE4681"/>
    <w:rsid w:val="00EE4952"/>
    <w:rsid w:val="00EE5450"/>
    <w:rsid w:val="00EE6333"/>
    <w:rsid w:val="00EE743A"/>
    <w:rsid w:val="00EF12C3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4BC"/>
    <w:rsid w:val="00F23A4F"/>
    <w:rsid w:val="00F23AE5"/>
    <w:rsid w:val="00F23DAC"/>
    <w:rsid w:val="00F2599F"/>
    <w:rsid w:val="00F26A00"/>
    <w:rsid w:val="00F34AC4"/>
    <w:rsid w:val="00F4045C"/>
    <w:rsid w:val="00F44A73"/>
    <w:rsid w:val="00F44AF8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56846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3B25"/>
    <w:rsid w:val="00F77F50"/>
    <w:rsid w:val="00F82DCF"/>
    <w:rsid w:val="00F82E5B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19C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6F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36F2"/>
    <w:rsid w:val="00FE4B08"/>
    <w:rsid w:val="00FE4D5D"/>
    <w:rsid w:val="00FE511C"/>
    <w:rsid w:val="00FE5269"/>
    <w:rsid w:val="00FE57FE"/>
    <w:rsid w:val="00FE590D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9848A-0DD7-4294-AE7A-3B6B868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sz w:val="28"/>
    </w:rPr>
  </w:style>
  <w:style w:type="paragraph" w:styleId="2">
    <w:name w:val="Body Text 2"/>
    <w:basedOn w:val="a0"/>
    <w:pPr>
      <w:jc w:val="center"/>
    </w:pPr>
    <w:rPr>
      <w:sz w:val="24"/>
    </w:rPr>
  </w:style>
  <w:style w:type="paragraph" w:styleId="a5">
    <w:name w:val="Body Text Indent"/>
    <w:basedOn w:val="a0"/>
    <w:rsid w:val="00D96D8A"/>
    <w:pPr>
      <w:spacing w:after="120"/>
      <w:ind w:left="283"/>
    </w:pPr>
  </w:style>
  <w:style w:type="paragraph" w:styleId="a6">
    <w:name w:val="Balloon Text"/>
    <w:basedOn w:val="a0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aliases w:val="%Hyperlink"/>
    <w:uiPriority w:val="99"/>
    <w:rsid w:val="00C47EC6"/>
    <w:rPr>
      <w:color w:val="0000FF"/>
      <w:u w:val="single"/>
    </w:rPr>
  </w:style>
  <w:style w:type="paragraph" w:styleId="a9">
    <w:name w:val="header"/>
    <w:basedOn w:val="a0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C6741"/>
  </w:style>
  <w:style w:type="paragraph" w:styleId="ab">
    <w:name w:val="footer"/>
    <w:basedOn w:val="a0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C6741"/>
  </w:style>
  <w:style w:type="character" w:styleId="ad">
    <w:name w:val="page number"/>
    <w:basedOn w:val="a1"/>
    <w:rsid w:val="00B17C9A"/>
  </w:style>
  <w:style w:type="paragraph" w:customStyle="1" w:styleId="-">
    <w:name w:val="Контракт-раздел"/>
    <w:basedOn w:val="a0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0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1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0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0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0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2">
    <w:name w:val="Table Grid"/>
    <w:basedOn w:val="a2"/>
    <w:rsid w:val="006D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">
    <w:name w:val="раздел_документа"/>
    <w:basedOn w:val="1"/>
    <w:autoRedefine/>
    <w:uiPriority w:val="99"/>
    <w:semiHidden/>
    <w:qFormat/>
    <w:rsid w:val="003D24B0"/>
    <w:pPr>
      <w:keepNext w:val="0"/>
      <w:pageBreakBefore/>
      <w:widowControl w:val="0"/>
      <w:numPr>
        <w:numId w:val="2"/>
      </w:numPr>
      <w:tabs>
        <w:tab w:val="left" w:pos="900"/>
      </w:tabs>
      <w:ind w:left="0" w:firstLine="0"/>
      <w:jc w:val="left"/>
    </w:pPr>
    <w:rPr>
      <w:b/>
      <w:bCs/>
      <w:caps/>
      <w:kern w:val="32"/>
      <w:szCs w:val="28"/>
    </w:rPr>
  </w:style>
  <w:style w:type="paragraph" w:customStyle="1" w:styleId="Textbody">
    <w:name w:val="Text body"/>
    <w:basedOn w:val="a0"/>
    <w:uiPriority w:val="99"/>
    <w:qFormat/>
    <w:rsid w:val="00B2743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06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50F4-D3E6-4871-913E-41D37ECA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4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9340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Розвадовский Артем Олегович</cp:lastModifiedBy>
  <cp:revision>7</cp:revision>
  <cp:lastPrinted>2019-07-30T06:21:00Z</cp:lastPrinted>
  <dcterms:created xsi:type="dcterms:W3CDTF">2022-12-08T10:17:00Z</dcterms:created>
  <dcterms:modified xsi:type="dcterms:W3CDTF">2022-12-21T10:49:00Z</dcterms:modified>
</cp:coreProperties>
</file>