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A1" w:rsidRPr="00F0068E" w:rsidRDefault="002D41A1" w:rsidP="0026541E">
      <w:pPr>
        <w:pStyle w:val="a4"/>
        <w:tabs>
          <w:tab w:val="left" w:pos="6663"/>
        </w:tabs>
        <w:spacing w:after="0"/>
        <w:ind w:left="0"/>
        <w:rPr>
          <w:sz w:val="18"/>
          <w:szCs w:val="18"/>
          <w:lang w:val="en-US"/>
        </w:rPr>
      </w:pPr>
    </w:p>
    <w:p w:rsidR="00C94795" w:rsidRPr="00AB3F8C" w:rsidRDefault="000B48FF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AB3F8C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94795" w:rsidRPr="00AB3F8C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433DA8" w:rsidRPr="00AB3F8C" w:rsidRDefault="00433DA8" w:rsidP="00CE4BC8">
      <w:pPr>
        <w:spacing w:line="360" w:lineRule="exact"/>
        <w:jc w:val="center"/>
        <w:rPr>
          <w:sz w:val="26"/>
          <w:szCs w:val="26"/>
        </w:rPr>
      </w:pPr>
      <w:r w:rsidRPr="00AB3F8C">
        <w:rPr>
          <w:bCs/>
          <w:sz w:val="26"/>
          <w:szCs w:val="26"/>
        </w:rPr>
        <w:t xml:space="preserve">на </w:t>
      </w:r>
      <w:r w:rsidR="00E516BE" w:rsidRPr="00ED5623">
        <w:rPr>
          <w:sz w:val="28"/>
          <w:szCs w:val="28"/>
        </w:rPr>
        <w:t>выполнение работ по обеспечению инвалидов индивидуально изготовленными вкладышами ушными для обеспечения инвалидов в 2023 году</w:t>
      </w:r>
      <w:r w:rsidR="00E516BE" w:rsidRPr="00AB3F8C">
        <w:rPr>
          <w:bCs/>
          <w:sz w:val="26"/>
          <w:szCs w:val="26"/>
        </w:rPr>
        <w:t>.</w:t>
      </w:r>
    </w:p>
    <w:p w:rsidR="00263EA2" w:rsidRPr="00AB3F8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AB3F8C" w:rsidRDefault="00697929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t>1</w:t>
      </w:r>
      <w:r w:rsidR="002D0C11" w:rsidRPr="00AB3F8C">
        <w:rPr>
          <w:sz w:val="26"/>
          <w:szCs w:val="26"/>
        </w:rPr>
        <w:t>. Требования к количеству.</w:t>
      </w:r>
    </w:p>
    <w:p w:rsidR="00CE3D47" w:rsidRPr="00AB3F8C" w:rsidRDefault="00465A2B" w:rsidP="00A12586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B3F8C">
        <w:rPr>
          <w:sz w:val="26"/>
          <w:szCs w:val="26"/>
        </w:rPr>
        <w:t xml:space="preserve">Количество поставляемого </w:t>
      </w:r>
      <w:r w:rsidRPr="00AB3F8C">
        <w:rPr>
          <w:rFonts w:eastAsia="Calibri"/>
          <w:sz w:val="26"/>
          <w:szCs w:val="26"/>
          <w:lang w:eastAsia="en-US"/>
        </w:rPr>
        <w:t>Товара:</w:t>
      </w:r>
      <w:r w:rsidRPr="00AB3F8C">
        <w:rPr>
          <w:sz w:val="26"/>
          <w:szCs w:val="26"/>
        </w:rPr>
        <w:t xml:space="preserve"> </w:t>
      </w:r>
      <w:r w:rsidR="00E516BE">
        <w:rPr>
          <w:sz w:val="26"/>
          <w:szCs w:val="26"/>
        </w:rPr>
        <w:t>1 700</w:t>
      </w:r>
      <w:r w:rsidR="00A12586">
        <w:rPr>
          <w:sz w:val="26"/>
          <w:szCs w:val="26"/>
        </w:rPr>
        <w:t xml:space="preserve"> шт.</w:t>
      </w:r>
    </w:p>
    <w:p w:rsidR="00465A2B" w:rsidRPr="00AB3F8C" w:rsidRDefault="00465A2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E516BE" w:rsidRPr="00B37F94" w:rsidRDefault="00697929" w:rsidP="00E516BE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AB3F8C">
        <w:rPr>
          <w:sz w:val="26"/>
          <w:szCs w:val="26"/>
        </w:rPr>
        <w:t>2</w:t>
      </w:r>
      <w:r w:rsidR="003C59CA" w:rsidRPr="00AB3F8C">
        <w:rPr>
          <w:sz w:val="26"/>
          <w:szCs w:val="26"/>
        </w:rPr>
        <w:t xml:space="preserve">. </w:t>
      </w:r>
      <w:r w:rsidR="00E516BE" w:rsidRPr="00B37F94">
        <w:rPr>
          <w:rFonts w:eastAsia="Calibri"/>
          <w:sz w:val="26"/>
          <w:szCs w:val="26"/>
          <w:lang w:eastAsia="en-US"/>
        </w:rPr>
        <w:t>Издели</w:t>
      </w:r>
      <w:r w:rsidR="00E516BE">
        <w:rPr>
          <w:rFonts w:eastAsia="Calibri"/>
          <w:sz w:val="26"/>
          <w:szCs w:val="26"/>
          <w:lang w:eastAsia="en-US"/>
        </w:rPr>
        <w:t>е</w:t>
      </w:r>
      <w:r w:rsidR="00E516BE" w:rsidRPr="00B37F94">
        <w:rPr>
          <w:sz w:val="26"/>
          <w:szCs w:val="26"/>
        </w:rPr>
        <w:t xml:space="preserve"> долж</w:t>
      </w:r>
      <w:r w:rsidR="00E516BE">
        <w:rPr>
          <w:sz w:val="26"/>
          <w:szCs w:val="26"/>
        </w:rPr>
        <w:t>но</w:t>
      </w:r>
      <w:r w:rsidR="00E516BE"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E516BE" w:rsidRDefault="00E516BE" w:rsidP="00E516BE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е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но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>
        <w:rPr>
          <w:sz w:val="26"/>
          <w:szCs w:val="26"/>
        </w:rPr>
        <w:t>Исполнителя</w:t>
      </w:r>
      <w:r w:rsidRPr="00B37F94">
        <w:rPr>
          <w:sz w:val="26"/>
          <w:szCs w:val="26"/>
        </w:rPr>
        <w:t xml:space="preserve"> при нормальном использовании </w:t>
      </w:r>
      <w:r>
        <w:rPr>
          <w:sz w:val="26"/>
          <w:szCs w:val="26"/>
        </w:rPr>
        <w:t>в обычных условиях эксплуатации.</w:t>
      </w:r>
    </w:p>
    <w:p w:rsidR="00E516BE" w:rsidRDefault="00E516BE" w:rsidP="00E516BE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E516BE" w:rsidRDefault="00E516BE" w:rsidP="00E516BE">
      <w:pPr>
        <w:suppressLineNumbers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Изделие не </w:t>
      </w:r>
      <w:r>
        <w:rPr>
          <w:sz w:val="26"/>
          <w:szCs w:val="26"/>
        </w:rPr>
        <w:t>должно име</w:t>
      </w:r>
      <w:r w:rsidRPr="00D45CCD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D45CCD">
        <w:rPr>
          <w:sz w:val="26"/>
          <w:szCs w:val="26"/>
        </w:rPr>
        <w:t xml:space="preserve">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516BE" w:rsidRPr="00AB3F8C" w:rsidRDefault="00E516BE" w:rsidP="00E516BE">
      <w:pPr>
        <w:suppressLineNumbers/>
        <w:suppressAutoHyphens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Изделия должны удовлетворять требованиям </w:t>
      </w:r>
      <w:r w:rsidRPr="00B2560C">
        <w:rPr>
          <w:sz w:val="26"/>
          <w:szCs w:val="26"/>
        </w:rPr>
        <w:t>ГОСТ Р 51024-2012 Аппараты слуховые электронные реабилитационные. Технические требования и методы испытаний</w:t>
      </w:r>
      <w:r w:rsidRPr="00AB3F8C">
        <w:rPr>
          <w:sz w:val="26"/>
          <w:szCs w:val="26"/>
        </w:rPr>
        <w:t xml:space="preserve"> </w:t>
      </w:r>
    </w:p>
    <w:p w:rsidR="000762F9" w:rsidRPr="00AB3F8C" w:rsidRDefault="00E516BE" w:rsidP="00E516BE">
      <w:pPr>
        <w:suppressLineNumbers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AB3F8C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AB3F8C">
        <w:rPr>
          <w:color w:val="000000"/>
          <w:sz w:val="26"/>
          <w:szCs w:val="26"/>
        </w:rPr>
        <w:t>выдачи Товара</w:t>
      </w:r>
      <w:r w:rsidRPr="00AB3F8C">
        <w:rPr>
          <w:sz w:val="26"/>
          <w:szCs w:val="26"/>
          <w:lang w:eastAsia="ar-SA"/>
        </w:rPr>
        <w:t>.</w:t>
      </w:r>
    </w:p>
    <w:p w:rsidR="00E10413" w:rsidRPr="00AB3F8C" w:rsidRDefault="00E10413" w:rsidP="00E516BE">
      <w:pPr>
        <w:jc w:val="both"/>
        <w:rPr>
          <w:sz w:val="26"/>
          <w:szCs w:val="26"/>
        </w:rPr>
      </w:pPr>
      <w:r w:rsidRPr="00AB3F8C">
        <w:rPr>
          <w:sz w:val="26"/>
          <w:szCs w:val="26"/>
        </w:rPr>
        <w:br w:type="page"/>
      </w:r>
    </w:p>
    <w:p w:rsidR="00190EF6" w:rsidRPr="00AB3F8C" w:rsidRDefault="00190EF6" w:rsidP="00E516BE">
      <w:pPr>
        <w:keepNext/>
        <w:jc w:val="both"/>
        <w:rPr>
          <w:sz w:val="26"/>
          <w:szCs w:val="26"/>
        </w:rPr>
        <w:sectPr w:rsidR="00190EF6" w:rsidRPr="00AB3F8C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Pr="00AB3F8C" w:rsidRDefault="00697929" w:rsidP="001F42F2">
      <w:pPr>
        <w:keepNext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3</w:t>
      </w:r>
      <w:r w:rsidR="003C59CA" w:rsidRPr="00AB3F8C">
        <w:rPr>
          <w:sz w:val="26"/>
          <w:szCs w:val="26"/>
        </w:rPr>
        <w:t xml:space="preserve">. Требования к техническим </w:t>
      </w:r>
      <w:r w:rsidR="00E74116" w:rsidRPr="00AB3F8C">
        <w:rPr>
          <w:sz w:val="26"/>
          <w:szCs w:val="26"/>
        </w:rPr>
        <w:t xml:space="preserve">и количественным </w:t>
      </w:r>
      <w:r w:rsidR="003C59CA" w:rsidRPr="00AB3F8C">
        <w:rPr>
          <w:sz w:val="26"/>
          <w:szCs w:val="26"/>
        </w:rPr>
        <w:t>характеристикам</w:t>
      </w:r>
      <w:r w:rsidR="001F42F2" w:rsidRPr="00AB3F8C">
        <w:rPr>
          <w:sz w:val="26"/>
          <w:szCs w:val="26"/>
        </w:rPr>
        <w:t>.</w:t>
      </w:r>
    </w:p>
    <w:p w:rsidR="0018757A" w:rsidRPr="00AB3F8C" w:rsidRDefault="0018757A" w:rsidP="0018757A">
      <w:pPr>
        <w:rPr>
          <w:sz w:val="24"/>
          <w:szCs w:val="24"/>
        </w:rPr>
      </w:pPr>
    </w:p>
    <w:p w:rsidR="000F10CA" w:rsidRPr="00AB3F8C" w:rsidRDefault="000F10CA" w:rsidP="0018757A">
      <w:pPr>
        <w:keepNext/>
        <w:rPr>
          <w:sz w:val="26"/>
          <w:szCs w:val="26"/>
        </w:rPr>
      </w:pPr>
    </w:p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701"/>
        <w:gridCol w:w="6662"/>
        <w:gridCol w:w="2581"/>
        <w:gridCol w:w="1134"/>
      </w:tblGrid>
      <w:tr w:rsidR="00E516BE" w:rsidRPr="009809E4" w:rsidTr="00057CF7">
        <w:tc>
          <w:tcPr>
            <w:tcW w:w="567" w:type="dxa"/>
          </w:tcPr>
          <w:p w:rsidR="00E516BE" w:rsidRPr="009809E4" w:rsidRDefault="00E516BE" w:rsidP="00057CF7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E516BE" w:rsidRPr="009809E4" w:rsidRDefault="00E516BE" w:rsidP="00057CF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1701" w:type="dxa"/>
          </w:tcPr>
          <w:p w:rsidR="00E516BE" w:rsidRPr="009809E4" w:rsidRDefault="00E516BE" w:rsidP="00057CF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701" w:type="dxa"/>
          </w:tcPr>
          <w:p w:rsidR="00E516BE" w:rsidRPr="009809E4" w:rsidRDefault="00E516BE" w:rsidP="00057CF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6662" w:type="dxa"/>
            <w:shd w:val="clear" w:color="auto" w:fill="auto"/>
          </w:tcPr>
          <w:p w:rsidR="00E516BE" w:rsidRPr="009809E4" w:rsidRDefault="00E516BE" w:rsidP="00057CF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Технические и функциональные характеристики </w:t>
            </w:r>
            <w:r>
              <w:rPr>
                <w:sz w:val="22"/>
                <w:szCs w:val="22"/>
              </w:rPr>
              <w:t>Изделия</w:t>
            </w:r>
          </w:p>
        </w:tc>
        <w:tc>
          <w:tcPr>
            <w:tcW w:w="2581" w:type="dxa"/>
          </w:tcPr>
          <w:p w:rsidR="00E516BE" w:rsidRPr="009809E4" w:rsidRDefault="00E516BE" w:rsidP="00057C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Требование</w:t>
            </w:r>
          </w:p>
          <w:p w:rsidR="00E516BE" w:rsidRPr="009809E4" w:rsidRDefault="00E516BE" w:rsidP="00057C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о соответствии</w:t>
            </w:r>
          </w:p>
          <w:p w:rsidR="00E516BE" w:rsidRPr="009809E4" w:rsidRDefault="00E516BE" w:rsidP="00057C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действующим</w:t>
            </w:r>
          </w:p>
          <w:p w:rsidR="00E516BE" w:rsidRPr="009809E4" w:rsidRDefault="00E516BE" w:rsidP="00057CF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ГОСТам</w:t>
            </w:r>
          </w:p>
        </w:tc>
        <w:tc>
          <w:tcPr>
            <w:tcW w:w="1134" w:type="dxa"/>
          </w:tcPr>
          <w:p w:rsidR="00E516BE" w:rsidRPr="009809E4" w:rsidRDefault="00E516BE" w:rsidP="00057CF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bCs/>
                <w:sz w:val="22"/>
                <w:szCs w:val="22"/>
              </w:rPr>
              <w:t>Кол-во</w:t>
            </w:r>
          </w:p>
        </w:tc>
      </w:tr>
      <w:tr w:rsidR="00E516BE" w:rsidRPr="009809E4" w:rsidTr="00057CF7">
        <w:tc>
          <w:tcPr>
            <w:tcW w:w="567" w:type="dxa"/>
          </w:tcPr>
          <w:p w:rsidR="00E516BE" w:rsidRPr="009809E4" w:rsidRDefault="00E516BE" w:rsidP="0005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E516BE" w:rsidRPr="009809E4" w:rsidRDefault="00E516BE" w:rsidP="00057CF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516BE" w:rsidRPr="009809E4" w:rsidRDefault="00E516BE" w:rsidP="00057CF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17-01-16</w:t>
            </w:r>
          </w:p>
          <w:p w:rsidR="00E516BE" w:rsidRPr="009809E4" w:rsidRDefault="00E516BE" w:rsidP="00057C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809E4">
              <w:rPr>
                <w:rFonts w:eastAsiaTheme="minorHAnsi"/>
                <w:sz w:val="22"/>
                <w:szCs w:val="22"/>
                <w:lang w:eastAsia="en-US"/>
              </w:rPr>
              <w:t>Вкладыш ушной индивидуального изготовления (для слухового аппарата)</w:t>
            </w:r>
          </w:p>
          <w:p w:rsidR="00E516BE" w:rsidRPr="009809E4" w:rsidRDefault="00E516BE" w:rsidP="00057CF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516BE" w:rsidRDefault="00E516BE" w:rsidP="00057C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516BE" w:rsidRPr="009809E4" w:rsidRDefault="00E516BE" w:rsidP="00057C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809E4">
              <w:rPr>
                <w:rFonts w:eastAsiaTheme="minorHAnsi"/>
                <w:sz w:val="22"/>
                <w:szCs w:val="22"/>
                <w:lang w:eastAsia="en-US"/>
              </w:rPr>
              <w:t>Вкладыш ушной индивидуального изготовления (для слухового аппарата)</w:t>
            </w:r>
          </w:p>
          <w:p w:rsidR="00E516BE" w:rsidRPr="009809E4" w:rsidRDefault="00E516BE" w:rsidP="00057CF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E516BE" w:rsidRPr="009809E4" w:rsidRDefault="00E516BE" w:rsidP="00057CF7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Ушной вкладыш индивидуального изготовления по форме и размеру должен полностью соответствовать анатомии уха и способствовать улучшению разборчивости речи по сравнению со стандартным слуховым вкладышем.</w:t>
            </w:r>
          </w:p>
          <w:p w:rsidR="00E516BE" w:rsidRPr="009809E4" w:rsidRDefault="00E516BE" w:rsidP="00057CF7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Ушной вкладыш индивидуального изготовления должен:</w:t>
            </w:r>
          </w:p>
          <w:p w:rsidR="00E516BE" w:rsidRPr="009809E4" w:rsidRDefault="00E516BE" w:rsidP="00057CF7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осуществлять проведение звука от заушного слухового аппарата в ухо;</w:t>
            </w:r>
          </w:p>
          <w:p w:rsidR="00E516BE" w:rsidRPr="009809E4" w:rsidRDefault="00E516BE" w:rsidP="00057CF7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изготавливаться со слепка слухового прохода;</w:t>
            </w:r>
          </w:p>
          <w:p w:rsidR="00E516BE" w:rsidRPr="009809E4" w:rsidRDefault="00E516BE" w:rsidP="00057CF7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быть прочным (не откалываться в случае изготовления из твердого материала и не растрескиваться в случае изготовления из мягкого материала);</w:t>
            </w:r>
          </w:p>
          <w:p w:rsidR="00E516BE" w:rsidRPr="009809E4" w:rsidRDefault="00E516BE" w:rsidP="00057CF7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E516BE" w:rsidRPr="009809E4" w:rsidRDefault="00E516BE" w:rsidP="00057CF7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быть устойчивым к воздействию влаги и ушной серы;</w:t>
            </w:r>
          </w:p>
          <w:p w:rsidR="00E516BE" w:rsidRPr="009809E4" w:rsidRDefault="00E516BE" w:rsidP="00057CF7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быть комфортным в эксплуатации;</w:t>
            </w:r>
          </w:p>
          <w:p w:rsidR="00E516BE" w:rsidRPr="009809E4" w:rsidRDefault="00E516BE" w:rsidP="00057CF7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 xml:space="preserve">- не иметь акустической обратной связи (отсутствие свиста слухового аппарата); </w:t>
            </w:r>
          </w:p>
          <w:p w:rsidR="00E516BE" w:rsidRPr="009809E4" w:rsidRDefault="00E516BE" w:rsidP="00057CF7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- соответствовать токсикологическим и гигиеническим требованиям.</w:t>
            </w:r>
          </w:p>
          <w:p w:rsidR="00E516BE" w:rsidRPr="009809E4" w:rsidRDefault="00E516BE" w:rsidP="00057CF7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pacing w:val="-11"/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Материал, используемый для изготовления ушного вкладыша, должен отвечать требованиям безопасности. Материал не должен образовывать воздушных пузырьков и не должен вызывать аллергических реакций.</w:t>
            </w:r>
          </w:p>
          <w:p w:rsidR="00E516BE" w:rsidRPr="009809E4" w:rsidRDefault="00E516BE" w:rsidP="00057CF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pacing w:val="-11"/>
                <w:sz w:val="22"/>
                <w:szCs w:val="22"/>
              </w:rPr>
              <w:t>Должно быть предусмотрено использование различных материалов (твердых, мягких). Выбор материала должен зависеть от степени снижения слуха, особенностей строения слухового прохода и модели используемого слухового аппарата. Должен соответствовать токсикологическим и гигиеническим требованиям.</w:t>
            </w:r>
            <w:r w:rsidRPr="009809E4">
              <w:rPr>
                <w:rFonts w:eastAsia="DejaVu Sans"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1" w:type="dxa"/>
          </w:tcPr>
          <w:p w:rsidR="00E516BE" w:rsidRPr="009809E4" w:rsidRDefault="00E516BE" w:rsidP="00057CF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33560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Аппараты слуховые электронные реабилитационные. Технические требования и методы испытаний</w:t>
            </w:r>
          </w:p>
        </w:tc>
        <w:tc>
          <w:tcPr>
            <w:tcW w:w="1134" w:type="dxa"/>
          </w:tcPr>
          <w:p w:rsidR="00E516BE" w:rsidRPr="009809E4" w:rsidRDefault="00E516BE" w:rsidP="00057CF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</w:tr>
    </w:tbl>
    <w:p w:rsidR="00365A15" w:rsidRPr="00AB3F8C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RPr="00AB3F8C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3F509C" w:rsidRPr="000F0822" w:rsidRDefault="003F509C" w:rsidP="00953EEA">
      <w:pPr>
        <w:jc w:val="center"/>
        <w:rPr>
          <w:rFonts w:eastAsia="Calibri"/>
          <w:sz w:val="24"/>
          <w:szCs w:val="24"/>
          <w:lang w:eastAsia="en-US"/>
        </w:rPr>
      </w:pPr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90" w:rsidRDefault="00B10E90" w:rsidP="004C6741">
      <w:r>
        <w:separator/>
      </w:r>
    </w:p>
  </w:endnote>
  <w:endnote w:type="continuationSeparator" w:id="0">
    <w:p w:rsidR="00B10E90" w:rsidRDefault="00B10E90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90" w:rsidRDefault="00B10E90" w:rsidP="004C6741">
      <w:r>
        <w:separator/>
      </w:r>
    </w:p>
  </w:footnote>
  <w:footnote w:type="continuationSeparator" w:id="0">
    <w:p w:rsidR="00B10E90" w:rsidRDefault="00B10E90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7B" w:rsidRDefault="006826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63545">
      <w:rPr>
        <w:noProof/>
      </w:rPr>
      <w:t>3</w:t>
    </w:r>
    <w:r>
      <w:fldChar w:fldCharType="end"/>
    </w:r>
  </w:p>
  <w:p w:rsidR="0068267B" w:rsidRDefault="006826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1D49"/>
    <w:rsid w:val="00006228"/>
    <w:rsid w:val="000079E5"/>
    <w:rsid w:val="000117A2"/>
    <w:rsid w:val="00012308"/>
    <w:rsid w:val="00015F38"/>
    <w:rsid w:val="00017924"/>
    <w:rsid w:val="00017DCA"/>
    <w:rsid w:val="000216CB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268"/>
    <w:rsid w:val="000524C5"/>
    <w:rsid w:val="00052A92"/>
    <w:rsid w:val="00054555"/>
    <w:rsid w:val="00054F2E"/>
    <w:rsid w:val="0005559E"/>
    <w:rsid w:val="0006165D"/>
    <w:rsid w:val="00062FB9"/>
    <w:rsid w:val="00063E59"/>
    <w:rsid w:val="0007191A"/>
    <w:rsid w:val="000720D5"/>
    <w:rsid w:val="00074D90"/>
    <w:rsid w:val="000762F9"/>
    <w:rsid w:val="000774EB"/>
    <w:rsid w:val="0008238B"/>
    <w:rsid w:val="00083F4E"/>
    <w:rsid w:val="00085EAE"/>
    <w:rsid w:val="00086485"/>
    <w:rsid w:val="0009012D"/>
    <w:rsid w:val="0009079F"/>
    <w:rsid w:val="00096389"/>
    <w:rsid w:val="00097DC0"/>
    <w:rsid w:val="000A0A74"/>
    <w:rsid w:val="000A21CF"/>
    <w:rsid w:val="000A374A"/>
    <w:rsid w:val="000A3AA4"/>
    <w:rsid w:val="000A5DEE"/>
    <w:rsid w:val="000B0515"/>
    <w:rsid w:val="000B07CE"/>
    <w:rsid w:val="000B22AC"/>
    <w:rsid w:val="000B28C4"/>
    <w:rsid w:val="000B2FFA"/>
    <w:rsid w:val="000B3B19"/>
    <w:rsid w:val="000B48FF"/>
    <w:rsid w:val="000B4C5E"/>
    <w:rsid w:val="000B6C7B"/>
    <w:rsid w:val="000B6D69"/>
    <w:rsid w:val="000C1843"/>
    <w:rsid w:val="000C3141"/>
    <w:rsid w:val="000C369A"/>
    <w:rsid w:val="000C4B09"/>
    <w:rsid w:val="000C6FB0"/>
    <w:rsid w:val="000D0BD1"/>
    <w:rsid w:val="000E1270"/>
    <w:rsid w:val="000E2895"/>
    <w:rsid w:val="000E374E"/>
    <w:rsid w:val="000E38D6"/>
    <w:rsid w:val="000E4058"/>
    <w:rsid w:val="000E68C5"/>
    <w:rsid w:val="000E6DB9"/>
    <w:rsid w:val="000F0822"/>
    <w:rsid w:val="000F10CA"/>
    <w:rsid w:val="000F6647"/>
    <w:rsid w:val="000F6C5F"/>
    <w:rsid w:val="001019D6"/>
    <w:rsid w:val="00102DAE"/>
    <w:rsid w:val="001065C9"/>
    <w:rsid w:val="00111840"/>
    <w:rsid w:val="00112C11"/>
    <w:rsid w:val="001140AD"/>
    <w:rsid w:val="0011711F"/>
    <w:rsid w:val="00117D65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408A"/>
    <w:rsid w:val="0017533F"/>
    <w:rsid w:val="00176566"/>
    <w:rsid w:val="0018036F"/>
    <w:rsid w:val="001829DF"/>
    <w:rsid w:val="001834B7"/>
    <w:rsid w:val="00185E47"/>
    <w:rsid w:val="00187303"/>
    <w:rsid w:val="0018757A"/>
    <w:rsid w:val="00187C9E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562E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0050"/>
    <w:rsid w:val="001E6EF5"/>
    <w:rsid w:val="001F249A"/>
    <w:rsid w:val="001F249F"/>
    <w:rsid w:val="001F3D44"/>
    <w:rsid w:val="001F42F2"/>
    <w:rsid w:val="001F46E8"/>
    <w:rsid w:val="001F57FF"/>
    <w:rsid w:val="001F5CC9"/>
    <w:rsid w:val="00202A51"/>
    <w:rsid w:val="0020360E"/>
    <w:rsid w:val="00203B8B"/>
    <w:rsid w:val="0020513D"/>
    <w:rsid w:val="002062E2"/>
    <w:rsid w:val="00206808"/>
    <w:rsid w:val="00206F5E"/>
    <w:rsid w:val="0021028D"/>
    <w:rsid w:val="00211029"/>
    <w:rsid w:val="002110A7"/>
    <w:rsid w:val="00212022"/>
    <w:rsid w:val="002147A6"/>
    <w:rsid w:val="00215D5A"/>
    <w:rsid w:val="00222A9F"/>
    <w:rsid w:val="002241AA"/>
    <w:rsid w:val="00224951"/>
    <w:rsid w:val="002257B5"/>
    <w:rsid w:val="00226DC0"/>
    <w:rsid w:val="00231C6B"/>
    <w:rsid w:val="002338F3"/>
    <w:rsid w:val="002349B2"/>
    <w:rsid w:val="0023514B"/>
    <w:rsid w:val="00243127"/>
    <w:rsid w:val="00243157"/>
    <w:rsid w:val="0024345D"/>
    <w:rsid w:val="00244001"/>
    <w:rsid w:val="00246550"/>
    <w:rsid w:val="00246B83"/>
    <w:rsid w:val="00246BE2"/>
    <w:rsid w:val="002473D4"/>
    <w:rsid w:val="00250657"/>
    <w:rsid w:val="002515C7"/>
    <w:rsid w:val="00251BCA"/>
    <w:rsid w:val="00252422"/>
    <w:rsid w:val="002546C1"/>
    <w:rsid w:val="002551FF"/>
    <w:rsid w:val="00256305"/>
    <w:rsid w:val="00256362"/>
    <w:rsid w:val="00260257"/>
    <w:rsid w:val="00260AE1"/>
    <w:rsid w:val="00262588"/>
    <w:rsid w:val="00262C26"/>
    <w:rsid w:val="00262EB3"/>
    <w:rsid w:val="00263EA2"/>
    <w:rsid w:val="002640B9"/>
    <w:rsid w:val="00265346"/>
    <w:rsid w:val="0026541E"/>
    <w:rsid w:val="0026736D"/>
    <w:rsid w:val="00275183"/>
    <w:rsid w:val="00276EA5"/>
    <w:rsid w:val="00276F46"/>
    <w:rsid w:val="00277330"/>
    <w:rsid w:val="0027761A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2BE9"/>
    <w:rsid w:val="002942BC"/>
    <w:rsid w:val="00294595"/>
    <w:rsid w:val="00294994"/>
    <w:rsid w:val="002A1BA8"/>
    <w:rsid w:val="002A1D8F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2E8C"/>
    <w:rsid w:val="002C3ADF"/>
    <w:rsid w:val="002D0645"/>
    <w:rsid w:val="002D0C11"/>
    <w:rsid w:val="002D134B"/>
    <w:rsid w:val="002D345D"/>
    <w:rsid w:val="002D41A1"/>
    <w:rsid w:val="002D4AAD"/>
    <w:rsid w:val="002E1C4F"/>
    <w:rsid w:val="002E26F9"/>
    <w:rsid w:val="002E368D"/>
    <w:rsid w:val="002E4906"/>
    <w:rsid w:val="002E5FCA"/>
    <w:rsid w:val="002E67C8"/>
    <w:rsid w:val="002F057C"/>
    <w:rsid w:val="002F42B4"/>
    <w:rsid w:val="002F482E"/>
    <w:rsid w:val="002F5F02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3AF"/>
    <w:rsid w:val="00330C69"/>
    <w:rsid w:val="00330DFA"/>
    <w:rsid w:val="003319C6"/>
    <w:rsid w:val="0033393D"/>
    <w:rsid w:val="00334EF0"/>
    <w:rsid w:val="00341DB7"/>
    <w:rsid w:val="0034358B"/>
    <w:rsid w:val="003456F7"/>
    <w:rsid w:val="00346594"/>
    <w:rsid w:val="00347A2E"/>
    <w:rsid w:val="0035082C"/>
    <w:rsid w:val="00350929"/>
    <w:rsid w:val="00351247"/>
    <w:rsid w:val="00354F88"/>
    <w:rsid w:val="00355A99"/>
    <w:rsid w:val="00355AE6"/>
    <w:rsid w:val="00356DE4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0808"/>
    <w:rsid w:val="00381E90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04B0"/>
    <w:rsid w:val="003A3F86"/>
    <w:rsid w:val="003A6102"/>
    <w:rsid w:val="003A7CE3"/>
    <w:rsid w:val="003B18AB"/>
    <w:rsid w:val="003B1E19"/>
    <w:rsid w:val="003B306E"/>
    <w:rsid w:val="003B460D"/>
    <w:rsid w:val="003C0E52"/>
    <w:rsid w:val="003C12DB"/>
    <w:rsid w:val="003C259B"/>
    <w:rsid w:val="003C2D4B"/>
    <w:rsid w:val="003C3007"/>
    <w:rsid w:val="003C30B3"/>
    <w:rsid w:val="003C4912"/>
    <w:rsid w:val="003C5167"/>
    <w:rsid w:val="003C5763"/>
    <w:rsid w:val="003C59CA"/>
    <w:rsid w:val="003C6044"/>
    <w:rsid w:val="003C61DC"/>
    <w:rsid w:val="003D0A10"/>
    <w:rsid w:val="003D2258"/>
    <w:rsid w:val="003D2924"/>
    <w:rsid w:val="003D51AD"/>
    <w:rsid w:val="003D6737"/>
    <w:rsid w:val="003E0279"/>
    <w:rsid w:val="003E29D0"/>
    <w:rsid w:val="003E2D5D"/>
    <w:rsid w:val="003E3350"/>
    <w:rsid w:val="003E689F"/>
    <w:rsid w:val="003F0DAE"/>
    <w:rsid w:val="003F2832"/>
    <w:rsid w:val="003F509C"/>
    <w:rsid w:val="003F5621"/>
    <w:rsid w:val="003F5A2C"/>
    <w:rsid w:val="003F7A48"/>
    <w:rsid w:val="00400186"/>
    <w:rsid w:val="00400211"/>
    <w:rsid w:val="00402F45"/>
    <w:rsid w:val="004059A9"/>
    <w:rsid w:val="00406153"/>
    <w:rsid w:val="00407978"/>
    <w:rsid w:val="00407C16"/>
    <w:rsid w:val="00411900"/>
    <w:rsid w:val="004127D7"/>
    <w:rsid w:val="0041364B"/>
    <w:rsid w:val="0041399F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44E"/>
    <w:rsid w:val="00465A2B"/>
    <w:rsid w:val="004739E2"/>
    <w:rsid w:val="004746EC"/>
    <w:rsid w:val="004762C0"/>
    <w:rsid w:val="00476424"/>
    <w:rsid w:val="0047743F"/>
    <w:rsid w:val="00484BAA"/>
    <w:rsid w:val="00487E2E"/>
    <w:rsid w:val="00494F90"/>
    <w:rsid w:val="004970C4"/>
    <w:rsid w:val="00497C0B"/>
    <w:rsid w:val="004A0E21"/>
    <w:rsid w:val="004A5F88"/>
    <w:rsid w:val="004A655A"/>
    <w:rsid w:val="004A7827"/>
    <w:rsid w:val="004B158D"/>
    <w:rsid w:val="004B2290"/>
    <w:rsid w:val="004B3FCE"/>
    <w:rsid w:val="004B5656"/>
    <w:rsid w:val="004B66FE"/>
    <w:rsid w:val="004C6741"/>
    <w:rsid w:val="004C7EDC"/>
    <w:rsid w:val="004D086B"/>
    <w:rsid w:val="004D0B4B"/>
    <w:rsid w:val="004D50E5"/>
    <w:rsid w:val="004D5FE8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55C2"/>
    <w:rsid w:val="00526116"/>
    <w:rsid w:val="005275B7"/>
    <w:rsid w:val="0053030D"/>
    <w:rsid w:val="00530959"/>
    <w:rsid w:val="00531449"/>
    <w:rsid w:val="00536835"/>
    <w:rsid w:val="005418A1"/>
    <w:rsid w:val="00542428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2EE5"/>
    <w:rsid w:val="005838C3"/>
    <w:rsid w:val="0058691A"/>
    <w:rsid w:val="00590892"/>
    <w:rsid w:val="00592901"/>
    <w:rsid w:val="00592DB0"/>
    <w:rsid w:val="00593691"/>
    <w:rsid w:val="00595F29"/>
    <w:rsid w:val="00596478"/>
    <w:rsid w:val="00596BD6"/>
    <w:rsid w:val="005A10E0"/>
    <w:rsid w:val="005A34C3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3C03"/>
    <w:rsid w:val="005D49C7"/>
    <w:rsid w:val="005D6DBD"/>
    <w:rsid w:val="005D7AE5"/>
    <w:rsid w:val="005E25F9"/>
    <w:rsid w:val="005E2B2C"/>
    <w:rsid w:val="005E2E05"/>
    <w:rsid w:val="005E3343"/>
    <w:rsid w:val="005E530F"/>
    <w:rsid w:val="005E5C10"/>
    <w:rsid w:val="005E6090"/>
    <w:rsid w:val="005E6189"/>
    <w:rsid w:val="005F5CB5"/>
    <w:rsid w:val="005F5FC1"/>
    <w:rsid w:val="005F6935"/>
    <w:rsid w:val="005F73A6"/>
    <w:rsid w:val="0060182A"/>
    <w:rsid w:val="0060471C"/>
    <w:rsid w:val="006052A4"/>
    <w:rsid w:val="00610A6A"/>
    <w:rsid w:val="0061179F"/>
    <w:rsid w:val="0061646C"/>
    <w:rsid w:val="00617FD0"/>
    <w:rsid w:val="00620FA8"/>
    <w:rsid w:val="00621B1F"/>
    <w:rsid w:val="006233AE"/>
    <w:rsid w:val="006234EF"/>
    <w:rsid w:val="00630CA6"/>
    <w:rsid w:val="00636F6F"/>
    <w:rsid w:val="00640BB0"/>
    <w:rsid w:val="00641649"/>
    <w:rsid w:val="00644944"/>
    <w:rsid w:val="006464DD"/>
    <w:rsid w:val="006520B8"/>
    <w:rsid w:val="0065335F"/>
    <w:rsid w:val="00654743"/>
    <w:rsid w:val="0065514B"/>
    <w:rsid w:val="0065795D"/>
    <w:rsid w:val="00660E17"/>
    <w:rsid w:val="0066313E"/>
    <w:rsid w:val="00663549"/>
    <w:rsid w:val="0066432E"/>
    <w:rsid w:val="00664BDD"/>
    <w:rsid w:val="00667E41"/>
    <w:rsid w:val="0067283F"/>
    <w:rsid w:val="00676828"/>
    <w:rsid w:val="00676F44"/>
    <w:rsid w:val="0068077A"/>
    <w:rsid w:val="0068267B"/>
    <w:rsid w:val="00682803"/>
    <w:rsid w:val="0068310D"/>
    <w:rsid w:val="0068450E"/>
    <w:rsid w:val="00685B2A"/>
    <w:rsid w:val="006924E9"/>
    <w:rsid w:val="00693732"/>
    <w:rsid w:val="00697929"/>
    <w:rsid w:val="006A3BF2"/>
    <w:rsid w:val="006A5D20"/>
    <w:rsid w:val="006A7141"/>
    <w:rsid w:val="006A7621"/>
    <w:rsid w:val="006A7D50"/>
    <w:rsid w:val="006B2AFE"/>
    <w:rsid w:val="006B38E0"/>
    <w:rsid w:val="006B5F6D"/>
    <w:rsid w:val="006B6049"/>
    <w:rsid w:val="006B7C6E"/>
    <w:rsid w:val="006C2152"/>
    <w:rsid w:val="006C4761"/>
    <w:rsid w:val="006C714E"/>
    <w:rsid w:val="006D0537"/>
    <w:rsid w:val="006D0B0F"/>
    <w:rsid w:val="006D212E"/>
    <w:rsid w:val="006D23DC"/>
    <w:rsid w:val="006D5D0C"/>
    <w:rsid w:val="006D7382"/>
    <w:rsid w:val="006E0651"/>
    <w:rsid w:val="006E141D"/>
    <w:rsid w:val="006F079A"/>
    <w:rsid w:val="006F0F5F"/>
    <w:rsid w:val="006F3868"/>
    <w:rsid w:val="006F4527"/>
    <w:rsid w:val="006F57C5"/>
    <w:rsid w:val="006F7919"/>
    <w:rsid w:val="006F7E49"/>
    <w:rsid w:val="007035A3"/>
    <w:rsid w:val="00705F40"/>
    <w:rsid w:val="007068EE"/>
    <w:rsid w:val="00710156"/>
    <w:rsid w:val="00712B96"/>
    <w:rsid w:val="007134CC"/>
    <w:rsid w:val="00713FB2"/>
    <w:rsid w:val="00714549"/>
    <w:rsid w:val="00715A01"/>
    <w:rsid w:val="007175B2"/>
    <w:rsid w:val="00720C1D"/>
    <w:rsid w:val="00721613"/>
    <w:rsid w:val="00722160"/>
    <w:rsid w:val="00722F6D"/>
    <w:rsid w:val="00724DEE"/>
    <w:rsid w:val="00726C29"/>
    <w:rsid w:val="00730972"/>
    <w:rsid w:val="00730E1E"/>
    <w:rsid w:val="0073495B"/>
    <w:rsid w:val="0074298E"/>
    <w:rsid w:val="007440A8"/>
    <w:rsid w:val="00744D48"/>
    <w:rsid w:val="00746200"/>
    <w:rsid w:val="00746AAD"/>
    <w:rsid w:val="00747773"/>
    <w:rsid w:val="00750F50"/>
    <w:rsid w:val="00751B9E"/>
    <w:rsid w:val="007527A9"/>
    <w:rsid w:val="0075695F"/>
    <w:rsid w:val="007629D9"/>
    <w:rsid w:val="007636F7"/>
    <w:rsid w:val="00770904"/>
    <w:rsid w:val="007712CF"/>
    <w:rsid w:val="007726BA"/>
    <w:rsid w:val="0077398D"/>
    <w:rsid w:val="00775268"/>
    <w:rsid w:val="00776E51"/>
    <w:rsid w:val="00784B33"/>
    <w:rsid w:val="00785063"/>
    <w:rsid w:val="0078798B"/>
    <w:rsid w:val="00787AD1"/>
    <w:rsid w:val="0079244B"/>
    <w:rsid w:val="0079259D"/>
    <w:rsid w:val="007935FA"/>
    <w:rsid w:val="00793B77"/>
    <w:rsid w:val="00793D7A"/>
    <w:rsid w:val="007966C0"/>
    <w:rsid w:val="00796C32"/>
    <w:rsid w:val="00797396"/>
    <w:rsid w:val="007A3652"/>
    <w:rsid w:val="007A37B4"/>
    <w:rsid w:val="007A4D08"/>
    <w:rsid w:val="007A7AD6"/>
    <w:rsid w:val="007A7E0D"/>
    <w:rsid w:val="007B109C"/>
    <w:rsid w:val="007B4787"/>
    <w:rsid w:val="007C1244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24CB"/>
    <w:rsid w:val="007E36B5"/>
    <w:rsid w:val="007E3903"/>
    <w:rsid w:val="007E5228"/>
    <w:rsid w:val="007F1AC6"/>
    <w:rsid w:val="007F35FE"/>
    <w:rsid w:val="00803462"/>
    <w:rsid w:val="00812FAF"/>
    <w:rsid w:val="00814243"/>
    <w:rsid w:val="008149C2"/>
    <w:rsid w:val="0081639C"/>
    <w:rsid w:val="008213E2"/>
    <w:rsid w:val="00821DBC"/>
    <w:rsid w:val="0082350D"/>
    <w:rsid w:val="00826205"/>
    <w:rsid w:val="00827C68"/>
    <w:rsid w:val="0083129C"/>
    <w:rsid w:val="008312A8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034F"/>
    <w:rsid w:val="00871071"/>
    <w:rsid w:val="00873A2D"/>
    <w:rsid w:val="00883B57"/>
    <w:rsid w:val="00885B2A"/>
    <w:rsid w:val="008875A0"/>
    <w:rsid w:val="00887B3D"/>
    <w:rsid w:val="00892BE9"/>
    <w:rsid w:val="00897860"/>
    <w:rsid w:val="0089796A"/>
    <w:rsid w:val="008A1A04"/>
    <w:rsid w:val="008A2FCA"/>
    <w:rsid w:val="008A3891"/>
    <w:rsid w:val="008A4FF7"/>
    <w:rsid w:val="008A6827"/>
    <w:rsid w:val="008B0329"/>
    <w:rsid w:val="008B1E7C"/>
    <w:rsid w:val="008B2804"/>
    <w:rsid w:val="008B4490"/>
    <w:rsid w:val="008B4B3F"/>
    <w:rsid w:val="008B64C1"/>
    <w:rsid w:val="008B6EFE"/>
    <w:rsid w:val="008B7731"/>
    <w:rsid w:val="008C0CA8"/>
    <w:rsid w:val="008C24A7"/>
    <w:rsid w:val="008C3406"/>
    <w:rsid w:val="008C5C52"/>
    <w:rsid w:val="008C7EA4"/>
    <w:rsid w:val="008D090F"/>
    <w:rsid w:val="008D2448"/>
    <w:rsid w:val="008D3CD9"/>
    <w:rsid w:val="008D5569"/>
    <w:rsid w:val="008D5757"/>
    <w:rsid w:val="008E308F"/>
    <w:rsid w:val="008E4BBA"/>
    <w:rsid w:val="008E5B39"/>
    <w:rsid w:val="008E7943"/>
    <w:rsid w:val="008F17E9"/>
    <w:rsid w:val="008F6390"/>
    <w:rsid w:val="00903471"/>
    <w:rsid w:val="00904A34"/>
    <w:rsid w:val="00906061"/>
    <w:rsid w:val="00906D9C"/>
    <w:rsid w:val="009108E2"/>
    <w:rsid w:val="00911A48"/>
    <w:rsid w:val="009238DC"/>
    <w:rsid w:val="009246DE"/>
    <w:rsid w:val="00925F2F"/>
    <w:rsid w:val="0092627A"/>
    <w:rsid w:val="00926CB3"/>
    <w:rsid w:val="009329E4"/>
    <w:rsid w:val="00937C76"/>
    <w:rsid w:val="00940069"/>
    <w:rsid w:val="00942BEF"/>
    <w:rsid w:val="00943441"/>
    <w:rsid w:val="00943509"/>
    <w:rsid w:val="009475E8"/>
    <w:rsid w:val="00947EF6"/>
    <w:rsid w:val="00952E8A"/>
    <w:rsid w:val="00953E22"/>
    <w:rsid w:val="00953EEA"/>
    <w:rsid w:val="00956212"/>
    <w:rsid w:val="00957D61"/>
    <w:rsid w:val="00960584"/>
    <w:rsid w:val="00960E16"/>
    <w:rsid w:val="00963545"/>
    <w:rsid w:val="00967FA4"/>
    <w:rsid w:val="00971E37"/>
    <w:rsid w:val="00972282"/>
    <w:rsid w:val="009723A9"/>
    <w:rsid w:val="00972B62"/>
    <w:rsid w:val="009734B0"/>
    <w:rsid w:val="009756A7"/>
    <w:rsid w:val="009759AB"/>
    <w:rsid w:val="00981A8A"/>
    <w:rsid w:val="00981F26"/>
    <w:rsid w:val="00983BE4"/>
    <w:rsid w:val="00985B96"/>
    <w:rsid w:val="009863F3"/>
    <w:rsid w:val="0098672D"/>
    <w:rsid w:val="00986E77"/>
    <w:rsid w:val="00987020"/>
    <w:rsid w:val="00990716"/>
    <w:rsid w:val="00990CC4"/>
    <w:rsid w:val="009941FE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DA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07A98"/>
    <w:rsid w:val="00A12247"/>
    <w:rsid w:val="00A12586"/>
    <w:rsid w:val="00A12E54"/>
    <w:rsid w:val="00A1450D"/>
    <w:rsid w:val="00A15729"/>
    <w:rsid w:val="00A237A3"/>
    <w:rsid w:val="00A27893"/>
    <w:rsid w:val="00A31478"/>
    <w:rsid w:val="00A325D9"/>
    <w:rsid w:val="00A32C26"/>
    <w:rsid w:val="00A34B47"/>
    <w:rsid w:val="00A35B8A"/>
    <w:rsid w:val="00A3659D"/>
    <w:rsid w:val="00A45399"/>
    <w:rsid w:val="00A46B69"/>
    <w:rsid w:val="00A46F89"/>
    <w:rsid w:val="00A55580"/>
    <w:rsid w:val="00A61D73"/>
    <w:rsid w:val="00A61E64"/>
    <w:rsid w:val="00A62887"/>
    <w:rsid w:val="00A638BC"/>
    <w:rsid w:val="00A63CBA"/>
    <w:rsid w:val="00A75E80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B329C"/>
    <w:rsid w:val="00AB3F8C"/>
    <w:rsid w:val="00AB485A"/>
    <w:rsid w:val="00AB4943"/>
    <w:rsid w:val="00AB5580"/>
    <w:rsid w:val="00AC0A5C"/>
    <w:rsid w:val="00AC0CE5"/>
    <w:rsid w:val="00AC1378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2844"/>
    <w:rsid w:val="00AF2BD4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0E90"/>
    <w:rsid w:val="00B13816"/>
    <w:rsid w:val="00B1693C"/>
    <w:rsid w:val="00B17C9A"/>
    <w:rsid w:val="00B217BF"/>
    <w:rsid w:val="00B21D66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0188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2572"/>
    <w:rsid w:val="00B77536"/>
    <w:rsid w:val="00B80937"/>
    <w:rsid w:val="00B82248"/>
    <w:rsid w:val="00B8258F"/>
    <w:rsid w:val="00B8328D"/>
    <w:rsid w:val="00B84602"/>
    <w:rsid w:val="00B84EF1"/>
    <w:rsid w:val="00B92C18"/>
    <w:rsid w:val="00B92E0B"/>
    <w:rsid w:val="00B961DE"/>
    <w:rsid w:val="00B96DA4"/>
    <w:rsid w:val="00BA00B6"/>
    <w:rsid w:val="00BA011B"/>
    <w:rsid w:val="00BA3BFE"/>
    <w:rsid w:val="00BA3C76"/>
    <w:rsid w:val="00BA3DB8"/>
    <w:rsid w:val="00BA6D86"/>
    <w:rsid w:val="00BA750C"/>
    <w:rsid w:val="00BB13A3"/>
    <w:rsid w:val="00BB1EE7"/>
    <w:rsid w:val="00BB3235"/>
    <w:rsid w:val="00BB39F8"/>
    <w:rsid w:val="00BB3A7D"/>
    <w:rsid w:val="00BB409D"/>
    <w:rsid w:val="00BB6BDE"/>
    <w:rsid w:val="00BC0AA6"/>
    <w:rsid w:val="00BC4656"/>
    <w:rsid w:val="00BC5916"/>
    <w:rsid w:val="00BC596D"/>
    <w:rsid w:val="00BC65BF"/>
    <w:rsid w:val="00BC70F8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152C"/>
    <w:rsid w:val="00BE2315"/>
    <w:rsid w:val="00BE595A"/>
    <w:rsid w:val="00BE5F18"/>
    <w:rsid w:val="00BF0E0C"/>
    <w:rsid w:val="00BF3036"/>
    <w:rsid w:val="00BF3FAF"/>
    <w:rsid w:val="00BF4128"/>
    <w:rsid w:val="00BF548D"/>
    <w:rsid w:val="00BF6986"/>
    <w:rsid w:val="00C00818"/>
    <w:rsid w:val="00C03F88"/>
    <w:rsid w:val="00C12083"/>
    <w:rsid w:val="00C1295C"/>
    <w:rsid w:val="00C1438D"/>
    <w:rsid w:val="00C14573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322E0"/>
    <w:rsid w:val="00C3246F"/>
    <w:rsid w:val="00C33AEB"/>
    <w:rsid w:val="00C33DA2"/>
    <w:rsid w:val="00C34052"/>
    <w:rsid w:val="00C34C8C"/>
    <w:rsid w:val="00C351CB"/>
    <w:rsid w:val="00C42D20"/>
    <w:rsid w:val="00C458A6"/>
    <w:rsid w:val="00C46D11"/>
    <w:rsid w:val="00C4725F"/>
    <w:rsid w:val="00C47EC6"/>
    <w:rsid w:val="00C513B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44B7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684D"/>
    <w:rsid w:val="00C9714D"/>
    <w:rsid w:val="00CA17CF"/>
    <w:rsid w:val="00CA23E8"/>
    <w:rsid w:val="00CA3808"/>
    <w:rsid w:val="00CA3B7F"/>
    <w:rsid w:val="00CB2C3B"/>
    <w:rsid w:val="00CB3901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C6448"/>
    <w:rsid w:val="00CD13D7"/>
    <w:rsid w:val="00CD36B2"/>
    <w:rsid w:val="00CD659B"/>
    <w:rsid w:val="00CD691D"/>
    <w:rsid w:val="00CD7CD1"/>
    <w:rsid w:val="00CD7D6D"/>
    <w:rsid w:val="00CE096C"/>
    <w:rsid w:val="00CE0CED"/>
    <w:rsid w:val="00CE2125"/>
    <w:rsid w:val="00CE3C23"/>
    <w:rsid w:val="00CE3D47"/>
    <w:rsid w:val="00CE4966"/>
    <w:rsid w:val="00CE4BC8"/>
    <w:rsid w:val="00CE4CBC"/>
    <w:rsid w:val="00CF04AD"/>
    <w:rsid w:val="00CF23D8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052B"/>
    <w:rsid w:val="00D3209B"/>
    <w:rsid w:val="00D34194"/>
    <w:rsid w:val="00D34717"/>
    <w:rsid w:val="00D34F61"/>
    <w:rsid w:val="00D37FD7"/>
    <w:rsid w:val="00D40290"/>
    <w:rsid w:val="00D45655"/>
    <w:rsid w:val="00D45B3D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1ACB"/>
    <w:rsid w:val="00D741DF"/>
    <w:rsid w:val="00D7739F"/>
    <w:rsid w:val="00D81042"/>
    <w:rsid w:val="00D81130"/>
    <w:rsid w:val="00D818B2"/>
    <w:rsid w:val="00D82D9F"/>
    <w:rsid w:val="00D85D10"/>
    <w:rsid w:val="00D86AB1"/>
    <w:rsid w:val="00D876C8"/>
    <w:rsid w:val="00D919A1"/>
    <w:rsid w:val="00D93AA5"/>
    <w:rsid w:val="00D958D4"/>
    <w:rsid w:val="00D967D2"/>
    <w:rsid w:val="00D96D8A"/>
    <w:rsid w:val="00DA17AA"/>
    <w:rsid w:val="00DA2C02"/>
    <w:rsid w:val="00DA2FBF"/>
    <w:rsid w:val="00DA57A4"/>
    <w:rsid w:val="00DA74AC"/>
    <w:rsid w:val="00DB06A9"/>
    <w:rsid w:val="00DB389B"/>
    <w:rsid w:val="00DB4CA1"/>
    <w:rsid w:val="00DB71A4"/>
    <w:rsid w:val="00DC2259"/>
    <w:rsid w:val="00DC2D4A"/>
    <w:rsid w:val="00DC7490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D79"/>
    <w:rsid w:val="00DF5FD9"/>
    <w:rsid w:val="00DF6CCC"/>
    <w:rsid w:val="00E04B7B"/>
    <w:rsid w:val="00E10413"/>
    <w:rsid w:val="00E116A2"/>
    <w:rsid w:val="00E1500D"/>
    <w:rsid w:val="00E1559D"/>
    <w:rsid w:val="00E23C0D"/>
    <w:rsid w:val="00E24D76"/>
    <w:rsid w:val="00E26FC9"/>
    <w:rsid w:val="00E27038"/>
    <w:rsid w:val="00E331F7"/>
    <w:rsid w:val="00E377F3"/>
    <w:rsid w:val="00E42712"/>
    <w:rsid w:val="00E44B03"/>
    <w:rsid w:val="00E47092"/>
    <w:rsid w:val="00E470E6"/>
    <w:rsid w:val="00E516BE"/>
    <w:rsid w:val="00E51F09"/>
    <w:rsid w:val="00E534FB"/>
    <w:rsid w:val="00E5350B"/>
    <w:rsid w:val="00E55C18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77544"/>
    <w:rsid w:val="00E8113D"/>
    <w:rsid w:val="00E8126D"/>
    <w:rsid w:val="00E83C99"/>
    <w:rsid w:val="00E84A95"/>
    <w:rsid w:val="00E85F2F"/>
    <w:rsid w:val="00E87B9A"/>
    <w:rsid w:val="00E9158A"/>
    <w:rsid w:val="00E9330E"/>
    <w:rsid w:val="00E93653"/>
    <w:rsid w:val="00E93715"/>
    <w:rsid w:val="00E95342"/>
    <w:rsid w:val="00E96C4F"/>
    <w:rsid w:val="00EA15DB"/>
    <w:rsid w:val="00EA1A37"/>
    <w:rsid w:val="00EA1C1B"/>
    <w:rsid w:val="00EA59F6"/>
    <w:rsid w:val="00EA74A1"/>
    <w:rsid w:val="00EA7572"/>
    <w:rsid w:val="00EA79B1"/>
    <w:rsid w:val="00EB3D4F"/>
    <w:rsid w:val="00EB4023"/>
    <w:rsid w:val="00EB4B79"/>
    <w:rsid w:val="00EB5AE8"/>
    <w:rsid w:val="00EB607B"/>
    <w:rsid w:val="00EB60F8"/>
    <w:rsid w:val="00EB620F"/>
    <w:rsid w:val="00EB661E"/>
    <w:rsid w:val="00EB69C8"/>
    <w:rsid w:val="00EB7D24"/>
    <w:rsid w:val="00EC0137"/>
    <w:rsid w:val="00EC0358"/>
    <w:rsid w:val="00EC1CE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74F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468E"/>
    <w:rsid w:val="00EF7433"/>
    <w:rsid w:val="00F000FB"/>
    <w:rsid w:val="00F0068E"/>
    <w:rsid w:val="00F05B5F"/>
    <w:rsid w:val="00F05E47"/>
    <w:rsid w:val="00F10498"/>
    <w:rsid w:val="00F1158E"/>
    <w:rsid w:val="00F11720"/>
    <w:rsid w:val="00F119D4"/>
    <w:rsid w:val="00F20224"/>
    <w:rsid w:val="00F23A4F"/>
    <w:rsid w:val="00F23AE5"/>
    <w:rsid w:val="00F23DAC"/>
    <w:rsid w:val="00F34AC4"/>
    <w:rsid w:val="00F4045C"/>
    <w:rsid w:val="00F42AFF"/>
    <w:rsid w:val="00F44A73"/>
    <w:rsid w:val="00F44BB5"/>
    <w:rsid w:val="00F459B4"/>
    <w:rsid w:val="00F4662A"/>
    <w:rsid w:val="00F47AD3"/>
    <w:rsid w:val="00F50647"/>
    <w:rsid w:val="00F508DF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7F50"/>
    <w:rsid w:val="00F82DCF"/>
    <w:rsid w:val="00F82F35"/>
    <w:rsid w:val="00F839CD"/>
    <w:rsid w:val="00F85D98"/>
    <w:rsid w:val="00F85E99"/>
    <w:rsid w:val="00F8744F"/>
    <w:rsid w:val="00F90094"/>
    <w:rsid w:val="00F95B1A"/>
    <w:rsid w:val="00F96937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E783B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3D0A1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8">
    <w:name w:val="font8"/>
    <w:basedOn w:val="a"/>
    <w:rsid w:val="003D0A10"/>
    <w:pPr>
      <w:spacing w:before="100" w:beforeAutospacing="1" w:after="100" w:afterAutospacing="1"/>
    </w:pPr>
    <w:rPr>
      <w:color w:val="FF6600"/>
      <w:sz w:val="24"/>
      <w:szCs w:val="24"/>
    </w:rPr>
  </w:style>
  <w:style w:type="paragraph" w:customStyle="1" w:styleId="xl71">
    <w:name w:val="xl7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3D0A10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7">
    <w:name w:val="xl7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78">
    <w:name w:val="xl7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9">
    <w:name w:val="xl7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3D0A10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88">
    <w:name w:val="xl88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D0A10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97">
    <w:name w:val="xl97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D0A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D0A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A1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A1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FontStyle11">
    <w:name w:val="Font Style11"/>
    <w:uiPriority w:val="99"/>
    <w:rsid w:val="00621B1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38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A7FF-51CF-4733-91C5-4B7E52BA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3722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Киреев Владимир Игоревич</cp:lastModifiedBy>
  <cp:revision>4</cp:revision>
  <cp:lastPrinted>2019-07-30T06:21:00Z</cp:lastPrinted>
  <dcterms:created xsi:type="dcterms:W3CDTF">2022-10-24T11:49:00Z</dcterms:created>
  <dcterms:modified xsi:type="dcterms:W3CDTF">2022-12-05T07:18:00Z</dcterms:modified>
</cp:coreProperties>
</file>