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5717">
        <w:rPr>
          <w:color w:val="000000"/>
        </w:rPr>
        <w:t>детей-инвалидов, имеющих право на получение государственной социальной помощи</w:t>
      </w:r>
      <w:r w:rsidR="006C5717" w:rsidRPr="00823A0F">
        <w:rPr>
          <w:color w:val="000000"/>
        </w:rPr>
        <w:t xml:space="preserve"> в виде набора социальных услуг</w:t>
      </w:r>
      <w:r w:rsidR="006C5717">
        <w:rPr>
          <w:color w:val="000000"/>
        </w:rPr>
        <w:t xml:space="preserve"> </w:t>
      </w:r>
      <w:r w:rsidR="006C5717">
        <w:t>с болезнями</w:t>
      </w:r>
      <w:r w:rsidR="006C5717" w:rsidRPr="00554AA1">
        <w:t xml:space="preserve"> нервной системы, органов </w:t>
      </w:r>
      <w:r w:rsidR="006C5717">
        <w:t>дыхания</w:t>
      </w:r>
      <w:r w:rsidR="00F205BB">
        <w:t xml:space="preserve"> </w:t>
      </w:r>
      <w:r w:rsidR="00F205BB">
        <w:rPr>
          <w:color w:val="000000"/>
        </w:rPr>
        <w:t>(ОКПД 86.90.19.140)</w:t>
      </w:r>
      <w:r w:rsidRPr="00823A0F">
        <w:rPr>
          <w:color w:val="000000"/>
        </w:rPr>
        <w:t>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>178-</w:t>
      </w:r>
      <w:r>
        <w:rPr>
          <w:color w:val="000000"/>
          <w:spacing w:val="9"/>
        </w:rPr>
        <w:t>Ф</w:t>
      </w:r>
      <w:r w:rsidRPr="00823A0F">
        <w:rPr>
          <w:color w:val="000000"/>
          <w:spacing w:val="9"/>
        </w:rPr>
        <w:t xml:space="preserve">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C167E9" w:rsidRPr="00823A0F" w:rsidRDefault="00C167E9" w:rsidP="00C167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>
        <w:rPr>
          <w:color w:val="000000"/>
        </w:rPr>
        <w:t>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04.05.2011 года № 99-ФЗ «О лицензировании отдельных видов деятельности» и Постановлением  Правительства РФ от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 xml:space="preserve">)», в том числе по видам работ и услуг: </w:t>
      </w:r>
      <w:r w:rsidR="006C5717">
        <w:rPr>
          <w:color w:val="000000"/>
        </w:rPr>
        <w:t>педиатрии, неврологии, пульмонологии</w:t>
      </w:r>
      <w:r w:rsidRPr="00823A0F">
        <w:rPr>
          <w:color w:val="000000"/>
        </w:rPr>
        <w:t>.</w:t>
      </w:r>
    </w:p>
    <w:p w:rsidR="00794A22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E2A">
        <w:rPr>
          <w:bCs/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19.08.2021 </w:t>
      </w:r>
      <w:r>
        <w:rPr>
          <w:bCs/>
          <w:color w:val="000000"/>
        </w:rPr>
        <w:t xml:space="preserve">года </w:t>
      </w:r>
      <w:r w:rsidRPr="00B95E2A">
        <w:rPr>
          <w:bCs/>
          <w:color w:val="000000"/>
        </w:rPr>
        <w:t>№ 866н «Об утверждении классификатора работ (услуг), составляющих медицинскую деятельность»</w:t>
      </w:r>
      <w:r>
        <w:rPr>
          <w:color w:val="000000"/>
        </w:rPr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 xml:space="preserve">Оказание услуг по санаторно-курортному лечению </w:t>
      </w:r>
      <w:r w:rsidR="001048FF">
        <w:rPr>
          <w:color w:val="000000"/>
        </w:rPr>
        <w:t>детей-инвалидов</w:t>
      </w:r>
      <w:r w:rsidR="001048FF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1048FF">
        <w:rPr>
          <w:color w:val="000000"/>
        </w:rPr>
        <w:t xml:space="preserve">, </w:t>
      </w:r>
      <w:r w:rsidR="006C5717">
        <w:t>с болезнями</w:t>
      </w:r>
      <w:r w:rsidR="006C5717" w:rsidRPr="00554AA1">
        <w:t xml:space="preserve"> нервной системы, органов </w:t>
      </w:r>
      <w:r w:rsidR="006C5717">
        <w:t>дыхания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1048FF">
        <w:rPr>
          <w:szCs w:val="28"/>
        </w:rPr>
        <w:t>2 </w:t>
      </w:r>
      <w:r w:rsidR="006C5717">
        <w:rPr>
          <w:szCs w:val="28"/>
        </w:rPr>
        <w:t>761</w:t>
      </w:r>
      <w:r w:rsidR="0093595C">
        <w:rPr>
          <w:szCs w:val="28"/>
        </w:rPr>
        <w:t> </w:t>
      </w:r>
      <w:r w:rsidR="001048FF">
        <w:rPr>
          <w:szCs w:val="28"/>
        </w:rPr>
        <w:t>8</w:t>
      </w:r>
      <w:r w:rsidR="006C5717">
        <w:rPr>
          <w:szCs w:val="28"/>
        </w:rPr>
        <w:t>57</w:t>
      </w:r>
      <w:r w:rsidR="002F6F6C">
        <w:t>,</w:t>
      </w:r>
      <w:r w:rsidR="001048FF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6C5717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Pr="00554AA1">
        <w:t>курортн</w:t>
      </w:r>
      <w:r>
        <w:t>ая</w:t>
      </w:r>
      <w:r w:rsidRPr="00554AA1">
        <w:t xml:space="preserve"> </w:t>
      </w:r>
      <w:r>
        <w:t xml:space="preserve">зона - </w:t>
      </w:r>
      <w:r>
        <w:rPr>
          <w:szCs w:val="20"/>
        </w:rPr>
        <w:t xml:space="preserve">Анапа-Геленджик, </w:t>
      </w:r>
      <w:r w:rsidRPr="00554AA1">
        <w:t>курортн</w:t>
      </w:r>
      <w:r>
        <w:t>ая</w:t>
      </w:r>
      <w:r w:rsidRPr="00554AA1">
        <w:t xml:space="preserve"> </w:t>
      </w:r>
      <w:r>
        <w:t>зона - Большие Сочи, курорты Крыма</w:t>
      </w:r>
      <w:r w:rsidRPr="00122EC6">
        <w:rPr>
          <w:szCs w:val="20"/>
        </w:rPr>
        <w:t>.</w:t>
      </w:r>
    </w:p>
    <w:p w:rsidR="006C5717" w:rsidRPr="00122EC6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19402E" w:rsidRPr="00020A14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– в течение </w:t>
      </w:r>
      <w:r w:rsidRPr="00E97AB4">
        <w:rPr>
          <w:bCs/>
          <w:szCs w:val="28"/>
        </w:rPr>
        <w:t>20</w:t>
      </w:r>
      <w:r>
        <w:rPr>
          <w:bCs/>
          <w:szCs w:val="28"/>
        </w:rPr>
        <w:t>23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>
        <w:rPr>
          <w:bCs/>
          <w:szCs w:val="28"/>
        </w:rPr>
        <w:t xml:space="preserve">30 сентября 2023 </w:t>
      </w:r>
      <w:r w:rsidRPr="00122EC6">
        <w:rPr>
          <w:bCs/>
          <w:szCs w:val="28"/>
        </w:rPr>
        <w:t>года</w:t>
      </w:r>
      <w:r>
        <w:rPr>
          <w:bCs/>
          <w:szCs w:val="28"/>
        </w:rPr>
        <w:t>.</w:t>
      </w:r>
    </w:p>
    <w:p w:rsidR="002F6F6C" w:rsidRDefault="001048FF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>
        <w:rPr>
          <w:color w:val="000000"/>
          <w:spacing w:val="-1"/>
        </w:rPr>
        <w:t>детей-инвалидов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1 461,30</w:t>
      </w:r>
      <w:r w:rsidRPr="00122EC6">
        <w:t xml:space="preserve"> рубл</w:t>
      </w:r>
      <w:r>
        <w:t xml:space="preserve">ей </w:t>
      </w:r>
      <w:r w:rsidRPr="00085C76">
        <w:t>(постановление Правительства Российской Федерации от 29 декабря 2004 г</w:t>
      </w:r>
      <w:r>
        <w:t>ода</w:t>
      </w:r>
      <w:r w:rsidRPr="00085C76">
        <w:t xml:space="preserve"> №</w:t>
      </w:r>
      <w:r>
        <w:t> </w:t>
      </w:r>
      <w:r w:rsidRPr="00085C76">
        <w:t xml:space="preserve">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7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</w:t>
      </w:r>
      <w:r>
        <w:rPr>
          <w:color w:val="000000" w:themeColor="text1"/>
        </w:rPr>
        <w:t>ода</w:t>
      </w:r>
      <w:r w:rsidRPr="002E7D27">
        <w:rPr>
          <w:color w:val="000000" w:themeColor="text1"/>
        </w:rPr>
        <w:t xml:space="preserve"> №</w:t>
      </w:r>
      <w:r>
        <w:rPr>
          <w:color w:val="000000" w:themeColor="text1"/>
        </w:rPr>
        <w:t> 57</w:t>
      </w:r>
      <w:r w:rsidRPr="002E7D27">
        <w:rPr>
          <w:color w:val="000000" w:themeColor="text1"/>
        </w:rPr>
        <w:t xml:space="preserve"> «Об утверждении коэффициента индексации выплат, пособий и компенсаций в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> году», 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6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21</w:t>
      </w:r>
      <w:r w:rsidRPr="002E7D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Pr="002E7D27">
        <w:rPr>
          <w:color w:val="000000" w:themeColor="text1"/>
        </w:rPr>
        <w:t>№ 3</w:t>
      </w:r>
      <w:r>
        <w:rPr>
          <w:color w:val="000000" w:themeColor="text1"/>
        </w:rPr>
        <w:t>90</w:t>
      </w:r>
      <w:r w:rsidRPr="002E7D27">
        <w:rPr>
          <w:color w:val="000000" w:themeColor="text1"/>
        </w:rPr>
        <w:t>-ФЗ «О федеральном бюджете на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год и на плановый период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4</w:t>
      </w:r>
      <w:r w:rsidRPr="002E7D27">
        <w:rPr>
          <w:color w:val="000000" w:themeColor="text1"/>
        </w:rPr>
        <w:t xml:space="preserve"> годов»</w:t>
      </w:r>
      <w:r>
        <w:t>)</w:t>
      </w:r>
      <w:r w:rsidR="0019402E"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6C5717" w:rsidRPr="008950EB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 xml:space="preserve"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</w:t>
      </w:r>
      <w:r w:rsidRPr="008950EB">
        <w:rPr>
          <w:szCs w:val="28"/>
        </w:rPr>
        <w:lastRenderedPageBreak/>
        <w:t>приказами Министерства здравоохранения и социального развития Российской Федерации:</w:t>
      </w:r>
    </w:p>
    <w:p w:rsidR="006C5717" w:rsidRPr="00554AA1" w:rsidRDefault="006C5717" w:rsidP="006C5717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54AA1">
        <w:t>полиневропатиями</w:t>
      </w:r>
      <w:proofErr w:type="spellEnd"/>
      <w:r w:rsidRPr="00554AA1">
        <w:t xml:space="preserve"> и другими поражениями периферической нервной системы»;</w:t>
      </w:r>
    </w:p>
    <w:p w:rsidR="006C5717" w:rsidRPr="00554AA1" w:rsidRDefault="006C5717" w:rsidP="006C5717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6C5717" w:rsidRPr="00EA6F83" w:rsidRDefault="006C5717" w:rsidP="006C5717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54AA1">
        <w:t>соматоформными</w:t>
      </w:r>
      <w:proofErr w:type="spellEnd"/>
      <w:r w:rsidRPr="00554AA1">
        <w:t xml:space="preserve"> расстройствами»</w:t>
      </w:r>
      <w:r>
        <w:t>;</w:t>
      </w:r>
    </w:p>
    <w:p w:rsidR="00794A22" w:rsidRPr="00DF7842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C97703">
        <w:rPr>
          <w:szCs w:val="28"/>
        </w:rPr>
        <w:t>от 22.11.2004</w:t>
      </w:r>
      <w:r w:rsidRPr="00C97703">
        <w:rPr>
          <w:szCs w:val="20"/>
        </w:rPr>
        <w:t xml:space="preserve"> № 212 «Об утверждении стандарта санаторно-курортной помощи больным с болезнями органов дыхания»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8950EB">
        <w:t xml:space="preserve">.1. Здания и сооружения организации, оказывающей санаторно-курортные услуги по </w:t>
      </w:r>
      <w:r w:rsidRPr="006C5717">
        <w:rPr>
          <w:bCs/>
        </w:rPr>
        <w:t>лечению</w:t>
      </w:r>
      <w:r w:rsidRPr="006C5717">
        <w:rPr>
          <w:bCs/>
          <w:color w:val="000000"/>
        </w:rPr>
        <w:t xml:space="preserve"> детям-инвалидам, имеющим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59.13330.2020</w:t>
      </w:r>
      <w:r w:rsidRPr="008950EB">
        <w:t xml:space="preserve"> «Доступность зданий и сооружений для</w:t>
      </w:r>
      <w:r>
        <w:t xml:space="preserve"> маломобильных групп населения» - </w:t>
      </w:r>
      <w:proofErr w:type="spellStart"/>
      <w:r>
        <w:t>безбарьерная</w:t>
      </w:r>
      <w:proofErr w:type="spellEnd"/>
      <w:r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6C5717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6C5717">
        <w:rPr>
          <w:bCs/>
        </w:rPr>
        <w:t>.</w:t>
      </w:r>
      <w:r w:rsidRPr="006C5717">
        <w:rPr>
          <w:bCs/>
          <w:highlight w:val="yellow"/>
        </w:rPr>
        <w:t xml:space="preserve">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.2. Оформление медицинской документации для поступающих на санаторно-курортное лечение детей-инвалидов,</w:t>
      </w:r>
      <w:r w:rsidRPr="006C5717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 xml:space="preserve">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Pr="006C5717">
        <w:rPr>
          <w:bCs/>
          <w:szCs w:val="28"/>
        </w:rPr>
        <w:t>лечение детям-инвалидам,</w:t>
      </w:r>
      <w:r w:rsidRPr="006C5717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>.4. Размещение детей-инвалидов</w:t>
      </w:r>
      <w:r w:rsidRPr="006C5717">
        <w:rPr>
          <w:bCs/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6C5717">
        <w:rPr>
          <w:szCs w:val="28"/>
        </w:rPr>
        <w:t xml:space="preserve">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.5.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.6. Здания и сооружения организации, оказывающей санаторно-курортные услуги детям-инвалидам, </w:t>
      </w:r>
      <w:r w:rsidRPr="006C5717">
        <w:rPr>
          <w:bCs/>
          <w:color w:val="000000"/>
        </w:rPr>
        <w:t>имеющим право на получение государственной социальной помощи в виде набора социальных услуг</w:t>
      </w:r>
      <w:r w:rsidRPr="008950EB">
        <w:t>,</w:t>
      </w:r>
      <w:r>
        <w:t xml:space="preserve"> </w:t>
      </w:r>
      <w:r w:rsidRPr="006C5717">
        <w:rPr>
          <w:bCs/>
          <w:szCs w:val="28"/>
        </w:rPr>
        <w:t xml:space="preserve">должны быть оборудованы: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холодного и горячего водоснабжения;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для обеспечения пациентов питьевой водой круглосуточно;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лифтом с круглосуточным подъемом и спуском.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.7. Дополнительно предоставляемые услуги: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служба приема (круглосуточный прием);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94A22" w:rsidRPr="006C5717" w:rsidRDefault="006C5717" w:rsidP="006C571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5717">
        <w:rPr>
          <w:bCs/>
          <w:szCs w:val="28"/>
        </w:rPr>
        <w:t xml:space="preserve">- организация </w:t>
      </w:r>
      <w:proofErr w:type="gramStart"/>
      <w:r w:rsidRPr="006C5717">
        <w:rPr>
          <w:bCs/>
          <w:szCs w:val="28"/>
        </w:rPr>
        <w:t>досуга.</w:t>
      </w:r>
      <w:r w:rsidR="001048FF" w:rsidRPr="006C5717">
        <w:rPr>
          <w:bCs/>
          <w:szCs w:val="28"/>
        </w:rPr>
        <w:t>.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lastRenderedPageBreak/>
        <w:t>6. Требования к количественным характеристикам услуг:</w:t>
      </w:r>
    </w:p>
    <w:p w:rsidR="006C5717" w:rsidRPr="00012540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>
        <w:rPr>
          <w:bCs/>
          <w:color w:val="000000"/>
        </w:rPr>
        <w:t>1890</w:t>
      </w:r>
      <w:r w:rsidRPr="00012540">
        <w:rPr>
          <w:bCs/>
          <w:color w:val="000000"/>
        </w:rPr>
        <w:t xml:space="preserve"> </w:t>
      </w:r>
      <w:r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6C5717" w:rsidRPr="008950EB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 - 90</w:t>
      </w:r>
      <w:r w:rsidRPr="008950EB">
        <w:rPr>
          <w:bCs/>
          <w:szCs w:val="28"/>
        </w:rPr>
        <w:t xml:space="preserve"> штук</w:t>
      </w:r>
      <w:r>
        <w:rPr>
          <w:bCs/>
          <w:szCs w:val="28"/>
        </w:rPr>
        <w:t>.</w:t>
      </w:r>
    </w:p>
    <w:p w:rsidR="001048FF" w:rsidRDefault="006C5717" w:rsidP="006C57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>
        <w:rPr>
          <w:bCs/>
          <w:szCs w:val="28"/>
        </w:rPr>
        <w:t xml:space="preserve"> 21</w:t>
      </w:r>
      <w:r w:rsidRPr="008950EB">
        <w:rPr>
          <w:bCs/>
          <w:szCs w:val="28"/>
        </w:rPr>
        <w:t xml:space="preserve"> де</w:t>
      </w:r>
      <w:r>
        <w:rPr>
          <w:bCs/>
          <w:szCs w:val="28"/>
        </w:rPr>
        <w:t>нь</w:t>
      </w:r>
      <w:r w:rsidRPr="008950EB">
        <w:rPr>
          <w:bCs/>
          <w:szCs w:val="28"/>
        </w:rPr>
        <w:t>.</w:t>
      </w:r>
      <w:bookmarkStart w:id="0" w:name="_GoBack"/>
      <w:bookmarkEnd w:id="0"/>
    </w:p>
    <w:p w:rsidR="00794A22" w:rsidRDefault="00794A22" w:rsidP="00512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93595C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sz w:val="20"/>
          <w:szCs w:val="20"/>
          <w:lang w:eastAsia="hi-IN" w:bidi="hi-IN"/>
        </w:rPr>
      </w:pPr>
      <w:r w:rsidRPr="0093595C">
        <w:rPr>
          <w:bCs/>
          <w:sz w:val="20"/>
          <w:szCs w:val="20"/>
        </w:rPr>
        <w:t>М. П., (подпись)</w:t>
      </w:r>
      <w:r w:rsidR="00791D42" w:rsidRPr="0093595C">
        <w:rPr>
          <w:bCs/>
          <w:sz w:val="20"/>
          <w:szCs w:val="20"/>
        </w:rPr>
        <w:tab/>
      </w:r>
      <w:r w:rsidRPr="0093595C">
        <w:rPr>
          <w:bCs/>
          <w:sz w:val="20"/>
          <w:szCs w:val="20"/>
        </w:rPr>
        <w:t>М.П., (подпись)</w:t>
      </w:r>
    </w:p>
    <w:sectPr w:rsidR="00E96C02" w:rsidRPr="0093595C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A3830"/>
    <w:rsid w:val="000C6D5B"/>
    <w:rsid w:val="000D5107"/>
    <w:rsid w:val="000F6926"/>
    <w:rsid w:val="001048FF"/>
    <w:rsid w:val="00122EC6"/>
    <w:rsid w:val="001738B1"/>
    <w:rsid w:val="0018174E"/>
    <w:rsid w:val="0019402E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2BEF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C5717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935335"/>
    <w:rsid w:val="0093595C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167E9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  <w:style w:type="paragraph" w:customStyle="1" w:styleId="xl114">
    <w:name w:val="xl114"/>
    <w:basedOn w:val="a"/>
    <w:rsid w:val="006C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2CA6EB6C</Template>
  <TotalTime>0</TotalTime>
  <Pages>3</Pages>
  <Words>939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2</cp:revision>
  <cp:lastPrinted>2022-10-25T13:26:00Z</cp:lastPrinted>
  <dcterms:created xsi:type="dcterms:W3CDTF">2022-11-09T05:22:00Z</dcterms:created>
  <dcterms:modified xsi:type="dcterms:W3CDTF">2022-11-09T05:22:00Z</dcterms:modified>
</cp:coreProperties>
</file>