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64" w:rsidRDefault="00D30962" w:rsidP="00D30962">
      <w:pPr>
        <w:spacing w:line="240" w:lineRule="auto"/>
        <w:jc w:val="right"/>
        <w:rPr>
          <w:sz w:val="20"/>
          <w:szCs w:val="20"/>
        </w:rPr>
      </w:pPr>
      <w:r w:rsidRPr="001B4E64">
        <w:rPr>
          <w:sz w:val="20"/>
          <w:szCs w:val="20"/>
        </w:rPr>
        <w:t>Приложение № 1</w:t>
      </w:r>
      <w:r w:rsidR="001B4E64" w:rsidRPr="001B4E64">
        <w:rPr>
          <w:sz w:val="20"/>
          <w:szCs w:val="20"/>
        </w:rPr>
        <w:t xml:space="preserve"> </w:t>
      </w:r>
    </w:p>
    <w:p w:rsidR="00D30962" w:rsidRPr="001B4E64" w:rsidRDefault="001B4E64" w:rsidP="00D30962">
      <w:pPr>
        <w:spacing w:line="240" w:lineRule="auto"/>
        <w:jc w:val="right"/>
        <w:rPr>
          <w:sz w:val="20"/>
          <w:szCs w:val="20"/>
        </w:rPr>
      </w:pPr>
      <w:r w:rsidRPr="001B4E64">
        <w:rPr>
          <w:sz w:val="20"/>
          <w:szCs w:val="20"/>
        </w:rPr>
        <w:t>к извещению о проведении аукциона в электронной форме</w:t>
      </w:r>
    </w:p>
    <w:p w:rsidR="00D30962" w:rsidRPr="00D30962" w:rsidRDefault="00D30962" w:rsidP="007C0117">
      <w:pPr>
        <w:spacing w:line="240" w:lineRule="auto"/>
        <w:jc w:val="both"/>
        <w:rPr>
          <w:b/>
          <w:sz w:val="24"/>
        </w:rPr>
      </w:pPr>
    </w:p>
    <w:p w:rsidR="000A0D59" w:rsidRPr="004661A7" w:rsidRDefault="000A0D59" w:rsidP="000A0D59">
      <w:pPr>
        <w:spacing w:line="240" w:lineRule="auto"/>
        <w:jc w:val="center"/>
        <w:rPr>
          <w:b/>
          <w:sz w:val="22"/>
          <w:szCs w:val="22"/>
        </w:rPr>
      </w:pPr>
      <w:r w:rsidRPr="004661A7">
        <w:rPr>
          <w:b/>
          <w:sz w:val="22"/>
          <w:szCs w:val="22"/>
        </w:rPr>
        <w:t>Наименование и описание объекта закупки</w:t>
      </w:r>
    </w:p>
    <w:p w:rsidR="004661A7" w:rsidRDefault="004661A7" w:rsidP="004661A7">
      <w:pPr>
        <w:spacing w:line="240" w:lineRule="auto"/>
        <w:jc w:val="center"/>
        <w:rPr>
          <w:rFonts w:eastAsia="Lucida Sans Unicode"/>
          <w:b/>
          <w:sz w:val="22"/>
          <w:szCs w:val="22"/>
        </w:rPr>
      </w:pPr>
      <w:r w:rsidRPr="004661A7">
        <w:rPr>
          <w:b/>
          <w:bCs/>
          <w:color w:val="000000"/>
          <w:sz w:val="22"/>
          <w:szCs w:val="22"/>
        </w:rPr>
        <w:t>на поставку технических средств реабилитации -с</w:t>
      </w:r>
      <w:r w:rsidRPr="004661A7">
        <w:rPr>
          <w:rFonts w:eastAsia="Lucida Sans Unicode"/>
          <w:b/>
          <w:sz w:val="22"/>
          <w:szCs w:val="22"/>
        </w:rPr>
        <w:t>пециальных устройств для чтения «говорящих» книг на флэш – картах (базовый тифлофлешплеер) для обеспечения инвалидов в 2022 году</w:t>
      </w:r>
    </w:p>
    <w:p w:rsidR="004661A7" w:rsidRPr="004661A7" w:rsidRDefault="004661A7" w:rsidP="004661A7">
      <w:pPr>
        <w:spacing w:line="240" w:lineRule="auto"/>
        <w:jc w:val="center"/>
        <w:rPr>
          <w:rFonts w:eastAsia="Lucida Sans Unicode"/>
          <w:b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529"/>
        <w:gridCol w:w="7797"/>
      </w:tblGrid>
      <w:tr w:rsidR="004661A7" w:rsidRPr="004661A7" w:rsidTr="004661A7">
        <w:tc>
          <w:tcPr>
            <w:tcW w:w="1306" w:type="dxa"/>
            <w:shd w:val="clear" w:color="auto" w:fill="auto"/>
          </w:tcPr>
          <w:p w:rsidR="004661A7" w:rsidRPr="004661A7" w:rsidRDefault="004661A7" w:rsidP="004661A7">
            <w:pPr>
              <w:tabs>
                <w:tab w:val="left" w:pos="708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661A7">
              <w:rPr>
                <w:b/>
                <w:sz w:val="22"/>
                <w:szCs w:val="22"/>
              </w:rPr>
              <w:t>Наименование и код объекта закупки по КТРУ/ОКПД2</w:t>
            </w:r>
          </w:p>
        </w:tc>
        <w:tc>
          <w:tcPr>
            <w:tcW w:w="1529" w:type="dxa"/>
            <w:shd w:val="clear" w:color="auto" w:fill="auto"/>
          </w:tcPr>
          <w:p w:rsidR="004661A7" w:rsidRPr="004661A7" w:rsidRDefault="004661A7" w:rsidP="004661A7">
            <w:pPr>
              <w:tabs>
                <w:tab w:val="left" w:pos="708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661A7">
              <w:rPr>
                <w:b/>
                <w:sz w:val="22"/>
                <w:szCs w:val="22"/>
              </w:rPr>
              <w:t>Наименование объекта закупки и номер вида ТСР по Классификации</w:t>
            </w:r>
          </w:p>
        </w:tc>
        <w:tc>
          <w:tcPr>
            <w:tcW w:w="7797" w:type="dxa"/>
            <w:shd w:val="clear" w:color="auto" w:fill="auto"/>
          </w:tcPr>
          <w:p w:rsidR="004661A7" w:rsidRPr="004661A7" w:rsidRDefault="004661A7" w:rsidP="004661A7">
            <w:pPr>
              <w:spacing w:line="240" w:lineRule="auto"/>
              <w:ind w:left="559" w:right="419"/>
              <w:jc w:val="both"/>
              <w:rPr>
                <w:b/>
                <w:sz w:val="22"/>
                <w:szCs w:val="22"/>
              </w:rPr>
            </w:pPr>
            <w:r w:rsidRPr="004661A7">
              <w:rPr>
                <w:b/>
                <w:sz w:val="22"/>
                <w:szCs w:val="22"/>
              </w:rPr>
              <w:t>Функциональные и технические характеристики/требования</w:t>
            </w:r>
          </w:p>
        </w:tc>
      </w:tr>
      <w:tr w:rsidR="004661A7" w:rsidRPr="004661A7" w:rsidTr="004661A7">
        <w:trPr>
          <w:trHeight w:val="1833"/>
        </w:trPr>
        <w:tc>
          <w:tcPr>
            <w:tcW w:w="1306" w:type="dxa"/>
            <w:shd w:val="clear" w:color="auto" w:fill="auto"/>
          </w:tcPr>
          <w:p w:rsidR="004661A7" w:rsidRPr="004661A7" w:rsidRDefault="004661A7" w:rsidP="004661A7">
            <w:pPr>
              <w:spacing w:line="240" w:lineRule="auto"/>
              <w:ind w:left="-79"/>
              <w:rPr>
                <w:rFonts w:eastAsia="Lucida Sans Unicode"/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 Специальное устройство для чтения "говорящих книг" на флэш-картах</w:t>
            </w:r>
            <w:r w:rsidRPr="004661A7">
              <w:rPr>
                <w:rFonts w:eastAsia="Lucida Sans Unicode"/>
                <w:sz w:val="22"/>
                <w:szCs w:val="22"/>
              </w:rPr>
              <w:t xml:space="preserve">- </w:t>
            </w:r>
            <w:r w:rsidRPr="004661A7">
              <w:rPr>
                <w:sz w:val="22"/>
                <w:szCs w:val="22"/>
              </w:rPr>
              <w:t xml:space="preserve">26.40.31.190-00000001 </w:t>
            </w:r>
          </w:p>
        </w:tc>
        <w:tc>
          <w:tcPr>
            <w:tcW w:w="1529" w:type="dxa"/>
            <w:shd w:val="clear" w:color="auto" w:fill="auto"/>
          </w:tcPr>
          <w:p w:rsidR="004661A7" w:rsidRPr="004661A7" w:rsidRDefault="004661A7" w:rsidP="004661A7">
            <w:pPr>
              <w:spacing w:line="240" w:lineRule="auto"/>
              <w:rPr>
                <w:rFonts w:eastAsia="Lucida Sans Unicode"/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Специальное устройство для чтения "говорящих книг" на флэш-картах </w:t>
            </w:r>
            <w:r w:rsidRPr="004661A7">
              <w:rPr>
                <w:rFonts w:eastAsia="Lucida Sans Unicode"/>
                <w:sz w:val="22"/>
                <w:szCs w:val="22"/>
              </w:rPr>
              <w:t>13-01-01</w:t>
            </w:r>
          </w:p>
        </w:tc>
        <w:tc>
          <w:tcPr>
            <w:tcW w:w="7797" w:type="dxa"/>
            <w:shd w:val="clear" w:color="auto" w:fill="auto"/>
          </w:tcPr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криптозащищенном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Устройства предназначены для воспроизведения «говорящих книг» международного формата </w:t>
            </w:r>
            <w:r w:rsidRPr="004661A7">
              <w:rPr>
                <w:sz w:val="22"/>
                <w:szCs w:val="22"/>
                <w:lang w:val="en-US"/>
              </w:rPr>
              <w:t>DAISY</w:t>
            </w:r>
            <w:r w:rsidRPr="004661A7">
              <w:rPr>
                <w:sz w:val="22"/>
                <w:szCs w:val="22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-ТР ТС 004/2011 «О безопасности низковольтного оборудования»;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-ТР ТС 020/2011 «Электромагнитная совместимость технических средств».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 Упаковка, маркировка, транспортирование и хранение устройств должны осуществляться с соблюдением требований «Аппаратура радиоэлектронная бытовая. Упаковка, маркировка, транспортирование и хранение».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Срок службы для устройств должен быть не менее 7 лет.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Гарантийный срок составляет не менее 24 месяцев с даты поставки устройства Получателю.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4661A7" w:rsidRPr="004661A7" w:rsidRDefault="004661A7" w:rsidP="004661A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Устройство должно воспроизводить «говорящие книги», звуковые и электронные текстовые файлы следующих форматов: «Говорящие книги», записанные в специализированном формате на флэш-картах типа </w:t>
            </w:r>
            <w:r w:rsidRPr="004661A7">
              <w:rPr>
                <w:sz w:val="22"/>
                <w:szCs w:val="22"/>
                <w:lang w:val="en-US"/>
              </w:rPr>
              <w:t>SD</w:t>
            </w:r>
            <w:r w:rsidRPr="004661A7">
              <w:rPr>
                <w:sz w:val="22"/>
                <w:szCs w:val="22"/>
              </w:rPr>
              <w:t xml:space="preserve">, </w:t>
            </w:r>
            <w:r w:rsidRPr="004661A7">
              <w:rPr>
                <w:sz w:val="22"/>
                <w:szCs w:val="22"/>
                <w:lang w:val="en-US"/>
              </w:rPr>
              <w:t>SDHC</w:t>
            </w:r>
            <w:r w:rsidRPr="004661A7">
              <w:rPr>
                <w:sz w:val="22"/>
                <w:szCs w:val="22"/>
              </w:rPr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lastRenderedPageBreak/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«Говорящие книги» международного формата </w:t>
            </w:r>
            <w:r w:rsidRPr="004661A7">
              <w:rPr>
                <w:sz w:val="22"/>
                <w:szCs w:val="22"/>
                <w:lang w:val="en-US"/>
              </w:rPr>
              <w:t>DAISY</w:t>
            </w:r>
            <w:r w:rsidRPr="004661A7">
              <w:rPr>
                <w:sz w:val="22"/>
                <w:szCs w:val="22"/>
              </w:rPr>
              <w:t xml:space="preserve"> (</w:t>
            </w:r>
            <w:r w:rsidRPr="004661A7">
              <w:rPr>
                <w:sz w:val="22"/>
                <w:szCs w:val="22"/>
                <w:lang w:val="en-US"/>
              </w:rPr>
              <w:t>DAISY</w:t>
            </w:r>
            <w:r w:rsidRPr="004661A7">
              <w:rPr>
                <w:sz w:val="22"/>
                <w:szCs w:val="22"/>
              </w:rPr>
              <w:t xml:space="preserve"> 2.0, </w:t>
            </w:r>
            <w:r w:rsidRPr="004661A7">
              <w:rPr>
                <w:sz w:val="22"/>
                <w:szCs w:val="22"/>
                <w:lang w:val="en-US"/>
              </w:rPr>
              <w:t>DAISY</w:t>
            </w:r>
            <w:r w:rsidRPr="004661A7">
              <w:rPr>
                <w:sz w:val="22"/>
                <w:szCs w:val="22"/>
              </w:rPr>
              <w:t xml:space="preserve"> 2.02).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ускоренная перемотка в пределах всей книги в прямом и обратном направлениях;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Аудиофайлы формата МР3 с битрейтом в диапазоне не уже чем 8-320 Кбит/сек, форматов </w:t>
            </w:r>
            <w:r w:rsidRPr="004661A7">
              <w:rPr>
                <w:sz w:val="22"/>
                <w:szCs w:val="22"/>
                <w:lang w:val="en-US"/>
              </w:rPr>
              <w:t>Ogg</w:t>
            </w:r>
            <w:r w:rsidRPr="004661A7">
              <w:rPr>
                <w:sz w:val="22"/>
                <w:szCs w:val="22"/>
              </w:rPr>
              <w:t xml:space="preserve"> </w:t>
            </w:r>
            <w:r w:rsidRPr="004661A7">
              <w:rPr>
                <w:sz w:val="22"/>
                <w:szCs w:val="22"/>
                <w:lang w:val="en-US"/>
              </w:rPr>
              <w:t>Vorbis</w:t>
            </w:r>
            <w:r w:rsidRPr="004661A7">
              <w:rPr>
                <w:sz w:val="22"/>
                <w:szCs w:val="22"/>
              </w:rPr>
              <w:t xml:space="preserve">, </w:t>
            </w:r>
            <w:r w:rsidRPr="004661A7">
              <w:rPr>
                <w:sz w:val="22"/>
                <w:szCs w:val="22"/>
                <w:lang w:val="en-US"/>
              </w:rPr>
              <w:t>FLAC</w:t>
            </w:r>
            <w:r w:rsidRPr="004661A7">
              <w:rPr>
                <w:sz w:val="22"/>
                <w:szCs w:val="22"/>
              </w:rPr>
              <w:t xml:space="preserve">, </w:t>
            </w:r>
            <w:r w:rsidRPr="004661A7">
              <w:rPr>
                <w:sz w:val="22"/>
                <w:szCs w:val="22"/>
                <w:lang w:val="en-US"/>
              </w:rPr>
              <w:t>WAVE</w:t>
            </w:r>
            <w:r w:rsidRPr="004661A7">
              <w:rPr>
                <w:sz w:val="22"/>
                <w:szCs w:val="22"/>
              </w:rPr>
              <w:t xml:space="preserve"> (</w:t>
            </w:r>
            <w:r w:rsidRPr="004661A7">
              <w:rPr>
                <w:sz w:val="22"/>
                <w:szCs w:val="22"/>
                <w:lang w:val="en-US"/>
              </w:rPr>
              <w:t>PC</w:t>
            </w:r>
            <w:r w:rsidRPr="004661A7">
              <w:rPr>
                <w:sz w:val="22"/>
                <w:szCs w:val="22"/>
              </w:rPr>
              <w:t xml:space="preserve">М), </w:t>
            </w:r>
            <w:r w:rsidRPr="004661A7">
              <w:rPr>
                <w:sz w:val="22"/>
                <w:szCs w:val="22"/>
                <w:lang w:val="en-US"/>
              </w:rPr>
              <w:t>AAC</w:t>
            </w:r>
            <w:r w:rsidRPr="004661A7">
              <w:rPr>
                <w:sz w:val="22"/>
                <w:szCs w:val="22"/>
              </w:rPr>
              <w:t>.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ускоренная перемотка в пределах папки в прямом и обратном направлениях;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Воспроизведение файлов электронных текстовых форматов: ТХТ (в кодировках СР1251, </w:t>
            </w:r>
            <w:r w:rsidRPr="004661A7">
              <w:rPr>
                <w:sz w:val="22"/>
                <w:szCs w:val="22"/>
                <w:lang w:val="en-US"/>
              </w:rPr>
              <w:t>UTF</w:t>
            </w:r>
            <w:r w:rsidRPr="004661A7">
              <w:rPr>
                <w:sz w:val="22"/>
                <w:szCs w:val="22"/>
              </w:rPr>
              <w:t xml:space="preserve">-8), </w:t>
            </w:r>
            <w:r w:rsidRPr="004661A7">
              <w:rPr>
                <w:sz w:val="22"/>
                <w:szCs w:val="22"/>
                <w:lang w:val="en-US"/>
              </w:rPr>
              <w:t>HTML</w:t>
            </w:r>
            <w:r w:rsidRPr="004661A7">
              <w:rPr>
                <w:sz w:val="22"/>
                <w:szCs w:val="22"/>
              </w:rPr>
              <w:t xml:space="preserve"> и </w:t>
            </w:r>
            <w:r w:rsidRPr="004661A7">
              <w:rPr>
                <w:sz w:val="22"/>
                <w:szCs w:val="22"/>
                <w:lang w:val="en-US"/>
              </w:rPr>
              <w:t>Microsoft</w:t>
            </w:r>
            <w:r w:rsidRPr="004661A7">
              <w:rPr>
                <w:sz w:val="22"/>
                <w:szCs w:val="22"/>
              </w:rPr>
              <w:t xml:space="preserve"> </w:t>
            </w:r>
            <w:r w:rsidRPr="004661A7">
              <w:rPr>
                <w:sz w:val="22"/>
                <w:szCs w:val="22"/>
                <w:lang w:val="en-US"/>
              </w:rPr>
              <w:t>Word</w:t>
            </w:r>
            <w:r w:rsidRPr="004661A7">
              <w:rPr>
                <w:sz w:val="22"/>
                <w:szCs w:val="22"/>
              </w:rPr>
              <w:t xml:space="preserve"> (</w:t>
            </w:r>
            <w:r w:rsidRPr="004661A7">
              <w:rPr>
                <w:sz w:val="22"/>
                <w:szCs w:val="22"/>
                <w:lang w:val="en-US"/>
              </w:rPr>
              <w:t>DOC</w:t>
            </w:r>
            <w:r w:rsidRPr="004661A7">
              <w:rPr>
                <w:sz w:val="22"/>
                <w:szCs w:val="22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ускоренная перемотка в пределах файла в прямом и обратном направлениях;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4661A7" w:rsidRPr="004661A7" w:rsidRDefault="004661A7" w:rsidP="004661A7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4661A7">
              <w:rPr>
                <w:sz w:val="22"/>
                <w:szCs w:val="22"/>
                <w:lang w:val="en-US"/>
              </w:rPr>
              <w:t>Wi</w:t>
            </w:r>
            <w:r w:rsidRPr="004661A7">
              <w:rPr>
                <w:sz w:val="22"/>
                <w:szCs w:val="22"/>
              </w:rPr>
              <w:t>-</w:t>
            </w:r>
            <w:r w:rsidRPr="004661A7">
              <w:rPr>
                <w:sz w:val="22"/>
                <w:szCs w:val="22"/>
                <w:lang w:val="en-US"/>
              </w:rPr>
              <w:t>Fi</w:t>
            </w:r>
            <w:r w:rsidRPr="004661A7">
              <w:rPr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r w:rsidRPr="004661A7">
              <w:rPr>
                <w:sz w:val="22"/>
                <w:szCs w:val="22"/>
                <w:lang w:val="en-US"/>
              </w:rPr>
              <w:t>Wi</w:t>
            </w:r>
            <w:r w:rsidRPr="004661A7">
              <w:rPr>
                <w:sz w:val="22"/>
                <w:szCs w:val="22"/>
              </w:rPr>
              <w:t>-</w:t>
            </w:r>
            <w:r w:rsidRPr="004661A7">
              <w:rPr>
                <w:sz w:val="22"/>
                <w:szCs w:val="22"/>
                <w:lang w:val="en-US"/>
              </w:rPr>
              <w:t>Fi</w:t>
            </w:r>
            <w:r w:rsidRPr="004661A7">
              <w:rPr>
                <w:sz w:val="22"/>
                <w:szCs w:val="22"/>
              </w:rPr>
              <w:t xml:space="preserve"> или внешнего подключаемого </w:t>
            </w:r>
            <w:r w:rsidRPr="004661A7">
              <w:rPr>
                <w:sz w:val="22"/>
                <w:szCs w:val="22"/>
                <w:lang w:val="en-US"/>
              </w:rPr>
              <w:t>USB</w:t>
            </w:r>
            <w:r w:rsidRPr="004661A7">
              <w:rPr>
                <w:sz w:val="22"/>
                <w:szCs w:val="22"/>
              </w:rPr>
              <w:t xml:space="preserve"> Wi-</w:t>
            </w:r>
            <w:r w:rsidRPr="004661A7">
              <w:rPr>
                <w:sz w:val="22"/>
                <w:szCs w:val="22"/>
                <w:lang w:val="en-US"/>
              </w:rPr>
              <w:t>Fi</w:t>
            </w:r>
            <w:r w:rsidRPr="004661A7">
              <w:rPr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4661A7">
              <w:rPr>
                <w:sz w:val="22"/>
                <w:szCs w:val="22"/>
                <w:lang w:val="en-US"/>
              </w:rPr>
              <w:t>DAISY</w:t>
            </w:r>
            <w:r w:rsidRPr="004661A7">
              <w:rPr>
                <w:sz w:val="22"/>
                <w:szCs w:val="22"/>
              </w:rPr>
              <w:t xml:space="preserve"> </w:t>
            </w:r>
            <w:r w:rsidRPr="004661A7">
              <w:rPr>
                <w:sz w:val="22"/>
                <w:szCs w:val="22"/>
                <w:lang w:val="en-US"/>
              </w:rPr>
              <w:t>Online</w:t>
            </w:r>
            <w:r w:rsidRPr="004661A7">
              <w:rPr>
                <w:sz w:val="22"/>
                <w:szCs w:val="22"/>
              </w:rPr>
              <w:t xml:space="preserve"> </w:t>
            </w:r>
            <w:r w:rsidRPr="004661A7">
              <w:rPr>
                <w:sz w:val="22"/>
                <w:szCs w:val="22"/>
                <w:lang w:val="en-US"/>
              </w:rPr>
              <w:t>Delivery</w:t>
            </w:r>
            <w:r w:rsidRPr="004661A7">
              <w:rPr>
                <w:sz w:val="22"/>
                <w:szCs w:val="22"/>
              </w:rPr>
              <w:t xml:space="preserve"> </w:t>
            </w:r>
            <w:r w:rsidRPr="004661A7">
              <w:rPr>
                <w:sz w:val="22"/>
                <w:szCs w:val="22"/>
                <w:lang w:val="en-US"/>
              </w:rPr>
              <w:lastRenderedPageBreak/>
              <w:t>Protocol</w:t>
            </w:r>
            <w:r w:rsidRPr="004661A7">
              <w:rPr>
                <w:sz w:val="22"/>
                <w:szCs w:val="22"/>
              </w:rPr>
              <w:t xml:space="preserve"> (</w:t>
            </w:r>
            <w:r w:rsidRPr="004661A7">
              <w:rPr>
                <w:sz w:val="22"/>
                <w:szCs w:val="22"/>
                <w:lang w:val="en-US"/>
              </w:rPr>
              <w:t>DODP</w:t>
            </w:r>
            <w:r w:rsidRPr="004661A7">
              <w:rPr>
                <w:sz w:val="22"/>
                <w:szCs w:val="22"/>
              </w:rPr>
              <w:t>). При этом пользователь должен иметь следующие возможности выбора книг: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загрузка выбранных книг из электронной полки и библиотечной базы в устройство;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Устройство должно иметь встроенный </w:t>
            </w:r>
            <w:r w:rsidRPr="004661A7">
              <w:rPr>
                <w:sz w:val="22"/>
                <w:szCs w:val="22"/>
                <w:lang w:val="en-US"/>
              </w:rPr>
              <w:t>FM</w:t>
            </w:r>
            <w:r w:rsidRPr="004661A7">
              <w:rPr>
                <w:sz w:val="22"/>
                <w:szCs w:val="22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диапазон принимаемых частот: не уже чем 64-108 МГц;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тип приемной антенны: телескопическая или внутренняя;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- флеш-карты типа </w:t>
            </w:r>
            <w:r w:rsidRPr="004661A7">
              <w:rPr>
                <w:sz w:val="22"/>
                <w:szCs w:val="22"/>
                <w:lang w:val="en-US"/>
              </w:rPr>
              <w:t>SD</w:t>
            </w:r>
            <w:r w:rsidRPr="004661A7">
              <w:rPr>
                <w:sz w:val="22"/>
                <w:szCs w:val="22"/>
              </w:rPr>
              <w:t xml:space="preserve">, </w:t>
            </w:r>
            <w:r w:rsidRPr="004661A7">
              <w:rPr>
                <w:sz w:val="22"/>
                <w:szCs w:val="22"/>
                <w:lang w:val="en-US"/>
              </w:rPr>
              <w:t>SDHC</w:t>
            </w:r>
            <w:r w:rsidRPr="004661A7">
              <w:rPr>
                <w:sz w:val="22"/>
                <w:szCs w:val="22"/>
              </w:rPr>
              <w:t xml:space="preserve">, </w:t>
            </w:r>
            <w:r w:rsidRPr="004661A7">
              <w:rPr>
                <w:sz w:val="22"/>
                <w:szCs w:val="22"/>
                <w:lang w:val="en-US"/>
              </w:rPr>
              <w:t>SDXC</w:t>
            </w:r>
            <w:r w:rsidRPr="004661A7">
              <w:rPr>
                <w:sz w:val="22"/>
                <w:szCs w:val="22"/>
              </w:rPr>
              <w:t xml:space="preserve"> с максимально возможным объемом не менее 64 Гбайт;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- </w:t>
            </w:r>
            <w:r w:rsidRPr="004661A7">
              <w:rPr>
                <w:sz w:val="22"/>
                <w:szCs w:val="22"/>
                <w:lang w:val="en-US"/>
              </w:rPr>
              <w:t>USB</w:t>
            </w:r>
            <w:r w:rsidRPr="004661A7">
              <w:rPr>
                <w:sz w:val="22"/>
                <w:szCs w:val="22"/>
              </w:rPr>
              <w:t xml:space="preserve"> флэш-накопитель;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внутренняя флэш-память.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4661A7">
              <w:rPr>
                <w:sz w:val="22"/>
                <w:szCs w:val="22"/>
                <w:lang w:val="en-US"/>
              </w:rPr>
              <w:t>FAT</w:t>
            </w:r>
            <w:r w:rsidRPr="004661A7">
              <w:rPr>
                <w:sz w:val="22"/>
                <w:szCs w:val="22"/>
              </w:rPr>
              <w:t xml:space="preserve"> и </w:t>
            </w:r>
            <w:r w:rsidRPr="004661A7">
              <w:rPr>
                <w:sz w:val="22"/>
                <w:szCs w:val="22"/>
                <w:lang w:val="en-US"/>
              </w:rPr>
              <w:t>FAT</w:t>
            </w:r>
            <w:r w:rsidRPr="004661A7">
              <w:rPr>
                <w:sz w:val="22"/>
                <w:szCs w:val="22"/>
              </w:rPr>
              <w:t>32.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Наличие функции блокировки клавиатуры.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lastRenderedPageBreak/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Габаритные размеры: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-Длина не менее 170мм и не более 200 мм;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-Высота не менее100 мм и не более140мм;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-Глубина не менее 30мм и не более 80мм.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Масса: не более 0,5 кг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В комплект поставки должны входить: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-специальное устройство для чтения «говорящих книг» на флэш-картах;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-флэш-карта объемом не менее 2Гбайт с записанными в специализированном формате «говорящими книгами»;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сетевой адаптер;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-наушники;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- паспорт изделия; 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плоскопечатное (крупным шрифтом) руководство по эксплуатации на русском языке;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звуковое (на флэш-карте или во внутренней памяти) руководство по эксплуатации;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ремень или сумка для переноски;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упаковочная коробка;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 xml:space="preserve">- кабель </w:t>
            </w:r>
            <w:r w:rsidRPr="004661A7">
              <w:rPr>
                <w:sz w:val="22"/>
                <w:szCs w:val="22"/>
                <w:lang w:val="en-US"/>
              </w:rPr>
              <w:t>USB</w:t>
            </w:r>
            <w:r w:rsidRPr="004661A7">
              <w:rPr>
                <w:sz w:val="22"/>
                <w:szCs w:val="22"/>
              </w:rPr>
              <w:t xml:space="preserve"> для соединения устройства с компьютером;</w:t>
            </w:r>
          </w:p>
          <w:p w:rsidR="004661A7" w:rsidRPr="004661A7" w:rsidRDefault="004661A7" w:rsidP="004661A7">
            <w:pPr>
              <w:spacing w:line="240" w:lineRule="auto"/>
              <w:rPr>
                <w:sz w:val="22"/>
                <w:szCs w:val="22"/>
              </w:rPr>
            </w:pPr>
            <w:r w:rsidRPr="004661A7">
              <w:rPr>
                <w:sz w:val="22"/>
                <w:szCs w:val="22"/>
              </w:rPr>
              <w:t>- гарантийный талон.</w:t>
            </w:r>
          </w:p>
        </w:tc>
      </w:tr>
    </w:tbl>
    <w:p w:rsidR="004661A7" w:rsidRPr="004661A7" w:rsidRDefault="004661A7" w:rsidP="004661A7">
      <w:pPr>
        <w:spacing w:line="240" w:lineRule="auto"/>
        <w:rPr>
          <w:sz w:val="22"/>
          <w:szCs w:val="22"/>
        </w:rPr>
      </w:pPr>
    </w:p>
    <w:p w:rsidR="004661A7" w:rsidRPr="004661A7" w:rsidRDefault="004661A7" w:rsidP="004661A7">
      <w:pPr>
        <w:spacing w:line="240" w:lineRule="auto"/>
        <w:rPr>
          <w:sz w:val="22"/>
          <w:szCs w:val="22"/>
        </w:rPr>
      </w:pPr>
      <w:r w:rsidRPr="004661A7">
        <w:rPr>
          <w:sz w:val="22"/>
          <w:szCs w:val="22"/>
        </w:rPr>
        <w:t>Количество товара: 192 шт.</w:t>
      </w:r>
    </w:p>
    <w:p w:rsidR="004661A7" w:rsidRPr="004661A7" w:rsidRDefault="004661A7" w:rsidP="004661A7">
      <w:pPr>
        <w:spacing w:line="240" w:lineRule="auto"/>
        <w:jc w:val="center"/>
        <w:rPr>
          <w:sz w:val="22"/>
          <w:szCs w:val="22"/>
        </w:rPr>
      </w:pPr>
    </w:p>
    <w:p w:rsidR="004661A7" w:rsidRPr="004661A7" w:rsidRDefault="004661A7" w:rsidP="004661A7">
      <w:pPr>
        <w:tabs>
          <w:tab w:val="num" w:pos="0"/>
        </w:tabs>
        <w:spacing w:line="240" w:lineRule="auto"/>
        <w:rPr>
          <w:b/>
          <w:sz w:val="22"/>
          <w:szCs w:val="22"/>
        </w:rPr>
      </w:pPr>
      <w:r w:rsidRPr="004661A7">
        <w:rPr>
          <w:b/>
          <w:sz w:val="22"/>
          <w:szCs w:val="22"/>
        </w:rPr>
        <w:t xml:space="preserve">                                             Требования к месту поставки товара</w:t>
      </w:r>
    </w:p>
    <w:p w:rsidR="004661A7" w:rsidRPr="004661A7" w:rsidRDefault="004661A7" w:rsidP="004661A7">
      <w:pPr>
        <w:tabs>
          <w:tab w:val="num" w:pos="0"/>
        </w:tabs>
        <w:spacing w:line="240" w:lineRule="auto"/>
        <w:rPr>
          <w:b/>
          <w:sz w:val="22"/>
          <w:szCs w:val="22"/>
        </w:rPr>
      </w:pPr>
    </w:p>
    <w:p w:rsidR="004661A7" w:rsidRPr="004661A7" w:rsidRDefault="004661A7" w:rsidP="004661A7">
      <w:pPr>
        <w:autoSpaceDE w:val="0"/>
        <w:autoSpaceDN w:val="0"/>
        <w:adjustRightInd w:val="0"/>
        <w:spacing w:line="240" w:lineRule="auto"/>
        <w:ind w:firstLine="691"/>
        <w:jc w:val="both"/>
        <w:rPr>
          <w:sz w:val="22"/>
          <w:szCs w:val="22"/>
        </w:rPr>
      </w:pPr>
      <w:r w:rsidRPr="004661A7">
        <w:rPr>
          <w:sz w:val="22"/>
          <w:szCs w:val="22"/>
        </w:rPr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661A7" w:rsidRPr="004661A7" w:rsidRDefault="004661A7" w:rsidP="004661A7">
      <w:pPr>
        <w:spacing w:line="240" w:lineRule="auto"/>
        <w:ind w:firstLine="540"/>
        <w:jc w:val="both"/>
        <w:rPr>
          <w:sz w:val="22"/>
          <w:szCs w:val="22"/>
        </w:rPr>
      </w:pPr>
      <w:r w:rsidRPr="004661A7">
        <w:rPr>
          <w:sz w:val="22"/>
          <w:szCs w:val="22"/>
        </w:rPr>
        <w:t xml:space="preserve">  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4661A7" w:rsidRPr="004661A7" w:rsidRDefault="004661A7" w:rsidP="004661A7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4661A7">
        <w:rPr>
          <w:bCs/>
          <w:color w:val="000000"/>
          <w:sz w:val="22"/>
          <w:szCs w:val="22"/>
        </w:rPr>
        <w:t>Выбор места получения технического средства реабилитации осуществляется Получателем самостоятельно.</w:t>
      </w:r>
    </w:p>
    <w:p w:rsidR="004661A7" w:rsidRPr="004661A7" w:rsidRDefault="004661A7" w:rsidP="004661A7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4661A7">
        <w:rPr>
          <w:bCs/>
          <w:color w:val="000000"/>
          <w:sz w:val="22"/>
          <w:szCs w:val="22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4661A7" w:rsidRPr="004661A7" w:rsidRDefault="004661A7" w:rsidP="004661A7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2"/>
          <w:szCs w:val="22"/>
        </w:rPr>
      </w:pPr>
      <w:r w:rsidRPr="004661A7">
        <w:rPr>
          <w:bCs/>
          <w:color w:val="000000"/>
          <w:sz w:val="22"/>
          <w:szCs w:val="22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4661A7" w:rsidRPr="004661A7" w:rsidRDefault="004661A7" w:rsidP="004661A7">
      <w:pPr>
        <w:autoSpaceDE w:val="0"/>
        <w:autoSpaceDN w:val="0"/>
        <w:adjustRightInd w:val="0"/>
        <w:spacing w:line="240" w:lineRule="auto"/>
        <w:ind w:firstLine="691"/>
        <w:jc w:val="both"/>
        <w:rPr>
          <w:sz w:val="22"/>
          <w:szCs w:val="22"/>
        </w:rPr>
      </w:pPr>
      <w:r w:rsidRPr="004661A7">
        <w:rPr>
          <w:sz w:val="22"/>
          <w:szCs w:val="22"/>
        </w:rPr>
        <w:t xml:space="preserve">Пункты выдачи должны быть </w:t>
      </w:r>
      <w:r w:rsidRPr="004661A7">
        <w:rPr>
          <w:bCs/>
          <w:color w:val="000000"/>
          <w:sz w:val="22"/>
          <w:szCs w:val="22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661A7" w:rsidRPr="004661A7" w:rsidRDefault="004661A7" w:rsidP="004661A7">
      <w:pPr>
        <w:tabs>
          <w:tab w:val="num" w:pos="0"/>
        </w:tabs>
        <w:spacing w:line="240" w:lineRule="auto"/>
        <w:jc w:val="both"/>
        <w:rPr>
          <w:sz w:val="22"/>
          <w:szCs w:val="22"/>
        </w:rPr>
      </w:pPr>
      <w:r w:rsidRPr="004661A7">
        <w:rPr>
          <w:sz w:val="22"/>
          <w:szCs w:val="22"/>
        </w:rPr>
        <w:tab/>
        <w:t xml:space="preserve"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</w:t>
      </w:r>
      <w:r w:rsidRPr="004661A7">
        <w:rPr>
          <w:sz w:val="22"/>
          <w:szCs w:val="22"/>
        </w:rPr>
        <w:lastRenderedPageBreak/>
        <w:t>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4661A7" w:rsidRPr="004661A7" w:rsidRDefault="004661A7" w:rsidP="004661A7">
      <w:pPr>
        <w:tabs>
          <w:tab w:val="num" w:pos="0"/>
        </w:tabs>
        <w:spacing w:line="240" w:lineRule="auto"/>
        <w:jc w:val="both"/>
        <w:rPr>
          <w:sz w:val="22"/>
          <w:szCs w:val="22"/>
        </w:rPr>
      </w:pPr>
      <w:r w:rsidRPr="004661A7">
        <w:rPr>
          <w:sz w:val="22"/>
          <w:szCs w:val="22"/>
        </w:rPr>
        <w:tab/>
        <w:t xml:space="preserve">Пункты выдачи </w:t>
      </w:r>
      <w:r w:rsidRPr="004661A7">
        <w:rPr>
          <w:bCs/>
          <w:color w:val="000000"/>
          <w:sz w:val="22"/>
          <w:szCs w:val="22"/>
        </w:rPr>
        <w:t>Товара</w:t>
      </w:r>
      <w:r w:rsidRPr="004661A7">
        <w:rPr>
          <w:sz w:val="22"/>
          <w:szCs w:val="22"/>
        </w:rPr>
        <w:t xml:space="preserve"> должны быть оборудованы средствами связи.</w:t>
      </w:r>
    </w:p>
    <w:p w:rsidR="004661A7" w:rsidRPr="004661A7" w:rsidRDefault="004661A7" w:rsidP="004661A7">
      <w:pPr>
        <w:tabs>
          <w:tab w:val="num" w:pos="0"/>
        </w:tabs>
        <w:spacing w:line="240" w:lineRule="auto"/>
        <w:jc w:val="both"/>
        <w:rPr>
          <w:sz w:val="22"/>
          <w:szCs w:val="22"/>
        </w:rPr>
      </w:pPr>
      <w:r w:rsidRPr="004661A7">
        <w:rPr>
          <w:bCs/>
          <w:color w:val="000000"/>
          <w:sz w:val="22"/>
          <w:szCs w:val="22"/>
        </w:rPr>
        <w:t xml:space="preserve">            Пункты выдачи Товара и склад Поставщика должны быть оснащены видеокамерами.</w:t>
      </w:r>
    </w:p>
    <w:p w:rsidR="004661A7" w:rsidRPr="004661A7" w:rsidRDefault="004661A7" w:rsidP="004661A7">
      <w:pPr>
        <w:spacing w:line="240" w:lineRule="auto"/>
        <w:ind w:left="360" w:firstLine="720"/>
        <w:rPr>
          <w:sz w:val="22"/>
          <w:szCs w:val="22"/>
        </w:rPr>
      </w:pPr>
    </w:p>
    <w:p w:rsidR="004661A7" w:rsidRPr="004661A7" w:rsidRDefault="004661A7" w:rsidP="004661A7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/>
          <w:bCs/>
          <w:color w:val="000000"/>
          <w:sz w:val="22"/>
          <w:szCs w:val="22"/>
        </w:rPr>
      </w:pPr>
      <w:r w:rsidRPr="004661A7">
        <w:rPr>
          <w:sz w:val="22"/>
          <w:szCs w:val="22"/>
        </w:rPr>
        <w:tab/>
        <w:t xml:space="preserve">                       </w:t>
      </w:r>
      <w:r w:rsidRPr="004661A7">
        <w:rPr>
          <w:b/>
          <w:bCs/>
          <w:color w:val="000000"/>
          <w:sz w:val="22"/>
          <w:szCs w:val="22"/>
        </w:rPr>
        <w:t>Требования к сроку поставки товара</w:t>
      </w:r>
    </w:p>
    <w:p w:rsidR="004661A7" w:rsidRPr="004661A7" w:rsidRDefault="004661A7" w:rsidP="004661A7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/>
          <w:bCs/>
          <w:color w:val="000000"/>
          <w:sz w:val="22"/>
          <w:szCs w:val="22"/>
        </w:rPr>
      </w:pPr>
    </w:p>
    <w:p w:rsidR="004661A7" w:rsidRPr="004661A7" w:rsidRDefault="004661A7" w:rsidP="004661A7">
      <w:pPr>
        <w:autoSpaceDE w:val="0"/>
        <w:autoSpaceDN w:val="0"/>
        <w:adjustRightInd w:val="0"/>
        <w:spacing w:line="240" w:lineRule="auto"/>
        <w:ind w:firstLine="691"/>
        <w:jc w:val="both"/>
        <w:rPr>
          <w:color w:val="000000"/>
          <w:sz w:val="22"/>
          <w:szCs w:val="22"/>
        </w:rPr>
      </w:pPr>
      <w:r w:rsidRPr="004661A7">
        <w:rPr>
          <w:color w:val="000000"/>
          <w:sz w:val="22"/>
          <w:szCs w:val="22"/>
        </w:rPr>
        <w:t xml:space="preserve">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4661A7" w:rsidRPr="004661A7" w:rsidRDefault="004661A7" w:rsidP="004661A7">
      <w:pPr>
        <w:autoSpaceDE w:val="0"/>
        <w:autoSpaceDN w:val="0"/>
        <w:adjustRightInd w:val="0"/>
        <w:spacing w:line="240" w:lineRule="auto"/>
        <w:ind w:firstLine="691"/>
        <w:jc w:val="both"/>
        <w:rPr>
          <w:sz w:val="22"/>
          <w:szCs w:val="22"/>
        </w:rPr>
      </w:pPr>
      <w:r w:rsidRPr="004661A7">
        <w:rPr>
          <w:color w:val="000000"/>
          <w:sz w:val="22"/>
          <w:szCs w:val="22"/>
        </w:rPr>
        <w:t>Срок поставки товара</w:t>
      </w:r>
      <w:r w:rsidRPr="004661A7">
        <w:rPr>
          <w:b/>
          <w:color w:val="000000"/>
          <w:sz w:val="22"/>
          <w:szCs w:val="22"/>
        </w:rPr>
        <w:t xml:space="preserve"> </w:t>
      </w:r>
      <w:r w:rsidRPr="004661A7">
        <w:rPr>
          <w:color w:val="000000"/>
          <w:sz w:val="22"/>
          <w:szCs w:val="22"/>
        </w:rPr>
        <w:t>с</w:t>
      </w:r>
      <w:r w:rsidRPr="004661A7">
        <w:rPr>
          <w:bCs/>
          <w:color w:val="000000"/>
          <w:sz w:val="22"/>
          <w:szCs w:val="22"/>
        </w:rPr>
        <w:t xml:space="preserve"> даты получения от Заказчика реестра Получателей товара до 01.12.2022г. </w:t>
      </w:r>
      <w:r w:rsidRPr="004661A7">
        <w:rPr>
          <w:color w:val="000000"/>
          <w:sz w:val="22"/>
          <w:szCs w:val="22"/>
        </w:rPr>
        <w:t xml:space="preserve"> </w:t>
      </w:r>
    </w:p>
    <w:p w:rsidR="004661A7" w:rsidRPr="004661A7" w:rsidRDefault="004661A7" w:rsidP="004661A7">
      <w:pPr>
        <w:tabs>
          <w:tab w:val="left" w:pos="3900"/>
        </w:tabs>
        <w:spacing w:line="240" w:lineRule="auto"/>
        <w:rPr>
          <w:sz w:val="24"/>
        </w:rPr>
      </w:pPr>
    </w:p>
    <w:p w:rsidR="001C59C2" w:rsidRDefault="001C59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1C59C2" w:rsidSect="00BE3CB5">
      <w:headerReference w:type="even" r:id="rId8"/>
      <w:footerReference w:type="even" r:id="rId9"/>
      <w:pgSz w:w="11907" w:h="16840"/>
      <w:pgMar w:top="488" w:right="601" w:bottom="8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C2" w:rsidRDefault="001C59C2">
      <w:r>
        <w:separator/>
      </w:r>
    </w:p>
  </w:endnote>
  <w:endnote w:type="continuationSeparator" w:id="0">
    <w:p w:rsidR="001C59C2" w:rsidRDefault="001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charset w:val="CC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C2" w:rsidRDefault="001C59C2" w:rsidP="0064752C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9C2" w:rsidRDefault="001C59C2" w:rsidP="0064752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C2" w:rsidRDefault="001C59C2">
      <w:r>
        <w:separator/>
      </w:r>
    </w:p>
  </w:footnote>
  <w:footnote w:type="continuationSeparator" w:id="0">
    <w:p w:rsidR="001C59C2" w:rsidRDefault="001C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C2" w:rsidRDefault="001C59C2" w:rsidP="0064752C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1C59C2" w:rsidRDefault="001C59C2" w:rsidP="0064752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4A04F28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571AD9"/>
    <w:multiLevelType w:val="multilevel"/>
    <w:tmpl w:val="1E571AD9"/>
    <w:lvl w:ilvl="0">
      <w:start w:val="1"/>
      <w:numFmt w:val="decimal"/>
      <w:lvlText w:val="%1."/>
      <w:lvlJc w:val="center"/>
      <w:pPr>
        <w:tabs>
          <w:tab w:val="left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left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left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  <w:rPr>
        <w:rFonts w:cs="Times New Roman"/>
      </w:rPr>
    </w:lvl>
  </w:abstractNum>
  <w:abstractNum w:abstractNumId="3" w15:restartNumberingAfterBreak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6C0E"/>
    <w:multiLevelType w:val="hybridMultilevel"/>
    <w:tmpl w:val="05C6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4084"/>
    <w:multiLevelType w:val="hybridMultilevel"/>
    <w:tmpl w:val="AEE06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20EA"/>
    <w:multiLevelType w:val="hybridMultilevel"/>
    <w:tmpl w:val="3C527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168B"/>
    <w:multiLevelType w:val="hybridMultilevel"/>
    <w:tmpl w:val="F2C63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0BC1"/>
    <w:multiLevelType w:val="multilevel"/>
    <w:tmpl w:val="6CF70BC1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E02773D"/>
    <w:multiLevelType w:val="hybridMultilevel"/>
    <w:tmpl w:val="EB50EDEA"/>
    <w:lvl w:ilvl="0" w:tplc="CC7C274C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53249">
      <o:colormru v:ext="edit" colors="#f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FF"/>
    <w:rsid w:val="000136AF"/>
    <w:rsid w:val="000139DC"/>
    <w:rsid w:val="00013D23"/>
    <w:rsid w:val="000157AA"/>
    <w:rsid w:val="000160CF"/>
    <w:rsid w:val="00016D85"/>
    <w:rsid w:val="000203B3"/>
    <w:rsid w:val="00021D5E"/>
    <w:rsid w:val="00021F45"/>
    <w:rsid w:val="000230C5"/>
    <w:rsid w:val="00023FB1"/>
    <w:rsid w:val="00025424"/>
    <w:rsid w:val="0002585A"/>
    <w:rsid w:val="00026ED3"/>
    <w:rsid w:val="00027768"/>
    <w:rsid w:val="000312C5"/>
    <w:rsid w:val="00036DB7"/>
    <w:rsid w:val="00040BB2"/>
    <w:rsid w:val="00040E7F"/>
    <w:rsid w:val="0004424E"/>
    <w:rsid w:val="000466F6"/>
    <w:rsid w:val="00051DA0"/>
    <w:rsid w:val="00052F3C"/>
    <w:rsid w:val="00053998"/>
    <w:rsid w:val="000539E9"/>
    <w:rsid w:val="0005406C"/>
    <w:rsid w:val="00056EC4"/>
    <w:rsid w:val="00057FB5"/>
    <w:rsid w:val="0006080C"/>
    <w:rsid w:val="00060D8A"/>
    <w:rsid w:val="00061E30"/>
    <w:rsid w:val="0006349F"/>
    <w:rsid w:val="00066506"/>
    <w:rsid w:val="00067C6C"/>
    <w:rsid w:val="00070C01"/>
    <w:rsid w:val="00071DE0"/>
    <w:rsid w:val="00073AFC"/>
    <w:rsid w:val="00076275"/>
    <w:rsid w:val="000762DA"/>
    <w:rsid w:val="000772F1"/>
    <w:rsid w:val="0007791E"/>
    <w:rsid w:val="0008075D"/>
    <w:rsid w:val="00085DA1"/>
    <w:rsid w:val="00087C5A"/>
    <w:rsid w:val="00091633"/>
    <w:rsid w:val="00092926"/>
    <w:rsid w:val="00095C7C"/>
    <w:rsid w:val="00097FC0"/>
    <w:rsid w:val="000A0D59"/>
    <w:rsid w:val="000A1012"/>
    <w:rsid w:val="000A2118"/>
    <w:rsid w:val="000A2301"/>
    <w:rsid w:val="000A2EE2"/>
    <w:rsid w:val="000A4E03"/>
    <w:rsid w:val="000A768F"/>
    <w:rsid w:val="000B15C5"/>
    <w:rsid w:val="000B4687"/>
    <w:rsid w:val="000B5126"/>
    <w:rsid w:val="000B5A76"/>
    <w:rsid w:val="000B6493"/>
    <w:rsid w:val="000C0087"/>
    <w:rsid w:val="000C0F99"/>
    <w:rsid w:val="000C1334"/>
    <w:rsid w:val="000C2595"/>
    <w:rsid w:val="000C675D"/>
    <w:rsid w:val="000C683D"/>
    <w:rsid w:val="000C71E0"/>
    <w:rsid w:val="000D006D"/>
    <w:rsid w:val="000D1C60"/>
    <w:rsid w:val="000E1F7A"/>
    <w:rsid w:val="000E35EC"/>
    <w:rsid w:val="000E5654"/>
    <w:rsid w:val="000F04BB"/>
    <w:rsid w:val="000F209F"/>
    <w:rsid w:val="000F2406"/>
    <w:rsid w:val="000F2579"/>
    <w:rsid w:val="000F3A1B"/>
    <w:rsid w:val="000F40CE"/>
    <w:rsid w:val="000F452A"/>
    <w:rsid w:val="000F6838"/>
    <w:rsid w:val="000F6B39"/>
    <w:rsid w:val="000F7813"/>
    <w:rsid w:val="00100055"/>
    <w:rsid w:val="00100E29"/>
    <w:rsid w:val="00102440"/>
    <w:rsid w:val="001050A1"/>
    <w:rsid w:val="001075A3"/>
    <w:rsid w:val="0011023F"/>
    <w:rsid w:val="00111301"/>
    <w:rsid w:val="0011410A"/>
    <w:rsid w:val="00114213"/>
    <w:rsid w:val="001152DF"/>
    <w:rsid w:val="00120CCC"/>
    <w:rsid w:val="00120D24"/>
    <w:rsid w:val="001222B7"/>
    <w:rsid w:val="001225E4"/>
    <w:rsid w:val="00122B31"/>
    <w:rsid w:val="001241B0"/>
    <w:rsid w:val="001259C7"/>
    <w:rsid w:val="00130885"/>
    <w:rsid w:val="00134945"/>
    <w:rsid w:val="001362AF"/>
    <w:rsid w:val="001369F7"/>
    <w:rsid w:val="00137330"/>
    <w:rsid w:val="00137511"/>
    <w:rsid w:val="00137CF4"/>
    <w:rsid w:val="001400C1"/>
    <w:rsid w:val="00141416"/>
    <w:rsid w:val="00142271"/>
    <w:rsid w:val="00142362"/>
    <w:rsid w:val="00144465"/>
    <w:rsid w:val="001470A8"/>
    <w:rsid w:val="001474F5"/>
    <w:rsid w:val="00152B1B"/>
    <w:rsid w:val="001537F7"/>
    <w:rsid w:val="001539A0"/>
    <w:rsid w:val="00155F78"/>
    <w:rsid w:val="001611D7"/>
    <w:rsid w:val="001613EA"/>
    <w:rsid w:val="00164B87"/>
    <w:rsid w:val="001657F3"/>
    <w:rsid w:val="00166295"/>
    <w:rsid w:val="00167FAB"/>
    <w:rsid w:val="00170BE2"/>
    <w:rsid w:val="0017130E"/>
    <w:rsid w:val="00171891"/>
    <w:rsid w:val="00174B3F"/>
    <w:rsid w:val="00177C34"/>
    <w:rsid w:val="00180646"/>
    <w:rsid w:val="001808FB"/>
    <w:rsid w:val="00180A78"/>
    <w:rsid w:val="00183DB9"/>
    <w:rsid w:val="0018470A"/>
    <w:rsid w:val="00190767"/>
    <w:rsid w:val="001910FC"/>
    <w:rsid w:val="00191465"/>
    <w:rsid w:val="001932DF"/>
    <w:rsid w:val="001960EA"/>
    <w:rsid w:val="0019611C"/>
    <w:rsid w:val="0019687C"/>
    <w:rsid w:val="00196BDA"/>
    <w:rsid w:val="001A0D9D"/>
    <w:rsid w:val="001A2798"/>
    <w:rsid w:val="001A59E5"/>
    <w:rsid w:val="001B061D"/>
    <w:rsid w:val="001B26AB"/>
    <w:rsid w:val="001B3B32"/>
    <w:rsid w:val="001B4E64"/>
    <w:rsid w:val="001B5AD4"/>
    <w:rsid w:val="001C0904"/>
    <w:rsid w:val="001C2E8F"/>
    <w:rsid w:val="001C3963"/>
    <w:rsid w:val="001C5856"/>
    <w:rsid w:val="001C59C2"/>
    <w:rsid w:val="001C7C84"/>
    <w:rsid w:val="001D11BE"/>
    <w:rsid w:val="001D17D1"/>
    <w:rsid w:val="001D1F67"/>
    <w:rsid w:val="001D49BC"/>
    <w:rsid w:val="001E0107"/>
    <w:rsid w:val="001E2CD5"/>
    <w:rsid w:val="001E50CA"/>
    <w:rsid w:val="001E5374"/>
    <w:rsid w:val="001E53E9"/>
    <w:rsid w:val="001E55D5"/>
    <w:rsid w:val="001E75D4"/>
    <w:rsid w:val="001F05B4"/>
    <w:rsid w:val="001F20F3"/>
    <w:rsid w:val="001F3E14"/>
    <w:rsid w:val="001F6DB5"/>
    <w:rsid w:val="001F6E48"/>
    <w:rsid w:val="001F7131"/>
    <w:rsid w:val="00200B6A"/>
    <w:rsid w:val="00200D34"/>
    <w:rsid w:val="002014B6"/>
    <w:rsid w:val="00202AB0"/>
    <w:rsid w:val="0020312E"/>
    <w:rsid w:val="00203160"/>
    <w:rsid w:val="0020373F"/>
    <w:rsid w:val="00203814"/>
    <w:rsid w:val="00206401"/>
    <w:rsid w:val="00207709"/>
    <w:rsid w:val="002118CD"/>
    <w:rsid w:val="0021268D"/>
    <w:rsid w:val="00212B96"/>
    <w:rsid w:val="00213C80"/>
    <w:rsid w:val="00217F58"/>
    <w:rsid w:val="002214D7"/>
    <w:rsid w:val="00221897"/>
    <w:rsid w:val="00222AD0"/>
    <w:rsid w:val="0022671E"/>
    <w:rsid w:val="002277FF"/>
    <w:rsid w:val="002302CE"/>
    <w:rsid w:val="002312C0"/>
    <w:rsid w:val="00233CB9"/>
    <w:rsid w:val="00237675"/>
    <w:rsid w:val="00237762"/>
    <w:rsid w:val="00240AD9"/>
    <w:rsid w:val="00244B6A"/>
    <w:rsid w:val="00246981"/>
    <w:rsid w:val="002477F8"/>
    <w:rsid w:val="00251A26"/>
    <w:rsid w:val="00251B0C"/>
    <w:rsid w:val="00251B8B"/>
    <w:rsid w:val="00251BF3"/>
    <w:rsid w:val="0025214A"/>
    <w:rsid w:val="002523A3"/>
    <w:rsid w:val="00253BBA"/>
    <w:rsid w:val="00254795"/>
    <w:rsid w:val="002563F3"/>
    <w:rsid w:val="002565D9"/>
    <w:rsid w:val="00256845"/>
    <w:rsid w:val="00256D99"/>
    <w:rsid w:val="00257B55"/>
    <w:rsid w:val="00260E56"/>
    <w:rsid w:val="002613F7"/>
    <w:rsid w:val="00263A1A"/>
    <w:rsid w:val="00264F44"/>
    <w:rsid w:val="00267961"/>
    <w:rsid w:val="00267A1E"/>
    <w:rsid w:val="00272D58"/>
    <w:rsid w:val="00273C3D"/>
    <w:rsid w:val="002743F1"/>
    <w:rsid w:val="00277FE2"/>
    <w:rsid w:val="0028016E"/>
    <w:rsid w:val="0028066F"/>
    <w:rsid w:val="0028143C"/>
    <w:rsid w:val="00281C5D"/>
    <w:rsid w:val="00282848"/>
    <w:rsid w:val="002843A1"/>
    <w:rsid w:val="00285513"/>
    <w:rsid w:val="002872A7"/>
    <w:rsid w:val="00291F97"/>
    <w:rsid w:val="002920B3"/>
    <w:rsid w:val="00292DB7"/>
    <w:rsid w:val="00293100"/>
    <w:rsid w:val="002951BE"/>
    <w:rsid w:val="00295A27"/>
    <w:rsid w:val="00296442"/>
    <w:rsid w:val="002966FC"/>
    <w:rsid w:val="00296A5C"/>
    <w:rsid w:val="00297D42"/>
    <w:rsid w:val="002A023C"/>
    <w:rsid w:val="002A214C"/>
    <w:rsid w:val="002A2CDA"/>
    <w:rsid w:val="002A5528"/>
    <w:rsid w:val="002A58C2"/>
    <w:rsid w:val="002A6182"/>
    <w:rsid w:val="002A6584"/>
    <w:rsid w:val="002B024C"/>
    <w:rsid w:val="002B115D"/>
    <w:rsid w:val="002B48D0"/>
    <w:rsid w:val="002B6D8D"/>
    <w:rsid w:val="002B72BC"/>
    <w:rsid w:val="002C0806"/>
    <w:rsid w:val="002C0F7B"/>
    <w:rsid w:val="002C186B"/>
    <w:rsid w:val="002C26B6"/>
    <w:rsid w:val="002C2962"/>
    <w:rsid w:val="002C6869"/>
    <w:rsid w:val="002C6C9F"/>
    <w:rsid w:val="002C76DE"/>
    <w:rsid w:val="002D0A41"/>
    <w:rsid w:val="002D1F31"/>
    <w:rsid w:val="002D42AC"/>
    <w:rsid w:val="002D5DBE"/>
    <w:rsid w:val="002D618C"/>
    <w:rsid w:val="002D6B17"/>
    <w:rsid w:val="002D6DCF"/>
    <w:rsid w:val="002E06DA"/>
    <w:rsid w:val="002E47FF"/>
    <w:rsid w:val="002E49A2"/>
    <w:rsid w:val="002E78EE"/>
    <w:rsid w:val="002F0F39"/>
    <w:rsid w:val="002F2348"/>
    <w:rsid w:val="002F2599"/>
    <w:rsid w:val="002F35A1"/>
    <w:rsid w:val="002F36D5"/>
    <w:rsid w:val="002F465E"/>
    <w:rsid w:val="002F4C8A"/>
    <w:rsid w:val="002F5109"/>
    <w:rsid w:val="002F5EE0"/>
    <w:rsid w:val="003009DB"/>
    <w:rsid w:val="003011BC"/>
    <w:rsid w:val="00301351"/>
    <w:rsid w:val="0030572B"/>
    <w:rsid w:val="00307770"/>
    <w:rsid w:val="00311AE6"/>
    <w:rsid w:val="00311EFC"/>
    <w:rsid w:val="00313579"/>
    <w:rsid w:val="003156FF"/>
    <w:rsid w:val="00315E7B"/>
    <w:rsid w:val="00316E25"/>
    <w:rsid w:val="003202F1"/>
    <w:rsid w:val="00324F4A"/>
    <w:rsid w:val="00327BAB"/>
    <w:rsid w:val="0033171D"/>
    <w:rsid w:val="00335AAE"/>
    <w:rsid w:val="003378B8"/>
    <w:rsid w:val="00343A43"/>
    <w:rsid w:val="0034478C"/>
    <w:rsid w:val="0034798E"/>
    <w:rsid w:val="003509D4"/>
    <w:rsid w:val="00351542"/>
    <w:rsid w:val="00355847"/>
    <w:rsid w:val="003617B3"/>
    <w:rsid w:val="00362459"/>
    <w:rsid w:val="00364620"/>
    <w:rsid w:val="00366184"/>
    <w:rsid w:val="003729D4"/>
    <w:rsid w:val="00375B4A"/>
    <w:rsid w:val="003774AE"/>
    <w:rsid w:val="00382B20"/>
    <w:rsid w:val="003836E6"/>
    <w:rsid w:val="00384959"/>
    <w:rsid w:val="003904F1"/>
    <w:rsid w:val="00391FCA"/>
    <w:rsid w:val="003932A2"/>
    <w:rsid w:val="00393860"/>
    <w:rsid w:val="003946B7"/>
    <w:rsid w:val="0039482C"/>
    <w:rsid w:val="003948F9"/>
    <w:rsid w:val="00397B93"/>
    <w:rsid w:val="003A1AFD"/>
    <w:rsid w:val="003A43EE"/>
    <w:rsid w:val="003A46D1"/>
    <w:rsid w:val="003A484C"/>
    <w:rsid w:val="003A51B4"/>
    <w:rsid w:val="003A5DCD"/>
    <w:rsid w:val="003B2AB9"/>
    <w:rsid w:val="003B6385"/>
    <w:rsid w:val="003B70A7"/>
    <w:rsid w:val="003B7A5F"/>
    <w:rsid w:val="003C0CCC"/>
    <w:rsid w:val="003C13CA"/>
    <w:rsid w:val="003C1F8B"/>
    <w:rsid w:val="003C411C"/>
    <w:rsid w:val="003C5774"/>
    <w:rsid w:val="003D0C08"/>
    <w:rsid w:val="003D27E4"/>
    <w:rsid w:val="003D36F5"/>
    <w:rsid w:val="003D417A"/>
    <w:rsid w:val="003D4E5C"/>
    <w:rsid w:val="003D570A"/>
    <w:rsid w:val="003D59CA"/>
    <w:rsid w:val="003E0358"/>
    <w:rsid w:val="003E493A"/>
    <w:rsid w:val="003E66A8"/>
    <w:rsid w:val="003E7701"/>
    <w:rsid w:val="003F0E5C"/>
    <w:rsid w:val="003F1AB6"/>
    <w:rsid w:val="003F1E5E"/>
    <w:rsid w:val="003F2AED"/>
    <w:rsid w:val="004004CD"/>
    <w:rsid w:val="0040128E"/>
    <w:rsid w:val="00402217"/>
    <w:rsid w:val="00402B9B"/>
    <w:rsid w:val="004030C1"/>
    <w:rsid w:val="00405C9B"/>
    <w:rsid w:val="00407A91"/>
    <w:rsid w:val="00413431"/>
    <w:rsid w:val="0041425E"/>
    <w:rsid w:val="00414372"/>
    <w:rsid w:val="00417E0D"/>
    <w:rsid w:val="004218CE"/>
    <w:rsid w:val="00421BFB"/>
    <w:rsid w:val="00423368"/>
    <w:rsid w:val="0042340A"/>
    <w:rsid w:val="00423829"/>
    <w:rsid w:val="0042496C"/>
    <w:rsid w:val="00424A7A"/>
    <w:rsid w:val="004306CE"/>
    <w:rsid w:val="00431294"/>
    <w:rsid w:val="00432DE4"/>
    <w:rsid w:val="004334F3"/>
    <w:rsid w:val="004405D2"/>
    <w:rsid w:val="0044060B"/>
    <w:rsid w:val="00444116"/>
    <w:rsid w:val="0044666C"/>
    <w:rsid w:val="004476B9"/>
    <w:rsid w:val="00450A51"/>
    <w:rsid w:val="00454687"/>
    <w:rsid w:val="00461A03"/>
    <w:rsid w:val="00462FAF"/>
    <w:rsid w:val="004640F2"/>
    <w:rsid w:val="004642BF"/>
    <w:rsid w:val="00464AAE"/>
    <w:rsid w:val="004661A7"/>
    <w:rsid w:val="00471D90"/>
    <w:rsid w:val="00472E26"/>
    <w:rsid w:val="00475152"/>
    <w:rsid w:val="004774E3"/>
    <w:rsid w:val="00480448"/>
    <w:rsid w:val="00481592"/>
    <w:rsid w:val="00484468"/>
    <w:rsid w:val="00486D4C"/>
    <w:rsid w:val="004911AC"/>
    <w:rsid w:val="00491A7B"/>
    <w:rsid w:val="00492CEE"/>
    <w:rsid w:val="00492E5A"/>
    <w:rsid w:val="004A4FEC"/>
    <w:rsid w:val="004A5650"/>
    <w:rsid w:val="004A6EA7"/>
    <w:rsid w:val="004B28C9"/>
    <w:rsid w:val="004B714C"/>
    <w:rsid w:val="004B7F35"/>
    <w:rsid w:val="004B7FAC"/>
    <w:rsid w:val="004C05AC"/>
    <w:rsid w:val="004C0BB4"/>
    <w:rsid w:val="004C157D"/>
    <w:rsid w:val="004C16B1"/>
    <w:rsid w:val="004C2C35"/>
    <w:rsid w:val="004C664C"/>
    <w:rsid w:val="004C6EBE"/>
    <w:rsid w:val="004C77DC"/>
    <w:rsid w:val="004D0532"/>
    <w:rsid w:val="004D4CA6"/>
    <w:rsid w:val="004D5B03"/>
    <w:rsid w:val="004E0B74"/>
    <w:rsid w:val="004E0DEC"/>
    <w:rsid w:val="004E10D4"/>
    <w:rsid w:val="004E15DA"/>
    <w:rsid w:val="004E1A40"/>
    <w:rsid w:val="004E23ED"/>
    <w:rsid w:val="004E3ACC"/>
    <w:rsid w:val="004E65B4"/>
    <w:rsid w:val="004E6E78"/>
    <w:rsid w:val="004E7384"/>
    <w:rsid w:val="004E7662"/>
    <w:rsid w:val="004F12D8"/>
    <w:rsid w:val="004F1AE0"/>
    <w:rsid w:val="004F62A7"/>
    <w:rsid w:val="004F69F5"/>
    <w:rsid w:val="00500024"/>
    <w:rsid w:val="00501277"/>
    <w:rsid w:val="00502071"/>
    <w:rsid w:val="005026E1"/>
    <w:rsid w:val="00504FAE"/>
    <w:rsid w:val="0051044C"/>
    <w:rsid w:val="00510AA4"/>
    <w:rsid w:val="00511DB8"/>
    <w:rsid w:val="00511DFD"/>
    <w:rsid w:val="00513493"/>
    <w:rsid w:val="00515F67"/>
    <w:rsid w:val="00521507"/>
    <w:rsid w:val="00522387"/>
    <w:rsid w:val="00525573"/>
    <w:rsid w:val="005267F8"/>
    <w:rsid w:val="00530159"/>
    <w:rsid w:val="005308B9"/>
    <w:rsid w:val="00531504"/>
    <w:rsid w:val="005330D8"/>
    <w:rsid w:val="00535296"/>
    <w:rsid w:val="005370D7"/>
    <w:rsid w:val="005374BF"/>
    <w:rsid w:val="00540A76"/>
    <w:rsid w:val="00541CE7"/>
    <w:rsid w:val="00543FA7"/>
    <w:rsid w:val="0054525F"/>
    <w:rsid w:val="00553618"/>
    <w:rsid w:val="005536FA"/>
    <w:rsid w:val="00555696"/>
    <w:rsid w:val="0056264C"/>
    <w:rsid w:val="0056272E"/>
    <w:rsid w:val="0056469B"/>
    <w:rsid w:val="005664CB"/>
    <w:rsid w:val="005672AE"/>
    <w:rsid w:val="0057032E"/>
    <w:rsid w:val="0057289E"/>
    <w:rsid w:val="00573657"/>
    <w:rsid w:val="005749FD"/>
    <w:rsid w:val="00575616"/>
    <w:rsid w:val="005830F2"/>
    <w:rsid w:val="00584E97"/>
    <w:rsid w:val="005860F0"/>
    <w:rsid w:val="00590D3C"/>
    <w:rsid w:val="00591C9C"/>
    <w:rsid w:val="00593977"/>
    <w:rsid w:val="005955DD"/>
    <w:rsid w:val="005960AD"/>
    <w:rsid w:val="00596E2F"/>
    <w:rsid w:val="0059788C"/>
    <w:rsid w:val="005A064A"/>
    <w:rsid w:val="005A09D5"/>
    <w:rsid w:val="005A19CD"/>
    <w:rsid w:val="005A4CA8"/>
    <w:rsid w:val="005A5775"/>
    <w:rsid w:val="005A714E"/>
    <w:rsid w:val="005A72DF"/>
    <w:rsid w:val="005B4A14"/>
    <w:rsid w:val="005B6156"/>
    <w:rsid w:val="005B75B1"/>
    <w:rsid w:val="005B7C76"/>
    <w:rsid w:val="005C28A2"/>
    <w:rsid w:val="005C4CBA"/>
    <w:rsid w:val="005C5984"/>
    <w:rsid w:val="005C6DBB"/>
    <w:rsid w:val="005C72D5"/>
    <w:rsid w:val="005D4B27"/>
    <w:rsid w:val="005D5234"/>
    <w:rsid w:val="005D59B1"/>
    <w:rsid w:val="005D63C6"/>
    <w:rsid w:val="005D700B"/>
    <w:rsid w:val="005D7464"/>
    <w:rsid w:val="005D74D0"/>
    <w:rsid w:val="005E387B"/>
    <w:rsid w:val="005E545C"/>
    <w:rsid w:val="005E77E1"/>
    <w:rsid w:val="005F0193"/>
    <w:rsid w:val="005F0B2A"/>
    <w:rsid w:val="005F38A7"/>
    <w:rsid w:val="005F7355"/>
    <w:rsid w:val="00603C10"/>
    <w:rsid w:val="00605FC9"/>
    <w:rsid w:val="006102BB"/>
    <w:rsid w:val="00612125"/>
    <w:rsid w:val="006128F9"/>
    <w:rsid w:val="0061697D"/>
    <w:rsid w:val="006169A4"/>
    <w:rsid w:val="00617184"/>
    <w:rsid w:val="00620BC7"/>
    <w:rsid w:val="0062273D"/>
    <w:rsid w:val="00623018"/>
    <w:rsid w:val="006256AF"/>
    <w:rsid w:val="00625C05"/>
    <w:rsid w:val="0063179C"/>
    <w:rsid w:val="00632384"/>
    <w:rsid w:val="00635A19"/>
    <w:rsid w:val="006372B8"/>
    <w:rsid w:val="0063761C"/>
    <w:rsid w:val="00641378"/>
    <w:rsid w:val="00641D86"/>
    <w:rsid w:val="00644486"/>
    <w:rsid w:val="006445E6"/>
    <w:rsid w:val="00645470"/>
    <w:rsid w:val="00645760"/>
    <w:rsid w:val="0064752C"/>
    <w:rsid w:val="00651C88"/>
    <w:rsid w:val="00652DBC"/>
    <w:rsid w:val="00652F45"/>
    <w:rsid w:val="006547BE"/>
    <w:rsid w:val="006558CB"/>
    <w:rsid w:val="006573D1"/>
    <w:rsid w:val="00657CDD"/>
    <w:rsid w:val="00660BBC"/>
    <w:rsid w:val="00664BA8"/>
    <w:rsid w:val="00665CFD"/>
    <w:rsid w:val="00667090"/>
    <w:rsid w:val="006702AD"/>
    <w:rsid w:val="00672DDF"/>
    <w:rsid w:val="00673947"/>
    <w:rsid w:val="0067408B"/>
    <w:rsid w:val="00675C3F"/>
    <w:rsid w:val="00675F9C"/>
    <w:rsid w:val="00676D0F"/>
    <w:rsid w:val="00677DFA"/>
    <w:rsid w:val="0068018D"/>
    <w:rsid w:val="00680431"/>
    <w:rsid w:val="0068571D"/>
    <w:rsid w:val="0068743D"/>
    <w:rsid w:val="006874EF"/>
    <w:rsid w:val="00690797"/>
    <w:rsid w:val="00693086"/>
    <w:rsid w:val="00695F6B"/>
    <w:rsid w:val="006965EA"/>
    <w:rsid w:val="00696A82"/>
    <w:rsid w:val="00696E88"/>
    <w:rsid w:val="00697DA7"/>
    <w:rsid w:val="006A2A8E"/>
    <w:rsid w:val="006A2B1D"/>
    <w:rsid w:val="006A3364"/>
    <w:rsid w:val="006A3BD8"/>
    <w:rsid w:val="006A4A5D"/>
    <w:rsid w:val="006A5F7D"/>
    <w:rsid w:val="006A6B66"/>
    <w:rsid w:val="006A7FC2"/>
    <w:rsid w:val="006B0A31"/>
    <w:rsid w:val="006B11ED"/>
    <w:rsid w:val="006B5233"/>
    <w:rsid w:val="006B54F6"/>
    <w:rsid w:val="006C0382"/>
    <w:rsid w:val="006C0A38"/>
    <w:rsid w:val="006C2B25"/>
    <w:rsid w:val="006C2E37"/>
    <w:rsid w:val="006C37D7"/>
    <w:rsid w:val="006C3ECE"/>
    <w:rsid w:val="006C5678"/>
    <w:rsid w:val="006C75B8"/>
    <w:rsid w:val="006C7728"/>
    <w:rsid w:val="006C79BE"/>
    <w:rsid w:val="006D01E3"/>
    <w:rsid w:val="006D1F72"/>
    <w:rsid w:val="006D36CF"/>
    <w:rsid w:val="006D5372"/>
    <w:rsid w:val="006D5453"/>
    <w:rsid w:val="006D704D"/>
    <w:rsid w:val="006E04F1"/>
    <w:rsid w:val="006E2207"/>
    <w:rsid w:val="006E230E"/>
    <w:rsid w:val="006E3C8B"/>
    <w:rsid w:val="006E3FEF"/>
    <w:rsid w:val="006E6EA9"/>
    <w:rsid w:val="006F7D45"/>
    <w:rsid w:val="00701059"/>
    <w:rsid w:val="0070638F"/>
    <w:rsid w:val="00706B2B"/>
    <w:rsid w:val="00711A81"/>
    <w:rsid w:val="00713DA1"/>
    <w:rsid w:val="0071563C"/>
    <w:rsid w:val="00716803"/>
    <w:rsid w:val="0071682E"/>
    <w:rsid w:val="007204E0"/>
    <w:rsid w:val="007244A2"/>
    <w:rsid w:val="00724B4F"/>
    <w:rsid w:val="007260DE"/>
    <w:rsid w:val="00726FCF"/>
    <w:rsid w:val="007329F6"/>
    <w:rsid w:val="00733EDA"/>
    <w:rsid w:val="007348E0"/>
    <w:rsid w:val="00740E50"/>
    <w:rsid w:val="00744EBC"/>
    <w:rsid w:val="00745323"/>
    <w:rsid w:val="00745B85"/>
    <w:rsid w:val="00745FD8"/>
    <w:rsid w:val="00746128"/>
    <w:rsid w:val="00746588"/>
    <w:rsid w:val="007465EE"/>
    <w:rsid w:val="00746CD1"/>
    <w:rsid w:val="00747AA5"/>
    <w:rsid w:val="00750983"/>
    <w:rsid w:val="00751D7C"/>
    <w:rsid w:val="00753900"/>
    <w:rsid w:val="007546CA"/>
    <w:rsid w:val="00760A1E"/>
    <w:rsid w:val="00761087"/>
    <w:rsid w:val="007625DD"/>
    <w:rsid w:val="007630D6"/>
    <w:rsid w:val="007657D5"/>
    <w:rsid w:val="00765D94"/>
    <w:rsid w:val="00767A32"/>
    <w:rsid w:val="00770F3A"/>
    <w:rsid w:val="00773075"/>
    <w:rsid w:val="00775EE6"/>
    <w:rsid w:val="007769CA"/>
    <w:rsid w:val="0077714B"/>
    <w:rsid w:val="007816FE"/>
    <w:rsid w:val="007830A1"/>
    <w:rsid w:val="00784C44"/>
    <w:rsid w:val="00784FF9"/>
    <w:rsid w:val="0078568A"/>
    <w:rsid w:val="00786737"/>
    <w:rsid w:val="00786886"/>
    <w:rsid w:val="00787132"/>
    <w:rsid w:val="00790BA5"/>
    <w:rsid w:val="00793991"/>
    <w:rsid w:val="00795802"/>
    <w:rsid w:val="007A0A56"/>
    <w:rsid w:val="007A2A1B"/>
    <w:rsid w:val="007A338B"/>
    <w:rsid w:val="007A4982"/>
    <w:rsid w:val="007A4C21"/>
    <w:rsid w:val="007A6A5D"/>
    <w:rsid w:val="007B1873"/>
    <w:rsid w:val="007B4AAE"/>
    <w:rsid w:val="007B552E"/>
    <w:rsid w:val="007B741A"/>
    <w:rsid w:val="007B7B9D"/>
    <w:rsid w:val="007C0117"/>
    <w:rsid w:val="007C1539"/>
    <w:rsid w:val="007C2E10"/>
    <w:rsid w:val="007C2EEE"/>
    <w:rsid w:val="007C3AF8"/>
    <w:rsid w:val="007C4CF5"/>
    <w:rsid w:val="007C5E46"/>
    <w:rsid w:val="007C6CDB"/>
    <w:rsid w:val="007D0222"/>
    <w:rsid w:val="007D173E"/>
    <w:rsid w:val="007D1C59"/>
    <w:rsid w:val="007D5D1C"/>
    <w:rsid w:val="007D5F7F"/>
    <w:rsid w:val="007E4C09"/>
    <w:rsid w:val="007E4F7A"/>
    <w:rsid w:val="007F2F17"/>
    <w:rsid w:val="007F4C2F"/>
    <w:rsid w:val="007F70BD"/>
    <w:rsid w:val="00801FE4"/>
    <w:rsid w:val="0080264E"/>
    <w:rsid w:val="00802A00"/>
    <w:rsid w:val="00802E84"/>
    <w:rsid w:val="00803183"/>
    <w:rsid w:val="00807620"/>
    <w:rsid w:val="00807B35"/>
    <w:rsid w:val="00807DDA"/>
    <w:rsid w:val="00810D57"/>
    <w:rsid w:val="00811645"/>
    <w:rsid w:val="0081257E"/>
    <w:rsid w:val="00813DA7"/>
    <w:rsid w:val="00814421"/>
    <w:rsid w:val="00815949"/>
    <w:rsid w:val="00820936"/>
    <w:rsid w:val="00827F71"/>
    <w:rsid w:val="0083244F"/>
    <w:rsid w:val="00834BFF"/>
    <w:rsid w:val="008357B9"/>
    <w:rsid w:val="00836A49"/>
    <w:rsid w:val="00836E1C"/>
    <w:rsid w:val="0083759D"/>
    <w:rsid w:val="008416E1"/>
    <w:rsid w:val="00842BB1"/>
    <w:rsid w:val="00847893"/>
    <w:rsid w:val="00850E6F"/>
    <w:rsid w:val="00851952"/>
    <w:rsid w:val="00852FB3"/>
    <w:rsid w:val="0085610E"/>
    <w:rsid w:val="0085667C"/>
    <w:rsid w:val="00856776"/>
    <w:rsid w:val="00856805"/>
    <w:rsid w:val="008717AE"/>
    <w:rsid w:val="00873431"/>
    <w:rsid w:val="00873585"/>
    <w:rsid w:val="00873C72"/>
    <w:rsid w:val="00875C1A"/>
    <w:rsid w:val="00875D99"/>
    <w:rsid w:val="00876BA9"/>
    <w:rsid w:val="008802CA"/>
    <w:rsid w:val="00880FFF"/>
    <w:rsid w:val="0088314F"/>
    <w:rsid w:val="00883B61"/>
    <w:rsid w:val="00886383"/>
    <w:rsid w:val="00891FFB"/>
    <w:rsid w:val="00892CA1"/>
    <w:rsid w:val="0089474A"/>
    <w:rsid w:val="008A23D8"/>
    <w:rsid w:val="008A4999"/>
    <w:rsid w:val="008B1232"/>
    <w:rsid w:val="008B2214"/>
    <w:rsid w:val="008B22D5"/>
    <w:rsid w:val="008B5091"/>
    <w:rsid w:val="008B6EF1"/>
    <w:rsid w:val="008B7DDB"/>
    <w:rsid w:val="008C0227"/>
    <w:rsid w:val="008C1A94"/>
    <w:rsid w:val="008C3FCF"/>
    <w:rsid w:val="008C4E4E"/>
    <w:rsid w:val="008C4FFA"/>
    <w:rsid w:val="008C53EE"/>
    <w:rsid w:val="008C651D"/>
    <w:rsid w:val="008C672F"/>
    <w:rsid w:val="008C6C6D"/>
    <w:rsid w:val="008D0DAB"/>
    <w:rsid w:val="008D59AA"/>
    <w:rsid w:val="008D5C8E"/>
    <w:rsid w:val="008D79F5"/>
    <w:rsid w:val="008D7DDF"/>
    <w:rsid w:val="008E2C08"/>
    <w:rsid w:val="008E37A6"/>
    <w:rsid w:val="008E46F7"/>
    <w:rsid w:val="008E6A55"/>
    <w:rsid w:val="008E6BC3"/>
    <w:rsid w:val="008F1498"/>
    <w:rsid w:val="008F1C22"/>
    <w:rsid w:val="008F2E9B"/>
    <w:rsid w:val="008F31AC"/>
    <w:rsid w:val="008F3417"/>
    <w:rsid w:val="008F4AE2"/>
    <w:rsid w:val="008F5BED"/>
    <w:rsid w:val="008F5CF1"/>
    <w:rsid w:val="008F60A1"/>
    <w:rsid w:val="00900A8D"/>
    <w:rsid w:val="0090347A"/>
    <w:rsid w:val="00903B31"/>
    <w:rsid w:val="009075D1"/>
    <w:rsid w:val="009076FF"/>
    <w:rsid w:val="00910145"/>
    <w:rsid w:val="0091124C"/>
    <w:rsid w:val="00911DE2"/>
    <w:rsid w:val="009157E4"/>
    <w:rsid w:val="00916893"/>
    <w:rsid w:val="009255C8"/>
    <w:rsid w:val="00926DF8"/>
    <w:rsid w:val="0092723E"/>
    <w:rsid w:val="00927FEF"/>
    <w:rsid w:val="009300E4"/>
    <w:rsid w:val="009310FA"/>
    <w:rsid w:val="00931EE5"/>
    <w:rsid w:val="009326F0"/>
    <w:rsid w:val="00935CCE"/>
    <w:rsid w:val="00936623"/>
    <w:rsid w:val="00936846"/>
    <w:rsid w:val="0094046F"/>
    <w:rsid w:val="0094115A"/>
    <w:rsid w:val="009478BD"/>
    <w:rsid w:val="009502AB"/>
    <w:rsid w:val="00952B0A"/>
    <w:rsid w:val="00954EF8"/>
    <w:rsid w:val="00956113"/>
    <w:rsid w:val="009563C0"/>
    <w:rsid w:val="00956547"/>
    <w:rsid w:val="00957C68"/>
    <w:rsid w:val="00960022"/>
    <w:rsid w:val="00960F9E"/>
    <w:rsid w:val="00961A42"/>
    <w:rsid w:val="00965622"/>
    <w:rsid w:val="0097092B"/>
    <w:rsid w:val="00970B38"/>
    <w:rsid w:val="00972248"/>
    <w:rsid w:val="00972A2F"/>
    <w:rsid w:val="009751A6"/>
    <w:rsid w:val="00975B21"/>
    <w:rsid w:val="00982C27"/>
    <w:rsid w:val="00983DE9"/>
    <w:rsid w:val="00984E35"/>
    <w:rsid w:val="00985615"/>
    <w:rsid w:val="00986E20"/>
    <w:rsid w:val="00990DDC"/>
    <w:rsid w:val="00991A9D"/>
    <w:rsid w:val="00992003"/>
    <w:rsid w:val="00992BDF"/>
    <w:rsid w:val="009932CE"/>
    <w:rsid w:val="009A1781"/>
    <w:rsid w:val="009A1B56"/>
    <w:rsid w:val="009A2975"/>
    <w:rsid w:val="009B0C24"/>
    <w:rsid w:val="009B4F35"/>
    <w:rsid w:val="009B4F51"/>
    <w:rsid w:val="009B52FD"/>
    <w:rsid w:val="009C01DF"/>
    <w:rsid w:val="009C06CE"/>
    <w:rsid w:val="009C0F5C"/>
    <w:rsid w:val="009C14EA"/>
    <w:rsid w:val="009C1529"/>
    <w:rsid w:val="009C4FB0"/>
    <w:rsid w:val="009C4FD3"/>
    <w:rsid w:val="009C5A2E"/>
    <w:rsid w:val="009C7963"/>
    <w:rsid w:val="009D00E7"/>
    <w:rsid w:val="009D0D60"/>
    <w:rsid w:val="009D0FD9"/>
    <w:rsid w:val="009D19EA"/>
    <w:rsid w:val="009D37CB"/>
    <w:rsid w:val="009D4014"/>
    <w:rsid w:val="009D4519"/>
    <w:rsid w:val="009D50FB"/>
    <w:rsid w:val="009D675A"/>
    <w:rsid w:val="009D6CA2"/>
    <w:rsid w:val="009D7B8F"/>
    <w:rsid w:val="009E4E16"/>
    <w:rsid w:val="009F049C"/>
    <w:rsid w:val="009F06CE"/>
    <w:rsid w:val="009F38CC"/>
    <w:rsid w:val="009F5CE5"/>
    <w:rsid w:val="009F7AC6"/>
    <w:rsid w:val="00A01B01"/>
    <w:rsid w:val="00A062DA"/>
    <w:rsid w:val="00A10CC3"/>
    <w:rsid w:val="00A11013"/>
    <w:rsid w:val="00A131B2"/>
    <w:rsid w:val="00A13EC3"/>
    <w:rsid w:val="00A204E0"/>
    <w:rsid w:val="00A21D88"/>
    <w:rsid w:val="00A23F7B"/>
    <w:rsid w:val="00A2461D"/>
    <w:rsid w:val="00A24AF0"/>
    <w:rsid w:val="00A25F4B"/>
    <w:rsid w:val="00A269F8"/>
    <w:rsid w:val="00A308FB"/>
    <w:rsid w:val="00A322E4"/>
    <w:rsid w:val="00A332E3"/>
    <w:rsid w:val="00A34679"/>
    <w:rsid w:val="00A3511C"/>
    <w:rsid w:val="00A40178"/>
    <w:rsid w:val="00A404F0"/>
    <w:rsid w:val="00A4105C"/>
    <w:rsid w:val="00A4290E"/>
    <w:rsid w:val="00A4463B"/>
    <w:rsid w:val="00A473C1"/>
    <w:rsid w:val="00A5197B"/>
    <w:rsid w:val="00A51C3D"/>
    <w:rsid w:val="00A562A1"/>
    <w:rsid w:val="00A63CF7"/>
    <w:rsid w:val="00A642A4"/>
    <w:rsid w:val="00A64E37"/>
    <w:rsid w:val="00A65FC9"/>
    <w:rsid w:val="00A672BE"/>
    <w:rsid w:val="00A71DC1"/>
    <w:rsid w:val="00A72F25"/>
    <w:rsid w:val="00A76DAB"/>
    <w:rsid w:val="00A80155"/>
    <w:rsid w:val="00A80DCF"/>
    <w:rsid w:val="00A83B0D"/>
    <w:rsid w:val="00A844D5"/>
    <w:rsid w:val="00A85935"/>
    <w:rsid w:val="00A85C3D"/>
    <w:rsid w:val="00A87FEB"/>
    <w:rsid w:val="00A913A6"/>
    <w:rsid w:val="00A92B33"/>
    <w:rsid w:val="00A92F52"/>
    <w:rsid w:val="00A95A84"/>
    <w:rsid w:val="00A97586"/>
    <w:rsid w:val="00A9799C"/>
    <w:rsid w:val="00AA0CA7"/>
    <w:rsid w:val="00AA2F31"/>
    <w:rsid w:val="00AA3306"/>
    <w:rsid w:val="00AA37D6"/>
    <w:rsid w:val="00AA4217"/>
    <w:rsid w:val="00AA5ACF"/>
    <w:rsid w:val="00AA6538"/>
    <w:rsid w:val="00AA6B75"/>
    <w:rsid w:val="00AB0310"/>
    <w:rsid w:val="00AB121F"/>
    <w:rsid w:val="00AB2667"/>
    <w:rsid w:val="00AB295E"/>
    <w:rsid w:val="00AB34C9"/>
    <w:rsid w:val="00AB6268"/>
    <w:rsid w:val="00AB73AC"/>
    <w:rsid w:val="00AB7624"/>
    <w:rsid w:val="00AC3571"/>
    <w:rsid w:val="00AC4CA0"/>
    <w:rsid w:val="00AC6670"/>
    <w:rsid w:val="00AC6A8B"/>
    <w:rsid w:val="00AC7003"/>
    <w:rsid w:val="00AD1199"/>
    <w:rsid w:val="00AD1A71"/>
    <w:rsid w:val="00AD1F4A"/>
    <w:rsid w:val="00AD4C8A"/>
    <w:rsid w:val="00AD7A2A"/>
    <w:rsid w:val="00AE1E04"/>
    <w:rsid w:val="00AE257A"/>
    <w:rsid w:val="00AE36D2"/>
    <w:rsid w:val="00AE4951"/>
    <w:rsid w:val="00AF3D8E"/>
    <w:rsid w:val="00AF41F2"/>
    <w:rsid w:val="00B02721"/>
    <w:rsid w:val="00B02C53"/>
    <w:rsid w:val="00B02DB4"/>
    <w:rsid w:val="00B03F26"/>
    <w:rsid w:val="00B072A1"/>
    <w:rsid w:val="00B07541"/>
    <w:rsid w:val="00B078C9"/>
    <w:rsid w:val="00B11250"/>
    <w:rsid w:val="00B140AE"/>
    <w:rsid w:val="00B14750"/>
    <w:rsid w:val="00B20A77"/>
    <w:rsid w:val="00B22ADC"/>
    <w:rsid w:val="00B22F29"/>
    <w:rsid w:val="00B241ED"/>
    <w:rsid w:val="00B25895"/>
    <w:rsid w:val="00B35358"/>
    <w:rsid w:val="00B36765"/>
    <w:rsid w:val="00B37EC7"/>
    <w:rsid w:val="00B4248A"/>
    <w:rsid w:val="00B45341"/>
    <w:rsid w:val="00B460FA"/>
    <w:rsid w:val="00B46F75"/>
    <w:rsid w:val="00B47008"/>
    <w:rsid w:val="00B475E0"/>
    <w:rsid w:val="00B501CA"/>
    <w:rsid w:val="00B503FF"/>
    <w:rsid w:val="00B5234D"/>
    <w:rsid w:val="00B538EB"/>
    <w:rsid w:val="00B55011"/>
    <w:rsid w:val="00B61E01"/>
    <w:rsid w:val="00B640D5"/>
    <w:rsid w:val="00B6554B"/>
    <w:rsid w:val="00B65855"/>
    <w:rsid w:val="00B65B52"/>
    <w:rsid w:val="00B67C47"/>
    <w:rsid w:val="00B7027A"/>
    <w:rsid w:val="00B7028A"/>
    <w:rsid w:val="00B709B0"/>
    <w:rsid w:val="00B746A6"/>
    <w:rsid w:val="00B74F5E"/>
    <w:rsid w:val="00B80429"/>
    <w:rsid w:val="00B82E48"/>
    <w:rsid w:val="00B835C5"/>
    <w:rsid w:val="00B85498"/>
    <w:rsid w:val="00B85BCD"/>
    <w:rsid w:val="00B87B3F"/>
    <w:rsid w:val="00B87C69"/>
    <w:rsid w:val="00B917CD"/>
    <w:rsid w:val="00B91981"/>
    <w:rsid w:val="00B939B2"/>
    <w:rsid w:val="00B94B66"/>
    <w:rsid w:val="00B95325"/>
    <w:rsid w:val="00B959BE"/>
    <w:rsid w:val="00B96836"/>
    <w:rsid w:val="00BA12EF"/>
    <w:rsid w:val="00BA274B"/>
    <w:rsid w:val="00BA443B"/>
    <w:rsid w:val="00BA46AF"/>
    <w:rsid w:val="00BA5237"/>
    <w:rsid w:val="00BA58AB"/>
    <w:rsid w:val="00BA5DD3"/>
    <w:rsid w:val="00BA624D"/>
    <w:rsid w:val="00BA7078"/>
    <w:rsid w:val="00BB0178"/>
    <w:rsid w:val="00BB096E"/>
    <w:rsid w:val="00BB11E8"/>
    <w:rsid w:val="00BB2405"/>
    <w:rsid w:val="00BB395C"/>
    <w:rsid w:val="00BB44F1"/>
    <w:rsid w:val="00BB4897"/>
    <w:rsid w:val="00BC2578"/>
    <w:rsid w:val="00BC2762"/>
    <w:rsid w:val="00BC3EC3"/>
    <w:rsid w:val="00BC5229"/>
    <w:rsid w:val="00BC5B07"/>
    <w:rsid w:val="00BC664A"/>
    <w:rsid w:val="00BC7596"/>
    <w:rsid w:val="00BC785D"/>
    <w:rsid w:val="00BD626B"/>
    <w:rsid w:val="00BD6349"/>
    <w:rsid w:val="00BD6C85"/>
    <w:rsid w:val="00BE21E4"/>
    <w:rsid w:val="00BE27E2"/>
    <w:rsid w:val="00BE2933"/>
    <w:rsid w:val="00BE3CB5"/>
    <w:rsid w:val="00BE4FD8"/>
    <w:rsid w:val="00BE72CD"/>
    <w:rsid w:val="00BE7BA7"/>
    <w:rsid w:val="00BF37BB"/>
    <w:rsid w:val="00BF3F5E"/>
    <w:rsid w:val="00BF4415"/>
    <w:rsid w:val="00BF640F"/>
    <w:rsid w:val="00C00C2B"/>
    <w:rsid w:val="00C01107"/>
    <w:rsid w:val="00C033FC"/>
    <w:rsid w:val="00C04411"/>
    <w:rsid w:val="00C04413"/>
    <w:rsid w:val="00C04F0F"/>
    <w:rsid w:val="00C04F32"/>
    <w:rsid w:val="00C06AD9"/>
    <w:rsid w:val="00C10662"/>
    <w:rsid w:val="00C12240"/>
    <w:rsid w:val="00C132A1"/>
    <w:rsid w:val="00C1525A"/>
    <w:rsid w:val="00C158F7"/>
    <w:rsid w:val="00C15C29"/>
    <w:rsid w:val="00C16ACD"/>
    <w:rsid w:val="00C16E63"/>
    <w:rsid w:val="00C17A2C"/>
    <w:rsid w:val="00C20551"/>
    <w:rsid w:val="00C20BE0"/>
    <w:rsid w:val="00C21025"/>
    <w:rsid w:val="00C25250"/>
    <w:rsid w:val="00C25CD4"/>
    <w:rsid w:val="00C26375"/>
    <w:rsid w:val="00C26739"/>
    <w:rsid w:val="00C26966"/>
    <w:rsid w:val="00C30D96"/>
    <w:rsid w:val="00C35FC7"/>
    <w:rsid w:val="00C37403"/>
    <w:rsid w:val="00C41044"/>
    <w:rsid w:val="00C42108"/>
    <w:rsid w:val="00C427C6"/>
    <w:rsid w:val="00C43FC5"/>
    <w:rsid w:val="00C44882"/>
    <w:rsid w:val="00C45646"/>
    <w:rsid w:val="00C507D4"/>
    <w:rsid w:val="00C50895"/>
    <w:rsid w:val="00C51C27"/>
    <w:rsid w:val="00C5274D"/>
    <w:rsid w:val="00C54B1C"/>
    <w:rsid w:val="00C60F59"/>
    <w:rsid w:val="00C6156C"/>
    <w:rsid w:val="00C65573"/>
    <w:rsid w:val="00C6763C"/>
    <w:rsid w:val="00C70CD4"/>
    <w:rsid w:val="00C70F94"/>
    <w:rsid w:val="00C72E6B"/>
    <w:rsid w:val="00C77A09"/>
    <w:rsid w:val="00C82299"/>
    <w:rsid w:val="00C82A4B"/>
    <w:rsid w:val="00C85638"/>
    <w:rsid w:val="00C866CC"/>
    <w:rsid w:val="00C93EED"/>
    <w:rsid w:val="00CA002B"/>
    <w:rsid w:val="00CA3ED1"/>
    <w:rsid w:val="00CA46AC"/>
    <w:rsid w:val="00CA4A5A"/>
    <w:rsid w:val="00CA5E2F"/>
    <w:rsid w:val="00CA785B"/>
    <w:rsid w:val="00CA7ED2"/>
    <w:rsid w:val="00CB0709"/>
    <w:rsid w:val="00CB1F12"/>
    <w:rsid w:val="00CB3B3F"/>
    <w:rsid w:val="00CB4072"/>
    <w:rsid w:val="00CB4524"/>
    <w:rsid w:val="00CB6492"/>
    <w:rsid w:val="00CC0038"/>
    <w:rsid w:val="00CC23DE"/>
    <w:rsid w:val="00CC453A"/>
    <w:rsid w:val="00CC57B5"/>
    <w:rsid w:val="00CC596E"/>
    <w:rsid w:val="00CD00D4"/>
    <w:rsid w:val="00CD185B"/>
    <w:rsid w:val="00CD4E14"/>
    <w:rsid w:val="00CE082F"/>
    <w:rsid w:val="00CE0C4A"/>
    <w:rsid w:val="00CE131C"/>
    <w:rsid w:val="00CE2EED"/>
    <w:rsid w:val="00CE3E75"/>
    <w:rsid w:val="00CE4C75"/>
    <w:rsid w:val="00CE6F68"/>
    <w:rsid w:val="00CE713B"/>
    <w:rsid w:val="00CE78F5"/>
    <w:rsid w:val="00CF0F57"/>
    <w:rsid w:val="00CF10C5"/>
    <w:rsid w:val="00CF38EC"/>
    <w:rsid w:val="00CF664F"/>
    <w:rsid w:val="00D04C23"/>
    <w:rsid w:val="00D0671A"/>
    <w:rsid w:val="00D06A4F"/>
    <w:rsid w:val="00D06FE9"/>
    <w:rsid w:val="00D10810"/>
    <w:rsid w:val="00D11A1F"/>
    <w:rsid w:val="00D13726"/>
    <w:rsid w:val="00D15B2F"/>
    <w:rsid w:val="00D16A3A"/>
    <w:rsid w:val="00D16A7B"/>
    <w:rsid w:val="00D20910"/>
    <w:rsid w:val="00D210C0"/>
    <w:rsid w:val="00D21866"/>
    <w:rsid w:val="00D24565"/>
    <w:rsid w:val="00D2496B"/>
    <w:rsid w:val="00D25722"/>
    <w:rsid w:val="00D26949"/>
    <w:rsid w:val="00D306BE"/>
    <w:rsid w:val="00D30962"/>
    <w:rsid w:val="00D310AC"/>
    <w:rsid w:val="00D32CC3"/>
    <w:rsid w:val="00D33EBC"/>
    <w:rsid w:val="00D34F8F"/>
    <w:rsid w:val="00D35903"/>
    <w:rsid w:val="00D44245"/>
    <w:rsid w:val="00D44554"/>
    <w:rsid w:val="00D45BB3"/>
    <w:rsid w:val="00D47683"/>
    <w:rsid w:val="00D47C67"/>
    <w:rsid w:val="00D512EF"/>
    <w:rsid w:val="00D5148D"/>
    <w:rsid w:val="00D5332C"/>
    <w:rsid w:val="00D53F81"/>
    <w:rsid w:val="00D55BFB"/>
    <w:rsid w:val="00D56F9A"/>
    <w:rsid w:val="00D57E1C"/>
    <w:rsid w:val="00D6177E"/>
    <w:rsid w:val="00D627F5"/>
    <w:rsid w:val="00D636D2"/>
    <w:rsid w:val="00D65411"/>
    <w:rsid w:val="00D65AEC"/>
    <w:rsid w:val="00D65B37"/>
    <w:rsid w:val="00D66DD7"/>
    <w:rsid w:val="00D71958"/>
    <w:rsid w:val="00D72590"/>
    <w:rsid w:val="00D72A70"/>
    <w:rsid w:val="00D73CBF"/>
    <w:rsid w:val="00D74DFA"/>
    <w:rsid w:val="00D76A63"/>
    <w:rsid w:val="00D801B5"/>
    <w:rsid w:val="00D80882"/>
    <w:rsid w:val="00D80EE5"/>
    <w:rsid w:val="00D81C98"/>
    <w:rsid w:val="00D830A0"/>
    <w:rsid w:val="00D85019"/>
    <w:rsid w:val="00D9020E"/>
    <w:rsid w:val="00D9364B"/>
    <w:rsid w:val="00D94E77"/>
    <w:rsid w:val="00D950F8"/>
    <w:rsid w:val="00D97272"/>
    <w:rsid w:val="00DA2561"/>
    <w:rsid w:val="00DA4191"/>
    <w:rsid w:val="00DA60B6"/>
    <w:rsid w:val="00DB02EE"/>
    <w:rsid w:val="00DB1EF2"/>
    <w:rsid w:val="00DB4343"/>
    <w:rsid w:val="00DB4793"/>
    <w:rsid w:val="00DB491C"/>
    <w:rsid w:val="00DB5337"/>
    <w:rsid w:val="00DC0ADE"/>
    <w:rsid w:val="00DC0F17"/>
    <w:rsid w:val="00DC3107"/>
    <w:rsid w:val="00DC36DB"/>
    <w:rsid w:val="00DC5E81"/>
    <w:rsid w:val="00DC5F34"/>
    <w:rsid w:val="00DC6090"/>
    <w:rsid w:val="00DD0235"/>
    <w:rsid w:val="00DD025F"/>
    <w:rsid w:val="00DD25E7"/>
    <w:rsid w:val="00DD29D4"/>
    <w:rsid w:val="00DD44F7"/>
    <w:rsid w:val="00DD4947"/>
    <w:rsid w:val="00DD7B08"/>
    <w:rsid w:val="00DE0B5D"/>
    <w:rsid w:val="00DE297A"/>
    <w:rsid w:val="00DE29DB"/>
    <w:rsid w:val="00DE45AC"/>
    <w:rsid w:val="00DE4D96"/>
    <w:rsid w:val="00DE58A6"/>
    <w:rsid w:val="00DE6274"/>
    <w:rsid w:val="00DE6DF8"/>
    <w:rsid w:val="00DE7EDB"/>
    <w:rsid w:val="00DF045B"/>
    <w:rsid w:val="00DF5235"/>
    <w:rsid w:val="00DF7571"/>
    <w:rsid w:val="00DF7E07"/>
    <w:rsid w:val="00E00142"/>
    <w:rsid w:val="00E010C1"/>
    <w:rsid w:val="00E01EC3"/>
    <w:rsid w:val="00E061EE"/>
    <w:rsid w:val="00E07701"/>
    <w:rsid w:val="00E131CD"/>
    <w:rsid w:val="00E16508"/>
    <w:rsid w:val="00E16CB6"/>
    <w:rsid w:val="00E20E8A"/>
    <w:rsid w:val="00E20FCB"/>
    <w:rsid w:val="00E21521"/>
    <w:rsid w:val="00E2194A"/>
    <w:rsid w:val="00E21F50"/>
    <w:rsid w:val="00E241C4"/>
    <w:rsid w:val="00E254D5"/>
    <w:rsid w:val="00E25994"/>
    <w:rsid w:val="00E25B3D"/>
    <w:rsid w:val="00E25D5C"/>
    <w:rsid w:val="00E26C63"/>
    <w:rsid w:val="00E26F57"/>
    <w:rsid w:val="00E3086D"/>
    <w:rsid w:val="00E344B1"/>
    <w:rsid w:val="00E419E5"/>
    <w:rsid w:val="00E43695"/>
    <w:rsid w:val="00E43A23"/>
    <w:rsid w:val="00E43D83"/>
    <w:rsid w:val="00E44BA9"/>
    <w:rsid w:val="00E44F8B"/>
    <w:rsid w:val="00E47CD9"/>
    <w:rsid w:val="00E5001D"/>
    <w:rsid w:val="00E5018C"/>
    <w:rsid w:val="00E5121B"/>
    <w:rsid w:val="00E51D48"/>
    <w:rsid w:val="00E52473"/>
    <w:rsid w:val="00E52684"/>
    <w:rsid w:val="00E56ED3"/>
    <w:rsid w:val="00E617B6"/>
    <w:rsid w:val="00E62261"/>
    <w:rsid w:val="00E6395C"/>
    <w:rsid w:val="00E65EFB"/>
    <w:rsid w:val="00E67E35"/>
    <w:rsid w:val="00E703FF"/>
    <w:rsid w:val="00E7092D"/>
    <w:rsid w:val="00E72BB2"/>
    <w:rsid w:val="00E734B9"/>
    <w:rsid w:val="00E73E57"/>
    <w:rsid w:val="00E742DE"/>
    <w:rsid w:val="00E74C12"/>
    <w:rsid w:val="00E75C85"/>
    <w:rsid w:val="00E8162A"/>
    <w:rsid w:val="00E82A89"/>
    <w:rsid w:val="00E83A32"/>
    <w:rsid w:val="00E8783B"/>
    <w:rsid w:val="00E87FAF"/>
    <w:rsid w:val="00E9030F"/>
    <w:rsid w:val="00E90AF1"/>
    <w:rsid w:val="00E90B66"/>
    <w:rsid w:val="00E95400"/>
    <w:rsid w:val="00E95B7E"/>
    <w:rsid w:val="00E95F88"/>
    <w:rsid w:val="00E96629"/>
    <w:rsid w:val="00E973B2"/>
    <w:rsid w:val="00EA07F4"/>
    <w:rsid w:val="00EA1261"/>
    <w:rsid w:val="00EA12BD"/>
    <w:rsid w:val="00EA1904"/>
    <w:rsid w:val="00EA1D17"/>
    <w:rsid w:val="00EA2E11"/>
    <w:rsid w:val="00EA4E1F"/>
    <w:rsid w:val="00EA597D"/>
    <w:rsid w:val="00EA6EDA"/>
    <w:rsid w:val="00EB0236"/>
    <w:rsid w:val="00EB213F"/>
    <w:rsid w:val="00EB3421"/>
    <w:rsid w:val="00EB4BEC"/>
    <w:rsid w:val="00EB55F8"/>
    <w:rsid w:val="00EC08F5"/>
    <w:rsid w:val="00EC2E61"/>
    <w:rsid w:val="00EC466D"/>
    <w:rsid w:val="00ED1E01"/>
    <w:rsid w:val="00ED2814"/>
    <w:rsid w:val="00ED4AC5"/>
    <w:rsid w:val="00ED6A5F"/>
    <w:rsid w:val="00ED7231"/>
    <w:rsid w:val="00EE36C7"/>
    <w:rsid w:val="00EE5AC0"/>
    <w:rsid w:val="00EE68E7"/>
    <w:rsid w:val="00EE79DB"/>
    <w:rsid w:val="00EF3E36"/>
    <w:rsid w:val="00EF731B"/>
    <w:rsid w:val="00EF7B59"/>
    <w:rsid w:val="00F00000"/>
    <w:rsid w:val="00F00854"/>
    <w:rsid w:val="00F018DC"/>
    <w:rsid w:val="00F027FE"/>
    <w:rsid w:val="00F04569"/>
    <w:rsid w:val="00F04D86"/>
    <w:rsid w:val="00F104AC"/>
    <w:rsid w:val="00F12071"/>
    <w:rsid w:val="00F12788"/>
    <w:rsid w:val="00F13808"/>
    <w:rsid w:val="00F16BB2"/>
    <w:rsid w:val="00F16E86"/>
    <w:rsid w:val="00F216E6"/>
    <w:rsid w:val="00F21EA5"/>
    <w:rsid w:val="00F22255"/>
    <w:rsid w:val="00F2491E"/>
    <w:rsid w:val="00F256D5"/>
    <w:rsid w:val="00F30B6D"/>
    <w:rsid w:val="00F3110B"/>
    <w:rsid w:val="00F313CC"/>
    <w:rsid w:val="00F32D93"/>
    <w:rsid w:val="00F33706"/>
    <w:rsid w:val="00F36E7E"/>
    <w:rsid w:val="00F37E89"/>
    <w:rsid w:val="00F41404"/>
    <w:rsid w:val="00F420D1"/>
    <w:rsid w:val="00F42DA9"/>
    <w:rsid w:val="00F43AB6"/>
    <w:rsid w:val="00F4628B"/>
    <w:rsid w:val="00F518A3"/>
    <w:rsid w:val="00F53CCD"/>
    <w:rsid w:val="00F55A1E"/>
    <w:rsid w:val="00F60C1F"/>
    <w:rsid w:val="00F630BB"/>
    <w:rsid w:val="00F65EDC"/>
    <w:rsid w:val="00F66278"/>
    <w:rsid w:val="00F71545"/>
    <w:rsid w:val="00F71656"/>
    <w:rsid w:val="00F71948"/>
    <w:rsid w:val="00F74057"/>
    <w:rsid w:val="00F776D5"/>
    <w:rsid w:val="00F80FFC"/>
    <w:rsid w:val="00F81910"/>
    <w:rsid w:val="00F826D5"/>
    <w:rsid w:val="00F828B3"/>
    <w:rsid w:val="00F83717"/>
    <w:rsid w:val="00F8553F"/>
    <w:rsid w:val="00F87BAB"/>
    <w:rsid w:val="00F916F8"/>
    <w:rsid w:val="00F92CAB"/>
    <w:rsid w:val="00F92E00"/>
    <w:rsid w:val="00F93271"/>
    <w:rsid w:val="00F97160"/>
    <w:rsid w:val="00FA18DE"/>
    <w:rsid w:val="00FA26EE"/>
    <w:rsid w:val="00FA350C"/>
    <w:rsid w:val="00FA6C59"/>
    <w:rsid w:val="00FB1150"/>
    <w:rsid w:val="00FB55D0"/>
    <w:rsid w:val="00FB627B"/>
    <w:rsid w:val="00FB746B"/>
    <w:rsid w:val="00FB746D"/>
    <w:rsid w:val="00FC3E84"/>
    <w:rsid w:val="00FC42F4"/>
    <w:rsid w:val="00FC44C4"/>
    <w:rsid w:val="00FC4A16"/>
    <w:rsid w:val="00FC7EBA"/>
    <w:rsid w:val="00FD0882"/>
    <w:rsid w:val="00FD09E3"/>
    <w:rsid w:val="00FD2551"/>
    <w:rsid w:val="00FD26EC"/>
    <w:rsid w:val="00FD29D4"/>
    <w:rsid w:val="00FD413C"/>
    <w:rsid w:val="00FD445E"/>
    <w:rsid w:val="00FD550A"/>
    <w:rsid w:val="00FE2515"/>
    <w:rsid w:val="00FE2B5B"/>
    <w:rsid w:val="00FE2E51"/>
    <w:rsid w:val="00FE4930"/>
    <w:rsid w:val="00FE49F0"/>
    <w:rsid w:val="00FE50F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fed"/>
    </o:shapedefaults>
    <o:shapelayout v:ext="edit">
      <o:idmap v:ext="edit" data="1"/>
    </o:shapelayout>
  </w:shapeDefaults>
  <w:decimalSymbol w:val=","/>
  <w:listSeparator w:val=";"/>
  <w15:chartTrackingRefBased/>
  <w15:docId w15:val="{AC2FAA07-DF7E-4467-B597-8C5E5E5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qFormat="1"/>
    <w:lsdException w:name="header" w:uiPriority="99"/>
    <w:lsdException w:name="footer" w:uiPriority="99" w:qFormat="1"/>
    <w:lsdException w:name="caption" w:semiHidden="1" w:unhideWhenUsed="1" w:qFormat="1"/>
    <w:lsdException w:name="footnote reference" w:qFormat="1"/>
    <w:lsdException w:name="List Number" w:uiPriority="99" w:qFormat="1"/>
    <w:lsdException w:name="List Number 2" w:uiPriority="99" w:qFormat="1"/>
    <w:lsdException w:name="Title" w:qFormat="1"/>
    <w:lsdException w:name="Body Text" w:uiPriority="99" w:qFormat="1"/>
    <w:lsdException w:name="Body Text Indent" w:uiPriority="99"/>
    <w:lsdException w:name="Subtitle" w:uiPriority="99" w:qFormat="1"/>
    <w:lsdException w:name="Body Text 2" w:uiPriority="99" w:qFormat="1"/>
    <w:lsdException w:name="Body Text 3" w:uiPriority="99"/>
    <w:lsdException w:name="Body Text Indent 2" w:uiPriority="99" w:qFormat="1"/>
    <w:lsdException w:name="Body Text Indent 3" w:uiPriority="99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044C"/>
    <w:pPr>
      <w:spacing w:line="360" w:lineRule="auto"/>
    </w:pPr>
    <w:rPr>
      <w:sz w:val="28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AE3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E703FF"/>
    <w:pPr>
      <w:keepNext/>
      <w:widowControl w:val="0"/>
      <w:tabs>
        <w:tab w:val="left" w:pos="432"/>
      </w:tabs>
      <w:spacing w:before="240" w:after="60" w:line="300" w:lineRule="auto"/>
      <w:ind w:left="432" w:hanging="432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703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703FF"/>
    <w:pPr>
      <w:keepNext/>
      <w:widowControl w:val="0"/>
      <w:tabs>
        <w:tab w:val="left" w:pos="432"/>
      </w:tabs>
      <w:spacing w:before="240" w:after="60" w:line="300" w:lineRule="auto"/>
      <w:ind w:left="432" w:hanging="432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703FF"/>
    <w:pPr>
      <w:keepNext/>
      <w:spacing w:line="240" w:lineRule="auto"/>
      <w:ind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AE36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703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703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530159"/>
    <w:pPr>
      <w:keepNext/>
      <w:spacing w:line="240" w:lineRule="auto"/>
      <w:ind w:firstLine="708"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Знак4"/>
    <w:basedOn w:val="a0"/>
    <w:link w:val="a5"/>
    <w:uiPriority w:val="99"/>
    <w:qFormat/>
    <w:rsid w:val="00530159"/>
    <w:pPr>
      <w:tabs>
        <w:tab w:val="center" w:pos="4677"/>
        <w:tab w:val="right" w:pos="9355"/>
      </w:tabs>
    </w:pPr>
  </w:style>
  <w:style w:type="paragraph" w:styleId="a6">
    <w:name w:val="header"/>
    <w:link w:val="a7"/>
    <w:uiPriority w:val="99"/>
    <w:rsid w:val="00711A8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dress">
    <w:name w:val="address"/>
    <w:uiPriority w:val="99"/>
    <w:qFormat/>
    <w:rsid w:val="00711A81"/>
    <w:pPr>
      <w:ind w:left="5103"/>
    </w:pPr>
    <w:rPr>
      <w:sz w:val="22"/>
      <w:szCs w:val="24"/>
    </w:rPr>
  </w:style>
  <w:style w:type="character" w:styleId="a8">
    <w:name w:val="Hyperlink"/>
    <w:basedOn w:val="a1"/>
    <w:uiPriority w:val="99"/>
    <w:qFormat/>
    <w:rsid w:val="00B460FA"/>
    <w:rPr>
      <w:color w:val="0000FF"/>
      <w:u w:val="single"/>
    </w:rPr>
  </w:style>
  <w:style w:type="paragraph" w:customStyle="1" w:styleId="addressclient">
    <w:name w:val="address_client"/>
    <w:next w:val="a0"/>
    <w:uiPriority w:val="99"/>
    <w:qFormat/>
    <w:rsid w:val="007B1873"/>
    <w:pPr>
      <w:ind w:right="4820"/>
    </w:pPr>
    <w:rPr>
      <w:sz w:val="22"/>
      <w:szCs w:val="24"/>
    </w:rPr>
  </w:style>
  <w:style w:type="character" w:customStyle="1" w:styleId="a5">
    <w:name w:val="Нижний колонтитул Знак"/>
    <w:aliases w:val="Знак4 Знак"/>
    <w:basedOn w:val="a1"/>
    <w:link w:val="a4"/>
    <w:uiPriority w:val="99"/>
    <w:qFormat/>
    <w:rsid w:val="00530159"/>
    <w:rPr>
      <w:sz w:val="28"/>
      <w:szCs w:val="24"/>
    </w:rPr>
  </w:style>
  <w:style w:type="character" w:customStyle="1" w:styleId="90">
    <w:name w:val="Заголовок 9 Знак"/>
    <w:basedOn w:val="a1"/>
    <w:link w:val="9"/>
    <w:uiPriority w:val="99"/>
    <w:qFormat/>
    <w:rsid w:val="00530159"/>
    <w:rPr>
      <w:b/>
      <w:bCs/>
      <w:sz w:val="28"/>
      <w:szCs w:val="24"/>
    </w:rPr>
  </w:style>
  <w:style w:type="paragraph" w:styleId="a9">
    <w:name w:val="Body Text"/>
    <w:basedOn w:val="a0"/>
    <w:link w:val="aa"/>
    <w:uiPriority w:val="99"/>
    <w:qFormat/>
    <w:rsid w:val="00530159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a">
    <w:name w:val="Основной текст Знак"/>
    <w:basedOn w:val="a1"/>
    <w:link w:val="a9"/>
    <w:uiPriority w:val="99"/>
    <w:qFormat/>
    <w:rsid w:val="00530159"/>
    <w:rPr>
      <w:sz w:val="22"/>
      <w:szCs w:val="22"/>
    </w:rPr>
  </w:style>
  <w:style w:type="paragraph" w:customStyle="1" w:styleId="ab">
    <w:name w:val="Содержимое таблицы"/>
    <w:basedOn w:val="a0"/>
    <w:uiPriority w:val="99"/>
    <w:qFormat/>
    <w:rsid w:val="00530159"/>
    <w:pPr>
      <w:widowControl w:val="0"/>
      <w:suppressLineNumbers/>
      <w:suppressAutoHyphens/>
      <w:spacing w:line="240" w:lineRule="auto"/>
    </w:pPr>
    <w:rPr>
      <w:rFonts w:cs="Tahoma"/>
      <w:color w:val="000000"/>
      <w:sz w:val="24"/>
      <w:lang w:val="en-US" w:eastAsia="en-US"/>
    </w:rPr>
  </w:style>
  <w:style w:type="paragraph" w:customStyle="1" w:styleId="ConsPlusNormal">
    <w:name w:val="ConsPlusNormal"/>
    <w:qFormat/>
    <w:rsid w:val="005301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uiPriority w:val="99"/>
    <w:rsid w:val="00530159"/>
    <w:rPr>
      <w:color w:val="800080"/>
      <w:u w:val="single"/>
    </w:rPr>
  </w:style>
  <w:style w:type="paragraph" w:customStyle="1" w:styleId="12">
    <w:name w:val="Знак Знак1"/>
    <w:basedOn w:val="a0"/>
    <w:rsid w:val="005301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C0F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basedOn w:val="a1"/>
    <w:link w:val="10"/>
    <w:uiPriority w:val="99"/>
    <w:qFormat/>
    <w:rsid w:val="00AE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1"/>
    <w:link w:val="6"/>
    <w:uiPriority w:val="99"/>
    <w:semiHidden/>
    <w:qFormat/>
    <w:rsid w:val="00AE36D2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table" w:styleId="ad">
    <w:name w:val="Table Grid"/>
    <w:basedOn w:val="a2"/>
    <w:qFormat/>
    <w:rsid w:val="00AE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qFormat/>
    <w:rsid w:val="00AE36D2"/>
    <w:rPr>
      <w:sz w:val="24"/>
      <w:szCs w:val="24"/>
    </w:rPr>
  </w:style>
  <w:style w:type="character" w:styleId="ae">
    <w:name w:val="page number"/>
    <w:basedOn w:val="a1"/>
    <w:rsid w:val="00AE36D2"/>
  </w:style>
  <w:style w:type="character" w:customStyle="1" w:styleId="blk">
    <w:name w:val="blk"/>
    <w:uiPriority w:val="99"/>
    <w:qFormat/>
    <w:rsid w:val="00D73CBF"/>
  </w:style>
  <w:style w:type="character" w:customStyle="1" w:styleId="ep">
    <w:name w:val="ep"/>
    <w:uiPriority w:val="99"/>
    <w:qFormat/>
    <w:rsid w:val="00D73CBF"/>
  </w:style>
  <w:style w:type="paragraph" w:customStyle="1" w:styleId="110">
    <w:name w:val="заголовок 11"/>
    <w:basedOn w:val="a0"/>
    <w:next w:val="a0"/>
    <w:uiPriority w:val="99"/>
    <w:qFormat/>
    <w:rsid w:val="00D73CBF"/>
    <w:pPr>
      <w:keepNext/>
      <w:spacing w:line="240" w:lineRule="auto"/>
      <w:jc w:val="center"/>
    </w:pPr>
    <w:rPr>
      <w:sz w:val="24"/>
      <w:szCs w:val="20"/>
      <w:lang w:eastAsia="ar-SA"/>
    </w:rPr>
  </w:style>
  <w:style w:type="paragraph" w:customStyle="1" w:styleId="tztxt">
    <w:name w:val="tz_txt"/>
    <w:basedOn w:val="a0"/>
    <w:link w:val="tztxt0"/>
    <w:qFormat/>
    <w:rsid w:val="00D73CBF"/>
    <w:pPr>
      <w:spacing w:after="120" w:line="240" w:lineRule="auto"/>
      <w:ind w:firstLine="709"/>
      <w:jc w:val="both"/>
    </w:pPr>
    <w:rPr>
      <w:rFonts w:eastAsia="Calibri"/>
      <w:sz w:val="24"/>
    </w:rPr>
  </w:style>
  <w:style w:type="character" w:customStyle="1" w:styleId="tztxt0">
    <w:name w:val="tz_txt Знак"/>
    <w:link w:val="tztxt"/>
    <w:qFormat/>
    <w:locked/>
    <w:rsid w:val="00D73CBF"/>
    <w:rPr>
      <w:rFonts w:eastAsia="Calibri"/>
      <w:sz w:val="24"/>
      <w:szCs w:val="24"/>
    </w:rPr>
  </w:style>
  <w:style w:type="paragraph" w:styleId="af">
    <w:name w:val="Balloon Text"/>
    <w:basedOn w:val="a0"/>
    <w:link w:val="af0"/>
    <w:uiPriority w:val="99"/>
    <w:qFormat/>
    <w:rsid w:val="008B1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qFormat/>
    <w:rsid w:val="008B1232"/>
    <w:rPr>
      <w:rFonts w:ascii="Segoe UI" w:hAnsi="Segoe UI" w:cs="Segoe UI"/>
      <w:sz w:val="18"/>
      <w:szCs w:val="18"/>
    </w:rPr>
  </w:style>
  <w:style w:type="paragraph" w:styleId="af1">
    <w:name w:val="List Paragraph"/>
    <w:basedOn w:val="a0"/>
    <w:uiPriority w:val="34"/>
    <w:qFormat/>
    <w:rsid w:val="00C21025"/>
    <w:pPr>
      <w:ind w:left="720"/>
      <w:contextualSpacing/>
    </w:pPr>
  </w:style>
  <w:style w:type="character" w:styleId="af2">
    <w:name w:val="Strong"/>
    <w:qFormat/>
    <w:rsid w:val="007C0117"/>
    <w:rPr>
      <w:b/>
      <w:bCs/>
    </w:rPr>
  </w:style>
  <w:style w:type="character" w:styleId="af3">
    <w:name w:val="footnote reference"/>
    <w:qFormat/>
    <w:rsid w:val="00EE79DB"/>
    <w:rPr>
      <w:vertAlign w:val="superscript"/>
    </w:rPr>
  </w:style>
  <w:style w:type="paragraph" w:customStyle="1" w:styleId="13">
    <w:name w:val="Знак Знак1"/>
    <w:basedOn w:val="a0"/>
    <w:uiPriority w:val="99"/>
    <w:qFormat/>
    <w:rsid w:val="00A64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1"/>
    <w:uiPriority w:val="99"/>
    <w:qFormat/>
    <w:rsid w:val="00E703F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1">
    <w:name w:val="Заголовок 2 Знак"/>
    <w:basedOn w:val="a1"/>
    <w:link w:val="20"/>
    <w:uiPriority w:val="99"/>
    <w:semiHidden/>
    <w:qFormat/>
    <w:rsid w:val="00E703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qFormat/>
    <w:rsid w:val="00E703F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qFormat/>
    <w:rsid w:val="00E703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qFormat/>
    <w:rsid w:val="00E703F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semiHidden/>
    <w:qFormat/>
    <w:rsid w:val="00E703FF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qFormat/>
    <w:rsid w:val="00E703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4">
    <w:name w:val="Normal (Web)"/>
    <w:aliases w:val="Обычный (Web)"/>
    <w:basedOn w:val="a0"/>
    <w:uiPriority w:val="34"/>
    <w:unhideWhenUsed/>
    <w:qFormat/>
    <w:rsid w:val="00E703FF"/>
    <w:pPr>
      <w:ind w:left="720"/>
      <w:contextualSpacing/>
    </w:pPr>
  </w:style>
  <w:style w:type="character" w:customStyle="1" w:styleId="af5">
    <w:name w:val="Текст сноски Знак"/>
    <w:basedOn w:val="a1"/>
    <w:link w:val="af6"/>
    <w:qFormat/>
    <w:locked/>
    <w:rsid w:val="00E703FF"/>
    <w:rPr>
      <w:rFonts w:ascii="Gelvetsky 12pt" w:hAnsi="Gelvetsky 12pt"/>
      <w:sz w:val="24"/>
      <w:lang w:val="en-US"/>
    </w:rPr>
  </w:style>
  <w:style w:type="character" w:customStyle="1" w:styleId="14">
    <w:name w:val="Нижний колонтитул Знак1"/>
    <w:aliases w:val="Знак4 Знак1"/>
    <w:basedOn w:val="a1"/>
    <w:uiPriority w:val="99"/>
    <w:semiHidden/>
    <w:rsid w:val="00E703FF"/>
    <w:rPr>
      <w:sz w:val="28"/>
      <w:szCs w:val="24"/>
    </w:rPr>
  </w:style>
  <w:style w:type="character" w:customStyle="1" w:styleId="af7">
    <w:name w:val="Название Знак"/>
    <w:basedOn w:val="a1"/>
    <w:link w:val="af8"/>
    <w:qFormat/>
    <w:locked/>
    <w:rsid w:val="00E703FF"/>
    <w:rPr>
      <w:sz w:val="28"/>
      <w:szCs w:val="28"/>
    </w:rPr>
  </w:style>
  <w:style w:type="character" w:customStyle="1" w:styleId="af9">
    <w:name w:val="Основной текст с отступом Знак"/>
    <w:basedOn w:val="a1"/>
    <w:link w:val="afa"/>
    <w:uiPriority w:val="99"/>
    <w:locked/>
    <w:rsid w:val="00E703FF"/>
  </w:style>
  <w:style w:type="character" w:customStyle="1" w:styleId="afb">
    <w:name w:val="Подзаголовок Знак"/>
    <w:basedOn w:val="a1"/>
    <w:link w:val="afc"/>
    <w:uiPriority w:val="99"/>
    <w:locked/>
    <w:rsid w:val="00E703FF"/>
    <w:rPr>
      <w:i/>
      <w:iCs/>
      <w:sz w:val="26"/>
    </w:rPr>
  </w:style>
  <w:style w:type="character" w:customStyle="1" w:styleId="22">
    <w:name w:val="Основной текст 2 Знак"/>
    <w:basedOn w:val="a1"/>
    <w:link w:val="23"/>
    <w:uiPriority w:val="99"/>
    <w:qFormat/>
    <w:locked/>
    <w:rsid w:val="00E703FF"/>
  </w:style>
  <w:style w:type="character" w:customStyle="1" w:styleId="31">
    <w:name w:val="Основной текст 3 Знак"/>
    <w:basedOn w:val="a1"/>
    <w:link w:val="32"/>
    <w:uiPriority w:val="99"/>
    <w:qFormat/>
    <w:locked/>
    <w:rsid w:val="00E703FF"/>
    <w:rPr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locked/>
    <w:rsid w:val="00E703FF"/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E703FF"/>
    <w:rPr>
      <w:sz w:val="26"/>
      <w:szCs w:val="24"/>
    </w:rPr>
  </w:style>
  <w:style w:type="paragraph" w:customStyle="1" w:styleId="210">
    <w:name w:val="Основной текст с отступом 21"/>
    <w:basedOn w:val="a0"/>
    <w:uiPriority w:val="34"/>
    <w:qFormat/>
    <w:rsid w:val="00E703FF"/>
    <w:pPr>
      <w:tabs>
        <w:tab w:val="center" w:pos="1134"/>
      </w:tabs>
      <w:suppressAutoHyphens/>
      <w:overflowPunct w:val="0"/>
      <w:autoSpaceDE w:val="0"/>
      <w:spacing w:line="240" w:lineRule="auto"/>
      <w:ind w:left="360"/>
      <w:contextualSpacing/>
      <w:jc w:val="both"/>
    </w:pPr>
    <w:rPr>
      <w:i/>
      <w:iCs/>
      <w:sz w:val="22"/>
      <w:szCs w:val="22"/>
      <w:lang w:eastAsia="ar-SA"/>
    </w:rPr>
  </w:style>
  <w:style w:type="paragraph" w:customStyle="1" w:styleId="ConsPlusTitle">
    <w:name w:val="ConsPlusTitle"/>
    <w:uiPriority w:val="99"/>
    <w:qFormat/>
    <w:rsid w:val="00E703FF"/>
    <w:pPr>
      <w:widowControl w:val="0"/>
      <w:autoSpaceDE w:val="0"/>
      <w:autoSpaceDN w:val="0"/>
      <w:contextualSpacing/>
    </w:pPr>
    <w:rPr>
      <w:rFonts w:ascii="Calibri" w:hAnsi="Calibri" w:cs="Calibri"/>
      <w:b/>
      <w:sz w:val="22"/>
    </w:rPr>
  </w:style>
  <w:style w:type="paragraph" w:customStyle="1" w:styleId="15">
    <w:name w:val="Знак Знак Знак Знак Знак Знак1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 Знак Знак Знак Знак1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uiPriority w:val="34"/>
    <w:qFormat/>
    <w:rsid w:val="00E703FF"/>
    <w:pPr>
      <w:widowControl w:val="0"/>
      <w:numPr>
        <w:numId w:val="10"/>
      </w:numPr>
      <w:spacing w:line="300" w:lineRule="auto"/>
      <w:contextualSpacing/>
    </w:pPr>
    <w:rPr>
      <w:sz w:val="22"/>
    </w:rPr>
  </w:style>
  <w:style w:type="paragraph" w:styleId="25">
    <w:name w:val="Body Text Indent 2"/>
    <w:basedOn w:val="a0"/>
    <w:link w:val="24"/>
    <w:uiPriority w:val="99"/>
    <w:unhideWhenUsed/>
    <w:qFormat/>
    <w:rsid w:val="00E703FF"/>
    <w:pPr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1"/>
    <w:uiPriority w:val="99"/>
    <w:qFormat/>
    <w:rsid w:val="00E703FF"/>
    <w:rPr>
      <w:sz w:val="28"/>
      <w:szCs w:val="24"/>
    </w:rPr>
  </w:style>
  <w:style w:type="character" w:customStyle="1" w:styleId="35">
    <w:name w:val="Стиль3 Знак Знак Знак"/>
    <w:link w:val="36"/>
    <w:uiPriority w:val="99"/>
    <w:qFormat/>
    <w:locked/>
    <w:rsid w:val="00E703FF"/>
    <w:rPr>
      <w:sz w:val="24"/>
    </w:rPr>
  </w:style>
  <w:style w:type="paragraph" w:customStyle="1" w:styleId="36">
    <w:name w:val="Стиль3 Знак Знак"/>
    <w:basedOn w:val="25"/>
    <w:link w:val="35"/>
    <w:uiPriority w:val="99"/>
    <w:qFormat/>
    <w:rsid w:val="00E703FF"/>
    <w:pPr>
      <w:widowControl w:val="0"/>
      <w:tabs>
        <w:tab w:val="left" w:pos="227"/>
      </w:tabs>
      <w:adjustRightInd w:val="0"/>
      <w:spacing w:after="0" w:line="240" w:lineRule="auto"/>
      <w:ind w:left="360"/>
      <w:contextualSpacing/>
      <w:jc w:val="both"/>
    </w:pPr>
    <w:rPr>
      <w:sz w:val="24"/>
    </w:rPr>
  </w:style>
  <w:style w:type="paragraph" w:customStyle="1" w:styleId="2-11">
    <w:name w:val="содержание2-11"/>
    <w:basedOn w:val="a0"/>
    <w:uiPriority w:val="99"/>
    <w:qFormat/>
    <w:rsid w:val="00E703FF"/>
    <w:pPr>
      <w:spacing w:after="60" w:line="240" w:lineRule="auto"/>
      <w:contextualSpacing/>
      <w:jc w:val="both"/>
    </w:pPr>
    <w:rPr>
      <w:sz w:val="24"/>
    </w:rPr>
  </w:style>
  <w:style w:type="paragraph" w:customStyle="1" w:styleId="37">
    <w:name w:val="Стиль3"/>
    <w:basedOn w:val="25"/>
    <w:uiPriority w:val="99"/>
    <w:qFormat/>
    <w:rsid w:val="00E703FF"/>
    <w:pPr>
      <w:widowControl w:val="0"/>
      <w:tabs>
        <w:tab w:val="left" w:pos="1307"/>
      </w:tabs>
      <w:adjustRightInd w:val="0"/>
      <w:spacing w:after="0" w:line="240" w:lineRule="auto"/>
      <w:ind w:left="1080"/>
      <w:contextualSpacing/>
      <w:jc w:val="both"/>
    </w:pPr>
    <w:rPr>
      <w:sz w:val="24"/>
    </w:rPr>
  </w:style>
  <w:style w:type="paragraph" w:customStyle="1" w:styleId="afd">
    <w:name w:val="формула"/>
    <w:basedOn w:val="a0"/>
    <w:uiPriority w:val="99"/>
    <w:qFormat/>
    <w:rsid w:val="00E703FF"/>
    <w:pPr>
      <w:keepLines/>
      <w:widowControl w:val="0"/>
      <w:spacing w:before="120" w:line="240" w:lineRule="auto"/>
      <w:ind w:firstLine="357"/>
      <w:contextualSpacing/>
      <w:jc w:val="center"/>
      <w:outlineLvl w:val="1"/>
    </w:pPr>
    <w:rPr>
      <w:i/>
      <w:spacing w:val="-2"/>
      <w:sz w:val="22"/>
      <w:szCs w:val="22"/>
    </w:rPr>
  </w:style>
  <w:style w:type="paragraph" w:customStyle="1" w:styleId="16">
    <w:name w:val="Стиль1"/>
    <w:basedOn w:val="a0"/>
    <w:uiPriority w:val="99"/>
    <w:qFormat/>
    <w:rsid w:val="00E703FF"/>
    <w:pPr>
      <w:keepNext/>
      <w:keepLines/>
      <w:widowControl w:val="0"/>
      <w:suppressLineNumbers/>
      <w:tabs>
        <w:tab w:val="left" w:pos="432"/>
      </w:tabs>
      <w:suppressAutoHyphens/>
      <w:spacing w:before="120" w:line="240" w:lineRule="auto"/>
      <w:ind w:left="432" w:hanging="432"/>
      <w:contextualSpacing/>
    </w:pPr>
    <w:rPr>
      <w:b/>
    </w:rPr>
  </w:style>
  <w:style w:type="paragraph" w:styleId="2">
    <w:name w:val="List Number 2"/>
    <w:basedOn w:val="a0"/>
    <w:uiPriority w:val="99"/>
    <w:unhideWhenUsed/>
    <w:qFormat/>
    <w:rsid w:val="00E703FF"/>
    <w:pPr>
      <w:numPr>
        <w:numId w:val="8"/>
      </w:numPr>
      <w:contextualSpacing/>
    </w:pPr>
  </w:style>
  <w:style w:type="paragraph" w:customStyle="1" w:styleId="26">
    <w:name w:val="Стиль2"/>
    <w:basedOn w:val="2"/>
    <w:uiPriority w:val="99"/>
    <w:qFormat/>
    <w:rsid w:val="00E703FF"/>
    <w:pPr>
      <w:keepNext/>
      <w:keepLines/>
      <w:widowControl w:val="0"/>
      <w:numPr>
        <w:numId w:val="0"/>
      </w:numPr>
      <w:suppressLineNumbers/>
      <w:tabs>
        <w:tab w:val="left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paragraph" w:customStyle="1" w:styleId="PlainText1">
    <w:name w:val="Plain Text1"/>
    <w:basedOn w:val="a0"/>
    <w:uiPriority w:val="99"/>
    <w:qFormat/>
    <w:rsid w:val="00E703FF"/>
    <w:pPr>
      <w:ind w:firstLine="720"/>
      <w:contextualSpacing/>
      <w:jc w:val="both"/>
    </w:pPr>
    <w:rPr>
      <w:szCs w:val="20"/>
    </w:rPr>
  </w:style>
  <w:style w:type="paragraph" w:customStyle="1" w:styleId="afe">
    <w:name w:val="ë‡žÖ’žŽ"/>
    <w:uiPriority w:val="99"/>
    <w:qFormat/>
    <w:rsid w:val="00E703FF"/>
    <w:pPr>
      <w:widowControl w:val="0"/>
      <w:contextualSpacing/>
    </w:pPr>
    <w:rPr>
      <w:lang w:val="de-DE"/>
    </w:rPr>
  </w:style>
  <w:style w:type="paragraph" w:customStyle="1" w:styleId="17">
    <w:name w:val="Знак Знак Знак Знак Знак Знак1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basedOn w:val="a0"/>
    <w:uiPriority w:val="99"/>
    <w:qFormat/>
    <w:rsid w:val="00E703FF"/>
    <w:pPr>
      <w:widowControl w:val="0"/>
      <w:tabs>
        <w:tab w:val="left" w:pos="921"/>
      </w:tabs>
      <w:autoSpaceDE w:val="0"/>
      <w:autoSpaceDN w:val="0"/>
      <w:adjustRightInd w:val="0"/>
      <w:spacing w:line="240" w:lineRule="auto"/>
      <w:ind w:right="-42"/>
      <w:contextualSpacing/>
      <w:jc w:val="both"/>
    </w:pPr>
    <w:rPr>
      <w:rFonts w:ascii="Times New Roman CYR" w:hAnsi="Times New Roman CYR" w:cs="Times New Roman CYR"/>
      <w:sz w:val="24"/>
    </w:rPr>
  </w:style>
  <w:style w:type="paragraph" w:customStyle="1" w:styleId="oaenoniinee">
    <w:name w:val="oaeno niinee"/>
    <w:basedOn w:val="a0"/>
    <w:uiPriority w:val="99"/>
    <w:qFormat/>
    <w:rsid w:val="00E703FF"/>
    <w:pPr>
      <w:widowControl w:val="0"/>
      <w:overflowPunct w:val="0"/>
      <w:autoSpaceDE w:val="0"/>
      <w:autoSpaceDN w:val="0"/>
      <w:adjustRightInd w:val="0"/>
      <w:spacing w:line="240" w:lineRule="auto"/>
      <w:contextualSpacing/>
    </w:pPr>
    <w:rPr>
      <w:rFonts w:ascii="Gelvetsky 12pt" w:hAnsi="Gelvetsky 12pt" w:cs="Gelvetsky 12pt"/>
      <w:sz w:val="24"/>
      <w:lang w:val="en-US"/>
    </w:rPr>
  </w:style>
  <w:style w:type="paragraph" w:customStyle="1" w:styleId="caaieiaie11">
    <w:name w:val="caaieiaie 11"/>
    <w:basedOn w:val="a0"/>
    <w:next w:val="a0"/>
    <w:uiPriority w:val="99"/>
    <w:qFormat/>
    <w:rsid w:val="00E703FF"/>
    <w:pPr>
      <w:keepNext/>
      <w:overflowPunct w:val="0"/>
      <w:autoSpaceDE w:val="0"/>
      <w:autoSpaceDN w:val="0"/>
      <w:adjustRightInd w:val="0"/>
      <w:spacing w:line="240" w:lineRule="auto"/>
      <w:contextualSpacing/>
      <w:jc w:val="center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qFormat/>
    <w:rsid w:val="00E703FF"/>
    <w:pPr>
      <w:tabs>
        <w:tab w:val="left" w:pos="0"/>
        <w:tab w:val="left" w:pos="1418"/>
      </w:tabs>
      <w:suppressAutoHyphens/>
      <w:spacing w:line="240" w:lineRule="auto"/>
      <w:ind w:firstLine="709"/>
      <w:contextualSpacing/>
      <w:jc w:val="both"/>
    </w:pPr>
    <w:rPr>
      <w:sz w:val="24"/>
      <w:szCs w:val="20"/>
    </w:rPr>
  </w:style>
  <w:style w:type="paragraph" w:customStyle="1" w:styleId="aff">
    <w:name w:val="Абзац нумерованный"/>
    <w:basedOn w:val="a0"/>
    <w:uiPriority w:val="99"/>
    <w:qFormat/>
    <w:rsid w:val="00E703FF"/>
    <w:pPr>
      <w:widowControl w:val="0"/>
      <w:suppressAutoHyphens/>
      <w:spacing w:line="100" w:lineRule="atLeast"/>
      <w:contextualSpacing/>
      <w:jc w:val="both"/>
    </w:pPr>
    <w:rPr>
      <w:rFonts w:cs="Tahoma"/>
      <w:color w:val="000000"/>
      <w:sz w:val="24"/>
      <w:szCs w:val="20"/>
      <w:lang w:eastAsia="en-US"/>
    </w:rPr>
  </w:style>
  <w:style w:type="paragraph" w:customStyle="1" w:styleId="38">
    <w:name w:val="Знак Знак3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02statia2">
    <w:name w:val="02statia2"/>
    <w:basedOn w:val="a0"/>
    <w:uiPriority w:val="99"/>
    <w:qFormat/>
    <w:rsid w:val="00E703FF"/>
    <w:pPr>
      <w:suppressAutoHyphens/>
      <w:spacing w:before="120" w:line="320" w:lineRule="atLeast"/>
      <w:ind w:left="2020" w:hanging="880"/>
      <w:contextualSpacing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f0">
    <w:name w:val="Подподпункт"/>
    <w:basedOn w:val="a0"/>
    <w:uiPriority w:val="99"/>
    <w:qFormat/>
    <w:rsid w:val="00E703FF"/>
    <w:pPr>
      <w:tabs>
        <w:tab w:val="left" w:pos="1701"/>
      </w:tabs>
      <w:spacing w:line="240" w:lineRule="auto"/>
      <w:ind w:left="1701" w:hanging="567"/>
      <w:contextualSpacing/>
      <w:jc w:val="both"/>
    </w:pPr>
    <w:rPr>
      <w:szCs w:val="28"/>
    </w:rPr>
  </w:style>
  <w:style w:type="paragraph" w:customStyle="1" w:styleId="aff1">
    <w:name w:val="Пункт"/>
    <w:basedOn w:val="a0"/>
    <w:uiPriority w:val="99"/>
    <w:qFormat/>
    <w:rsid w:val="00E703FF"/>
    <w:pPr>
      <w:tabs>
        <w:tab w:val="left" w:pos="851"/>
      </w:tabs>
      <w:spacing w:line="240" w:lineRule="auto"/>
      <w:ind w:left="851" w:hanging="851"/>
      <w:contextualSpacing/>
      <w:jc w:val="both"/>
    </w:pPr>
    <w:rPr>
      <w:szCs w:val="28"/>
    </w:rPr>
  </w:style>
  <w:style w:type="paragraph" w:customStyle="1" w:styleId="-0">
    <w:name w:val="Контракт-пункт"/>
    <w:basedOn w:val="a0"/>
    <w:uiPriority w:val="99"/>
    <w:qFormat/>
    <w:rsid w:val="00E703FF"/>
    <w:pPr>
      <w:tabs>
        <w:tab w:val="left" w:pos="2471"/>
      </w:tabs>
      <w:spacing w:line="240" w:lineRule="auto"/>
      <w:ind w:left="2471" w:hanging="851"/>
      <w:contextualSpacing/>
      <w:jc w:val="both"/>
    </w:pPr>
    <w:rPr>
      <w:szCs w:val="28"/>
    </w:rPr>
  </w:style>
  <w:style w:type="paragraph" w:customStyle="1" w:styleId="-1">
    <w:name w:val="Контракт-раздел"/>
    <w:basedOn w:val="a0"/>
    <w:next w:val="-0"/>
    <w:uiPriority w:val="99"/>
    <w:qFormat/>
    <w:rsid w:val="00E703FF"/>
    <w:pPr>
      <w:keepNext/>
      <w:tabs>
        <w:tab w:val="left" w:pos="0"/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b/>
      <w:bCs/>
      <w:caps/>
      <w:smallCaps/>
      <w:szCs w:val="28"/>
    </w:rPr>
  </w:style>
  <w:style w:type="paragraph" w:customStyle="1" w:styleId="-2">
    <w:name w:val="Контракт-подпункт"/>
    <w:basedOn w:val="a0"/>
    <w:uiPriority w:val="99"/>
    <w:qFormat/>
    <w:rsid w:val="00E703FF"/>
    <w:pPr>
      <w:tabs>
        <w:tab w:val="left" w:pos="851"/>
      </w:tabs>
      <w:spacing w:line="240" w:lineRule="auto"/>
      <w:ind w:left="851" w:hanging="851"/>
      <w:contextualSpacing/>
      <w:jc w:val="both"/>
    </w:pPr>
    <w:rPr>
      <w:szCs w:val="28"/>
    </w:rPr>
  </w:style>
  <w:style w:type="paragraph" w:customStyle="1" w:styleId="-">
    <w:name w:val="Контракт-подподпункт"/>
    <w:basedOn w:val="a0"/>
    <w:uiPriority w:val="99"/>
    <w:qFormat/>
    <w:rsid w:val="00E703FF"/>
    <w:pPr>
      <w:numPr>
        <w:ilvl w:val="3"/>
        <w:numId w:val="12"/>
      </w:numPr>
      <w:spacing w:line="240" w:lineRule="auto"/>
      <w:contextualSpacing/>
      <w:jc w:val="both"/>
    </w:pPr>
    <w:rPr>
      <w:szCs w:val="28"/>
    </w:rPr>
  </w:style>
  <w:style w:type="paragraph" w:customStyle="1" w:styleId="aff2">
    <w:name w:val="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0"/>
    <w:uiPriority w:val="34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02statia1">
    <w:name w:val="02statia1"/>
    <w:basedOn w:val="a0"/>
    <w:uiPriority w:val="99"/>
    <w:qFormat/>
    <w:rsid w:val="00E703FF"/>
    <w:pPr>
      <w:keepNext/>
      <w:spacing w:before="280" w:line="320" w:lineRule="atLeast"/>
      <w:ind w:left="1134" w:right="851" w:hanging="578"/>
      <w:contextualSpacing/>
      <w:outlineLvl w:val="2"/>
    </w:pPr>
    <w:rPr>
      <w:rFonts w:ascii="GaramondNarrowC" w:hAnsi="GaramondNarrowC"/>
      <w:b/>
      <w:szCs w:val="28"/>
    </w:rPr>
  </w:style>
  <w:style w:type="paragraph" w:customStyle="1" w:styleId="affa">
    <w:name w:val="Обычный.Нормальный абзац"/>
    <w:uiPriority w:val="99"/>
    <w:qFormat/>
    <w:rsid w:val="00E703FF"/>
    <w:pPr>
      <w:widowControl w:val="0"/>
      <w:suppressAutoHyphens/>
      <w:autoSpaceDE w:val="0"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9">
    <w:name w:val="Знак Знак Знак Знак Знак Знак1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1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 Знак Знак Знак Знак1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1"/>
    <w:basedOn w:val="a0"/>
    <w:uiPriority w:val="99"/>
    <w:qFormat/>
    <w:rsid w:val="00E703FF"/>
    <w:pPr>
      <w:spacing w:before="100" w:beforeAutospacing="1" w:after="100" w:afterAutospacing="1" w:line="240" w:lineRule="auto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E703FF"/>
    <w:pPr>
      <w:autoSpaceDE w:val="0"/>
      <w:autoSpaceDN w:val="0"/>
      <w:adjustRightInd w:val="0"/>
      <w:contextualSpacing/>
    </w:pPr>
    <w:rPr>
      <w:color w:val="000000"/>
      <w:sz w:val="24"/>
      <w:szCs w:val="24"/>
    </w:rPr>
  </w:style>
  <w:style w:type="paragraph" w:customStyle="1" w:styleId="1e">
    <w:name w:val="Знак Знак Знак Знак Знак Знак1 Знак Знак Знак Знак 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1 Знак Знак 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1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 Знак1 Знак 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 Знак Знак Знак Знак1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1 Знак Знак Знак Знак Знак 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 Знак Знак Знак Знак Знак1 Знак Знак Знак Знак Знак Знак Знак Знак Знак 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 Знак Знак Знак Знак1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120">
    <w:name w:val="Знак Знак Знак Знак Знак Знак1 Знак Знак Знак Знак Знак Знак Знак Знак Знак Знак Знак1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qFormat/>
    <w:rsid w:val="00E703FF"/>
    <w:pPr>
      <w:widowControl w:val="0"/>
      <w:autoSpaceDE w:val="0"/>
      <w:autoSpaceDN w:val="0"/>
      <w:adjustRightInd w:val="0"/>
      <w:ind w:right="19772"/>
      <w:contextualSpacing/>
    </w:pPr>
    <w:rPr>
      <w:rFonts w:ascii="Courier New" w:hAnsi="Courier New" w:cs="Courier New"/>
    </w:rPr>
  </w:style>
  <w:style w:type="paragraph" w:customStyle="1" w:styleId="121">
    <w:name w:val="Знак Знак Знак Знак Знак Знак1 Знак Знак Знак Знак Знак Знак Знак Знак Знак Знак 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нак Знак Знак Знак Знак Знак1 Знак Знак Знак Знак Знак Знак Знак Знак Знак Знак Знак Знак Знак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qFormat/>
    <w:rsid w:val="00E703FF"/>
    <w:pPr>
      <w:spacing w:line="240" w:lineRule="auto"/>
      <w:ind w:left="120" w:right="120" w:firstLine="150"/>
      <w:contextualSpacing/>
    </w:pPr>
    <w:rPr>
      <w:rFonts w:ascii="Tahoma" w:hAnsi="Tahoma" w:cs="Tahoma"/>
      <w:sz w:val="18"/>
      <w:szCs w:val="18"/>
    </w:rPr>
  </w:style>
  <w:style w:type="paragraph" w:customStyle="1" w:styleId="Standard">
    <w:name w:val="Standard"/>
    <w:uiPriority w:val="34"/>
    <w:qFormat/>
    <w:rsid w:val="00E703FF"/>
    <w:pPr>
      <w:suppressAutoHyphens/>
      <w:autoSpaceDN w:val="0"/>
      <w:spacing w:after="200" w:line="276" w:lineRule="auto"/>
      <w:contextualSpacing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28">
    <w:name w:val="Обычный2"/>
    <w:uiPriority w:val="99"/>
    <w:qFormat/>
    <w:rsid w:val="00E703FF"/>
    <w:pPr>
      <w:widowControl w:val="0"/>
      <w:tabs>
        <w:tab w:val="left" w:pos="432"/>
      </w:tabs>
      <w:spacing w:line="300" w:lineRule="auto"/>
      <w:ind w:left="432" w:hanging="432"/>
      <w:contextualSpacing/>
    </w:pPr>
    <w:rPr>
      <w:sz w:val="22"/>
    </w:rPr>
  </w:style>
  <w:style w:type="paragraph" w:customStyle="1" w:styleId="1110">
    <w:name w:val="Знак Знак Знак Знак Знак Знак1 Знак Знак Знак Знак Знак Знак Знак Знак Знак Знак Знак1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uiPriority w:val="99"/>
    <w:qFormat/>
    <w:rsid w:val="00E703FF"/>
    <w:pPr>
      <w:spacing w:before="100" w:after="100" w:line="240" w:lineRule="auto"/>
      <w:contextualSpacing/>
    </w:pPr>
    <w:rPr>
      <w:sz w:val="24"/>
      <w:szCs w:val="20"/>
    </w:rPr>
  </w:style>
  <w:style w:type="paragraph" w:customStyle="1" w:styleId="116">
    <w:name w:val="Знак Знак Знак Знак Знак Знак1 Знак Знак Знак Знак Знак Знак Знак 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Знак Знак Знак Знак3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 Знак1"/>
    <w:basedOn w:val="a0"/>
    <w:uiPriority w:val="99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34"/>
    <w:qFormat/>
    <w:rsid w:val="00E703FF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qFormat/>
    <w:rsid w:val="00E703FF"/>
    <w:pPr>
      <w:widowControl w:val="0"/>
      <w:autoSpaceDE w:val="0"/>
      <w:autoSpaceDN w:val="0"/>
      <w:adjustRightInd w:val="0"/>
      <w:spacing w:line="474" w:lineRule="exact"/>
      <w:ind w:firstLine="701"/>
      <w:contextualSpacing/>
      <w:jc w:val="both"/>
    </w:pPr>
    <w:rPr>
      <w:sz w:val="24"/>
    </w:rPr>
  </w:style>
  <w:style w:type="paragraph" w:customStyle="1" w:styleId="Style1">
    <w:name w:val="Style1"/>
    <w:basedOn w:val="a0"/>
    <w:uiPriority w:val="99"/>
    <w:qFormat/>
    <w:rsid w:val="00E703FF"/>
    <w:pPr>
      <w:widowControl w:val="0"/>
      <w:autoSpaceDE w:val="0"/>
      <w:autoSpaceDN w:val="0"/>
      <w:adjustRightInd w:val="0"/>
      <w:spacing w:line="240" w:lineRule="auto"/>
      <w:contextualSpacing/>
    </w:pPr>
    <w:rPr>
      <w:sz w:val="24"/>
    </w:rPr>
  </w:style>
  <w:style w:type="character" w:customStyle="1" w:styleId="71">
    <w:name w:val="Заголовок 7 Знак1"/>
    <w:basedOn w:val="a1"/>
    <w:uiPriority w:val="99"/>
    <w:semiHidden/>
    <w:rsid w:val="00E703FF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81">
    <w:name w:val="Заголовок 8 Знак1"/>
    <w:basedOn w:val="a1"/>
    <w:uiPriority w:val="99"/>
    <w:semiHidden/>
    <w:rsid w:val="00E703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">
    <w:name w:val="Заголовок 9 Знак1"/>
    <w:basedOn w:val="a1"/>
    <w:uiPriority w:val="99"/>
    <w:semiHidden/>
    <w:rsid w:val="00E703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f5">
    <w:name w:val="Верхний колонтитул Знак1"/>
    <w:basedOn w:val="a1"/>
    <w:uiPriority w:val="99"/>
    <w:semiHidden/>
    <w:rsid w:val="00E703FF"/>
    <w:rPr>
      <w:sz w:val="28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E703FF"/>
    <w:rPr>
      <w:sz w:val="28"/>
      <w:szCs w:val="24"/>
    </w:rPr>
  </w:style>
  <w:style w:type="character" w:customStyle="1" w:styleId="1f7">
    <w:name w:val="Текст выноски Знак1"/>
    <w:basedOn w:val="a1"/>
    <w:uiPriority w:val="99"/>
    <w:semiHidden/>
    <w:rsid w:val="00E703FF"/>
    <w:rPr>
      <w:rFonts w:ascii="Segoe UI" w:hAnsi="Segoe UI" w:cs="Segoe UI"/>
      <w:sz w:val="18"/>
      <w:szCs w:val="18"/>
    </w:rPr>
  </w:style>
  <w:style w:type="paragraph" w:styleId="23">
    <w:name w:val="Body Text 2"/>
    <w:basedOn w:val="a0"/>
    <w:link w:val="22"/>
    <w:uiPriority w:val="99"/>
    <w:unhideWhenUsed/>
    <w:qFormat/>
    <w:rsid w:val="00E703FF"/>
    <w:pPr>
      <w:spacing w:after="120" w:line="480" w:lineRule="auto"/>
    </w:pPr>
    <w:rPr>
      <w:sz w:val="20"/>
      <w:szCs w:val="20"/>
    </w:rPr>
  </w:style>
  <w:style w:type="character" w:customStyle="1" w:styleId="212">
    <w:name w:val="Основной текст 2 Знак1"/>
    <w:basedOn w:val="a1"/>
    <w:uiPriority w:val="99"/>
    <w:qFormat/>
    <w:rsid w:val="00E703FF"/>
    <w:rPr>
      <w:sz w:val="28"/>
      <w:szCs w:val="24"/>
    </w:rPr>
  </w:style>
  <w:style w:type="paragraph" w:styleId="34">
    <w:name w:val="Body Text Indent 3"/>
    <w:basedOn w:val="a0"/>
    <w:link w:val="33"/>
    <w:uiPriority w:val="99"/>
    <w:unhideWhenUsed/>
    <w:qFormat/>
    <w:rsid w:val="00E703FF"/>
    <w:pPr>
      <w:spacing w:after="120"/>
      <w:ind w:left="283"/>
    </w:pPr>
    <w:rPr>
      <w:sz w:val="26"/>
    </w:rPr>
  </w:style>
  <w:style w:type="character" w:customStyle="1" w:styleId="311">
    <w:name w:val="Основной текст с отступом 3 Знак1"/>
    <w:basedOn w:val="a1"/>
    <w:uiPriority w:val="99"/>
    <w:qFormat/>
    <w:rsid w:val="00E703FF"/>
    <w:rPr>
      <w:sz w:val="16"/>
      <w:szCs w:val="16"/>
    </w:rPr>
  </w:style>
  <w:style w:type="paragraph" w:styleId="af6">
    <w:name w:val="footnote text"/>
    <w:basedOn w:val="a0"/>
    <w:link w:val="af5"/>
    <w:unhideWhenUsed/>
    <w:qFormat/>
    <w:rsid w:val="00E703FF"/>
    <w:pPr>
      <w:spacing w:line="240" w:lineRule="auto"/>
    </w:pPr>
    <w:rPr>
      <w:rFonts w:ascii="Gelvetsky 12pt" w:hAnsi="Gelvetsky 12pt"/>
      <w:sz w:val="24"/>
      <w:szCs w:val="20"/>
      <w:lang w:val="en-US"/>
    </w:rPr>
  </w:style>
  <w:style w:type="character" w:customStyle="1" w:styleId="1f8">
    <w:name w:val="Текст сноски Знак1"/>
    <w:basedOn w:val="a1"/>
    <w:qFormat/>
    <w:rsid w:val="00E703FF"/>
  </w:style>
  <w:style w:type="paragraph" w:styleId="afa">
    <w:name w:val="Body Text Indent"/>
    <w:basedOn w:val="a0"/>
    <w:link w:val="af9"/>
    <w:uiPriority w:val="99"/>
    <w:unhideWhenUsed/>
    <w:rsid w:val="00E703FF"/>
    <w:pPr>
      <w:spacing w:after="120"/>
      <w:ind w:left="283"/>
    </w:pPr>
    <w:rPr>
      <w:sz w:val="20"/>
      <w:szCs w:val="20"/>
    </w:rPr>
  </w:style>
  <w:style w:type="character" w:customStyle="1" w:styleId="1f9">
    <w:name w:val="Основной текст с отступом Знак1"/>
    <w:basedOn w:val="a1"/>
    <w:uiPriority w:val="99"/>
    <w:qFormat/>
    <w:rsid w:val="00E703FF"/>
    <w:rPr>
      <w:sz w:val="28"/>
      <w:szCs w:val="24"/>
    </w:rPr>
  </w:style>
  <w:style w:type="paragraph" w:styleId="af8">
    <w:name w:val="Title"/>
    <w:basedOn w:val="a0"/>
    <w:next w:val="a0"/>
    <w:link w:val="af7"/>
    <w:qFormat/>
    <w:rsid w:val="00E703FF"/>
    <w:pPr>
      <w:spacing w:line="240" w:lineRule="auto"/>
      <w:contextualSpacing/>
    </w:pPr>
    <w:rPr>
      <w:szCs w:val="28"/>
    </w:rPr>
  </w:style>
  <w:style w:type="character" w:customStyle="1" w:styleId="1fa">
    <w:name w:val="Название Знак1"/>
    <w:basedOn w:val="a1"/>
    <w:qFormat/>
    <w:rsid w:val="00E70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2">
    <w:name w:val="Body Text 3"/>
    <w:basedOn w:val="a0"/>
    <w:link w:val="31"/>
    <w:uiPriority w:val="99"/>
    <w:unhideWhenUsed/>
    <w:rsid w:val="00E703FF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1"/>
    <w:uiPriority w:val="99"/>
    <w:qFormat/>
    <w:rsid w:val="00E703FF"/>
    <w:rPr>
      <w:sz w:val="16"/>
      <w:szCs w:val="16"/>
    </w:rPr>
  </w:style>
  <w:style w:type="paragraph" w:styleId="afc">
    <w:name w:val="Subtitle"/>
    <w:basedOn w:val="a0"/>
    <w:next w:val="a0"/>
    <w:link w:val="afb"/>
    <w:uiPriority w:val="99"/>
    <w:qFormat/>
    <w:rsid w:val="00E703FF"/>
    <w:pPr>
      <w:numPr>
        <w:ilvl w:val="1"/>
      </w:numPr>
      <w:spacing w:after="160"/>
    </w:pPr>
    <w:rPr>
      <w:i/>
      <w:iCs/>
      <w:sz w:val="26"/>
      <w:szCs w:val="20"/>
    </w:rPr>
  </w:style>
  <w:style w:type="character" w:customStyle="1" w:styleId="1fb">
    <w:name w:val="Подзаголовок Знак1"/>
    <w:basedOn w:val="a1"/>
    <w:uiPriority w:val="99"/>
    <w:rsid w:val="00E70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fc">
    <w:name w:val="Основной шрифт абзаца1"/>
    <w:uiPriority w:val="99"/>
    <w:qFormat/>
    <w:rsid w:val="00E703FF"/>
  </w:style>
  <w:style w:type="character" w:customStyle="1" w:styleId="postbody">
    <w:name w:val="postbody"/>
    <w:uiPriority w:val="99"/>
    <w:qFormat/>
    <w:rsid w:val="00E703FF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qFormat/>
    <w:rsid w:val="00E703FF"/>
    <w:rPr>
      <w:b/>
      <w:bCs w:val="0"/>
    </w:rPr>
  </w:style>
  <w:style w:type="character" w:customStyle="1" w:styleId="f">
    <w:name w:val="f"/>
    <w:uiPriority w:val="99"/>
    <w:qFormat/>
    <w:rsid w:val="00E703FF"/>
  </w:style>
  <w:style w:type="character" w:customStyle="1" w:styleId="r">
    <w:name w:val="r"/>
    <w:uiPriority w:val="99"/>
    <w:qFormat/>
    <w:rsid w:val="00E703FF"/>
  </w:style>
  <w:style w:type="character" w:customStyle="1" w:styleId="iceouttxt5">
    <w:name w:val="iceouttxt5"/>
    <w:uiPriority w:val="99"/>
    <w:qFormat/>
    <w:rsid w:val="00E703FF"/>
    <w:rPr>
      <w:rFonts w:ascii="Arial" w:hAnsi="Arial" w:cs="Arial" w:hint="default"/>
      <w:color w:val="666666"/>
      <w:sz w:val="17"/>
    </w:rPr>
  </w:style>
  <w:style w:type="character" w:customStyle="1" w:styleId="42">
    <w:name w:val="Знак4 Знак Знак"/>
    <w:uiPriority w:val="99"/>
    <w:qFormat/>
    <w:rsid w:val="00E703FF"/>
    <w:rPr>
      <w:lang w:val="ru-RU" w:eastAsia="ru-RU"/>
    </w:rPr>
  </w:style>
  <w:style w:type="character" w:customStyle="1" w:styleId="apple-converted-space">
    <w:name w:val="apple-converted-space"/>
    <w:basedOn w:val="a1"/>
    <w:qFormat/>
    <w:rsid w:val="00E703FF"/>
  </w:style>
  <w:style w:type="character" w:customStyle="1" w:styleId="FontStyle27">
    <w:name w:val="Font Style27"/>
    <w:uiPriority w:val="99"/>
    <w:qFormat/>
    <w:rsid w:val="00E703FF"/>
    <w:rPr>
      <w:rFonts w:ascii="Times New Roman" w:hAnsi="Times New Roman" w:cs="Times New Roman" w:hint="default"/>
      <w:b/>
      <w:bCs w:val="0"/>
      <w:color w:val="000000"/>
      <w:sz w:val="26"/>
    </w:rPr>
  </w:style>
  <w:style w:type="paragraph" w:styleId="a">
    <w:name w:val="List Number"/>
    <w:basedOn w:val="a0"/>
    <w:uiPriority w:val="99"/>
    <w:unhideWhenUsed/>
    <w:qFormat/>
    <w:rsid w:val="00E703FF"/>
    <w:pPr>
      <w:numPr>
        <w:numId w:val="6"/>
      </w:numPr>
      <w:contextualSpacing/>
    </w:pPr>
  </w:style>
  <w:style w:type="paragraph" w:customStyle="1" w:styleId="affb">
    <w:name w:val="Знак Знак Знак Знак"/>
    <w:basedOn w:val="a0"/>
    <w:rsid w:val="00CA7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30">
    <w:name w:val="Style330"/>
    <w:basedOn w:val="a0"/>
    <w:uiPriority w:val="99"/>
    <w:rsid w:val="00740E50"/>
    <w:pPr>
      <w:spacing w:line="233" w:lineRule="exact"/>
      <w:jc w:val="center"/>
    </w:pPr>
    <w:rPr>
      <w:sz w:val="20"/>
      <w:szCs w:val="20"/>
    </w:rPr>
  </w:style>
  <w:style w:type="character" w:customStyle="1" w:styleId="CharStyle12">
    <w:name w:val="CharStyle12"/>
    <w:rsid w:val="00740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ng-binding">
    <w:name w:val="ng-binding"/>
    <w:basedOn w:val="a1"/>
    <w:rsid w:val="00EC08F5"/>
  </w:style>
  <w:style w:type="character" w:styleId="affc">
    <w:name w:val="annotation reference"/>
    <w:basedOn w:val="a1"/>
    <w:rsid w:val="00C1525A"/>
    <w:rPr>
      <w:sz w:val="16"/>
      <w:szCs w:val="16"/>
    </w:rPr>
  </w:style>
  <w:style w:type="paragraph" w:styleId="affd">
    <w:name w:val="annotation text"/>
    <w:basedOn w:val="a0"/>
    <w:link w:val="affe"/>
    <w:rsid w:val="00C1525A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1"/>
    <w:link w:val="affd"/>
    <w:rsid w:val="00C1525A"/>
  </w:style>
  <w:style w:type="paragraph" w:styleId="afff">
    <w:name w:val="annotation subject"/>
    <w:basedOn w:val="affd"/>
    <w:next w:val="affd"/>
    <w:link w:val="afff0"/>
    <w:rsid w:val="00C1525A"/>
    <w:rPr>
      <w:b/>
      <w:bCs/>
    </w:rPr>
  </w:style>
  <w:style w:type="character" w:customStyle="1" w:styleId="afff0">
    <w:name w:val="Тема примечания Знак"/>
    <w:basedOn w:val="affe"/>
    <w:link w:val="afff"/>
    <w:rsid w:val="00C1525A"/>
    <w:rPr>
      <w:b/>
      <w:bCs/>
    </w:rPr>
  </w:style>
  <w:style w:type="paragraph" w:customStyle="1" w:styleId="afff1">
    <w:name w:val="Знак Знак Знак Знак"/>
    <w:basedOn w:val="a0"/>
    <w:rsid w:val="001C59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.mayakovskij.56\Desktop\&#1101;&#1082;&#1089;&#1087;&#1077;&#1088;&#1080;&#1084;&#1077;&#1085;&#1090;\WindowsApp1\WindowsApp1\bin\Debug\22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7BF8-526D-4BF7-B4D6-2E0F7BE2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</Template>
  <TotalTime>278</TotalTime>
  <Pages>6</Pages>
  <Words>1813</Words>
  <Characters>12469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ELCO</Company>
  <LinksUpToDate>false</LinksUpToDate>
  <CharactersWithSpaces>14254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http://www.mercu.su/</vt:lpwstr>
      </vt:variant>
      <vt:variant>
        <vt:lpwstr/>
      </vt:variant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mailto:merc@mercu.su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/>
  <dc:creator>User1</dc:creator>
  <cp:keywords/>
  <dc:description/>
  <cp:lastModifiedBy>Волков Владимир Николаевич</cp:lastModifiedBy>
  <cp:revision>66</cp:revision>
  <dcterms:created xsi:type="dcterms:W3CDTF">2022-03-04T12:52:00Z</dcterms:created>
  <dcterms:modified xsi:type="dcterms:W3CDTF">2022-05-30T13:27:00Z</dcterms:modified>
</cp:coreProperties>
</file>