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95" w:rsidRPr="00B17C9A" w:rsidRDefault="00505E7F" w:rsidP="00B17C9A">
      <w:pPr>
        <w:jc w:val="center"/>
        <w:outlineLvl w:val="0"/>
        <w:rPr>
          <w:rFonts w:eastAsia="Calibri"/>
          <w:sz w:val="26"/>
          <w:szCs w:val="26"/>
          <w:lang w:eastAsia="en-US"/>
        </w:rPr>
      </w:pPr>
      <w:r>
        <w:rPr>
          <w:rFonts w:eastAsia="Calibri"/>
          <w:sz w:val="26"/>
          <w:szCs w:val="26"/>
          <w:lang w:eastAsia="en-US"/>
        </w:rPr>
        <w:t>Т</w:t>
      </w:r>
      <w:r w:rsidR="00C94795" w:rsidRPr="00B17C9A">
        <w:rPr>
          <w:rFonts w:eastAsia="Calibri"/>
          <w:sz w:val="26"/>
          <w:szCs w:val="26"/>
          <w:lang w:eastAsia="en-US"/>
        </w:rPr>
        <w:t>ехническо</w:t>
      </w:r>
      <w:r>
        <w:rPr>
          <w:rFonts w:eastAsia="Calibri"/>
          <w:sz w:val="26"/>
          <w:szCs w:val="26"/>
          <w:lang w:eastAsia="en-US"/>
        </w:rPr>
        <w:t>е</w:t>
      </w:r>
      <w:r w:rsidR="00C94795" w:rsidRPr="00B17C9A">
        <w:rPr>
          <w:rFonts w:eastAsia="Calibri"/>
          <w:sz w:val="26"/>
          <w:szCs w:val="26"/>
          <w:lang w:eastAsia="en-US"/>
        </w:rPr>
        <w:t xml:space="preserve"> задани</w:t>
      </w:r>
      <w:r>
        <w:rPr>
          <w:rFonts w:eastAsia="Calibri"/>
          <w:sz w:val="26"/>
          <w:szCs w:val="26"/>
          <w:lang w:eastAsia="en-US"/>
        </w:rPr>
        <w:t>е</w:t>
      </w:r>
    </w:p>
    <w:p w:rsidR="00330DFA" w:rsidRPr="00397A2B" w:rsidRDefault="00540F0F" w:rsidP="00960A16">
      <w:pPr>
        <w:keepNext/>
        <w:jc w:val="center"/>
        <w:rPr>
          <w:sz w:val="26"/>
          <w:szCs w:val="26"/>
        </w:rPr>
      </w:pPr>
      <w:r>
        <w:rPr>
          <w:sz w:val="26"/>
          <w:szCs w:val="26"/>
        </w:rPr>
        <w:t>на п</w:t>
      </w:r>
      <w:r w:rsidRPr="00CE4773">
        <w:rPr>
          <w:sz w:val="26"/>
          <w:szCs w:val="26"/>
        </w:rPr>
        <w:t>оставк</w:t>
      </w:r>
      <w:r>
        <w:rPr>
          <w:sz w:val="26"/>
          <w:szCs w:val="26"/>
        </w:rPr>
        <w:t>у</w:t>
      </w:r>
      <w:r w:rsidRPr="00CE4773">
        <w:rPr>
          <w:sz w:val="26"/>
          <w:szCs w:val="26"/>
        </w:rPr>
        <w:t xml:space="preserve"> </w:t>
      </w:r>
      <w:r w:rsidR="00960A16">
        <w:rPr>
          <w:rFonts w:eastAsia="Calibri"/>
          <w:sz w:val="26"/>
          <w:szCs w:val="26"/>
          <w:lang w:eastAsia="en-US"/>
        </w:rPr>
        <w:t>в 202</w:t>
      </w:r>
      <w:r w:rsidR="0092669B">
        <w:rPr>
          <w:rFonts w:eastAsia="Calibri"/>
          <w:sz w:val="26"/>
          <w:szCs w:val="26"/>
          <w:lang w:eastAsia="en-US"/>
        </w:rPr>
        <w:t>3</w:t>
      </w:r>
      <w:r w:rsidR="00960A16">
        <w:rPr>
          <w:rFonts w:eastAsia="Calibri"/>
          <w:sz w:val="26"/>
          <w:szCs w:val="26"/>
          <w:lang w:eastAsia="en-US"/>
        </w:rPr>
        <w:t xml:space="preserve"> году </w:t>
      </w:r>
      <w:r w:rsidR="00960A16" w:rsidRPr="005E39FC">
        <w:rPr>
          <w:sz w:val="26"/>
          <w:szCs w:val="26"/>
        </w:rPr>
        <w:t xml:space="preserve">транспортных средств с адаптированными органами управления, предназначенных для лиц с ограниченными физическими возможностями с </w:t>
      </w:r>
      <w:r w:rsidR="00960A16">
        <w:rPr>
          <w:sz w:val="26"/>
          <w:szCs w:val="26"/>
        </w:rPr>
        <w:t>н</w:t>
      </w:r>
      <w:r w:rsidR="00960A16" w:rsidRPr="005E39FC">
        <w:rPr>
          <w:sz w:val="26"/>
          <w:szCs w:val="26"/>
        </w:rPr>
        <w:t>арушени</w:t>
      </w:r>
      <w:r w:rsidR="00960A16">
        <w:rPr>
          <w:sz w:val="26"/>
          <w:szCs w:val="26"/>
        </w:rPr>
        <w:t>ями</w:t>
      </w:r>
      <w:r w:rsidR="00960A16" w:rsidRPr="005E39FC">
        <w:rPr>
          <w:sz w:val="26"/>
          <w:szCs w:val="26"/>
        </w:rPr>
        <w:t xml:space="preserve"> </w:t>
      </w:r>
      <w:r w:rsidR="00960A16" w:rsidRPr="008A0F07">
        <w:rPr>
          <w:sz w:val="26"/>
          <w:szCs w:val="26"/>
        </w:rPr>
        <w:t>функции л</w:t>
      </w:r>
      <w:r w:rsidR="00960A16" w:rsidRPr="00296EDB">
        <w:rPr>
          <w:sz w:val="26"/>
          <w:szCs w:val="26"/>
        </w:rPr>
        <w:t>евой ноги</w:t>
      </w:r>
      <w:r w:rsidR="00F23AA1">
        <w:rPr>
          <w:sz w:val="26"/>
          <w:szCs w:val="26"/>
        </w:rPr>
        <w:t xml:space="preserve">, </w:t>
      </w:r>
      <w:r w:rsidR="0092669B">
        <w:rPr>
          <w:sz w:val="26"/>
          <w:szCs w:val="26"/>
        </w:rPr>
        <w:t xml:space="preserve">правой ноги, </w:t>
      </w:r>
      <w:r w:rsidR="00F23AA1">
        <w:rPr>
          <w:sz w:val="26"/>
          <w:szCs w:val="26"/>
        </w:rPr>
        <w:t xml:space="preserve">обеих ног </w:t>
      </w:r>
      <w:r w:rsidR="00960A16">
        <w:rPr>
          <w:rFonts w:eastAsia="Calibri"/>
          <w:sz w:val="26"/>
          <w:szCs w:val="26"/>
          <w:lang w:eastAsia="en-US"/>
        </w:rPr>
        <w:t>для обеспечения лиц, пострадавших вследствие несчастного случая на производстве и (или) профессионального заболевания</w:t>
      </w:r>
      <w:r w:rsidR="00330DFA" w:rsidRPr="00ED3A9C">
        <w:rPr>
          <w:rFonts w:eastAsia="Calibri"/>
          <w:sz w:val="26"/>
          <w:szCs w:val="26"/>
          <w:lang w:eastAsia="en-US"/>
        </w:rPr>
        <w:t>.</w:t>
      </w:r>
    </w:p>
    <w:p w:rsidR="000C2E15" w:rsidRDefault="000C2E15" w:rsidP="00B17C9A">
      <w:pPr>
        <w:suppressLineNumbers/>
        <w:suppressAutoHyphens/>
        <w:rPr>
          <w:b/>
        </w:rPr>
      </w:pPr>
    </w:p>
    <w:p w:rsidR="00F23AA1" w:rsidRPr="00EC01FE" w:rsidRDefault="00F23AA1" w:rsidP="00B17C9A">
      <w:pPr>
        <w:suppressLineNumbers/>
        <w:suppressAutoHyphens/>
        <w:rPr>
          <w:b/>
        </w:rPr>
      </w:pPr>
    </w:p>
    <w:p w:rsidR="0092669B" w:rsidRPr="00621AE3" w:rsidRDefault="0092669B" w:rsidP="00A25BF2">
      <w:pPr>
        <w:pStyle w:val="af"/>
        <w:numPr>
          <w:ilvl w:val="0"/>
          <w:numId w:val="2"/>
        </w:numPr>
        <w:suppressLineNumbers/>
        <w:suppressAutoHyphens/>
        <w:ind w:left="360"/>
        <w:jc w:val="center"/>
        <w:rPr>
          <w:sz w:val="26"/>
          <w:szCs w:val="26"/>
        </w:rPr>
      </w:pPr>
      <w:r w:rsidRPr="00621AE3">
        <w:rPr>
          <w:sz w:val="26"/>
          <w:szCs w:val="26"/>
        </w:rPr>
        <w:t>Требования к количеству.</w:t>
      </w:r>
    </w:p>
    <w:p w:rsidR="00F23AA1" w:rsidRDefault="0092669B" w:rsidP="00F056BA">
      <w:pPr>
        <w:keepNext/>
        <w:jc w:val="center"/>
        <w:rPr>
          <w:sz w:val="26"/>
          <w:szCs w:val="26"/>
        </w:rPr>
      </w:pPr>
      <w:r w:rsidRPr="00743411">
        <w:rPr>
          <w:sz w:val="26"/>
          <w:szCs w:val="26"/>
        </w:rPr>
        <w:t xml:space="preserve">Количество </w:t>
      </w:r>
      <w:r w:rsidRPr="005E39FC">
        <w:rPr>
          <w:sz w:val="26"/>
          <w:szCs w:val="26"/>
        </w:rPr>
        <w:t>транспортных средств с адаптированными органами управления</w:t>
      </w:r>
      <w:r>
        <w:rPr>
          <w:sz w:val="26"/>
          <w:szCs w:val="26"/>
        </w:rPr>
        <w:t>,</w:t>
      </w:r>
      <w:r w:rsidRPr="00743411">
        <w:rPr>
          <w:bCs/>
          <w:sz w:val="26"/>
          <w:szCs w:val="26"/>
        </w:rPr>
        <w:t xml:space="preserve"> </w:t>
      </w:r>
      <w:r w:rsidRPr="005E39FC">
        <w:rPr>
          <w:sz w:val="26"/>
          <w:szCs w:val="26"/>
        </w:rPr>
        <w:t xml:space="preserve">предназначенных для лиц с ограниченными физическими возможностями с </w:t>
      </w:r>
      <w:r>
        <w:rPr>
          <w:sz w:val="26"/>
          <w:szCs w:val="26"/>
        </w:rPr>
        <w:t>н</w:t>
      </w:r>
      <w:r w:rsidRPr="005E39FC">
        <w:rPr>
          <w:sz w:val="26"/>
          <w:szCs w:val="26"/>
        </w:rPr>
        <w:t>арушени</w:t>
      </w:r>
      <w:r>
        <w:rPr>
          <w:sz w:val="26"/>
          <w:szCs w:val="26"/>
        </w:rPr>
        <w:t>ями</w:t>
      </w:r>
      <w:r w:rsidRPr="005E39FC">
        <w:rPr>
          <w:sz w:val="26"/>
          <w:szCs w:val="26"/>
        </w:rPr>
        <w:t xml:space="preserve"> </w:t>
      </w:r>
      <w:r w:rsidRPr="008A0F07">
        <w:rPr>
          <w:sz w:val="26"/>
          <w:szCs w:val="26"/>
        </w:rPr>
        <w:t>функции л</w:t>
      </w:r>
      <w:r w:rsidRPr="00296EDB">
        <w:rPr>
          <w:sz w:val="26"/>
          <w:szCs w:val="26"/>
        </w:rPr>
        <w:t>евой ноги</w:t>
      </w:r>
      <w:r>
        <w:rPr>
          <w:sz w:val="26"/>
          <w:szCs w:val="26"/>
        </w:rPr>
        <w:t>, правой ноги, обеих ног</w:t>
      </w:r>
      <w:r w:rsidRPr="00743411">
        <w:rPr>
          <w:sz w:val="26"/>
          <w:szCs w:val="26"/>
        </w:rPr>
        <w:t xml:space="preserve"> (далее Товар)</w:t>
      </w:r>
      <w:r>
        <w:rPr>
          <w:sz w:val="26"/>
          <w:szCs w:val="26"/>
        </w:rPr>
        <w:t>:</w:t>
      </w:r>
      <w:r w:rsidRPr="00743411">
        <w:rPr>
          <w:sz w:val="26"/>
          <w:szCs w:val="26"/>
        </w:rPr>
        <w:t xml:space="preserve"> </w:t>
      </w:r>
      <w:r w:rsidRPr="00447AD6">
        <w:rPr>
          <w:sz w:val="26"/>
          <w:szCs w:val="26"/>
        </w:rPr>
        <w:t xml:space="preserve">количество </w:t>
      </w:r>
      <w:r>
        <w:rPr>
          <w:sz w:val="26"/>
          <w:szCs w:val="26"/>
        </w:rPr>
        <w:t>Товара</w:t>
      </w:r>
      <w:r w:rsidRPr="00447AD6">
        <w:rPr>
          <w:sz w:val="26"/>
          <w:szCs w:val="26"/>
        </w:rPr>
        <w:t xml:space="preserve"> определяется на основании предоставленного Реестра Получателей </w:t>
      </w:r>
      <w:r>
        <w:rPr>
          <w:sz w:val="26"/>
          <w:szCs w:val="26"/>
        </w:rPr>
        <w:t xml:space="preserve">Товара </w:t>
      </w:r>
      <w:r w:rsidRPr="00447AD6">
        <w:rPr>
          <w:sz w:val="26"/>
          <w:szCs w:val="26"/>
        </w:rPr>
        <w:t>и направлений, выдаваемых Получателям Заказчиком после заключения Контракта, не превышающем максимального значения цены Контракта.</w:t>
      </w:r>
    </w:p>
    <w:p w:rsidR="0092669B" w:rsidRDefault="0092669B" w:rsidP="0092669B">
      <w:pPr>
        <w:keepNext/>
        <w:jc w:val="center"/>
        <w:rPr>
          <w:sz w:val="26"/>
          <w:szCs w:val="26"/>
        </w:rPr>
      </w:pPr>
      <w:r w:rsidRPr="00743411">
        <w:rPr>
          <w:sz w:val="26"/>
          <w:szCs w:val="26"/>
        </w:rPr>
        <w:t xml:space="preserve">Максимальное значение цены Контракта: </w:t>
      </w:r>
      <w:r>
        <w:rPr>
          <w:sz w:val="26"/>
          <w:szCs w:val="26"/>
        </w:rPr>
        <w:t>16 0</w:t>
      </w:r>
      <w:r w:rsidRPr="00743411">
        <w:rPr>
          <w:sz w:val="26"/>
          <w:szCs w:val="26"/>
        </w:rPr>
        <w:t>00 000</w:t>
      </w:r>
      <w:r w:rsidRPr="00743411">
        <w:rPr>
          <w:color w:val="333333"/>
          <w:sz w:val="26"/>
          <w:szCs w:val="26"/>
          <w:shd w:val="clear" w:color="auto" w:fill="FFFFFF"/>
        </w:rPr>
        <w:t>,00</w:t>
      </w:r>
      <w:r w:rsidRPr="00743411">
        <w:rPr>
          <w:sz w:val="26"/>
          <w:szCs w:val="26"/>
        </w:rPr>
        <w:t xml:space="preserve"> руб</w:t>
      </w:r>
      <w:r>
        <w:rPr>
          <w:sz w:val="26"/>
          <w:szCs w:val="26"/>
        </w:rPr>
        <w:t>.</w:t>
      </w:r>
    </w:p>
    <w:p w:rsidR="0092669B" w:rsidRDefault="0092669B" w:rsidP="00F056BA">
      <w:pPr>
        <w:keepNext/>
        <w:jc w:val="center"/>
        <w:rPr>
          <w:sz w:val="26"/>
          <w:szCs w:val="26"/>
        </w:rPr>
      </w:pPr>
    </w:p>
    <w:p w:rsidR="00F056BA" w:rsidRDefault="00F056BA" w:rsidP="00F056BA">
      <w:pPr>
        <w:keepNext/>
        <w:jc w:val="center"/>
        <w:rPr>
          <w:sz w:val="26"/>
          <w:szCs w:val="26"/>
        </w:rPr>
      </w:pPr>
      <w:r w:rsidRPr="004A17F7">
        <w:rPr>
          <w:sz w:val="26"/>
          <w:szCs w:val="26"/>
        </w:rPr>
        <w:t xml:space="preserve">2. Требования к поставляемому Товару. </w:t>
      </w:r>
    </w:p>
    <w:p w:rsidR="00F056BA" w:rsidRPr="004A17F7" w:rsidRDefault="00F056BA" w:rsidP="00F056BA">
      <w:pPr>
        <w:pStyle w:val="-0"/>
        <w:widowControl w:val="0"/>
        <w:numPr>
          <w:ilvl w:val="0"/>
          <w:numId w:val="0"/>
        </w:numPr>
        <w:tabs>
          <w:tab w:val="left" w:pos="0"/>
        </w:tabs>
        <w:rPr>
          <w:sz w:val="26"/>
          <w:szCs w:val="26"/>
        </w:rPr>
      </w:pPr>
      <w:r w:rsidRPr="004A17F7">
        <w:rPr>
          <w:sz w:val="26"/>
          <w:szCs w:val="26"/>
        </w:rPr>
        <w:tab/>
        <w:t>2.1. Поставляемы</w:t>
      </w:r>
      <w:r w:rsidR="002D5A93">
        <w:rPr>
          <w:sz w:val="26"/>
          <w:szCs w:val="26"/>
        </w:rPr>
        <w:t xml:space="preserve">е </w:t>
      </w:r>
      <w:r w:rsidR="002D5A93" w:rsidRPr="005E39FC">
        <w:rPr>
          <w:sz w:val="26"/>
          <w:szCs w:val="26"/>
        </w:rPr>
        <w:t>транспортны</w:t>
      </w:r>
      <w:r w:rsidR="002D5A93">
        <w:rPr>
          <w:sz w:val="26"/>
          <w:szCs w:val="26"/>
        </w:rPr>
        <w:t>е</w:t>
      </w:r>
      <w:r w:rsidR="002D5A93" w:rsidRPr="005E39FC">
        <w:rPr>
          <w:sz w:val="26"/>
          <w:szCs w:val="26"/>
        </w:rPr>
        <w:t xml:space="preserve"> средств</w:t>
      </w:r>
      <w:r w:rsidR="002D5A93">
        <w:rPr>
          <w:sz w:val="26"/>
          <w:szCs w:val="26"/>
        </w:rPr>
        <w:t>а</w:t>
      </w:r>
      <w:r w:rsidR="002D5A93" w:rsidRPr="005E39FC">
        <w:rPr>
          <w:sz w:val="26"/>
          <w:szCs w:val="26"/>
        </w:rPr>
        <w:t xml:space="preserve"> с адаптированными органами управления, предназначенны</w:t>
      </w:r>
      <w:r w:rsidR="002D5A93">
        <w:rPr>
          <w:sz w:val="26"/>
          <w:szCs w:val="26"/>
        </w:rPr>
        <w:t>е</w:t>
      </w:r>
      <w:r w:rsidR="002D5A93" w:rsidRPr="005E39FC">
        <w:rPr>
          <w:sz w:val="26"/>
          <w:szCs w:val="26"/>
        </w:rPr>
        <w:t xml:space="preserve"> для лиц с ограниченными физическими возможностями с </w:t>
      </w:r>
      <w:r w:rsidR="002D5A93">
        <w:rPr>
          <w:sz w:val="26"/>
          <w:szCs w:val="26"/>
        </w:rPr>
        <w:t>н</w:t>
      </w:r>
      <w:r w:rsidR="002D5A93" w:rsidRPr="005E39FC">
        <w:rPr>
          <w:sz w:val="26"/>
          <w:szCs w:val="26"/>
        </w:rPr>
        <w:t>арушени</w:t>
      </w:r>
      <w:r w:rsidR="002D5A93">
        <w:rPr>
          <w:sz w:val="26"/>
          <w:szCs w:val="26"/>
        </w:rPr>
        <w:t>ями</w:t>
      </w:r>
      <w:r w:rsidR="002D5A93" w:rsidRPr="005E39FC">
        <w:rPr>
          <w:sz w:val="26"/>
          <w:szCs w:val="26"/>
        </w:rPr>
        <w:t xml:space="preserve"> </w:t>
      </w:r>
      <w:r w:rsidR="002D5A93" w:rsidRPr="008A0F07">
        <w:rPr>
          <w:sz w:val="26"/>
          <w:szCs w:val="26"/>
        </w:rPr>
        <w:t>функции л</w:t>
      </w:r>
      <w:r w:rsidR="002D5A93" w:rsidRPr="00296EDB">
        <w:rPr>
          <w:sz w:val="26"/>
          <w:szCs w:val="26"/>
        </w:rPr>
        <w:t>евой ноги</w:t>
      </w:r>
      <w:r w:rsidR="002D5A93">
        <w:rPr>
          <w:sz w:val="26"/>
          <w:szCs w:val="26"/>
        </w:rPr>
        <w:t xml:space="preserve">, обеих ног, </w:t>
      </w:r>
      <w:r w:rsidR="002D5A93" w:rsidRPr="007B0F99">
        <w:rPr>
          <w:sz w:val="26"/>
          <w:szCs w:val="26"/>
        </w:rPr>
        <w:t xml:space="preserve">(далее  Товар или транспортные средства) </w:t>
      </w:r>
      <w:r w:rsidR="002D5A93">
        <w:rPr>
          <w:sz w:val="26"/>
          <w:szCs w:val="26"/>
        </w:rPr>
        <w:t>должны</w:t>
      </w:r>
      <w:r w:rsidRPr="004A17F7">
        <w:rPr>
          <w:sz w:val="26"/>
          <w:szCs w:val="26"/>
        </w:rPr>
        <w:t xml:space="preserve"> быть новым</w:t>
      </w:r>
      <w:r w:rsidR="002D5A93">
        <w:rPr>
          <w:sz w:val="26"/>
          <w:szCs w:val="26"/>
        </w:rPr>
        <w:t>и</w:t>
      </w:r>
      <w:r w:rsidRPr="004A17F7">
        <w:rPr>
          <w:sz w:val="26"/>
          <w:szCs w:val="26"/>
        </w:rPr>
        <w:t>, не ранее 202</w:t>
      </w:r>
      <w:r w:rsidR="0092669B">
        <w:rPr>
          <w:sz w:val="26"/>
          <w:szCs w:val="26"/>
        </w:rPr>
        <w:t>2</w:t>
      </w:r>
      <w:r w:rsidRPr="004A17F7">
        <w:rPr>
          <w:sz w:val="26"/>
          <w:szCs w:val="26"/>
        </w:rPr>
        <w:t xml:space="preserve"> года изготовления, ранее не бывшим</w:t>
      </w:r>
      <w:r w:rsidR="002D5A93">
        <w:rPr>
          <w:sz w:val="26"/>
          <w:szCs w:val="26"/>
        </w:rPr>
        <w:t>и</w:t>
      </w:r>
      <w:r w:rsidRPr="004A17F7">
        <w:rPr>
          <w:sz w:val="26"/>
          <w:szCs w:val="26"/>
        </w:rPr>
        <w:t xml:space="preserve"> в эксплуатации, отражающим</w:t>
      </w:r>
      <w:r w:rsidR="002D5A93">
        <w:rPr>
          <w:sz w:val="26"/>
          <w:szCs w:val="26"/>
        </w:rPr>
        <w:t>и</w:t>
      </w:r>
      <w:r w:rsidRPr="004A17F7">
        <w:rPr>
          <w:sz w:val="26"/>
          <w:szCs w:val="26"/>
        </w:rPr>
        <w:t xml:space="preserve">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 и соответствующими требованиям, предъявляемым ГИБДД при регистрации Товара.</w:t>
      </w:r>
    </w:p>
    <w:p w:rsidR="00F056BA" w:rsidRPr="008F1886" w:rsidRDefault="00F056BA" w:rsidP="00F056BA">
      <w:pPr>
        <w:suppressLineNumbers/>
        <w:suppressAutoHyphens/>
        <w:ind w:firstLine="708"/>
        <w:jc w:val="both"/>
        <w:rPr>
          <w:sz w:val="26"/>
          <w:szCs w:val="26"/>
        </w:rPr>
      </w:pPr>
      <w:r w:rsidRPr="004A17F7">
        <w:rPr>
          <w:sz w:val="26"/>
          <w:szCs w:val="26"/>
        </w:rPr>
        <w:t xml:space="preserve">2.2. </w:t>
      </w:r>
      <w:r w:rsidR="00887491" w:rsidRPr="008F1886">
        <w:rPr>
          <w:sz w:val="26"/>
          <w:szCs w:val="26"/>
        </w:rPr>
        <w:t>Качество и маркировка Товара должно соответствовать государственным</w:t>
      </w:r>
      <w:r w:rsidR="00887491">
        <w:rPr>
          <w:sz w:val="26"/>
          <w:szCs w:val="26"/>
        </w:rPr>
        <w:t xml:space="preserve"> стандартам (при наличии), </w:t>
      </w:r>
      <w:r w:rsidR="00887491">
        <w:rPr>
          <w:rFonts w:ascii="LiberationSerif" w:hAnsi="LiberationSerif" w:cs="LiberationSerif"/>
          <w:sz w:val="26"/>
          <w:szCs w:val="26"/>
        </w:rPr>
        <w:t>относящимся к показателям описываемого объекта закупки.</w:t>
      </w:r>
    </w:p>
    <w:p w:rsidR="0000527F" w:rsidRPr="007B0F99" w:rsidRDefault="00F056BA" w:rsidP="00AB1AB9">
      <w:pPr>
        <w:autoSpaceDE w:val="0"/>
        <w:autoSpaceDN w:val="0"/>
        <w:adjustRightInd w:val="0"/>
        <w:jc w:val="both"/>
        <w:rPr>
          <w:sz w:val="26"/>
          <w:szCs w:val="26"/>
        </w:rPr>
      </w:pPr>
      <w:r w:rsidRPr="008F1886">
        <w:rPr>
          <w:sz w:val="26"/>
          <w:szCs w:val="26"/>
        </w:rPr>
        <w:tab/>
      </w:r>
      <w:r w:rsidRPr="007B0F99">
        <w:rPr>
          <w:sz w:val="26"/>
          <w:szCs w:val="26"/>
        </w:rPr>
        <w:t xml:space="preserve">2.3. </w:t>
      </w:r>
      <w:r w:rsidR="0000527F" w:rsidRPr="007B0F99">
        <w:rPr>
          <w:rFonts w:ascii="LiberationSerif" w:hAnsi="LiberationSerif" w:cs="LiberationSerif"/>
          <w:sz w:val="26"/>
          <w:szCs w:val="26"/>
        </w:rPr>
        <w:t>Товар</w:t>
      </w:r>
      <w:r w:rsidR="0000527F" w:rsidRPr="007B0F99">
        <w:rPr>
          <w:sz w:val="26"/>
          <w:szCs w:val="26"/>
        </w:rPr>
        <w:t xml:space="preserve"> должен отвечать установленным требованиям </w:t>
      </w:r>
      <w:r w:rsidR="0000527F" w:rsidRPr="007B0F99">
        <w:rPr>
          <w:rFonts w:ascii="LiberationSerif" w:hAnsi="LiberationSerif" w:cs="LiberationSerif"/>
          <w:sz w:val="26"/>
          <w:szCs w:val="26"/>
        </w:rPr>
        <w:t xml:space="preserve">Технического регламента Таможенного союза «О безопасности колесных транспортных средств», утвержденного решением комиссии Таможенного союза от 09.12.2011 года № 877, и (или) </w:t>
      </w:r>
      <w:r w:rsidR="0000527F" w:rsidRPr="007B0F99">
        <w:rPr>
          <w:sz w:val="26"/>
          <w:szCs w:val="26"/>
        </w:rPr>
        <w:t>«Правил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РФ от 12.05.2022 года № 855.</w:t>
      </w:r>
    </w:p>
    <w:p w:rsidR="00F056BA" w:rsidRPr="007B0F99" w:rsidRDefault="00F056BA" w:rsidP="00F056BA">
      <w:pPr>
        <w:autoSpaceDE w:val="0"/>
        <w:autoSpaceDN w:val="0"/>
        <w:adjustRightInd w:val="0"/>
        <w:jc w:val="both"/>
        <w:rPr>
          <w:rFonts w:ascii="LiberationSerif" w:hAnsi="LiberationSerif" w:cs="LiberationSerif"/>
          <w:sz w:val="26"/>
          <w:szCs w:val="26"/>
        </w:rPr>
      </w:pPr>
      <w:r w:rsidRPr="007B0F99">
        <w:rPr>
          <w:sz w:val="26"/>
          <w:szCs w:val="26"/>
        </w:rPr>
        <w:tab/>
        <w:t>2</w:t>
      </w:r>
      <w:r w:rsidRPr="007B0F99">
        <w:rPr>
          <w:rFonts w:ascii="LiberationSerif" w:hAnsi="LiberationSerif" w:cs="LiberationSerif"/>
          <w:sz w:val="26"/>
          <w:szCs w:val="26"/>
        </w:rPr>
        <w:t>.4. Товар должен соответствовать требованиям, предусмотренным постановлением Правительства Российской Федерации от 30.04.2020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056BA" w:rsidRPr="007B0F99" w:rsidRDefault="00F056BA" w:rsidP="00F056BA">
      <w:pPr>
        <w:autoSpaceDE w:val="0"/>
        <w:autoSpaceDN w:val="0"/>
        <w:adjustRightInd w:val="0"/>
        <w:ind w:firstLine="720"/>
        <w:jc w:val="both"/>
        <w:rPr>
          <w:rFonts w:ascii="LiberationSerif" w:hAnsi="LiberationSerif" w:cs="LiberationSerif"/>
          <w:sz w:val="26"/>
          <w:szCs w:val="26"/>
        </w:rPr>
      </w:pPr>
      <w:r w:rsidRPr="007B0F99">
        <w:rPr>
          <w:rFonts w:ascii="LiberationSerif" w:hAnsi="LiberationSerif" w:cs="LiberationSerif"/>
          <w:sz w:val="26"/>
          <w:szCs w:val="26"/>
        </w:rPr>
        <w:t>2.5. Комплект документации на Товар должен находиться внутри Товара. Товар должен быть заправлен бензином в объеме не менее 5 литров.</w:t>
      </w:r>
    </w:p>
    <w:p w:rsidR="00B20346" w:rsidRPr="007B0F99" w:rsidRDefault="00B20346" w:rsidP="00F056BA">
      <w:pPr>
        <w:autoSpaceDE w:val="0"/>
        <w:autoSpaceDN w:val="0"/>
        <w:adjustRightInd w:val="0"/>
        <w:ind w:firstLine="720"/>
        <w:jc w:val="both"/>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621AE3" w:rsidRDefault="00621AE3" w:rsidP="00F056BA">
      <w:pPr>
        <w:autoSpaceDE w:val="0"/>
        <w:autoSpaceDN w:val="0"/>
        <w:adjustRightInd w:val="0"/>
        <w:jc w:val="center"/>
        <w:rPr>
          <w:rFonts w:ascii="LiberationSerif" w:hAnsi="LiberationSerif" w:cs="LiberationSerif"/>
          <w:sz w:val="26"/>
          <w:szCs w:val="26"/>
        </w:rPr>
      </w:pPr>
    </w:p>
    <w:p w:rsidR="00F056BA" w:rsidRDefault="00F056BA" w:rsidP="00F056BA">
      <w:pPr>
        <w:autoSpaceDE w:val="0"/>
        <w:autoSpaceDN w:val="0"/>
        <w:adjustRightInd w:val="0"/>
        <w:jc w:val="center"/>
        <w:rPr>
          <w:rFonts w:ascii="LiberationSerif" w:hAnsi="LiberationSerif" w:cs="LiberationSerif"/>
          <w:sz w:val="26"/>
          <w:szCs w:val="26"/>
        </w:rPr>
      </w:pPr>
      <w:r w:rsidRPr="007B0F99">
        <w:rPr>
          <w:rFonts w:ascii="LiberationSerif" w:hAnsi="LiberationSerif" w:cs="LiberationSerif"/>
          <w:sz w:val="26"/>
          <w:szCs w:val="26"/>
        </w:rPr>
        <w:lastRenderedPageBreak/>
        <w:t>3. Требования к техническим характеристикам Товара.</w:t>
      </w:r>
    </w:p>
    <w:p w:rsidR="005C5793" w:rsidRPr="00621AE3" w:rsidRDefault="00F05716" w:rsidP="005C5793">
      <w:pPr>
        <w:autoSpaceDE w:val="0"/>
        <w:autoSpaceDN w:val="0"/>
        <w:adjustRightInd w:val="0"/>
        <w:ind w:firstLine="720"/>
        <w:jc w:val="both"/>
        <w:rPr>
          <w:sz w:val="26"/>
          <w:szCs w:val="26"/>
        </w:rPr>
      </w:pPr>
      <w:r w:rsidRPr="00621AE3">
        <w:rPr>
          <w:sz w:val="26"/>
          <w:szCs w:val="26"/>
          <w:shd w:val="clear" w:color="auto" w:fill="FFFFFF"/>
        </w:rPr>
        <w:t>3</w:t>
      </w:r>
      <w:r w:rsidR="00BC58F3" w:rsidRPr="00621AE3">
        <w:rPr>
          <w:sz w:val="26"/>
          <w:szCs w:val="26"/>
          <w:shd w:val="clear" w:color="auto" w:fill="FFFFFF"/>
        </w:rPr>
        <w:t xml:space="preserve">.1. </w:t>
      </w:r>
      <w:r w:rsidR="005C5793" w:rsidRPr="00621AE3">
        <w:rPr>
          <w:sz w:val="26"/>
          <w:szCs w:val="26"/>
          <w:shd w:val="clear" w:color="auto" w:fill="FFFFFF"/>
        </w:rPr>
        <w:t>Транспортные средства для инвалидов без левой ноги: Автомобили легковые с двигателем с искровым зажиганием, с рабочим объемом цилиндров более 1500 куб. см, но не более 1800 куб. см</w:t>
      </w:r>
      <w:r w:rsidR="006C7C2A" w:rsidRPr="00621AE3">
        <w:rPr>
          <w:sz w:val="26"/>
          <w:szCs w:val="26"/>
          <w:shd w:val="clear" w:color="auto" w:fill="FFFFFF"/>
        </w:rPr>
        <w:t>.</w:t>
      </w:r>
    </w:p>
    <w:p w:rsidR="005C5793" w:rsidRPr="007B0F99" w:rsidRDefault="005C5793" w:rsidP="005C5793">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5C5793" w:rsidRPr="007B0F99" w:rsidTr="00E4574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w:t>
            </w:r>
          </w:p>
          <w:p w:rsidR="005C5793" w:rsidRPr="007B0F99" w:rsidRDefault="005C5793" w:rsidP="006E7B16">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5C5793" w:rsidRPr="007B0F99" w:rsidTr="00E4574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ind w:right="535"/>
              <w:jc w:val="center"/>
              <w:rPr>
                <w:sz w:val="24"/>
                <w:szCs w:val="24"/>
              </w:rPr>
            </w:pPr>
            <w:r w:rsidRPr="007B0F99">
              <w:rPr>
                <w:sz w:val="24"/>
                <w:szCs w:val="24"/>
              </w:rPr>
              <w:t xml:space="preserve">       М1</w:t>
            </w:r>
          </w:p>
        </w:tc>
      </w:tr>
      <w:tr w:rsidR="005C5793" w:rsidRPr="007B0F99" w:rsidTr="00E45742">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седан/4</w:t>
            </w:r>
          </w:p>
        </w:tc>
      </w:tr>
      <w:tr w:rsidR="005C5793" w:rsidRPr="007B0F99" w:rsidTr="00E45742">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не менее 4260/1700/1500</w:t>
            </w:r>
          </w:p>
        </w:tc>
      </w:tr>
      <w:tr w:rsidR="005C5793" w:rsidRPr="007B0F99" w:rsidTr="00E45742">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не менее 160</w:t>
            </w:r>
          </w:p>
        </w:tc>
      </w:tr>
      <w:tr w:rsidR="005C5793" w:rsidRPr="007B0F99" w:rsidTr="00E45742">
        <w:tblPrEx>
          <w:tblLook w:val="04A0" w:firstRow="1" w:lastRow="0" w:firstColumn="1" w:lastColumn="0" w:noHBand="0" w:noVBand="1"/>
        </w:tblPrEx>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Объем багажного отделения, л</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менее 520</w:t>
            </w:r>
          </w:p>
        </w:tc>
      </w:tr>
      <w:tr w:rsidR="005C5793" w:rsidRPr="007B0F99" w:rsidTr="00E45742">
        <w:tblPrEx>
          <w:tblLook w:val="04A0" w:firstRow="1" w:lastRow="0" w:firstColumn="1" w:lastColumn="0" w:noHBand="0" w:noVBand="1"/>
        </w:tblPrEx>
        <w:trPr>
          <w:trHeight w:val="373"/>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Объем топливного бака, л</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менее 50</w:t>
            </w:r>
          </w:p>
        </w:tc>
      </w:tr>
      <w:tr w:rsidR="005C5793" w:rsidRPr="007B0F99" w:rsidTr="00E45742">
        <w:tblPrEx>
          <w:tblLook w:val="04A0" w:firstRow="1" w:lastRow="0" w:firstColumn="1" w:lastColumn="0" w:noHBand="0" w:noVBand="1"/>
        </w:tblPrEx>
        <w:trPr>
          <w:trHeight w:val="373"/>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lang w:eastAsia="ar-SA"/>
              </w:rPr>
              <w:t>Трансмиссия/</w:t>
            </w:r>
            <w:r w:rsidRPr="007B0F99">
              <w:rPr>
                <w:sz w:val="24"/>
                <w:szCs w:val="24"/>
              </w:rPr>
              <w:t>Коробка передач</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механическая/с ручным управлением</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Двигатель</w:t>
            </w:r>
          </w:p>
        </w:tc>
        <w:tc>
          <w:tcPr>
            <w:tcW w:w="2536" w:type="pct"/>
            <w:shd w:val="clear" w:color="auto" w:fill="auto"/>
            <w:vAlign w:val="center"/>
          </w:tcPr>
          <w:p w:rsidR="005C5793" w:rsidRPr="007B0F99" w:rsidRDefault="005C5793" w:rsidP="002F1BCC">
            <w:pPr>
              <w:jc w:val="center"/>
              <w:rPr>
                <w:sz w:val="24"/>
                <w:szCs w:val="24"/>
                <w:lang w:eastAsia="ar-SA"/>
              </w:rPr>
            </w:pPr>
            <w:r w:rsidRPr="007B0F99">
              <w:rPr>
                <w:sz w:val="24"/>
                <w:szCs w:val="24"/>
                <w:lang w:eastAsia="ar-SA"/>
              </w:rPr>
              <w:t>более 1500 куб. см, но не более 1800 куб. см</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Максимальная скорость, км/ч</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менее 167</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Время разгона 0-100 км/ч, с</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более 12,2</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Расход топлива в смешанном цикле, л/100 км</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более 8,4</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6E7B16">
            <w:pPr>
              <w:suppressAutoHyphens/>
              <w:snapToGrid w:val="0"/>
              <w:jc w:val="center"/>
              <w:rPr>
                <w:sz w:val="24"/>
                <w:szCs w:val="24"/>
                <w:lang w:eastAsia="ar-SA"/>
              </w:rPr>
            </w:pPr>
            <w:r w:rsidRPr="007B0F99">
              <w:rPr>
                <w:sz w:val="24"/>
                <w:szCs w:val="24"/>
                <w:lang w:eastAsia="ar-SA"/>
              </w:rPr>
              <w:t>12</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Инструмент водителя: домкрат, ключ колесный</w:t>
            </w:r>
          </w:p>
        </w:tc>
        <w:tc>
          <w:tcPr>
            <w:tcW w:w="253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w:t>
            </w:r>
            <w:r w:rsidR="00AF68C5" w:rsidRPr="007B0F99">
              <w:rPr>
                <w:sz w:val="24"/>
                <w:szCs w:val="24"/>
                <w:lang w:eastAsia="ar-SA"/>
              </w:rPr>
              <w:t>3</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14'' стальные диски</w:t>
            </w:r>
          </w:p>
        </w:tc>
        <w:tc>
          <w:tcPr>
            <w:tcW w:w="253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14</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Запасное полноразмерное стальное колесо 14''</w:t>
            </w:r>
          </w:p>
        </w:tc>
        <w:tc>
          <w:tcPr>
            <w:tcW w:w="253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15</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Специальное оборудование транспортных средств:</w:t>
            </w:r>
          </w:p>
          <w:p w:rsidR="005C5793" w:rsidRPr="007B0F99" w:rsidRDefault="005C5793" w:rsidP="002969DF">
            <w:pPr>
              <w:jc w:val="center"/>
              <w:rPr>
                <w:sz w:val="24"/>
                <w:szCs w:val="24"/>
              </w:rPr>
            </w:pPr>
            <w:r w:rsidRPr="007B0F99">
              <w:rPr>
                <w:sz w:val="24"/>
                <w:szCs w:val="24"/>
              </w:rPr>
              <w:t xml:space="preserve">адаптированные органы управления, предназначенные для лиц с ограниченными физическими возможностями с нарушениями </w:t>
            </w:r>
            <w:r w:rsidR="00F25709" w:rsidRPr="007B0F99">
              <w:rPr>
                <w:sz w:val="24"/>
                <w:szCs w:val="24"/>
              </w:rPr>
              <w:t xml:space="preserve">функции </w:t>
            </w:r>
            <w:r w:rsidR="002969DF" w:rsidRPr="007B0F99">
              <w:rPr>
                <w:sz w:val="24"/>
                <w:szCs w:val="24"/>
              </w:rPr>
              <w:t>левой ноги</w:t>
            </w:r>
            <w:r w:rsidR="00F25709" w:rsidRPr="007B0F99">
              <w:rPr>
                <w:sz w:val="24"/>
                <w:szCs w:val="24"/>
              </w:rPr>
              <w:t>.</w:t>
            </w:r>
          </w:p>
        </w:tc>
        <w:tc>
          <w:tcPr>
            <w:tcW w:w="2536" w:type="pct"/>
            <w:shd w:val="clear" w:color="auto" w:fill="auto"/>
            <w:vAlign w:val="center"/>
          </w:tcPr>
          <w:p w:rsidR="005C5793" w:rsidRPr="007B0F99" w:rsidRDefault="005C5793" w:rsidP="006E7B16">
            <w:pPr>
              <w:jc w:val="center"/>
              <w:rPr>
                <w:sz w:val="24"/>
                <w:szCs w:val="24"/>
                <w:lang w:eastAsia="ar-SA"/>
              </w:rPr>
            </w:pPr>
            <w:r w:rsidRPr="007B0F99">
              <w:rPr>
                <w:sz w:val="24"/>
                <w:szCs w:val="24"/>
                <w:lang w:eastAsia="ar-SA"/>
              </w:rPr>
              <w:t>наличие</w:t>
            </w:r>
          </w:p>
        </w:tc>
      </w:tr>
    </w:tbl>
    <w:p w:rsidR="000C647F" w:rsidRPr="007B0F99" w:rsidRDefault="000C647F" w:rsidP="0015365F">
      <w:pPr>
        <w:autoSpaceDE w:val="0"/>
        <w:autoSpaceDN w:val="0"/>
        <w:adjustRightInd w:val="0"/>
        <w:jc w:val="center"/>
        <w:rPr>
          <w:rFonts w:ascii="LiberationSerif" w:hAnsi="LiberationSerif" w:cs="LiberationSerif"/>
          <w:sz w:val="26"/>
          <w:szCs w:val="26"/>
        </w:rPr>
      </w:pPr>
    </w:p>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21AE3" w:rsidRDefault="00621AE3" w:rsidP="00686217">
      <w:pPr>
        <w:autoSpaceDE w:val="0"/>
        <w:autoSpaceDN w:val="0"/>
        <w:adjustRightInd w:val="0"/>
        <w:jc w:val="center"/>
        <w:rPr>
          <w:color w:val="333333"/>
          <w:sz w:val="26"/>
          <w:szCs w:val="26"/>
          <w:shd w:val="clear" w:color="auto" w:fill="FFFFFF"/>
        </w:rPr>
      </w:pPr>
    </w:p>
    <w:p w:rsidR="00621AE3" w:rsidRDefault="00621AE3" w:rsidP="00686217">
      <w:pPr>
        <w:autoSpaceDE w:val="0"/>
        <w:autoSpaceDN w:val="0"/>
        <w:adjustRightInd w:val="0"/>
        <w:jc w:val="center"/>
        <w:rPr>
          <w:color w:val="333333"/>
          <w:sz w:val="26"/>
          <w:szCs w:val="26"/>
          <w:shd w:val="clear" w:color="auto" w:fill="FFFFFF"/>
        </w:rPr>
      </w:pPr>
    </w:p>
    <w:p w:rsidR="00621AE3" w:rsidRDefault="00621AE3" w:rsidP="00686217">
      <w:pPr>
        <w:autoSpaceDE w:val="0"/>
        <w:autoSpaceDN w:val="0"/>
        <w:adjustRightInd w:val="0"/>
        <w:jc w:val="center"/>
        <w:rPr>
          <w:color w:val="333333"/>
          <w:sz w:val="26"/>
          <w:szCs w:val="26"/>
          <w:shd w:val="clear" w:color="auto" w:fill="FFFFFF"/>
        </w:rPr>
      </w:pPr>
    </w:p>
    <w:p w:rsidR="00621AE3" w:rsidRDefault="00621AE3" w:rsidP="00686217">
      <w:pPr>
        <w:autoSpaceDE w:val="0"/>
        <w:autoSpaceDN w:val="0"/>
        <w:adjustRightInd w:val="0"/>
        <w:jc w:val="center"/>
        <w:rPr>
          <w:color w:val="333333"/>
          <w:sz w:val="26"/>
          <w:szCs w:val="26"/>
          <w:shd w:val="clear" w:color="auto" w:fill="FFFFFF"/>
        </w:rPr>
      </w:pPr>
    </w:p>
    <w:p w:rsidR="00621AE3" w:rsidRDefault="00621AE3" w:rsidP="00686217">
      <w:pPr>
        <w:autoSpaceDE w:val="0"/>
        <w:autoSpaceDN w:val="0"/>
        <w:adjustRightInd w:val="0"/>
        <w:jc w:val="center"/>
        <w:rPr>
          <w:color w:val="333333"/>
          <w:sz w:val="26"/>
          <w:szCs w:val="26"/>
          <w:shd w:val="clear" w:color="auto" w:fill="FFFFFF"/>
        </w:rPr>
      </w:pPr>
    </w:p>
    <w:p w:rsidR="00621AE3" w:rsidRDefault="00621AE3" w:rsidP="00686217">
      <w:pPr>
        <w:autoSpaceDE w:val="0"/>
        <w:autoSpaceDN w:val="0"/>
        <w:adjustRightInd w:val="0"/>
        <w:jc w:val="center"/>
        <w:rPr>
          <w:color w:val="333333"/>
          <w:sz w:val="26"/>
          <w:szCs w:val="26"/>
          <w:shd w:val="clear" w:color="auto" w:fill="FFFFFF"/>
        </w:rPr>
      </w:pPr>
    </w:p>
    <w:p w:rsidR="006C7C2A" w:rsidRPr="00AB0863" w:rsidRDefault="006C7C2A" w:rsidP="006C7C2A">
      <w:pPr>
        <w:autoSpaceDE w:val="0"/>
        <w:autoSpaceDN w:val="0"/>
        <w:adjustRightInd w:val="0"/>
        <w:ind w:firstLine="720"/>
        <w:jc w:val="both"/>
        <w:rPr>
          <w:sz w:val="26"/>
          <w:szCs w:val="26"/>
        </w:rPr>
      </w:pPr>
      <w:r w:rsidRPr="00AB0863">
        <w:rPr>
          <w:sz w:val="26"/>
          <w:szCs w:val="26"/>
          <w:shd w:val="clear" w:color="auto" w:fill="FFFFFF"/>
        </w:rPr>
        <w:lastRenderedPageBreak/>
        <w:t>3.</w:t>
      </w:r>
      <w:r>
        <w:rPr>
          <w:sz w:val="26"/>
          <w:szCs w:val="26"/>
          <w:shd w:val="clear" w:color="auto" w:fill="FFFFFF"/>
        </w:rPr>
        <w:t>2</w:t>
      </w:r>
      <w:r w:rsidRPr="00AB0863">
        <w:rPr>
          <w:sz w:val="26"/>
          <w:szCs w:val="26"/>
          <w:shd w:val="clear" w:color="auto" w:fill="FFFFFF"/>
        </w:rPr>
        <w:t xml:space="preserve">. Транспортные средства для инвалидов без </w:t>
      </w:r>
      <w:r>
        <w:rPr>
          <w:sz w:val="26"/>
          <w:szCs w:val="26"/>
          <w:shd w:val="clear" w:color="auto" w:fill="FFFFFF"/>
        </w:rPr>
        <w:t>правой</w:t>
      </w:r>
      <w:r w:rsidRPr="00AB0863">
        <w:rPr>
          <w:sz w:val="26"/>
          <w:szCs w:val="26"/>
          <w:shd w:val="clear" w:color="auto" w:fill="FFFFFF"/>
        </w:rPr>
        <w:t xml:space="preserve"> ноги: Автомобили легковые с двигателем с искровым зажиганием, с рабочим объемом цилиндров более 1500 куб. см, но не более 1800 куб. см.</w:t>
      </w:r>
    </w:p>
    <w:p w:rsidR="006C7C2A" w:rsidRPr="007B0F99" w:rsidRDefault="006C7C2A" w:rsidP="006C7C2A">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6C7C2A" w:rsidRPr="007B0F99" w:rsidTr="00A60AEB">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w:t>
            </w:r>
          </w:p>
          <w:p w:rsidR="006C7C2A" w:rsidRPr="007B0F99" w:rsidRDefault="006C7C2A" w:rsidP="00A60AEB">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6C7C2A" w:rsidRPr="007B0F99" w:rsidTr="00A60AEB">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ind w:right="535"/>
              <w:jc w:val="center"/>
              <w:rPr>
                <w:sz w:val="24"/>
                <w:szCs w:val="24"/>
              </w:rPr>
            </w:pPr>
            <w:r w:rsidRPr="007B0F99">
              <w:rPr>
                <w:sz w:val="24"/>
                <w:szCs w:val="24"/>
              </w:rPr>
              <w:t xml:space="preserve">       М1</w:t>
            </w:r>
          </w:p>
        </w:tc>
      </w:tr>
      <w:tr w:rsidR="006C7C2A" w:rsidRPr="007B0F99" w:rsidTr="00A60AEB">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седан/4</w:t>
            </w:r>
          </w:p>
        </w:tc>
      </w:tr>
      <w:tr w:rsidR="006C7C2A" w:rsidRPr="007B0F99" w:rsidTr="00A60AEB">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не менее 4260/1700/1500</w:t>
            </w:r>
          </w:p>
        </w:tc>
      </w:tr>
      <w:tr w:rsidR="006C7C2A" w:rsidRPr="007B0F99" w:rsidTr="00A60AEB">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6C7C2A" w:rsidRPr="007B0F99" w:rsidRDefault="006C7C2A" w:rsidP="00A60AEB">
            <w:pPr>
              <w:keepNext/>
              <w:keepLines/>
              <w:jc w:val="center"/>
              <w:rPr>
                <w:sz w:val="24"/>
                <w:szCs w:val="24"/>
              </w:rPr>
            </w:pPr>
            <w:r w:rsidRPr="007B0F99">
              <w:rPr>
                <w:sz w:val="24"/>
                <w:szCs w:val="24"/>
              </w:rPr>
              <w:t>не менее 160</w:t>
            </w:r>
          </w:p>
        </w:tc>
      </w:tr>
      <w:tr w:rsidR="006C7C2A" w:rsidRPr="007B0F99" w:rsidTr="00A60AEB">
        <w:tblPrEx>
          <w:tblLook w:val="04A0" w:firstRow="1" w:lastRow="0" w:firstColumn="1" w:lastColumn="0" w:noHBand="0" w:noVBand="1"/>
        </w:tblPrEx>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Объем багажного отделения, л</w:t>
            </w:r>
          </w:p>
        </w:tc>
        <w:tc>
          <w:tcPr>
            <w:tcW w:w="253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не менее 520</w:t>
            </w:r>
          </w:p>
        </w:tc>
      </w:tr>
      <w:tr w:rsidR="006C7C2A" w:rsidRPr="007B0F99" w:rsidTr="00A60AEB">
        <w:tblPrEx>
          <w:tblLook w:val="04A0" w:firstRow="1" w:lastRow="0" w:firstColumn="1" w:lastColumn="0" w:noHBand="0" w:noVBand="1"/>
        </w:tblPrEx>
        <w:trPr>
          <w:trHeight w:val="373"/>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Объем топливного бака, л</w:t>
            </w:r>
          </w:p>
        </w:tc>
        <w:tc>
          <w:tcPr>
            <w:tcW w:w="253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не менее 50</w:t>
            </w:r>
          </w:p>
        </w:tc>
      </w:tr>
      <w:tr w:rsidR="006C7C2A" w:rsidRPr="007B0F99" w:rsidTr="00A60AEB">
        <w:tblPrEx>
          <w:tblLook w:val="04A0" w:firstRow="1" w:lastRow="0" w:firstColumn="1" w:lastColumn="0" w:noHBand="0" w:noVBand="1"/>
        </w:tblPrEx>
        <w:trPr>
          <w:trHeight w:val="373"/>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lang w:eastAsia="ar-SA"/>
              </w:rPr>
              <w:t>Трансмиссия/</w:t>
            </w:r>
            <w:r w:rsidRPr="007B0F99">
              <w:rPr>
                <w:sz w:val="24"/>
                <w:szCs w:val="24"/>
              </w:rPr>
              <w:t>Коробка передач</w:t>
            </w:r>
          </w:p>
        </w:tc>
        <w:tc>
          <w:tcPr>
            <w:tcW w:w="253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механическая/с ручным управлением</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lang w:eastAsia="ar-SA"/>
              </w:rPr>
              <w:t>Двигатель</w:t>
            </w:r>
          </w:p>
        </w:tc>
        <w:tc>
          <w:tcPr>
            <w:tcW w:w="2536" w:type="pct"/>
            <w:shd w:val="clear" w:color="auto" w:fill="auto"/>
            <w:vAlign w:val="center"/>
          </w:tcPr>
          <w:p w:rsidR="006C7C2A" w:rsidRPr="007B0F99" w:rsidRDefault="006C7C2A" w:rsidP="00A60AEB">
            <w:pPr>
              <w:jc w:val="center"/>
              <w:rPr>
                <w:sz w:val="24"/>
                <w:szCs w:val="24"/>
                <w:lang w:eastAsia="ar-SA"/>
              </w:rPr>
            </w:pPr>
            <w:r w:rsidRPr="007B0F99">
              <w:rPr>
                <w:sz w:val="24"/>
                <w:szCs w:val="24"/>
                <w:lang w:eastAsia="ar-SA"/>
              </w:rPr>
              <w:t>более 1500 куб. см, но не более 1800 куб. см</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Максимальная скорость, км/ч</w:t>
            </w:r>
          </w:p>
        </w:tc>
        <w:tc>
          <w:tcPr>
            <w:tcW w:w="253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не менее 167</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Время разгона 0-100 км/ч, с</w:t>
            </w:r>
          </w:p>
        </w:tc>
        <w:tc>
          <w:tcPr>
            <w:tcW w:w="253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не более 12,2</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Расход топлива в смешанном цикле, л/100 км</w:t>
            </w:r>
          </w:p>
        </w:tc>
        <w:tc>
          <w:tcPr>
            <w:tcW w:w="2536"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не более 8,4</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12.</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Инструмент водителя: домкрат, ключ колесный</w:t>
            </w:r>
          </w:p>
        </w:tc>
        <w:tc>
          <w:tcPr>
            <w:tcW w:w="2536" w:type="pct"/>
            <w:shd w:val="clear" w:color="auto" w:fill="auto"/>
            <w:vAlign w:val="center"/>
          </w:tcPr>
          <w:p w:rsidR="006C7C2A" w:rsidRPr="007B0F99" w:rsidRDefault="006C7C2A" w:rsidP="00A60AEB">
            <w:pPr>
              <w:jc w:val="center"/>
              <w:rPr>
                <w:sz w:val="24"/>
                <w:szCs w:val="24"/>
              </w:rPr>
            </w:pPr>
            <w:r w:rsidRPr="007B0F99">
              <w:rPr>
                <w:sz w:val="24"/>
                <w:szCs w:val="24"/>
                <w:lang w:eastAsia="ar-SA"/>
              </w:rPr>
              <w:t>наличие</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13.</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14'' стальные диски</w:t>
            </w:r>
          </w:p>
        </w:tc>
        <w:tc>
          <w:tcPr>
            <w:tcW w:w="2536" w:type="pct"/>
            <w:shd w:val="clear" w:color="auto" w:fill="auto"/>
            <w:vAlign w:val="center"/>
          </w:tcPr>
          <w:p w:rsidR="006C7C2A" w:rsidRPr="007B0F99" w:rsidRDefault="006C7C2A" w:rsidP="00A60AEB">
            <w:pPr>
              <w:jc w:val="center"/>
              <w:rPr>
                <w:sz w:val="24"/>
                <w:szCs w:val="24"/>
              </w:rPr>
            </w:pPr>
            <w:r w:rsidRPr="007B0F99">
              <w:rPr>
                <w:sz w:val="24"/>
                <w:szCs w:val="24"/>
                <w:lang w:eastAsia="ar-SA"/>
              </w:rPr>
              <w:t>наличие</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14.</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Запасное полноразмерное стальное колесо 14''</w:t>
            </w:r>
          </w:p>
        </w:tc>
        <w:tc>
          <w:tcPr>
            <w:tcW w:w="2536" w:type="pct"/>
            <w:shd w:val="clear" w:color="auto" w:fill="auto"/>
            <w:vAlign w:val="center"/>
          </w:tcPr>
          <w:p w:rsidR="006C7C2A" w:rsidRPr="007B0F99" w:rsidRDefault="006C7C2A" w:rsidP="00A60AEB">
            <w:pPr>
              <w:jc w:val="center"/>
              <w:rPr>
                <w:sz w:val="24"/>
                <w:szCs w:val="24"/>
              </w:rPr>
            </w:pPr>
            <w:r w:rsidRPr="007B0F99">
              <w:rPr>
                <w:sz w:val="24"/>
                <w:szCs w:val="24"/>
                <w:lang w:eastAsia="ar-SA"/>
              </w:rPr>
              <w:t>наличие</w:t>
            </w:r>
          </w:p>
        </w:tc>
      </w:tr>
      <w:tr w:rsidR="006C7C2A" w:rsidRPr="007B0F99" w:rsidTr="00A60AEB">
        <w:tblPrEx>
          <w:tblLook w:val="04A0" w:firstRow="1" w:lastRow="0" w:firstColumn="1" w:lastColumn="0" w:noHBand="0" w:noVBand="1"/>
        </w:tblPrEx>
        <w:trPr>
          <w:trHeight w:val="425"/>
        </w:trPr>
        <w:tc>
          <w:tcPr>
            <w:tcW w:w="478" w:type="pct"/>
            <w:shd w:val="clear" w:color="auto" w:fill="auto"/>
            <w:vAlign w:val="center"/>
          </w:tcPr>
          <w:p w:rsidR="006C7C2A" w:rsidRPr="007B0F99" w:rsidRDefault="006C7C2A" w:rsidP="00A60AEB">
            <w:pPr>
              <w:suppressAutoHyphens/>
              <w:snapToGrid w:val="0"/>
              <w:jc w:val="center"/>
              <w:rPr>
                <w:sz w:val="24"/>
                <w:szCs w:val="24"/>
                <w:lang w:eastAsia="ar-SA"/>
              </w:rPr>
            </w:pPr>
            <w:r w:rsidRPr="007B0F99">
              <w:rPr>
                <w:sz w:val="24"/>
                <w:szCs w:val="24"/>
                <w:lang w:eastAsia="ar-SA"/>
              </w:rPr>
              <w:t>15.</w:t>
            </w:r>
          </w:p>
        </w:tc>
        <w:tc>
          <w:tcPr>
            <w:tcW w:w="1986" w:type="pct"/>
            <w:shd w:val="clear" w:color="auto" w:fill="auto"/>
            <w:vAlign w:val="center"/>
          </w:tcPr>
          <w:p w:rsidR="006C7C2A" w:rsidRPr="007B0F99" w:rsidRDefault="006C7C2A" w:rsidP="00A60AEB">
            <w:pPr>
              <w:jc w:val="center"/>
              <w:rPr>
                <w:sz w:val="24"/>
                <w:szCs w:val="24"/>
              </w:rPr>
            </w:pPr>
            <w:r w:rsidRPr="007B0F99">
              <w:rPr>
                <w:sz w:val="24"/>
                <w:szCs w:val="24"/>
              </w:rPr>
              <w:t>Специальное оборудование транспортных средств:</w:t>
            </w:r>
          </w:p>
          <w:p w:rsidR="006C7C2A" w:rsidRPr="007B0F99" w:rsidRDefault="006C7C2A" w:rsidP="00A60AEB">
            <w:pPr>
              <w:jc w:val="center"/>
              <w:rPr>
                <w:sz w:val="24"/>
                <w:szCs w:val="24"/>
              </w:rPr>
            </w:pPr>
            <w:r w:rsidRPr="007B0F99">
              <w:rPr>
                <w:sz w:val="24"/>
                <w:szCs w:val="24"/>
              </w:rPr>
              <w:t xml:space="preserve">адаптированные органы управления, предназначенные для лиц с ограниченными физическими возможностями с нарушениями функции </w:t>
            </w:r>
            <w:r>
              <w:rPr>
                <w:sz w:val="24"/>
                <w:szCs w:val="24"/>
              </w:rPr>
              <w:t>правой</w:t>
            </w:r>
            <w:r w:rsidRPr="007B0F99">
              <w:rPr>
                <w:sz w:val="24"/>
                <w:szCs w:val="24"/>
              </w:rPr>
              <w:t xml:space="preserve"> ноги.</w:t>
            </w:r>
          </w:p>
        </w:tc>
        <w:tc>
          <w:tcPr>
            <w:tcW w:w="2536" w:type="pct"/>
            <w:shd w:val="clear" w:color="auto" w:fill="auto"/>
            <w:vAlign w:val="center"/>
          </w:tcPr>
          <w:p w:rsidR="006C7C2A" w:rsidRPr="007B0F99" w:rsidRDefault="006C7C2A" w:rsidP="00A60AEB">
            <w:pPr>
              <w:jc w:val="center"/>
              <w:rPr>
                <w:sz w:val="24"/>
                <w:szCs w:val="24"/>
                <w:lang w:eastAsia="ar-SA"/>
              </w:rPr>
            </w:pPr>
            <w:r w:rsidRPr="007B0F99">
              <w:rPr>
                <w:sz w:val="24"/>
                <w:szCs w:val="24"/>
                <w:lang w:eastAsia="ar-SA"/>
              </w:rPr>
              <w:t>наличие</w:t>
            </w:r>
          </w:p>
        </w:tc>
      </w:tr>
    </w:tbl>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6C7C2A" w:rsidRDefault="006C7C2A"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F23AA1" w:rsidRDefault="00F23AA1" w:rsidP="00686217">
      <w:pPr>
        <w:autoSpaceDE w:val="0"/>
        <w:autoSpaceDN w:val="0"/>
        <w:adjustRightInd w:val="0"/>
        <w:jc w:val="center"/>
        <w:rPr>
          <w:color w:val="333333"/>
          <w:sz w:val="26"/>
          <w:szCs w:val="26"/>
          <w:shd w:val="clear" w:color="auto" w:fill="FFFFFF"/>
        </w:rPr>
      </w:pPr>
    </w:p>
    <w:p w:rsidR="00686217" w:rsidRPr="0092669B" w:rsidRDefault="00F05716" w:rsidP="00621AE3">
      <w:pPr>
        <w:autoSpaceDE w:val="0"/>
        <w:autoSpaceDN w:val="0"/>
        <w:adjustRightInd w:val="0"/>
        <w:ind w:firstLine="720"/>
        <w:jc w:val="both"/>
        <w:rPr>
          <w:sz w:val="26"/>
          <w:szCs w:val="26"/>
        </w:rPr>
      </w:pPr>
      <w:r w:rsidRPr="0092669B">
        <w:rPr>
          <w:sz w:val="26"/>
          <w:szCs w:val="26"/>
          <w:shd w:val="clear" w:color="auto" w:fill="FFFFFF"/>
        </w:rPr>
        <w:lastRenderedPageBreak/>
        <w:t>3</w:t>
      </w:r>
      <w:r w:rsidR="00BC58F3" w:rsidRPr="0092669B">
        <w:rPr>
          <w:sz w:val="26"/>
          <w:szCs w:val="26"/>
          <w:shd w:val="clear" w:color="auto" w:fill="FFFFFF"/>
        </w:rPr>
        <w:t>.</w:t>
      </w:r>
      <w:r w:rsidR="006C7C2A">
        <w:rPr>
          <w:sz w:val="26"/>
          <w:szCs w:val="26"/>
          <w:shd w:val="clear" w:color="auto" w:fill="FFFFFF"/>
        </w:rPr>
        <w:t>3</w:t>
      </w:r>
      <w:r w:rsidR="00BC58F3" w:rsidRPr="0092669B">
        <w:rPr>
          <w:sz w:val="26"/>
          <w:szCs w:val="26"/>
          <w:shd w:val="clear" w:color="auto" w:fill="FFFFFF"/>
        </w:rPr>
        <w:t xml:space="preserve">. </w:t>
      </w:r>
      <w:r w:rsidR="00686217" w:rsidRPr="0092669B">
        <w:rPr>
          <w:sz w:val="26"/>
          <w:szCs w:val="26"/>
          <w:shd w:val="clear" w:color="auto" w:fill="FFFFFF"/>
        </w:rPr>
        <w:t>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w:t>
      </w:r>
      <w:r w:rsidR="006C7C2A">
        <w:rPr>
          <w:sz w:val="26"/>
          <w:szCs w:val="26"/>
          <w:shd w:val="clear" w:color="auto" w:fill="FFFFFF"/>
        </w:rPr>
        <w:t>олее 1800 куб. см.</w:t>
      </w:r>
    </w:p>
    <w:p w:rsidR="001177BF" w:rsidRPr="007B0F99" w:rsidRDefault="001177BF" w:rsidP="001177BF">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15755F" w:rsidRPr="007B0F99" w:rsidTr="0015755F">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w:t>
            </w:r>
          </w:p>
          <w:p w:rsidR="0015755F" w:rsidRPr="007B0F99" w:rsidRDefault="0015755F" w:rsidP="0015755F">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15755F" w:rsidRPr="007B0F99" w:rsidTr="0015755F">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ind w:right="535"/>
              <w:jc w:val="center"/>
              <w:rPr>
                <w:sz w:val="24"/>
                <w:szCs w:val="24"/>
              </w:rPr>
            </w:pPr>
            <w:r w:rsidRPr="007B0F99">
              <w:rPr>
                <w:sz w:val="24"/>
                <w:szCs w:val="24"/>
              </w:rPr>
              <w:t xml:space="preserve">       М1</w:t>
            </w:r>
          </w:p>
        </w:tc>
      </w:tr>
      <w:tr w:rsidR="0015755F" w:rsidRPr="007B0F99" w:rsidTr="0015755F">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седан/4</w:t>
            </w:r>
          </w:p>
        </w:tc>
      </w:tr>
      <w:tr w:rsidR="0015755F" w:rsidRPr="007B0F99" w:rsidTr="0015755F">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не менее 4260/1700/1500</w:t>
            </w:r>
          </w:p>
        </w:tc>
      </w:tr>
      <w:tr w:rsidR="0015755F" w:rsidRPr="007B0F99" w:rsidTr="0015755F">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15755F" w:rsidRPr="007B0F99" w:rsidRDefault="0015755F" w:rsidP="0015755F">
            <w:pPr>
              <w:keepNext/>
              <w:keepLines/>
              <w:jc w:val="center"/>
              <w:rPr>
                <w:sz w:val="24"/>
                <w:szCs w:val="24"/>
              </w:rPr>
            </w:pPr>
            <w:r w:rsidRPr="007B0F99">
              <w:rPr>
                <w:sz w:val="24"/>
                <w:szCs w:val="24"/>
              </w:rPr>
              <w:t>не менее 160</w:t>
            </w:r>
          </w:p>
        </w:tc>
      </w:tr>
      <w:tr w:rsidR="0015755F" w:rsidRPr="007B0F99" w:rsidTr="0015755F">
        <w:tblPrEx>
          <w:tblLook w:val="04A0" w:firstRow="1" w:lastRow="0" w:firstColumn="1" w:lastColumn="0" w:noHBand="0" w:noVBand="1"/>
        </w:tblPrEx>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Объем багажного отделения, л</w:t>
            </w:r>
          </w:p>
        </w:tc>
        <w:tc>
          <w:tcPr>
            <w:tcW w:w="253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не менее 520</w:t>
            </w:r>
          </w:p>
        </w:tc>
      </w:tr>
      <w:tr w:rsidR="0015755F" w:rsidRPr="007B0F99" w:rsidTr="0015755F">
        <w:tblPrEx>
          <w:tblLook w:val="04A0" w:firstRow="1" w:lastRow="0" w:firstColumn="1" w:lastColumn="0" w:noHBand="0" w:noVBand="1"/>
        </w:tblPrEx>
        <w:trPr>
          <w:trHeight w:val="373"/>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Объем топливного бака, л</w:t>
            </w:r>
          </w:p>
        </w:tc>
        <w:tc>
          <w:tcPr>
            <w:tcW w:w="253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не менее 50</w:t>
            </w:r>
          </w:p>
        </w:tc>
      </w:tr>
      <w:tr w:rsidR="0015755F" w:rsidRPr="007B0F99" w:rsidTr="0015755F">
        <w:tblPrEx>
          <w:tblLook w:val="04A0" w:firstRow="1" w:lastRow="0" w:firstColumn="1" w:lastColumn="0" w:noHBand="0" w:noVBand="1"/>
        </w:tblPrEx>
        <w:trPr>
          <w:trHeight w:val="373"/>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lang w:eastAsia="ar-SA"/>
              </w:rPr>
              <w:t>Трансмиссия/</w:t>
            </w:r>
            <w:r w:rsidRPr="007B0F99">
              <w:rPr>
                <w:sz w:val="24"/>
                <w:szCs w:val="24"/>
              </w:rPr>
              <w:t>Коробка передач</w:t>
            </w:r>
          </w:p>
        </w:tc>
        <w:tc>
          <w:tcPr>
            <w:tcW w:w="2536" w:type="pct"/>
            <w:shd w:val="clear" w:color="auto" w:fill="auto"/>
            <w:vAlign w:val="center"/>
          </w:tcPr>
          <w:p w:rsidR="0015755F" w:rsidRPr="007B0F99" w:rsidRDefault="0099102D" w:rsidP="0015755F">
            <w:pPr>
              <w:suppressAutoHyphens/>
              <w:snapToGrid w:val="0"/>
              <w:jc w:val="center"/>
              <w:rPr>
                <w:sz w:val="24"/>
                <w:szCs w:val="24"/>
                <w:lang w:eastAsia="ar-SA"/>
              </w:rPr>
            </w:pPr>
            <w:r w:rsidRPr="007B0F99">
              <w:rPr>
                <w:sz w:val="24"/>
                <w:szCs w:val="24"/>
                <w:lang w:eastAsia="ar-SA"/>
              </w:rPr>
              <w:t>механическая/с ручным управлением</w:t>
            </w:r>
            <w:bookmarkStart w:id="0" w:name="_GoBack"/>
            <w:bookmarkEnd w:id="0"/>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lang w:eastAsia="ar-SA"/>
              </w:rPr>
              <w:t>Двигатель</w:t>
            </w:r>
          </w:p>
        </w:tc>
        <w:tc>
          <w:tcPr>
            <w:tcW w:w="2536" w:type="pct"/>
            <w:shd w:val="clear" w:color="auto" w:fill="auto"/>
            <w:vAlign w:val="center"/>
          </w:tcPr>
          <w:p w:rsidR="0015755F" w:rsidRPr="007B0F99" w:rsidRDefault="0015755F" w:rsidP="0015755F">
            <w:pPr>
              <w:ind w:left="-128" w:right="-144"/>
              <w:jc w:val="center"/>
              <w:rPr>
                <w:sz w:val="24"/>
                <w:szCs w:val="24"/>
                <w:lang w:eastAsia="ar-SA"/>
              </w:rPr>
            </w:pPr>
            <w:r w:rsidRPr="007B0F99">
              <w:rPr>
                <w:sz w:val="24"/>
                <w:szCs w:val="24"/>
                <w:lang w:eastAsia="ar-SA"/>
              </w:rPr>
              <w:t>более 1500 куб. см, но не более 1800 куб. см</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Максимальная скорость, км/ч</w:t>
            </w:r>
          </w:p>
        </w:tc>
        <w:tc>
          <w:tcPr>
            <w:tcW w:w="253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не менее 167</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Время разгона 0-100 км/ч, с</w:t>
            </w:r>
          </w:p>
        </w:tc>
        <w:tc>
          <w:tcPr>
            <w:tcW w:w="253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не более 12,2</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Расход топлива в смешанном цикле, л/100 км</w:t>
            </w:r>
          </w:p>
        </w:tc>
        <w:tc>
          <w:tcPr>
            <w:tcW w:w="2536"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не более 8,4</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12.</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Инструмент водителя: домкрат, ключ колесный</w:t>
            </w:r>
          </w:p>
        </w:tc>
        <w:tc>
          <w:tcPr>
            <w:tcW w:w="2536" w:type="pct"/>
            <w:shd w:val="clear" w:color="auto" w:fill="auto"/>
            <w:vAlign w:val="center"/>
          </w:tcPr>
          <w:p w:rsidR="0015755F" w:rsidRPr="007B0F99" w:rsidRDefault="0015755F" w:rsidP="0015755F">
            <w:pPr>
              <w:jc w:val="center"/>
              <w:rPr>
                <w:sz w:val="24"/>
                <w:szCs w:val="24"/>
              </w:rPr>
            </w:pPr>
            <w:r w:rsidRPr="007B0F99">
              <w:rPr>
                <w:sz w:val="24"/>
                <w:szCs w:val="24"/>
                <w:lang w:eastAsia="ar-SA"/>
              </w:rPr>
              <w:t>наличие</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13.</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14'' стальные диски</w:t>
            </w:r>
          </w:p>
        </w:tc>
        <w:tc>
          <w:tcPr>
            <w:tcW w:w="2536" w:type="pct"/>
            <w:shd w:val="clear" w:color="auto" w:fill="auto"/>
            <w:vAlign w:val="center"/>
          </w:tcPr>
          <w:p w:rsidR="0015755F" w:rsidRPr="007B0F99" w:rsidRDefault="0015755F" w:rsidP="0015755F">
            <w:pPr>
              <w:jc w:val="center"/>
              <w:rPr>
                <w:sz w:val="24"/>
                <w:szCs w:val="24"/>
              </w:rPr>
            </w:pPr>
            <w:r w:rsidRPr="007B0F99">
              <w:rPr>
                <w:sz w:val="24"/>
                <w:szCs w:val="24"/>
                <w:lang w:eastAsia="ar-SA"/>
              </w:rPr>
              <w:t>наличие</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14.</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Запасное полноразмерное стальное колесо 14''</w:t>
            </w:r>
          </w:p>
        </w:tc>
        <w:tc>
          <w:tcPr>
            <w:tcW w:w="2536" w:type="pct"/>
            <w:shd w:val="clear" w:color="auto" w:fill="auto"/>
            <w:vAlign w:val="center"/>
          </w:tcPr>
          <w:p w:rsidR="0015755F" w:rsidRPr="007B0F99" w:rsidRDefault="0015755F" w:rsidP="0015755F">
            <w:pPr>
              <w:jc w:val="center"/>
              <w:rPr>
                <w:sz w:val="24"/>
                <w:szCs w:val="24"/>
              </w:rPr>
            </w:pPr>
            <w:r w:rsidRPr="007B0F99">
              <w:rPr>
                <w:sz w:val="24"/>
                <w:szCs w:val="24"/>
                <w:lang w:eastAsia="ar-SA"/>
              </w:rPr>
              <w:t>наличие</w:t>
            </w:r>
          </w:p>
        </w:tc>
      </w:tr>
      <w:tr w:rsidR="0015755F" w:rsidRPr="007B0F99" w:rsidTr="0015755F">
        <w:tblPrEx>
          <w:tblLook w:val="04A0" w:firstRow="1" w:lastRow="0" w:firstColumn="1" w:lastColumn="0" w:noHBand="0" w:noVBand="1"/>
        </w:tblPrEx>
        <w:trPr>
          <w:trHeight w:val="425"/>
        </w:trPr>
        <w:tc>
          <w:tcPr>
            <w:tcW w:w="478" w:type="pct"/>
            <w:shd w:val="clear" w:color="auto" w:fill="auto"/>
            <w:vAlign w:val="center"/>
          </w:tcPr>
          <w:p w:rsidR="0015755F" w:rsidRPr="007B0F99" w:rsidRDefault="0015755F" w:rsidP="0015755F">
            <w:pPr>
              <w:suppressAutoHyphens/>
              <w:snapToGrid w:val="0"/>
              <w:jc w:val="center"/>
              <w:rPr>
                <w:sz w:val="24"/>
                <w:szCs w:val="24"/>
                <w:lang w:eastAsia="ar-SA"/>
              </w:rPr>
            </w:pPr>
            <w:r w:rsidRPr="007B0F99">
              <w:rPr>
                <w:sz w:val="24"/>
                <w:szCs w:val="24"/>
                <w:lang w:eastAsia="ar-SA"/>
              </w:rPr>
              <w:t>15.</w:t>
            </w:r>
          </w:p>
        </w:tc>
        <w:tc>
          <w:tcPr>
            <w:tcW w:w="1986" w:type="pct"/>
            <w:shd w:val="clear" w:color="auto" w:fill="auto"/>
            <w:vAlign w:val="center"/>
          </w:tcPr>
          <w:p w:rsidR="0015755F" w:rsidRPr="007B0F99" w:rsidRDefault="0015755F" w:rsidP="0015755F">
            <w:pPr>
              <w:jc w:val="center"/>
              <w:rPr>
                <w:sz w:val="24"/>
                <w:szCs w:val="24"/>
              </w:rPr>
            </w:pPr>
            <w:r w:rsidRPr="007B0F99">
              <w:rPr>
                <w:sz w:val="24"/>
                <w:szCs w:val="24"/>
              </w:rPr>
              <w:t>Специальное оборудование транспортных средств:</w:t>
            </w:r>
          </w:p>
          <w:p w:rsidR="0015755F" w:rsidRPr="007B0F99" w:rsidRDefault="0015755F" w:rsidP="0015755F">
            <w:pPr>
              <w:jc w:val="center"/>
              <w:rPr>
                <w:sz w:val="24"/>
                <w:szCs w:val="24"/>
              </w:rPr>
            </w:pPr>
            <w:r w:rsidRPr="007B0F99">
              <w:rPr>
                <w:sz w:val="24"/>
                <w:szCs w:val="24"/>
              </w:rPr>
              <w:t>адаптированные органы управления, предназначенные для лиц с ограниченными физическими возможностями с нарушениями функции обеих ног.</w:t>
            </w:r>
          </w:p>
        </w:tc>
        <w:tc>
          <w:tcPr>
            <w:tcW w:w="2536" w:type="pct"/>
            <w:shd w:val="clear" w:color="auto" w:fill="auto"/>
            <w:vAlign w:val="center"/>
          </w:tcPr>
          <w:p w:rsidR="0015755F" w:rsidRPr="007B0F99" w:rsidRDefault="0015755F" w:rsidP="0015755F">
            <w:pPr>
              <w:jc w:val="center"/>
              <w:rPr>
                <w:sz w:val="24"/>
                <w:szCs w:val="24"/>
                <w:lang w:eastAsia="ar-SA"/>
              </w:rPr>
            </w:pPr>
            <w:r w:rsidRPr="007B0F99">
              <w:rPr>
                <w:sz w:val="24"/>
                <w:szCs w:val="24"/>
                <w:lang w:eastAsia="ar-SA"/>
              </w:rPr>
              <w:t>наличие</w:t>
            </w:r>
          </w:p>
        </w:tc>
      </w:tr>
    </w:tbl>
    <w:p w:rsidR="0015755F" w:rsidRDefault="0015755F" w:rsidP="00686217">
      <w:pPr>
        <w:autoSpaceDE w:val="0"/>
        <w:autoSpaceDN w:val="0"/>
        <w:adjustRightInd w:val="0"/>
        <w:jc w:val="center"/>
        <w:rPr>
          <w:rFonts w:ascii="LiberationSerif" w:hAnsi="LiberationSerif" w:cs="LiberationSerif"/>
          <w:sz w:val="26"/>
          <w:szCs w:val="26"/>
        </w:rPr>
      </w:pPr>
    </w:p>
    <w:p w:rsidR="00505E7F" w:rsidRPr="00FB4BA7" w:rsidRDefault="00505E7F" w:rsidP="00621AE3">
      <w:pPr>
        <w:autoSpaceDE w:val="0"/>
        <w:autoSpaceDN w:val="0"/>
        <w:adjustRightInd w:val="0"/>
        <w:ind w:firstLine="720"/>
        <w:jc w:val="both"/>
        <w:rPr>
          <w:sz w:val="26"/>
          <w:szCs w:val="26"/>
        </w:rPr>
      </w:pPr>
      <w:r w:rsidRPr="00FB4BA7">
        <w:rPr>
          <w:sz w:val="26"/>
          <w:szCs w:val="26"/>
        </w:rPr>
        <w:t>Гарантия на поставленный Товар должна составлять не менее 36 месяцев или не менее 100 000 (сто тысяч) километров пробега (в зависимости от того, какое условие наступит раньше). Гарантийный срок исчисляется от даты передачи Товара Получателю.</w:t>
      </w:r>
    </w:p>
    <w:p w:rsidR="00A27A1E" w:rsidRPr="00FB4BA7" w:rsidRDefault="00A27A1E" w:rsidP="00621AE3">
      <w:pPr>
        <w:autoSpaceDE w:val="0"/>
        <w:autoSpaceDN w:val="0"/>
        <w:adjustRightInd w:val="0"/>
        <w:jc w:val="both"/>
        <w:rPr>
          <w:sz w:val="26"/>
          <w:szCs w:val="26"/>
        </w:rPr>
      </w:pPr>
    </w:p>
    <w:p w:rsidR="00621AE3" w:rsidRDefault="00621AE3" w:rsidP="00621AE3">
      <w:pPr>
        <w:autoSpaceDE w:val="0"/>
        <w:autoSpaceDN w:val="0"/>
        <w:adjustRightInd w:val="0"/>
        <w:jc w:val="center"/>
        <w:rPr>
          <w:sz w:val="26"/>
          <w:szCs w:val="26"/>
        </w:rPr>
      </w:pPr>
    </w:p>
    <w:p w:rsidR="00621AE3" w:rsidRDefault="00621AE3" w:rsidP="00621AE3">
      <w:pPr>
        <w:autoSpaceDE w:val="0"/>
        <w:autoSpaceDN w:val="0"/>
        <w:adjustRightInd w:val="0"/>
        <w:jc w:val="center"/>
        <w:rPr>
          <w:sz w:val="26"/>
          <w:szCs w:val="26"/>
        </w:rPr>
      </w:pPr>
    </w:p>
    <w:p w:rsidR="00621AE3" w:rsidRDefault="00621AE3" w:rsidP="00621AE3">
      <w:pPr>
        <w:autoSpaceDE w:val="0"/>
        <w:autoSpaceDN w:val="0"/>
        <w:adjustRightInd w:val="0"/>
        <w:jc w:val="center"/>
        <w:rPr>
          <w:sz w:val="26"/>
          <w:szCs w:val="26"/>
        </w:rPr>
      </w:pPr>
    </w:p>
    <w:p w:rsidR="00621AE3" w:rsidRDefault="00621AE3" w:rsidP="00621AE3">
      <w:pPr>
        <w:autoSpaceDE w:val="0"/>
        <w:autoSpaceDN w:val="0"/>
        <w:adjustRightInd w:val="0"/>
        <w:jc w:val="center"/>
        <w:rPr>
          <w:sz w:val="26"/>
          <w:szCs w:val="26"/>
        </w:rPr>
      </w:pPr>
    </w:p>
    <w:p w:rsidR="00621AE3" w:rsidRDefault="00621AE3" w:rsidP="00621AE3">
      <w:pPr>
        <w:autoSpaceDE w:val="0"/>
        <w:autoSpaceDN w:val="0"/>
        <w:adjustRightInd w:val="0"/>
        <w:jc w:val="center"/>
        <w:rPr>
          <w:sz w:val="26"/>
          <w:szCs w:val="26"/>
        </w:rPr>
      </w:pPr>
    </w:p>
    <w:sectPr w:rsidR="00621AE3" w:rsidSect="009938E2">
      <w:headerReference w:type="default" r:id="rId8"/>
      <w:pgSz w:w="11906" w:h="16838" w:code="9"/>
      <w:pgMar w:top="851" w:right="709"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94" w:rsidRDefault="00320594" w:rsidP="004C6741">
      <w:r>
        <w:separator/>
      </w:r>
    </w:p>
  </w:endnote>
  <w:endnote w:type="continuationSeparator" w:id="0">
    <w:p w:rsidR="00320594" w:rsidRDefault="00320594"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94" w:rsidRDefault="00320594" w:rsidP="004C6741">
      <w:r>
        <w:separator/>
      </w:r>
    </w:p>
  </w:footnote>
  <w:footnote w:type="continuationSeparator" w:id="0">
    <w:p w:rsidR="00320594" w:rsidRDefault="00320594" w:rsidP="004C6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F" w:rsidRDefault="0015755F">
    <w:pPr>
      <w:pStyle w:val="a8"/>
      <w:jc w:val="center"/>
    </w:pPr>
    <w:r>
      <w:fldChar w:fldCharType="begin"/>
    </w:r>
    <w:r>
      <w:instrText>PAGE   \* MERGEFORMAT</w:instrText>
    </w:r>
    <w:r>
      <w:fldChar w:fldCharType="separate"/>
    </w:r>
    <w:r w:rsidR="0099102D">
      <w:rPr>
        <w:noProof/>
      </w:rPr>
      <w:t>3</w:t>
    </w:r>
    <w:r>
      <w:fldChar w:fldCharType="end"/>
    </w:r>
  </w:p>
  <w:p w:rsidR="0015755F" w:rsidRDefault="0015755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15:restartNumberingAfterBreak="0">
    <w:nsid w:val="348B6CE6"/>
    <w:multiLevelType w:val="hybridMultilevel"/>
    <w:tmpl w:val="0EBA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9"/>
    <w:rsid w:val="00003CE8"/>
    <w:rsid w:val="0000527F"/>
    <w:rsid w:val="00005E43"/>
    <w:rsid w:val="00006228"/>
    <w:rsid w:val="000079E5"/>
    <w:rsid w:val="0001182A"/>
    <w:rsid w:val="00012308"/>
    <w:rsid w:val="00013B79"/>
    <w:rsid w:val="0001493B"/>
    <w:rsid w:val="00015B44"/>
    <w:rsid w:val="00015F38"/>
    <w:rsid w:val="0001633E"/>
    <w:rsid w:val="00017DCA"/>
    <w:rsid w:val="00020A5C"/>
    <w:rsid w:val="000216FE"/>
    <w:rsid w:val="00022ACB"/>
    <w:rsid w:val="0002610B"/>
    <w:rsid w:val="0002680D"/>
    <w:rsid w:val="00026A2B"/>
    <w:rsid w:val="00026D72"/>
    <w:rsid w:val="00027D9F"/>
    <w:rsid w:val="00031D02"/>
    <w:rsid w:val="00031D5A"/>
    <w:rsid w:val="0003508C"/>
    <w:rsid w:val="000354DC"/>
    <w:rsid w:val="0003713E"/>
    <w:rsid w:val="00040861"/>
    <w:rsid w:val="0004266F"/>
    <w:rsid w:val="00044628"/>
    <w:rsid w:val="00044D28"/>
    <w:rsid w:val="0004776A"/>
    <w:rsid w:val="00050788"/>
    <w:rsid w:val="000527E5"/>
    <w:rsid w:val="00053B9B"/>
    <w:rsid w:val="00054F2E"/>
    <w:rsid w:val="0005559E"/>
    <w:rsid w:val="00055CDA"/>
    <w:rsid w:val="00056568"/>
    <w:rsid w:val="0006165D"/>
    <w:rsid w:val="0006222C"/>
    <w:rsid w:val="00062FB9"/>
    <w:rsid w:val="00063148"/>
    <w:rsid w:val="00063957"/>
    <w:rsid w:val="00063D91"/>
    <w:rsid w:val="00066086"/>
    <w:rsid w:val="00067724"/>
    <w:rsid w:val="000700CB"/>
    <w:rsid w:val="000706DA"/>
    <w:rsid w:val="00074D90"/>
    <w:rsid w:val="00075542"/>
    <w:rsid w:val="00076547"/>
    <w:rsid w:val="00080717"/>
    <w:rsid w:val="00081161"/>
    <w:rsid w:val="0008250A"/>
    <w:rsid w:val="00083F4E"/>
    <w:rsid w:val="0008409E"/>
    <w:rsid w:val="0009012D"/>
    <w:rsid w:val="0009035E"/>
    <w:rsid w:val="00090826"/>
    <w:rsid w:val="000908A9"/>
    <w:rsid w:val="0009306F"/>
    <w:rsid w:val="000A0A74"/>
    <w:rsid w:val="000A0C7C"/>
    <w:rsid w:val="000A21CF"/>
    <w:rsid w:val="000A374A"/>
    <w:rsid w:val="000A385A"/>
    <w:rsid w:val="000B0515"/>
    <w:rsid w:val="000B137D"/>
    <w:rsid w:val="000B2188"/>
    <w:rsid w:val="000B22AC"/>
    <w:rsid w:val="000B2476"/>
    <w:rsid w:val="000B4BF2"/>
    <w:rsid w:val="000B4C5E"/>
    <w:rsid w:val="000B6C7B"/>
    <w:rsid w:val="000B6D69"/>
    <w:rsid w:val="000B77E7"/>
    <w:rsid w:val="000C0970"/>
    <w:rsid w:val="000C0C91"/>
    <w:rsid w:val="000C0D8D"/>
    <w:rsid w:val="000C0F19"/>
    <w:rsid w:val="000C1843"/>
    <w:rsid w:val="000C217D"/>
    <w:rsid w:val="000C2AEB"/>
    <w:rsid w:val="000C2E15"/>
    <w:rsid w:val="000C3141"/>
    <w:rsid w:val="000C4B09"/>
    <w:rsid w:val="000C5E21"/>
    <w:rsid w:val="000C60B8"/>
    <w:rsid w:val="000C647F"/>
    <w:rsid w:val="000C6835"/>
    <w:rsid w:val="000C6FB0"/>
    <w:rsid w:val="000C7D4F"/>
    <w:rsid w:val="000D221B"/>
    <w:rsid w:val="000D570A"/>
    <w:rsid w:val="000D5FC3"/>
    <w:rsid w:val="000D6D8B"/>
    <w:rsid w:val="000E04C0"/>
    <w:rsid w:val="000E1270"/>
    <w:rsid w:val="000E374E"/>
    <w:rsid w:val="000E4058"/>
    <w:rsid w:val="000E68C5"/>
    <w:rsid w:val="000E7901"/>
    <w:rsid w:val="000E7D7D"/>
    <w:rsid w:val="000E7E35"/>
    <w:rsid w:val="000F00CF"/>
    <w:rsid w:val="000F0822"/>
    <w:rsid w:val="000F3A2D"/>
    <w:rsid w:val="000F72DD"/>
    <w:rsid w:val="001001ED"/>
    <w:rsid w:val="00100F0E"/>
    <w:rsid w:val="00101407"/>
    <w:rsid w:val="00102B8B"/>
    <w:rsid w:val="001073D2"/>
    <w:rsid w:val="00107DBE"/>
    <w:rsid w:val="001122E1"/>
    <w:rsid w:val="00112D04"/>
    <w:rsid w:val="001139DF"/>
    <w:rsid w:val="00113C58"/>
    <w:rsid w:val="00115DF1"/>
    <w:rsid w:val="0011711F"/>
    <w:rsid w:val="001173F7"/>
    <w:rsid w:val="001177BF"/>
    <w:rsid w:val="00120024"/>
    <w:rsid w:val="00120AEF"/>
    <w:rsid w:val="00120D96"/>
    <w:rsid w:val="001215E3"/>
    <w:rsid w:val="00121A95"/>
    <w:rsid w:val="00124A84"/>
    <w:rsid w:val="001257BE"/>
    <w:rsid w:val="0012692E"/>
    <w:rsid w:val="00126E8B"/>
    <w:rsid w:val="00130AA6"/>
    <w:rsid w:val="0013178B"/>
    <w:rsid w:val="001326DB"/>
    <w:rsid w:val="00133D64"/>
    <w:rsid w:val="00134EF5"/>
    <w:rsid w:val="00137764"/>
    <w:rsid w:val="00140C3F"/>
    <w:rsid w:val="00141992"/>
    <w:rsid w:val="001432AE"/>
    <w:rsid w:val="00143754"/>
    <w:rsid w:val="00144A89"/>
    <w:rsid w:val="00144C79"/>
    <w:rsid w:val="001456F6"/>
    <w:rsid w:val="00146708"/>
    <w:rsid w:val="001475F2"/>
    <w:rsid w:val="0015365F"/>
    <w:rsid w:val="00153C01"/>
    <w:rsid w:val="00154845"/>
    <w:rsid w:val="00155115"/>
    <w:rsid w:val="00156958"/>
    <w:rsid w:val="00156CD5"/>
    <w:rsid w:val="0015755F"/>
    <w:rsid w:val="001578E1"/>
    <w:rsid w:val="00160357"/>
    <w:rsid w:val="0016368F"/>
    <w:rsid w:val="001643FD"/>
    <w:rsid w:val="001653FE"/>
    <w:rsid w:val="0016695F"/>
    <w:rsid w:val="00167A15"/>
    <w:rsid w:val="0017046E"/>
    <w:rsid w:val="00170779"/>
    <w:rsid w:val="0017408A"/>
    <w:rsid w:val="00174A20"/>
    <w:rsid w:val="00175D14"/>
    <w:rsid w:val="00181B79"/>
    <w:rsid w:val="001834B7"/>
    <w:rsid w:val="001868F2"/>
    <w:rsid w:val="00187303"/>
    <w:rsid w:val="00190F25"/>
    <w:rsid w:val="001936B3"/>
    <w:rsid w:val="00194CA5"/>
    <w:rsid w:val="00195A1D"/>
    <w:rsid w:val="00196ABE"/>
    <w:rsid w:val="001A0288"/>
    <w:rsid w:val="001A079A"/>
    <w:rsid w:val="001A2942"/>
    <w:rsid w:val="001A468B"/>
    <w:rsid w:val="001A562B"/>
    <w:rsid w:val="001A569A"/>
    <w:rsid w:val="001A6B35"/>
    <w:rsid w:val="001A7855"/>
    <w:rsid w:val="001B0DCA"/>
    <w:rsid w:val="001B1817"/>
    <w:rsid w:val="001B2D13"/>
    <w:rsid w:val="001B3A6B"/>
    <w:rsid w:val="001B4A03"/>
    <w:rsid w:val="001B4D58"/>
    <w:rsid w:val="001B4FDA"/>
    <w:rsid w:val="001B746E"/>
    <w:rsid w:val="001C073E"/>
    <w:rsid w:val="001C07AE"/>
    <w:rsid w:val="001C1853"/>
    <w:rsid w:val="001C23FC"/>
    <w:rsid w:val="001C2C4C"/>
    <w:rsid w:val="001C3438"/>
    <w:rsid w:val="001C44A4"/>
    <w:rsid w:val="001C4F02"/>
    <w:rsid w:val="001C5562"/>
    <w:rsid w:val="001C5B64"/>
    <w:rsid w:val="001C6EE9"/>
    <w:rsid w:val="001C764D"/>
    <w:rsid w:val="001D0E1C"/>
    <w:rsid w:val="001D23AD"/>
    <w:rsid w:val="001D2FA2"/>
    <w:rsid w:val="001D4679"/>
    <w:rsid w:val="001D4994"/>
    <w:rsid w:val="001E188E"/>
    <w:rsid w:val="001E1FB6"/>
    <w:rsid w:val="001E4E09"/>
    <w:rsid w:val="001E5F56"/>
    <w:rsid w:val="001E6A6C"/>
    <w:rsid w:val="001E6EF5"/>
    <w:rsid w:val="001E7B93"/>
    <w:rsid w:val="001E7EAA"/>
    <w:rsid w:val="001F0051"/>
    <w:rsid w:val="001F249A"/>
    <w:rsid w:val="001F249F"/>
    <w:rsid w:val="001F44BC"/>
    <w:rsid w:val="001F46E8"/>
    <w:rsid w:val="001F57FF"/>
    <w:rsid w:val="001F6955"/>
    <w:rsid w:val="00201080"/>
    <w:rsid w:val="00201E60"/>
    <w:rsid w:val="0020232B"/>
    <w:rsid w:val="00202A51"/>
    <w:rsid w:val="00202C59"/>
    <w:rsid w:val="0020360E"/>
    <w:rsid w:val="00204FE7"/>
    <w:rsid w:val="0020513D"/>
    <w:rsid w:val="00206808"/>
    <w:rsid w:val="00207ED7"/>
    <w:rsid w:val="00212606"/>
    <w:rsid w:val="00212954"/>
    <w:rsid w:val="00212E17"/>
    <w:rsid w:val="002134FD"/>
    <w:rsid w:val="0021355D"/>
    <w:rsid w:val="002147A6"/>
    <w:rsid w:val="00215D5A"/>
    <w:rsid w:val="002166E5"/>
    <w:rsid w:val="002219B2"/>
    <w:rsid w:val="00221A37"/>
    <w:rsid w:val="002223E4"/>
    <w:rsid w:val="00222A9F"/>
    <w:rsid w:val="00223A7B"/>
    <w:rsid w:val="002241AA"/>
    <w:rsid w:val="00224951"/>
    <w:rsid w:val="00226DC0"/>
    <w:rsid w:val="00227D03"/>
    <w:rsid w:val="00230D16"/>
    <w:rsid w:val="002314DF"/>
    <w:rsid w:val="00231C6B"/>
    <w:rsid w:val="002407E6"/>
    <w:rsid w:val="00242CE6"/>
    <w:rsid w:val="00243157"/>
    <w:rsid w:val="0024345D"/>
    <w:rsid w:val="002443F6"/>
    <w:rsid w:val="002451FD"/>
    <w:rsid w:val="00246550"/>
    <w:rsid w:val="002465B0"/>
    <w:rsid w:val="00246B83"/>
    <w:rsid w:val="00246BE2"/>
    <w:rsid w:val="00246CD1"/>
    <w:rsid w:val="00252422"/>
    <w:rsid w:val="002536C6"/>
    <w:rsid w:val="00253DA6"/>
    <w:rsid w:val="0025445D"/>
    <w:rsid w:val="00256071"/>
    <w:rsid w:val="00257E17"/>
    <w:rsid w:val="002608CC"/>
    <w:rsid w:val="00260AE1"/>
    <w:rsid w:val="00262C26"/>
    <w:rsid w:val="0026610F"/>
    <w:rsid w:val="00271A85"/>
    <w:rsid w:val="0027230B"/>
    <w:rsid w:val="002740DA"/>
    <w:rsid w:val="00275183"/>
    <w:rsid w:val="00276ABE"/>
    <w:rsid w:val="00276B45"/>
    <w:rsid w:val="00276EA5"/>
    <w:rsid w:val="0028046E"/>
    <w:rsid w:val="002826D6"/>
    <w:rsid w:val="00282A8E"/>
    <w:rsid w:val="00283210"/>
    <w:rsid w:val="00283D0D"/>
    <w:rsid w:val="00284494"/>
    <w:rsid w:val="00284FD2"/>
    <w:rsid w:val="002860FC"/>
    <w:rsid w:val="00286FD8"/>
    <w:rsid w:val="0029003C"/>
    <w:rsid w:val="0029216B"/>
    <w:rsid w:val="002926AF"/>
    <w:rsid w:val="00293F82"/>
    <w:rsid w:val="00294595"/>
    <w:rsid w:val="002955FD"/>
    <w:rsid w:val="002969DF"/>
    <w:rsid w:val="00296EDB"/>
    <w:rsid w:val="002A175A"/>
    <w:rsid w:val="002A34E2"/>
    <w:rsid w:val="002A68FB"/>
    <w:rsid w:val="002B0FAB"/>
    <w:rsid w:val="002B123C"/>
    <w:rsid w:val="002B18D2"/>
    <w:rsid w:val="002B26E8"/>
    <w:rsid w:val="002B37CD"/>
    <w:rsid w:val="002B416C"/>
    <w:rsid w:val="002B4A14"/>
    <w:rsid w:val="002B6C84"/>
    <w:rsid w:val="002C00A7"/>
    <w:rsid w:val="002C1BF8"/>
    <w:rsid w:val="002C1CBC"/>
    <w:rsid w:val="002C1F8D"/>
    <w:rsid w:val="002C3ADF"/>
    <w:rsid w:val="002C510A"/>
    <w:rsid w:val="002C5BEA"/>
    <w:rsid w:val="002D1717"/>
    <w:rsid w:val="002D345D"/>
    <w:rsid w:val="002D4AAD"/>
    <w:rsid w:val="002D5A93"/>
    <w:rsid w:val="002E093B"/>
    <w:rsid w:val="002E5FCA"/>
    <w:rsid w:val="002E67C8"/>
    <w:rsid w:val="002E6953"/>
    <w:rsid w:val="002F057C"/>
    <w:rsid w:val="002F1005"/>
    <w:rsid w:val="002F1BCC"/>
    <w:rsid w:val="002F1C12"/>
    <w:rsid w:val="002F1CB9"/>
    <w:rsid w:val="002F1F48"/>
    <w:rsid w:val="002F2D9F"/>
    <w:rsid w:val="002F6E02"/>
    <w:rsid w:val="002F70B5"/>
    <w:rsid w:val="002F7268"/>
    <w:rsid w:val="00301D4D"/>
    <w:rsid w:val="003026E4"/>
    <w:rsid w:val="00303F69"/>
    <w:rsid w:val="0030470C"/>
    <w:rsid w:val="0030470D"/>
    <w:rsid w:val="00304AEE"/>
    <w:rsid w:val="00305F11"/>
    <w:rsid w:val="00305F4F"/>
    <w:rsid w:val="003107B8"/>
    <w:rsid w:val="00312EC5"/>
    <w:rsid w:val="00314827"/>
    <w:rsid w:val="00315846"/>
    <w:rsid w:val="00315EF5"/>
    <w:rsid w:val="00316389"/>
    <w:rsid w:val="00320594"/>
    <w:rsid w:val="00320903"/>
    <w:rsid w:val="00320C94"/>
    <w:rsid w:val="00321D90"/>
    <w:rsid w:val="00322329"/>
    <w:rsid w:val="003225E7"/>
    <w:rsid w:val="00325F9F"/>
    <w:rsid w:val="00326FA2"/>
    <w:rsid w:val="00327BB6"/>
    <w:rsid w:val="00327FF9"/>
    <w:rsid w:val="00330C67"/>
    <w:rsid w:val="00330C69"/>
    <w:rsid w:val="00330DFA"/>
    <w:rsid w:val="003317FB"/>
    <w:rsid w:val="0033393D"/>
    <w:rsid w:val="0033491C"/>
    <w:rsid w:val="00334EF0"/>
    <w:rsid w:val="00335379"/>
    <w:rsid w:val="00340EC8"/>
    <w:rsid w:val="00343464"/>
    <w:rsid w:val="00345719"/>
    <w:rsid w:val="003468CC"/>
    <w:rsid w:val="00346FF7"/>
    <w:rsid w:val="00351247"/>
    <w:rsid w:val="00352AA8"/>
    <w:rsid w:val="00355387"/>
    <w:rsid w:val="00355A99"/>
    <w:rsid w:val="00355C12"/>
    <w:rsid w:val="003562FC"/>
    <w:rsid w:val="00357162"/>
    <w:rsid w:val="0035772C"/>
    <w:rsid w:val="00360ADD"/>
    <w:rsid w:val="00360D3E"/>
    <w:rsid w:val="0036356C"/>
    <w:rsid w:val="00363B8E"/>
    <w:rsid w:val="0036453D"/>
    <w:rsid w:val="00365471"/>
    <w:rsid w:val="003660D9"/>
    <w:rsid w:val="0036738C"/>
    <w:rsid w:val="00367577"/>
    <w:rsid w:val="00367C75"/>
    <w:rsid w:val="00367D52"/>
    <w:rsid w:val="00372DD1"/>
    <w:rsid w:val="00373D03"/>
    <w:rsid w:val="00374483"/>
    <w:rsid w:val="00375007"/>
    <w:rsid w:val="00375F69"/>
    <w:rsid w:val="003765CA"/>
    <w:rsid w:val="00381468"/>
    <w:rsid w:val="00383F8D"/>
    <w:rsid w:val="00384352"/>
    <w:rsid w:val="00385572"/>
    <w:rsid w:val="003861B8"/>
    <w:rsid w:val="003869A8"/>
    <w:rsid w:val="00387009"/>
    <w:rsid w:val="00387392"/>
    <w:rsid w:val="003876B1"/>
    <w:rsid w:val="0038784F"/>
    <w:rsid w:val="0039076C"/>
    <w:rsid w:val="00393092"/>
    <w:rsid w:val="00396DE5"/>
    <w:rsid w:val="0039798C"/>
    <w:rsid w:val="00397A2B"/>
    <w:rsid w:val="003A0703"/>
    <w:rsid w:val="003A18AA"/>
    <w:rsid w:val="003A3F86"/>
    <w:rsid w:val="003A4488"/>
    <w:rsid w:val="003A6A01"/>
    <w:rsid w:val="003A6CAA"/>
    <w:rsid w:val="003A70F1"/>
    <w:rsid w:val="003B18AB"/>
    <w:rsid w:val="003B306E"/>
    <w:rsid w:val="003B460D"/>
    <w:rsid w:val="003B73EF"/>
    <w:rsid w:val="003C163F"/>
    <w:rsid w:val="003C27AB"/>
    <w:rsid w:val="003C2D4B"/>
    <w:rsid w:val="003C4912"/>
    <w:rsid w:val="003C59CA"/>
    <w:rsid w:val="003C5A5E"/>
    <w:rsid w:val="003C61DC"/>
    <w:rsid w:val="003D1066"/>
    <w:rsid w:val="003D1274"/>
    <w:rsid w:val="003D2258"/>
    <w:rsid w:val="003D27D5"/>
    <w:rsid w:val="003D3EE6"/>
    <w:rsid w:val="003D51AD"/>
    <w:rsid w:val="003D6737"/>
    <w:rsid w:val="003E0510"/>
    <w:rsid w:val="003E0E41"/>
    <w:rsid w:val="003E107F"/>
    <w:rsid w:val="003E108B"/>
    <w:rsid w:val="003E128F"/>
    <w:rsid w:val="003E20D9"/>
    <w:rsid w:val="003E29D0"/>
    <w:rsid w:val="003E2A0D"/>
    <w:rsid w:val="003E381E"/>
    <w:rsid w:val="003E4A6E"/>
    <w:rsid w:val="003F0BC4"/>
    <w:rsid w:val="003F15CD"/>
    <w:rsid w:val="003F18BF"/>
    <w:rsid w:val="003F2832"/>
    <w:rsid w:val="003F2D8A"/>
    <w:rsid w:val="003F509C"/>
    <w:rsid w:val="003F7A48"/>
    <w:rsid w:val="00400D69"/>
    <w:rsid w:val="004032F7"/>
    <w:rsid w:val="00403378"/>
    <w:rsid w:val="004038D0"/>
    <w:rsid w:val="004059A9"/>
    <w:rsid w:val="00406153"/>
    <w:rsid w:val="00407978"/>
    <w:rsid w:val="00407C16"/>
    <w:rsid w:val="00412EF6"/>
    <w:rsid w:val="0041364B"/>
    <w:rsid w:val="00414833"/>
    <w:rsid w:val="0042199F"/>
    <w:rsid w:val="00421AD6"/>
    <w:rsid w:val="00421FA2"/>
    <w:rsid w:val="00423499"/>
    <w:rsid w:val="00424EB3"/>
    <w:rsid w:val="004269BB"/>
    <w:rsid w:val="00427759"/>
    <w:rsid w:val="00430B56"/>
    <w:rsid w:val="00431A0E"/>
    <w:rsid w:val="004328D5"/>
    <w:rsid w:val="00434534"/>
    <w:rsid w:val="00435C17"/>
    <w:rsid w:val="004361EC"/>
    <w:rsid w:val="004372B5"/>
    <w:rsid w:val="00444036"/>
    <w:rsid w:val="00444794"/>
    <w:rsid w:val="00445064"/>
    <w:rsid w:val="00446669"/>
    <w:rsid w:val="0045039A"/>
    <w:rsid w:val="00452558"/>
    <w:rsid w:val="004530F8"/>
    <w:rsid w:val="00453E7F"/>
    <w:rsid w:val="0045466C"/>
    <w:rsid w:val="004556F6"/>
    <w:rsid w:val="00456618"/>
    <w:rsid w:val="00456BD1"/>
    <w:rsid w:val="00463DA3"/>
    <w:rsid w:val="00464F7D"/>
    <w:rsid w:val="004657BC"/>
    <w:rsid w:val="00472723"/>
    <w:rsid w:val="00473358"/>
    <w:rsid w:val="004746EC"/>
    <w:rsid w:val="004762C0"/>
    <w:rsid w:val="00476424"/>
    <w:rsid w:val="0047743F"/>
    <w:rsid w:val="004805D7"/>
    <w:rsid w:val="00483B06"/>
    <w:rsid w:val="004850F1"/>
    <w:rsid w:val="00494F90"/>
    <w:rsid w:val="004A0DF3"/>
    <w:rsid w:val="004A0E21"/>
    <w:rsid w:val="004A17F7"/>
    <w:rsid w:val="004A2092"/>
    <w:rsid w:val="004A2114"/>
    <w:rsid w:val="004A333B"/>
    <w:rsid w:val="004B2C29"/>
    <w:rsid w:val="004B2CAC"/>
    <w:rsid w:val="004B3C75"/>
    <w:rsid w:val="004B3E65"/>
    <w:rsid w:val="004B3FCE"/>
    <w:rsid w:val="004B5656"/>
    <w:rsid w:val="004B66FE"/>
    <w:rsid w:val="004B6B60"/>
    <w:rsid w:val="004B6FF0"/>
    <w:rsid w:val="004B764A"/>
    <w:rsid w:val="004C2C87"/>
    <w:rsid w:val="004C6741"/>
    <w:rsid w:val="004D086B"/>
    <w:rsid w:val="004D4A34"/>
    <w:rsid w:val="004D58CE"/>
    <w:rsid w:val="004E12DF"/>
    <w:rsid w:val="004E36C6"/>
    <w:rsid w:val="004E3BCB"/>
    <w:rsid w:val="004E4CDE"/>
    <w:rsid w:val="004F0D0A"/>
    <w:rsid w:val="004F0E97"/>
    <w:rsid w:val="004F58C3"/>
    <w:rsid w:val="004F7857"/>
    <w:rsid w:val="00502030"/>
    <w:rsid w:val="00502498"/>
    <w:rsid w:val="0050290B"/>
    <w:rsid w:val="00503132"/>
    <w:rsid w:val="005046E6"/>
    <w:rsid w:val="005053F7"/>
    <w:rsid w:val="00505E7F"/>
    <w:rsid w:val="005113EA"/>
    <w:rsid w:val="00513E58"/>
    <w:rsid w:val="00520849"/>
    <w:rsid w:val="00521102"/>
    <w:rsid w:val="00521185"/>
    <w:rsid w:val="00523F17"/>
    <w:rsid w:val="00524238"/>
    <w:rsid w:val="00526116"/>
    <w:rsid w:val="0053030D"/>
    <w:rsid w:val="00532D70"/>
    <w:rsid w:val="00534819"/>
    <w:rsid w:val="0053541D"/>
    <w:rsid w:val="005359E2"/>
    <w:rsid w:val="00536293"/>
    <w:rsid w:val="00536B9D"/>
    <w:rsid w:val="00540F0F"/>
    <w:rsid w:val="005418A1"/>
    <w:rsid w:val="00543402"/>
    <w:rsid w:val="005445AF"/>
    <w:rsid w:val="00545BC1"/>
    <w:rsid w:val="00546B3E"/>
    <w:rsid w:val="00550CE4"/>
    <w:rsid w:val="00551B20"/>
    <w:rsid w:val="0055425A"/>
    <w:rsid w:val="00554765"/>
    <w:rsid w:val="00555219"/>
    <w:rsid w:val="00555358"/>
    <w:rsid w:val="00555AAE"/>
    <w:rsid w:val="00556162"/>
    <w:rsid w:val="0056197F"/>
    <w:rsid w:val="00561E0B"/>
    <w:rsid w:val="005621D4"/>
    <w:rsid w:val="00565CA1"/>
    <w:rsid w:val="00567349"/>
    <w:rsid w:val="005726D5"/>
    <w:rsid w:val="00573AF3"/>
    <w:rsid w:val="00573BD5"/>
    <w:rsid w:val="00573F78"/>
    <w:rsid w:val="00575EA0"/>
    <w:rsid w:val="00575EA5"/>
    <w:rsid w:val="005775F6"/>
    <w:rsid w:val="00580E90"/>
    <w:rsid w:val="0058209F"/>
    <w:rsid w:val="00582FDE"/>
    <w:rsid w:val="0058307C"/>
    <w:rsid w:val="005832BC"/>
    <w:rsid w:val="00583C7D"/>
    <w:rsid w:val="00585350"/>
    <w:rsid w:val="005853E6"/>
    <w:rsid w:val="0058712E"/>
    <w:rsid w:val="00587478"/>
    <w:rsid w:val="00592E93"/>
    <w:rsid w:val="0059331E"/>
    <w:rsid w:val="00593691"/>
    <w:rsid w:val="00593C1D"/>
    <w:rsid w:val="00593DBE"/>
    <w:rsid w:val="0059448A"/>
    <w:rsid w:val="00595F29"/>
    <w:rsid w:val="00596BD6"/>
    <w:rsid w:val="00596E3A"/>
    <w:rsid w:val="005A0AB1"/>
    <w:rsid w:val="005A1513"/>
    <w:rsid w:val="005A192F"/>
    <w:rsid w:val="005A3A25"/>
    <w:rsid w:val="005A4A9B"/>
    <w:rsid w:val="005A5AC3"/>
    <w:rsid w:val="005B0E5D"/>
    <w:rsid w:val="005B5133"/>
    <w:rsid w:val="005B67FF"/>
    <w:rsid w:val="005B7048"/>
    <w:rsid w:val="005C0834"/>
    <w:rsid w:val="005C08D4"/>
    <w:rsid w:val="005C091F"/>
    <w:rsid w:val="005C0CC0"/>
    <w:rsid w:val="005C1FBE"/>
    <w:rsid w:val="005C3966"/>
    <w:rsid w:val="005C5793"/>
    <w:rsid w:val="005C7102"/>
    <w:rsid w:val="005C735A"/>
    <w:rsid w:val="005D0339"/>
    <w:rsid w:val="005D1CA7"/>
    <w:rsid w:val="005D3650"/>
    <w:rsid w:val="005D49C7"/>
    <w:rsid w:val="005E25F9"/>
    <w:rsid w:val="005E28FA"/>
    <w:rsid w:val="005E2B2C"/>
    <w:rsid w:val="005E5C4E"/>
    <w:rsid w:val="005E6086"/>
    <w:rsid w:val="005E6189"/>
    <w:rsid w:val="005E750E"/>
    <w:rsid w:val="005E7588"/>
    <w:rsid w:val="005F130F"/>
    <w:rsid w:val="005F471D"/>
    <w:rsid w:val="005F5C89"/>
    <w:rsid w:val="005F5F60"/>
    <w:rsid w:val="005F6935"/>
    <w:rsid w:val="005F73A6"/>
    <w:rsid w:val="006024D6"/>
    <w:rsid w:val="006069FE"/>
    <w:rsid w:val="00606F40"/>
    <w:rsid w:val="006108EC"/>
    <w:rsid w:val="00610A6A"/>
    <w:rsid w:val="00611859"/>
    <w:rsid w:val="00616192"/>
    <w:rsid w:val="006163B5"/>
    <w:rsid w:val="0061646C"/>
    <w:rsid w:val="006164E3"/>
    <w:rsid w:val="00617AF8"/>
    <w:rsid w:val="00620FA8"/>
    <w:rsid w:val="00621AE3"/>
    <w:rsid w:val="00621BDB"/>
    <w:rsid w:val="00622E29"/>
    <w:rsid w:val="006238C8"/>
    <w:rsid w:val="00624071"/>
    <w:rsid w:val="00624352"/>
    <w:rsid w:val="00625E6F"/>
    <w:rsid w:val="00626DD0"/>
    <w:rsid w:val="00627563"/>
    <w:rsid w:val="00630CA6"/>
    <w:rsid w:val="0063378E"/>
    <w:rsid w:val="00636DFA"/>
    <w:rsid w:val="00636F6F"/>
    <w:rsid w:val="00637196"/>
    <w:rsid w:val="00640BB0"/>
    <w:rsid w:val="00644944"/>
    <w:rsid w:val="00644B41"/>
    <w:rsid w:val="00644CD5"/>
    <w:rsid w:val="00645899"/>
    <w:rsid w:val="00646815"/>
    <w:rsid w:val="0064753E"/>
    <w:rsid w:val="006503B1"/>
    <w:rsid w:val="00650A9B"/>
    <w:rsid w:val="006520B8"/>
    <w:rsid w:val="006522A4"/>
    <w:rsid w:val="006541D2"/>
    <w:rsid w:val="00655026"/>
    <w:rsid w:val="00657D36"/>
    <w:rsid w:val="006613B5"/>
    <w:rsid w:val="0066313E"/>
    <w:rsid w:val="006633D4"/>
    <w:rsid w:val="00663549"/>
    <w:rsid w:val="00664BDD"/>
    <w:rsid w:val="0066644C"/>
    <w:rsid w:val="00666728"/>
    <w:rsid w:val="006717E8"/>
    <w:rsid w:val="006722C1"/>
    <w:rsid w:val="0067283F"/>
    <w:rsid w:val="00673C7E"/>
    <w:rsid w:val="00675C9D"/>
    <w:rsid w:val="00676828"/>
    <w:rsid w:val="00677072"/>
    <w:rsid w:val="00682803"/>
    <w:rsid w:val="006830CC"/>
    <w:rsid w:val="0068310D"/>
    <w:rsid w:val="00684265"/>
    <w:rsid w:val="006852E8"/>
    <w:rsid w:val="00686217"/>
    <w:rsid w:val="00686811"/>
    <w:rsid w:val="00690770"/>
    <w:rsid w:val="00690925"/>
    <w:rsid w:val="00690AE9"/>
    <w:rsid w:val="006924E9"/>
    <w:rsid w:val="006953BF"/>
    <w:rsid w:val="00695880"/>
    <w:rsid w:val="00696218"/>
    <w:rsid w:val="006973A2"/>
    <w:rsid w:val="006A113A"/>
    <w:rsid w:val="006A2F0C"/>
    <w:rsid w:val="006A391A"/>
    <w:rsid w:val="006A3BF2"/>
    <w:rsid w:val="006A3E3A"/>
    <w:rsid w:val="006A3FE5"/>
    <w:rsid w:val="006A4294"/>
    <w:rsid w:val="006A429E"/>
    <w:rsid w:val="006A5D20"/>
    <w:rsid w:val="006A7141"/>
    <w:rsid w:val="006A7621"/>
    <w:rsid w:val="006A7781"/>
    <w:rsid w:val="006B297E"/>
    <w:rsid w:val="006B5149"/>
    <w:rsid w:val="006B5F0B"/>
    <w:rsid w:val="006B6049"/>
    <w:rsid w:val="006B641A"/>
    <w:rsid w:val="006B7C6E"/>
    <w:rsid w:val="006C0F88"/>
    <w:rsid w:val="006C1CCE"/>
    <w:rsid w:val="006C1E6B"/>
    <w:rsid w:val="006C268F"/>
    <w:rsid w:val="006C6D12"/>
    <w:rsid w:val="006C6D57"/>
    <w:rsid w:val="006C714E"/>
    <w:rsid w:val="006C7A43"/>
    <w:rsid w:val="006C7C2A"/>
    <w:rsid w:val="006D0537"/>
    <w:rsid w:val="006D1B5B"/>
    <w:rsid w:val="006D25FC"/>
    <w:rsid w:val="006D31EF"/>
    <w:rsid w:val="006D44C8"/>
    <w:rsid w:val="006D46F5"/>
    <w:rsid w:val="006D5D0C"/>
    <w:rsid w:val="006D6588"/>
    <w:rsid w:val="006E0225"/>
    <w:rsid w:val="006E0A52"/>
    <w:rsid w:val="006E1E7A"/>
    <w:rsid w:val="006E7B16"/>
    <w:rsid w:val="006F06A9"/>
    <w:rsid w:val="006F075E"/>
    <w:rsid w:val="006F1699"/>
    <w:rsid w:val="006F1A06"/>
    <w:rsid w:val="006F1FDE"/>
    <w:rsid w:val="006F4F6C"/>
    <w:rsid w:val="006F7BF5"/>
    <w:rsid w:val="006F7BF7"/>
    <w:rsid w:val="006F7E49"/>
    <w:rsid w:val="0070296B"/>
    <w:rsid w:val="007035A3"/>
    <w:rsid w:val="00704BC8"/>
    <w:rsid w:val="00711F34"/>
    <w:rsid w:val="007132CD"/>
    <w:rsid w:val="00714806"/>
    <w:rsid w:val="0071526B"/>
    <w:rsid w:val="00715A01"/>
    <w:rsid w:val="00716033"/>
    <w:rsid w:val="007205C6"/>
    <w:rsid w:val="00720C1D"/>
    <w:rsid w:val="00720DAF"/>
    <w:rsid w:val="00721613"/>
    <w:rsid w:val="00721FE0"/>
    <w:rsid w:val="00722837"/>
    <w:rsid w:val="00722F6D"/>
    <w:rsid w:val="007235ED"/>
    <w:rsid w:val="00723F51"/>
    <w:rsid w:val="007252FE"/>
    <w:rsid w:val="007258A6"/>
    <w:rsid w:val="007264CA"/>
    <w:rsid w:val="0073495B"/>
    <w:rsid w:val="00736532"/>
    <w:rsid w:val="00741A98"/>
    <w:rsid w:val="0074298E"/>
    <w:rsid w:val="00746AAD"/>
    <w:rsid w:val="007509BD"/>
    <w:rsid w:val="007518BD"/>
    <w:rsid w:val="007527A9"/>
    <w:rsid w:val="0075415F"/>
    <w:rsid w:val="00754B8E"/>
    <w:rsid w:val="00757315"/>
    <w:rsid w:val="00760328"/>
    <w:rsid w:val="007629D9"/>
    <w:rsid w:val="00762BAC"/>
    <w:rsid w:val="007636F7"/>
    <w:rsid w:val="00764786"/>
    <w:rsid w:val="007676F0"/>
    <w:rsid w:val="00773CED"/>
    <w:rsid w:val="00776008"/>
    <w:rsid w:val="007768FC"/>
    <w:rsid w:val="00776941"/>
    <w:rsid w:val="00776E51"/>
    <w:rsid w:val="00784DE4"/>
    <w:rsid w:val="00785063"/>
    <w:rsid w:val="0078766B"/>
    <w:rsid w:val="0078798B"/>
    <w:rsid w:val="0079161D"/>
    <w:rsid w:val="0079244B"/>
    <w:rsid w:val="00792464"/>
    <w:rsid w:val="0079371D"/>
    <w:rsid w:val="00793D7A"/>
    <w:rsid w:val="00793DCA"/>
    <w:rsid w:val="0079703F"/>
    <w:rsid w:val="00797396"/>
    <w:rsid w:val="007A3652"/>
    <w:rsid w:val="007A3B98"/>
    <w:rsid w:val="007A52DB"/>
    <w:rsid w:val="007A7AD6"/>
    <w:rsid w:val="007A7E0D"/>
    <w:rsid w:val="007B09E2"/>
    <w:rsid w:val="007B0F99"/>
    <w:rsid w:val="007B505D"/>
    <w:rsid w:val="007B571C"/>
    <w:rsid w:val="007B588E"/>
    <w:rsid w:val="007B64CA"/>
    <w:rsid w:val="007B715A"/>
    <w:rsid w:val="007B732C"/>
    <w:rsid w:val="007C1244"/>
    <w:rsid w:val="007C2778"/>
    <w:rsid w:val="007C410C"/>
    <w:rsid w:val="007C469C"/>
    <w:rsid w:val="007C5771"/>
    <w:rsid w:val="007C7920"/>
    <w:rsid w:val="007C7942"/>
    <w:rsid w:val="007D4D62"/>
    <w:rsid w:val="007D732C"/>
    <w:rsid w:val="007D7CE0"/>
    <w:rsid w:val="007E2355"/>
    <w:rsid w:val="007E2AAB"/>
    <w:rsid w:val="007E34EE"/>
    <w:rsid w:val="007E3903"/>
    <w:rsid w:val="007E5DB3"/>
    <w:rsid w:val="007E6919"/>
    <w:rsid w:val="007F1AC6"/>
    <w:rsid w:val="007F35FE"/>
    <w:rsid w:val="007F4C11"/>
    <w:rsid w:val="007F56FE"/>
    <w:rsid w:val="007F62D2"/>
    <w:rsid w:val="007F650B"/>
    <w:rsid w:val="007F673A"/>
    <w:rsid w:val="008019D6"/>
    <w:rsid w:val="00804021"/>
    <w:rsid w:val="00804442"/>
    <w:rsid w:val="00805BB3"/>
    <w:rsid w:val="00805F19"/>
    <w:rsid w:val="008112FA"/>
    <w:rsid w:val="00813183"/>
    <w:rsid w:val="00813CAF"/>
    <w:rsid w:val="00815698"/>
    <w:rsid w:val="008156B6"/>
    <w:rsid w:val="008170C8"/>
    <w:rsid w:val="008213E2"/>
    <w:rsid w:val="00822E88"/>
    <w:rsid w:val="00823008"/>
    <w:rsid w:val="00823B6F"/>
    <w:rsid w:val="00824092"/>
    <w:rsid w:val="00826205"/>
    <w:rsid w:val="00831848"/>
    <w:rsid w:val="00832B4B"/>
    <w:rsid w:val="00835373"/>
    <w:rsid w:val="00835E26"/>
    <w:rsid w:val="00836198"/>
    <w:rsid w:val="008406B7"/>
    <w:rsid w:val="00841ACB"/>
    <w:rsid w:val="00841E40"/>
    <w:rsid w:val="00843EF9"/>
    <w:rsid w:val="0084580B"/>
    <w:rsid w:val="008467C6"/>
    <w:rsid w:val="00846CFB"/>
    <w:rsid w:val="00847C86"/>
    <w:rsid w:val="00847E71"/>
    <w:rsid w:val="00850D5C"/>
    <w:rsid w:val="008514E8"/>
    <w:rsid w:val="00855984"/>
    <w:rsid w:val="00856F21"/>
    <w:rsid w:val="0085712A"/>
    <w:rsid w:val="008579C0"/>
    <w:rsid w:val="00861BC9"/>
    <w:rsid w:val="008630D1"/>
    <w:rsid w:val="008643ED"/>
    <w:rsid w:val="00864D5D"/>
    <w:rsid w:val="00866C31"/>
    <w:rsid w:val="00866E81"/>
    <w:rsid w:val="008679FC"/>
    <w:rsid w:val="0087469D"/>
    <w:rsid w:val="0087587D"/>
    <w:rsid w:val="00877F21"/>
    <w:rsid w:val="008801D4"/>
    <w:rsid w:val="00881EB3"/>
    <w:rsid w:val="008822FC"/>
    <w:rsid w:val="0088250E"/>
    <w:rsid w:val="00883B00"/>
    <w:rsid w:val="008851A9"/>
    <w:rsid w:val="0088525D"/>
    <w:rsid w:val="00885B2A"/>
    <w:rsid w:val="00886A4B"/>
    <w:rsid w:val="00887491"/>
    <w:rsid w:val="00890F10"/>
    <w:rsid w:val="00891254"/>
    <w:rsid w:val="00892BE9"/>
    <w:rsid w:val="00894F8F"/>
    <w:rsid w:val="00895ED6"/>
    <w:rsid w:val="00897860"/>
    <w:rsid w:val="008A0BD3"/>
    <w:rsid w:val="008A4985"/>
    <w:rsid w:val="008A4B97"/>
    <w:rsid w:val="008A5673"/>
    <w:rsid w:val="008A60BD"/>
    <w:rsid w:val="008A7815"/>
    <w:rsid w:val="008B0329"/>
    <w:rsid w:val="008B1E7C"/>
    <w:rsid w:val="008B2804"/>
    <w:rsid w:val="008B58D6"/>
    <w:rsid w:val="008B6C0D"/>
    <w:rsid w:val="008B7825"/>
    <w:rsid w:val="008C3406"/>
    <w:rsid w:val="008C5C52"/>
    <w:rsid w:val="008C7EA4"/>
    <w:rsid w:val="008D0276"/>
    <w:rsid w:val="008D2448"/>
    <w:rsid w:val="008D27AC"/>
    <w:rsid w:val="008D2FAB"/>
    <w:rsid w:val="008D4BDB"/>
    <w:rsid w:val="008D5757"/>
    <w:rsid w:val="008D6BC3"/>
    <w:rsid w:val="008D77D2"/>
    <w:rsid w:val="008D7BCF"/>
    <w:rsid w:val="008E2C4D"/>
    <w:rsid w:val="008E2C88"/>
    <w:rsid w:val="008E4D9B"/>
    <w:rsid w:val="008E5B39"/>
    <w:rsid w:val="008E5C14"/>
    <w:rsid w:val="008E6927"/>
    <w:rsid w:val="008F078E"/>
    <w:rsid w:val="008F08CC"/>
    <w:rsid w:val="008F17E9"/>
    <w:rsid w:val="008F1886"/>
    <w:rsid w:val="008F1A9B"/>
    <w:rsid w:val="008F3848"/>
    <w:rsid w:val="008F644B"/>
    <w:rsid w:val="008F6AC4"/>
    <w:rsid w:val="00900CBC"/>
    <w:rsid w:val="00903120"/>
    <w:rsid w:val="00904A34"/>
    <w:rsid w:val="00905B8F"/>
    <w:rsid w:val="00905C0A"/>
    <w:rsid w:val="00906D9C"/>
    <w:rsid w:val="00907EFD"/>
    <w:rsid w:val="00912307"/>
    <w:rsid w:val="00912559"/>
    <w:rsid w:val="00912CAE"/>
    <w:rsid w:val="00913CBB"/>
    <w:rsid w:val="0091630F"/>
    <w:rsid w:val="0091743A"/>
    <w:rsid w:val="009234E5"/>
    <w:rsid w:val="009238DC"/>
    <w:rsid w:val="009258D6"/>
    <w:rsid w:val="0092669B"/>
    <w:rsid w:val="009329E4"/>
    <w:rsid w:val="00932C3B"/>
    <w:rsid w:val="00933321"/>
    <w:rsid w:val="009346BF"/>
    <w:rsid w:val="00934EE0"/>
    <w:rsid w:val="00935E64"/>
    <w:rsid w:val="00940069"/>
    <w:rsid w:val="00940859"/>
    <w:rsid w:val="009421E9"/>
    <w:rsid w:val="00942ED6"/>
    <w:rsid w:val="00944076"/>
    <w:rsid w:val="0094414B"/>
    <w:rsid w:val="00944E16"/>
    <w:rsid w:val="009467CD"/>
    <w:rsid w:val="00946ED9"/>
    <w:rsid w:val="00947FA5"/>
    <w:rsid w:val="009503CA"/>
    <w:rsid w:val="00951C15"/>
    <w:rsid w:val="00953D8F"/>
    <w:rsid w:val="00953E22"/>
    <w:rsid w:val="00954489"/>
    <w:rsid w:val="00954D88"/>
    <w:rsid w:val="009558C4"/>
    <w:rsid w:val="00956212"/>
    <w:rsid w:val="0095740C"/>
    <w:rsid w:val="00957D16"/>
    <w:rsid w:val="00957D61"/>
    <w:rsid w:val="00960584"/>
    <w:rsid w:val="00960A16"/>
    <w:rsid w:val="00960E16"/>
    <w:rsid w:val="00962F34"/>
    <w:rsid w:val="009650D5"/>
    <w:rsid w:val="0096549E"/>
    <w:rsid w:val="00965E1B"/>
    <w:rsid w:val="0096726A"/>
    <w:rsid w:val="00971E2D"/>
    <w:rsid w:val="00971E37"/>
    <w:rsid w:val="00972B62"/>
    <w:rsid w:val="009734B0"/>
    <w:rsid w:val="009759AB"/>
    <w:rsid w:val="0097781E"/>
    <w:rsid w:val="009779AA"/>
    <w:rsid w:val="009808DD"/>
    <w:rsid w:val="00981F26"/>
    <w:rsid w:val="00985C9E"/>
    <w:rsid w:val="009863F3"/>
    <w:rsid w:val="00986E77"/>
    <w:rsid w:val="00987020"/>
    <w:rsid w:val="00990007"/>
    <w:rsid w:val="00990CC4"/>
    <w:rsid w:val="0099102D"/>
    <w:rsid w:val="009938E2"/>
    <w:rsid w:val="00997F1B"/>
    <w:rsid w:val="009A0559"/>
    <w:rsid w:val="009A0E50"/>
    <w:rsid w:val="009A0F69"/>
    <w:rsid w:val="009A1C4F"/>
    <w:rsid w:val="009A470F"/>
    <w:rsid w:val="009A48EA"/>
    <w:rsid w:val="009A4CC9"/>
    <w:rsid w:val="009A5F4D"/>
    <w:rsid w:val="009A6060"/>
    <w:rsid w:val="009A77DA"/>
    <w:rsid w:val="009A7AFD"/>
    <w:rsid w:val="009B006C"/>
    <w:rsid w:val="009B0C7C"/>
    <w:rsid w:val="009B1A2C"/>
    <w:rsid w:val="009B363C"/>
    <w:rsid w:val="009B4008"/>
    <w:rsid w:val="009B4873"/>
    <w:rsid w:val="009B54EB"/>
    <w:rsid w:val="009C1AB3"/>
    <w:rsid w:val="009C2A7D"/>
    <w:rsid w:val="009C6545"/>
    <w:rsid w:val="009C6803"/>
    <w:rsid w:val="009C6B96"/>
    <w:rsid w:val="009C7BFE"/>
    <w:rsid w:val="009D1A11"/>
    <w:rsid w:val="009D305D"/>
    <w:rsid w:val="009D361C"/>
    <w:rsid w:val="009D38AE"/>
    <w:rsid w:val="009D75AB"/>
    <w:rsid w:val="009D77E0"/>
    <w:rsid w:val="009D792D"/>
    <w:rsid w:val="009E18FD"/>
    <w:rsid w:val="009E24A1"/>
    <w:rsid w:val="009E2B0B"/>
    <w:rsid w:val="009E4C39"/>
    <w:rsid w:val="009E53B6"/>
    <w:rsid w:val="009F04F6"/>
    <w:rsid w:val="009F07DB"/>
    <w:rsid w:val="009F2EB3"/>
    <w:rsid w:val="009F2FE0"/>
    <w:rsid w:val="009F34B0"/>
    <w:rsid w:val="009F3B6F"/>
    <w:rsid w:val="009F496B"/>
    <w:rsid w:val="009F56D4"/>
    <w:rsid w:val="009F64B4"/>
    <w:rsid w:val="009F64C3"/>
    <w:rsid w:val="00A02900"/>
    <w:rsid w:val="00A04434"/>
    <w:rsid w:val="00A04850"/>
    <w:rsid w:val="00A12247"/>
    <w:rsid w:val="00A12564"/>
    <w:rsid w:val="00A12E54"/>
    <w:rsid w:val="00A14B1A"/>
    <w:rsid w:val="00A1654A"/>
    <w:rsid w:val="00A16981"/>
    <w:rsid w:val="00A200D9"/>
    <w:rsid w:val="00A20F21"/>
    <w:rsid w:val="00A218C1"/>
    <w:rsid w:val="00A237A3"/>
    <w:rsid w:val="00A24DDA"/>
    <w:rsid w:val="00A2694E"/>
    <w:rsid w:val="00A27893"/>
    <w:rsid w:val="00A27A1E"/>
    <w:rsid w:val="00A31478"/>
    <w:rsid w:val="00A325D9"/>
    <w:rsid w:val="00A34B47"/>
    <w:rsid w:val="00A350F4"/>
    <w:rsid w:val="00A35B8A"/>
    <w:rsid w:val="00A414AF"/>
    <w:rsid w:val="00A41E7F"/>
    <w:rsid w:val="00A43340"/>
    <w:rsid w:val="00A44CDE"/>
    <w:rsid w:val="00A517E8"/>
    <w:rsid w:val="00A5188A"/>
    <w:rsid w:val="00A52CAD"/>
    <w:rsid w:val="00A537B2"/>
    <w:rsid w:val="00A55FDE"/>
    <w:rsid w:val="00A62076"/>
    <w:rsid w:val="00A62792"/>
    <w:rsid w:val="00A64C16"/>
    <w:rsid w:val="00A6616D"/>
    <w:rsid w:val="00A672CD"/>
    <w:rsid w:val="00A705B1"/>
    <w:rsid w:val="00A7437D"/>
    <w:rsid w:val="00A7652E"/>
    <w:rsid w:val="00A769AE"/>
    <w:rsid w:val="00A76EF8"/>
    <w:rsid w:val="00A823BD"/>
    <w:rsid w:val="00A8456C"/>
    <w:rsid w:val="00A90FD2"/>
    <w:rsid w:val="00A91558"/>
    <w:rsid w:val="00A9247F"/>
    <w:rsid w:val="00A93FBE"/>
    <w:rsid w:val="00A94E51"/>
    <w:rsid w:val="00A94EA1"/>
    <w:rsid w:val="00A95D5B"/>
    <w:rsid w:val="00A95EF8"/>
    <w:rsid w:val="00A97CE2"/>
    <w:rsid w:val="00AA1848"/>
    <w:rsid w:val="00AA24D8"/>
    <w:rsid w:val="00AA5860"/>
    <w:rsid w:val="00AB0440"/>
    <w:rsid w:val="00AB1589"/>
    <w:rsid w:val="00AB1AB9"/>
    <w:rsid w:val="00AB1B8F"/>
    <w:rsid w:val="00AB2E30"/>
    <w:rsid w:val="00AB304B"/>
    <w:rsid w:val="00AB3104"/>
    <w:rsid w:val="00AB6637"/>
    <w:rsid w:val="00AC0D2A"/>
    <w:rsid w:val="00AC1378"/>
    <w:rsid w:val="00AC14E7"/>
    <w:rsid w:val="00AC3E03"/>
    <w:rsid w:val="00AC4524"/>
    <w:rsid w:val="00AC5706"/>
    <w:rsid w:val="00AC65BD"/>
    <w:rsid w:val="00AC7120"/>
    <w:rsid w:val="00AC7512"/>
    <w:rsid w:val="00AC7A4F"/>
    <w:rsid w:val="00AD0E6C"/>
    <w:rsid w:val="00AD2CAA"/>
    <w:rsid w:val="00AD4BD7"/>
    <w:rsid w:val="00AD5A4D"/>
    <w:rsid w:val="00AD5DF1"/>
    <w:rsid w:val="00AD63F9"/>
    <w:rsid w:val="00AD7762"/>
    <w:rsid w:val="00AE029F"/>
    <w:rsid w:val="00AE090E"/>
    <w:rsid w:val="00AE19DC"/>
    <w:rsid w:val="00AE1FE9"/>
    <w:rsid w:val="00AE21E4"/>
    <w:rsid w:val="00AE252F"/>
    <w:rsid w:val="00AE4382"/>
    <w:rsid w:val="00AE47F4"/>
    <w:rsid w:val="00AF1240"/>
    <w:rsid w:val="00AF2839"/>
    <w:rsid w:val="00AF2EBC"/>
    <w:rsid w:val="00AF31F6"/>
    <w:rsid w:val="00AF3974"/>
    <w:rsid w:val="00AF57EB"/>
    <w:rsid w:val="00AF68C5"/>
    <w:rsid w:val="00AF7253"/>
    <w:rsid w:val="00B001DD"/>
    <w:rsid w:val="00B02107"/>
    <w:rsid w:val="00B03160"/>
    <w:rsid w:val="00B047B7"/>
    <w:rsid w:val="00B049A6"/>
    <w:rsid w:val="00B11550"/>
    <w:rsid w:val="00B129A0"/>
    <w:rsid w:val="00B13F70"/>
    <w:rsid w:val="00B17BF6"/>
    <w:rsid w:val="00B17C9A"/>
    <w:rsid w:val="00B20346"/>
    <w:rsid w:val="00B20F8B"/>
    <w:rsid w:val="00B213FE"/>
    <w:rsid w:val="00B22CC6"/>
    <w:rsid w:val="00B30DED"/>
    <w:rsid w:val="00B31CCF"/>
    <w:rsid w:val="00B33364"/>
    <w:rsid w:val="00B342AA"/>
    <w:rsid w:val="00B348A0"/>
    <w:rsid w:val="00B35270"/>
    <w:rsid w:val="00B36347"/>
    <w:rsid w:val="00B36869"/>
    <w:rsid w:val="00B36E24"/>
    <w:rsid w:val="00B37EB0"/>
    <w:rsid w:val="00B40183"/>
    <w:rsid w:val="00B41115"/>
    <w:rsid w:val="00B416E6"/>
    <w:rsid w:val="00B425C1"/>
    <w:rsid w:val="00B42D17"/>
    <w:rsid w:val="00B438FE"/>
    <w:rsid w:val="00B451EF"/>
    <w:rsid w:val="00B47A87"/>
    <w:rsid w:val="00B50AC6"/>
    <w:rsid w:val="00B516D7"/>
    <w:rsid w:val="00B526D1"/>
    <w:rsid w:val="00B53195"/>
    <w:rsid w:val="00B5515E"/>
    <w:rsid w:val="00B57EA9"/>
    <w:rsid w:val="00B60C35"/>
    <w:rsid w:val="00B61193"/>
    <w:rsid w:val="00B61521"/>
    <w:rsid w:val="00B621BD"/>
    <w:rsid w:val="00B63FDD"/>
    <w:rsid w:val="00B66017"/>
    <w:rsid w:val="00B67D7B"/>
    <w:rsid w:val="00B7038F"/>
    <w:rsid w:val="00B7041E"/>
    <w:rsid w:val="00B712DD"/>
    <w:rsid w:val="00B72649"/>
    <w:rsid w:val="00B739D8"/>
    <w:rsid w:val="00B76658"/>
    <w:rsid w:val="00B76A1A"/>
    <w:rsid w:val="00B76B0A"/>
    <w:rsid w:val="00B77536"/>
    <w:rsid w:val="00B7753D"/>
    <w:rsid w:val="00B80937"/>
    <w:rsid w:val="00B81978"/>
    <w:rsid w:val="00B82DDE"/>
    <w:rsid w:val="00B8328D"/>
    <w:rsid w:val="00B84602"/>
    <w:rsid w:val="00B85EDC"/>
    <w:rsid w:val="00B87FF5"/>
    <w:rsid w:val="00B91BDE"/>
    <w:rsid w:val="00B92465"/>
    <w:rsid w:val="00B93F5F"/>
    <w:rsid w:val="00BA011B"/>
    <w:rsid w:val="00BA0AED"/>
    <w:rsid w:val="00BA3BFE"/>
    <w:rsid w:val="00BA3C76"/>
    <w:rsid w:val="00BA3DB8"/>
    <w:rsid w:val="00BA500F"/>
    <w:rsid w:val="00BB0814"/>
    <w:rsid w:val="00BB1EE7"/>
    <w:rsid w:val="00BB3A7D"/>
    <w:rsid w:val="00BB4019"/>
    <w:rsid w:val="00BB50D6"/>
    <w:rsid w:val="00BB5A4A"/>
    <w:rsid w:val="00BC019E"/>
    <w:rsid w:val="00BC1E95"/>
    <w:rsid w:val="00BC541D"/>
    <w:rsid w:val="00BC58F3"/>
    <w:rsid w:val="00BC5916"/>
    <w:rsid w:val="00BC5E0F"/>
    <w:rsid w:val="00BD0D4C"/>
    <w:rsid w:val="00BD2030"/>
    <w:rsid w:val="00BD221D"/>
    <w:rsid w:val="00BD2BEE"/>
    <w:rsid w:val="00BD30EE"/>
    <w:rsid w:val="00BD4098"/>
    <w:rsid w:val="00BD54C2"/>
    <w:rsid w:val="00BD582F"/>
    <w:rsid w:val="00BD5C6D"/>
    <w:rsid w:val="00BE297A"/>
    <w:rsid w:val="00BE3B54"/>
    <w:rsid w:val="00BE5248"/>
    <w:rsid w:val="00BE595A"/>
    <w:rsid w:val="00BF4128"/>
    <w:rsid w:val="00BF470C"/>
    <w:rsid w:val="00BF4CC4"/>
    <w:rsid w:val="00BF4F2F"/>
    <w:rsid w:val="00C0082B"/>
    <w:rsid w:val="00C0222B"/>
    <w:rsid w:val="00C04ADA"/>
    <w:rsid w:val="00C07BD3"/>
    <w:rsid w:val="00C1069A"/>
    <w:rsid w:val="00C1166B"/>
    <w:rsid w:val="00C13ED6"/>
    <w:rsid w:val="00C14353"/>
    <w:rsid w:val="00C16474"/>
    <w:rsid w:val="00C205EA"/>
    <w:rsid w:val="00C20C04"/>
    <w:rsid w:val="00C212EE"/>
    <w:rsid w:val="00C21A23"/>
    <w:rsid w:val="00C22089"/>
    <w:rsid w:val="00C224CE"/>
    <w:rsid w:val="00C22EC0"/>
    <w:rsid w:val="00C22F93"/>
    <w:rsid w:val="00C279D6"/>
    <w:rsid w:val="00C30C5D"/>
    <w:rsid w:val="00C31099"/>
    <w:rsid w:val="00C31380"/>
    <w:rsid w:val="00C31CBA"/>
    <w:rsid w:val="00C32956"/>
    <w:rsid w:val="00C33270"/>
    <w:rsid w:val="00C3344F"/>
    <w:rsid w:val="00C33613"/>
    <w:rsid w:val="00C34C8C"/>
    <w:rsid w:val="00C351CB"/>
    <w:rsid w:val="00C42C7B"/>
    <w:rsid w:val="00C4527B"/>
    <w:rsid w:val="00C457F5"/>
    <w:rsid w:val="00C458A6"/>
    <w:rsid w:val="00C45F0C"/>
    <w:rsid w:val="00C4725F"/>
    <w:rsid w:val="00C4765D"/>
    <w:rsid w:val="00C47EC6"/>
    <w:rsid w:val="00C50CE8"/>
    <w:rsid w:val="00C52334"/>
    <w:rsid w:val="00C543B5"/>
    <w:rsid w:val="00C54F97"/>
    <w:rsid w:val="00C55871"/>
    <w:rsid w:val="00C55E53"/>
    <w:rsid w:val="00C5632A"/>
    <w:rsid w:val="00C572C3"/>
    <w:rsid w:val="00C57DE9"/>
    <w:rsid w:val="00C601A7"/>
    <w:rsid w:val="00C665FE"/>
    <w:rsid w:val="00C667E6"/>
    <w:rsid w:val="00C71689"/>
    <w:rsid w:val="00C72D63"/>
    <w:rsid w:val="00C7463E"/>
    <w:rsid w:val="00C76FA3"/>
    <w:rsid w:val="00C80EAE"/>
    <w:rsid w:val="00C80FAC"/>
    <w:rsid w:val="00C83538"/>
    <w:rsid w:val="00C8413C"/>
    <w:rsid w:val="00C84252"/>
    <w:rsid w:val="00C86E9C"/>
    <w:rsid w:val="00C87E87"/>
    <w:rsid w:val="00C90427"/>
    <w:rsid w:val="00C908E6"/>
    <w:rsid w:val="00C93827"/>
    <w:rsid w:val="00C93B20"/>
    <w:rsid w:val="00C94795"/>
    <w:rsid w:val="00C949E6"/>
    <w:rsid w:val="00C95B5D"/>
    <w:rsid w:val="00C95D5D"/>
    <w:rsid w:val="00C96C30"/>
    <w:rsid w:val="00C97D64"/>
    <w:rsid w:val="00CA17CF"/>
    <w:rsid w:val="00CA1ECE"/>
    <w:rsid w:val="00CA21F0"/>
    <w:rsid w:val="00CA391A"/>
    <w:rsid w:val="00CA3A31"/>
    <w:rsid w:val="00CA3F66"/>
    <w:rsid w:val="00CA41FB"/>
    <w:rsid w:val="00CA6F34"/>
    <w:rsid w:val="00CB18E7"/>
    <w:rsid w:val="00CB2C3B"/>
    <w:rsid w:val="00CB45C7"/>
    <w:rsid w:val="00CB5901"/>
    <w:rsid w:val="00CB6092"/>
    <w:rsid w:val="00CB63DA"/>
    <w:rsid w:val="00CB669D"/>
    <w:rsid w:val="00CB6D05"/>
    <w:rsid w:val="00CB7409"/>
    <w:rsid w:val="00CC0045"/>
    <w:rsid w:val="00CC039B"/>
    <w:rsid w:val="00CC295E"/>
    <w:rsid w:val="00CC5C1A"/>
    <w:rsid w:val="00CC5F03"/>
    <w:rsid w:val="00CC608E"/>
    <w:rsid w:val="00CD13A9"/>
    <w:rsid w:val="00CD4F40"/>
    <w:rsid w:val="00CD537D"/>
    <w:rsid w:val="00CD691D"/>
    <w:rsid w:val="00CD713D"/>
    <w:rsid w:val="00CD7F38"/>
    <w:rsid w:val="00CE096C"/>
    <w:rsid w:val="00CE1E5F"/>
    <w:rsid w:val="00CE392D"/>
    <w:rsid w:val="00CE3BAE"/>
    <w:rsid w:val="00CE7CCD"/>
    <w:rsid w:val="00CE7E27"/>
    <w:rsid w:val="00CF3956"/>
    <w:rsid w:val="00CF6DA2"/>
    <w:rsid w:val="00CF75EA"/>
    <w:rsid w:val="00D00CEA"/>
    <w:rsid w:val="00D00E28"/>
    <w:rsid w:val="00D044E3"/>
    <w:rsid w:val="00D06814"/>
    <w:rsid w:val="00D06E3F"/>
    <w:rsid w:val="00D12503"/>
    <w:rsid w:val="00D126E1"/>
    <w:rsid w:val="00D128D6"/>
    <w:rsid w:val="00D12925"/>
    <w:rsid w:val="00D12ED3"/>
    <w:rsid w:val="00D13DF7"/>
    <w:rsid w:val="00D146C2"/>
    <w:rsid w:val="00D15DC2"/>
    <w:rsid w:val="00D16004"/>
    <w:rsid w:val="00D1673D"/>
    <w:rsid w:val="00D21EDB"/>
    <w:rsid w:val="00D22A00"/>
    <w:rsid w:val="00D23DCD"/>
    <w:rsid w:val="00D31FD9"/>
    <w:rsid w:val="00D3278F"/>
    <w:rsid w:val="00D34194"/>
    <w:rsid w:val="00D347D5"/>
    <w:rsid w:val="00D34F61"/>
    <w:rsid w:val="00D3628B"/>
    <w:rsid w:val="00D36968"/>
    <w:rsid w:val="00D36A37"/>
    <w:rsid w:val="00D373C0"/>
    <w:rsid w:val="00D37E1A"/>
    <w:rsid w:val="00D413E9"/>
    <w:rsid w:val="00D418A6"/>
    <w:rsid w:val="00D43CD9"/>
    <w:rsid w:val="00D45E9B"/>
    <w:rsid w:val="00D472B8"/>
    <w:rsid w:val="00D506FB"/>
    <w:rsid w:val="00D51386"/>
    <w:rsid w:val="00D521CB"/>
    <w:rsid w:val="00D523E9"/>
    <w:rsid w:val="00D5391A"/>
    <w:rsid w:val="00D5435A"/>
    <w:rsid w:val="00D5529F"/>
    <w:rsid w:val="00D5566F"/>
    <w:rsid w:val="00D55DB4"/>
    <w:rsid w:val="00D560AC"/>
    <w:rsid w:val="00D571C8"/>
    <w:rsid w:val="00D574E9"/>
    <w:rsid w:val="00D57DFE"/>
    <w:rsid w:val="00D601D2"/>
    <w:rsid w:val="00D62F96"/>
    <w:rsid w:val="00D64D88"/>
    <w:rsid w:val="00D65A03"/>
    <w:rsid w:val="00D66569"/>
    <w:rsid w:val="00D7163B"/>
    <w:rsid w:val="00D73109"/>
    <w:rsid w:val="00D74CF9"/>
    <w:rsid w:val="00D757E2"/>
    <w:rsid w:val="00D77321"/>
    <w:rsid w:val="00D81042"/>
    <w:rsid w:val="00D81130"/>
    <w:rsid w:val="00D82D9F"/>
    <w:rsid w:val="00D833C5"/>
    <w:rsid w:val="00D836F9"/>
    <w:rsid w:val="00D84F9C"/>
    <w:rsid w:val="00D91917"/>
    <w:rsid w:val="00D91FA3"/>
    <w:rsid w:val="00D92596"/>
    <w:rsid w:val="00D93215"/>
    <w:rsid w:val="00D93AA5"/>
    <w:rsid w:val="00D958D4"/>
    <w:rsid w:val="00D95DC2"/>
    <w:rsid w:val="00D96D8A"/>
    <w:rsid w:val="00DA0A72"/>
    <w:rsid w:val="00DA17AA"/>
    <w:rsid w:val="00DA1CE1"/>
    <w:rsid w:val="00DA245D"/>
    <w:rsid w:val="00DA30F1"/>
    <w:rsid w:val="00DA3F01"/>
    <w:rsid w:val="00DB06A9"/>
    <w:rsid w:val="00DB10AA"/>
    <w:rsid w:val="00DB1E71"/>
    <w:rsid w:val="00DB31D4"/>
    <w:rsid w:val="00DB347F"/>
    <w:rsid w:val="00DB520B"/>
    <w:rsid w:val="00DB5943"/>
    <w:rsid w:val="00DB5FF6"/>
    <w:rsid w:val="00DB71A4"/>
    <w:rsid w:val="00DC001C"/>
    <w:rsid w:val="00DC2259"/>
    <w:rsid w:val="00DC438D"/>
    <w:rsid w:val="00DC66C5"/>
    <w:rsid w:val="00DC6D74"/>
    <w:rsid w:val="00DC7E97"/>
    <w:rsid w:val="00DD021D"/>
    <w:rsid w:val="00DE1CE8"/>
    <w:rsid w:val="00DE2284"/>
    <w:rsid w:val="00DF052C"/>
    <w:rsid w:val="00DF0C50"/>
    <w:rsid w:val="00DF2700"/>
    <w:rsid w:val="00DF36AC"/>
    <w:rsid w:val="00DF3EC2"/>
    <w:rsid w:val="00DF4DC1"/>
    <w:rsid w:val="00DF7FFB"/>
    <w:rsid w:val="00E00D84"/>
    <w:rsid w:val="00E03890"/>
    <w:rsid w:val="00E038EF"/>
    <w:rsid w:val="00E117F9"/>
    <w:rsid w:val="00E12387"/>
    <w:rsid w:val="00E12599"/>
    <w:rsid w:val="00E128D9"/>
    <w:rsid w:val="00E136F8"/>
    <w:rsid w:val="00E1559D"/>
    <w:rsid w:val="00E17F42"/>
    <w:rsid w:val="00E20E2E"/>
    <w:rsid w:val="00E21310"/>
    <w:rsid w:val="00E257A0"/>
    <w:rsid w:val="00E26FC9"/>
    <w:rsid w:val="00E30DE3"/>
    <w:rsid w:val="00E3127F"/>
    <w:rsid w:val="00E32D9D"/>
    <w:rsid w:val="00E41112"/>
    <w:rsid w:val="00E45044"/>
    <w:rsid w:val="00E45616"/>
    <w:rsid w:val="00E45742"/>
    <w:rsid w:val="00E4591E"/>
    <w:rsid w:val="00E45C24"/>
    <w:rsid w:val="00E4610B"/>
    <w:rsid w:val="00E470E6"/>
    <w:rsid w:val="00E50793"/>
    <w:rsid w:val="00E5132A"/>
    <w:rsid w:val="00E51751"/>
    <w:rsid w:val="00E51F09"/>
    <w:rsid w:val="00E5350B"/>
    <w:rsid w:val="00E54B3E"/>
    <w:rsid w:val="00E54C80"/>
    <w:rsid w:val="00E574FA"/>
    <w:rsid w:val="00E57978"/>
    <w:rsid w:val="00E63FCE"/>
    <w:rsid w:val="00E6508F"/>
    <w:rsid w:val="00E66249"/>
    <w:rsid w:val="00E666EE"/>
    <w:rsid w:val="00E6682E"/>
    <w:rsid w:val="00E6698B"/>
    <w:rsid w:val="00E67E95"/>
    <w:rsid w:val="00E71039"/>
    <w:rsid w:val="00E7127D"/>
    <w:rsid w:val="00E72EAF"/>
    <w:rsid w:val="00E74116"/>
    <w:rsid w:val="00E7480E"/>
    <w:rsid w:val="00E773FE"/>
    <w:rsid w:val="00E77492"/>
    <w:rsid w:val="00E8113D"/>
    <w:rsid w:val="00E812C9"/>
    <w:rsid w:val="00E82201"/>
    <w:rsid w:val="00E82951"/>
    <w:rsid w:val="00E82E2F"/>
    <w:rsid w:val="00E836D0"/>
    <w:rsid w:val="00E83C99"/>
    <w:rsid w:val="00E84AD9"/>
    <w:rsid w:val="00E9326D"/>
    <w:rsid w:val="00E93653"/>
    <w:rsid w:val="00E95342"/>
    <w:rsid w:val="00E95EB1"/>
    <w:rsid w:val="00E96C4F"/>
    <w:rsid w:val="00E96E6E"/>
    <w:rsid w:val="00EA0308"/>
    <w:rsid w:val="00EA1A37"/>
    <w:rsid w:val="00EA1B5F"/>
    <w:rsid w:val="00EA4E6B"/>
    <w:rsid w:val="00EA74A1"/>
    <w:rsid w:val="00EA7572"/>
    <w:rsid w:val="00EB1273"/>
    <w:rsid w:val="00EB1FDE"/>
    <w:rsid w:val="00EB3CB4"/>
    <w:rsid w:val="00EB4B79"/>
    <w:rsid w:val="00EB607B"/>
    <w:rsid w:val="00EB60F8"/>
    <w:rsid w:val="00EB661E"/>
    <w:rsid w:val="00EB6ABA"/>
    <w:rsid w:val="00EB6D81"/>
    <w:rsid w:val="00EC29F2"/>
    <w:rsid w:val="00EC34EA"/>
    <w:rsid w:val="00EC53C8"/>
    <w:rsid w:val="00EC54F2"/>
    <w:rsid w:val="00EC6E63"/>
    <w:rsid w:val="00EC76DD"/>
    <w:rsid w:val="00EC7F3C"/>
    <w:rsid w:val="00ED0A63"/>
    <w:rsid w:val="00ED1095"/>
    <w:rsid w:val="00ED10B7"/>
    <w:rsid w:val="00ED1ADF"/>
    <w:rsid w:val="00ED266B"/>
    <w:rsid w:val="00ED2DA6"/>
    <w:rsid w:val="00ED3A9C"/>
    <w:rsid w:val="00ED52F1"/>
    <w:rsid w:val="00ED6B43"/>
    <w:rsid w:val="00EE248A"/>
    <w:rsid w:val="00EE308D"/>
    <w:rsid w:val="00EE395C"/>
    <w:rsid w:val="00EE44E9"/>
    <w:rsid w:val="00EE4681"/>
    <w:rsid w:val="00EE59FF"/>
    <w:rsid w:val="00EF0CF0"/>
    <w:rsid w:val="00EF2362"/>
    <w:rsid w:val="00EF3D4B"/>
    <w:rsid w:val="00EF4445"/>
    <w:rsid w:val="00EF521F"/>
    <w:rsid w:val="00EF5A29"/>
    <w:rsid w:val="00EF7433"/>
    <w:rsid w:val="00F000B4"/>
    <w:rsid w:val="00F04E3B"/>
    <w:rsid w:val="00F056BA"/>
    <w:rsid w:val="00F05716"/>
    <w:rsid w:val="00F05B5F"/>
    <w:rsid w:val="00F05E47"/>
    <w:rsid w:val="00F067FF"/>
    <w:rsid w:val="00F10498"/>
    <w:rsid w:val="00F10A18"/>
    <w:rsid w:val="00F1158E"/>
    <w:rsid w:val="00F126E1"/>
    <w:rsid w:val="00F13F2F"/>
    <w:rsid w:val="00F1555B"/>
    <w:rsid w:val="00F20224"/>
    <w:rsid w:val="00F204E7"/>
    <w:rsid w:val="00F2070E"/>
    <w:rsid w:val="00F2376D"/>
    <w:rsid w:val="00F23AA1"/>
    <w:rsid w:val="00F23DAC"/>
    <w:rsid w:val="00F24283"/>
    <w:rsid w:val="00F25322"/>
    <w:rsid w:val="00F25709"/>
    <w:rsid w:val="00F25DE9"/>
    <w:rsid w:val="00F27DC3"/>
    <w:rsid w:val="00F301C4"/>
    <w:rsid w:val="00F34AC4"/>
    <w:rsid w:val="00F37A3E"/>
    <w:rsid w:val="00F44A73"/>
    <w:rsid w:val="00F44BB5"/>
    <w:rsid w:val="00F471BA"/>
    <w:rsid w:val="00F4770D"/>
    <w:rsid w:val="00F51171"/>
    <w:rsid w:val="00F528E3"/>
    <w:rsid w:val="00F52CD8"/>
    <w:rsid w:val="00F53175"/>
    <w:rsid w:val="00F53395"/>
    <w:rsid w:val="00F534F1"/>
    <w:rsid w:val="00F53512"/>
    <w:rsid w:val="00F60280"/>
    <w:rsid w:val="00F60804"/>
    <w:rsid w:val="00F609C8"/>
    <w:rsid w:val="00F60D74"/>
    <w:rsid w:val="00F61CAE"/>
    <w:rsid w:val="00F67C3E"/>
    <w:rsid w:val="00F700A0"/>
    <w:rsid w:val="00F70A8E"/>
    <w:rsid w:val="00F71040"/>
    <w:rsid w:val="00F71BD7"/>
    <w:rsid w:val="00F728E3"/>
    <w:rsid w:val="00F72FBD"/>
    <w:rsid w:val="00F73E1D"/>
    <w:rsid w:val="00F75579"/>
    <w:rsid w:val="00F82DCF"/>
    <w:rsid w:val="00F832E1"/>
    <w:rsid w:val="00F839CD"/>
    <w:rsid w:val="00F8541A"/>
    <w:rsid w:val="00F85E99"/>
    <w:rsid w:val="00F87082"/>
    <w:rsid w:val="00F91A6A"/>
    <w:rsid w:val="00F944B6"/>
    <w:rsid w:val="00F94A00"/>
    <w:rsid w:val="00F95B1A"/>
    <w:rsid w:val="00F97E0E"/>
    <w:rsid w:val="00FA2BAB"/>
    <w:rsid w:val="00FA43A1"/>
    <w:rsid w:val="00FA4474"/>
    <w:rsid w:val="00FA5321"/>
    <w:rsid w:val="00FA63F9"/>
    <w:rsid w:val="00FB2086"/>
    <w:rsid w:val="00FB417C"/>
    <w:rsid w:val="00FB4BA7"/>
    <w:rsid w:val="00FB59F1"/>
    <w:rsid w:val="00FB7CEE"/>
    <w:rsid w:val="00FC1530"/>
    <w:rsid w:val="00FC27A4"/>
    <w:rsid w:val="00FC2C0D"/>
    <w:rsid w:val="00FC3749"/>
    <w:rsid w:val="00FC46ED"/>
    <w:rsid w:val="00FC485E"/>
    <w:rsid w:val="00FC4C25"/>
    <w:rsid w:val="00FC4EBC"/>
    <w:rsid w:val="00FC7F1A"/>
    <w:rsid w:val="00FD2283"/>
    <w:rsid w:val="00FD28CE"/>
    <w:rsid w:val="00FD33C1"/>
    <w:rsid w:val="00FD4099"/>
    <w:rsid w:val="00FD41A1"/>
    <w:rsid w:val="00FD4653"/>
    <w:rsid w:val="00FD5443"/>
    <w:rsid w:val="00FD545E"/>
    <w:rsid w:val="00FD649C"/>
    <w:rsid w:val="00FD7E78"/>
    <w:rsid w:val="00FD7F61"/>
    <w:rsid w:val="00FE2400"/>
    <w:rsid w:val="00FE2EAC"/>
    <w:rsid w:val="00FE303C"/>
    <w:rsid w:val="00FE3619"/>
    <w:rsid w:val="00FE511C"/>
    <w:rsid w:val="00FE6C25"/>
    <w:rsid w:val="00FE715A"/>
    <w:rsid w:val="00FE75BC"/>
    <w:rsid w:val="00FE7D90"/>
    <w:rsid w:val="00FF2E93"/>
    <w:rsid w:val="00FF36F1"/>
    <w:rsid w:val="00FF49D7"/>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4FF558-8717-49A0-A445-FF9A0193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rsid w:val="000C6FB0"/>
    <w:rPr>
      <w:rFonts w:ascii="Tahoma" w:hAnsi="Tahoma" w:cs="Tahoma"/>
      <w:sz w:val="16"/>
      <w:szCs w:val="16"/>
    </w:rPr>
  </w:style>
  <w:style w:type="character" w:customStyle="1" w:styleId="a6">
    <w:name w:val="Текст выноски Знак"/>
    <w:link w:val="a5"/>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qFormat/>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qFormat/>
    <w:rsid w:val="00407C16"/>
    <w:pPr>
      <w:autoSpaceDE w:val="0"/>
      <w:autoSpaceDN w:val="0"/>
      <w:jc w:val="both"/>
    </w:pPr>
    <w:rPr>
      <w:rFonts w:ascii="SchoolBookC" w:hAnsi="SchoolBookC" w:cs="SchoolBookC"/>
      <w:color w:val="000000"/>
      <w:sz w:val="24"/>
      <w:szCs w:val="24"/>
    </w:rPr>
  </w:style>
  <w:style w:type="paragraph" w:customStyle="1" w:styleId="ae">
    <w:name w:val="Базовый"/>
    <w:rsid w:val="003F7A48"/>
    <w:pPr>
      <w:tabs>
        <w:tab w:val="left" w:pos="709"/>
      </w:tabs>
      <w:suppressAutoHyphens/>
      <w:spacing w:line="100" w:lineRule="atLeast"/>
    </w:pPr>
    <w:rPr>
      <w:rFonts w:eastAsia="Lucida Sans Unicode" w:cs="Tahoma"/>
      <w:color w:val="000000"/>
      <w:sz w:val="24"/>
      <w:szCs w:val="24"/>
      <w:lang w:eastAsia="en-US" w:bidi="en-US"/>
    </w:rPr>
  </w:style>
  <w:style w:type="character" w:customStyle="1" w:styleId="FontStyle11">
    <w:name w:val="Font Style11"/>
    <w:uiPriority w:val="99"/>
    <w:rsid w:val="00421FA2"/>
    <w:rPr>
      <w:rFonts w:ascii="Times New Roman" w:hAnsi="Times New Roman"/>
      <w:sz w:val="22"/>
    </w:rPr>
  </w:style>
  <w:style w:type="character" w:customStyle="1" w:styleId="FontStyle12">
    <w:name w:val="Font Style12"/>
    <w:uiPriority w:val="99"/>
    <w:rsid w:val="00421FA2"/>
    <w:rPr>
      <w:rFonts w:ascii="Times New Roman" w:hAnsi="Times New Roman"/>
      <w:b/>
      <w:sz w:val="22"/>
    </w:rPr>
  </w:style>
  <w:style w:type="paragraph" w:styleId="af">
    <w:name w:val="List Paragraph"/>
    <w:basedOn w:val="a"/>
    <w:uiPriority w:val="34"/>
    <w:qFormat/>
    <w:rsid w:val="007B732C"/>
    <w:pPr>
      <w:ind w:left="720"/>
      <w:contextualSpacing/>
    </w:pPr>
  </w:style>
  <w:style w:type="paragraph" w:styleId="af1">
    <w:name w:val="No Spacing"/>
    <w:link w:val="af2"/>
    <w:uiPriority w:val="99"/>
    <w:qFormat/>
    <w:rsid w:val="008A7815"/>
  </w:style>
  <w:style w:type="character" w:customStyle="1" w:styleId="af2">
    <w:name w:val="Без интервала Знак"/>
    <w:link w:val="af1"/>
    <w:uiPriority w:val="99"/>
    <w:locked/>
    <w:rsid w:val="0009035E"/>
  </w:style>
  <w:style w:type="character" w:customStyle="1" w:styleId="ng-binding">
    <w:name w:val="ng-binding"/>
    <w:basedOn w:val="a0"/>
    <w:rsid w:val="001456F6"/>
  </w:style>
  <w:style w:type="paragraph" w:customStyle="1" w:styleId="ConsPlusNormal">
    <w:name w:val="ConsPlusNormal"/>
    <w:link w:val="ConsPlusNormal0"/>
    <w:qFormat/>
    <w:rsid w:val="009E18FD"/>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E18FD"/>
    <w:rPr>
      <w:rFonts w:ascii="Calibri" w:hAnsi="Calibri" w:cs="Calibri"/>
      <w:sz w:val="22"/>
    </w:rPr>
  </w:style>
  <w:style w:type="character" w:styleId="af3">
    <w:name w:val="Emphasis"/>
    <w:basedOn w:val="a0"/>
    <w:uiPriority w:val="20"/>
    <w:qFormat/>
    <w:rsid w:val="00FF4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46876676">
      <w:bodyDiv w:val="1"/>
      <w:marLeft w:val="0"/>
      <w:marRight w:val="0"/>
      <w:marTop w:val="0"/>
      <w:marBottom w:val="0"/>
      <w:divBdr>
        <w:top w:val="none" w:sz="0" w:space="0" w:color="auto"/>
        <w:left w:val="none" w:sz="0" w:space="0" w:color="auto"/>
        <w:bottom w:val="none" w:sz="0" w:space="0" w:color="auto"/>
        <w:right w:val="none" w:sz="0" w:space="0" w:color="auto"/>
      </w:divBdr>
    </w:div>
    <w:div w:id="143982607">
      <w:bodyDiv w:val="1"/>
      <w:marLeft w:val="0"/>
      <w:marRight w:val="0"/>
      <w:marTop w:val="0"/>
      <w:marBottom w:val="0"/>
      <w:divBdr>
        <w:top w:val="none" w:sz="0" w:space="0" w:color="auto"/>
        <w:left w:val="none" w:sz="0" w:space="0" w:color="auto"/>
        <w:bottom w:val="none" w:sz="0" w:space="0" w:color="auto"/>
        <w:right w:val="none" w:sz="0" w:space="0" w:color="auto"/>
      </w:divBdr>
    </w:div>
    <w:div w:id="534732522">
      <w:bodyDiv w:val="1"/>
      <w:marLeft w:val="0"/>
      <w:marRight w:val="0"/>
      <w:marTop w:val="0"/>
      <w:marBottom w:val="0"/>
      <w:divBdr>
        <w:top w:val="none" w:sz="0" w:space="0" w:color="auto"/>
        <w:left w:val="none" w:sz="0" w:space="0" w:color="auto"/>
        <w:bottom w:val="none" w:sz="0" w:space="0" w:color="auto"/>
        <w:right w:val="none" w:sz="0" w:space="0" w:color="auto"/>
      </w:divBdr>
    </w:div>
    <w:div w:id="688219515">
      <w:bodyDiv w:val="1"/>
      <w:marLeft w:val="0"/>
      <w:marRight w:val="0"/>
      <w:marTop w:val="0"/>
      <w:marBottom w:val="0"/>
      <w:divBdr>
        <w:top w:val="none" w:sz="0" w:space="0" w:color="auto"/>
        <w:left w:val="none" w:sz="0" w:space="0" w:color="auto"/>
        <w:bottom w:val="none" w:sz="0" w:space="0" w:color="auto"/>
        <w:right w:val="none" w:sz="0" w:space="0" w:color="auto"/>
      </w:divBdr>
    </w:div>
    <w:div w:id="958147952">
      <w:bodyDiv w:val="1"/>
      <w:marLeft w:val="0"/>
      <w:marRight w:val="0"/>
      <w:marTop w:val="0"/>
      <w:marBottom w:val="0"/>
      <w:divBdr>
        <w:top w:val="none" w:sz="0" w:space="0" w:color="auto"/>
        <w:left w:val="none" w:sz="0" w:space="0" w:color="auto"/>
        <w:bottom w:val="none" w:sz="0" w:space="0" w:color="auto"/>
        <w:right w:val="none" w:sz="0" w:space="0" w:color="auto"/>
      </w:divBdr>
    </w:div>
    <w:div w:id="1021081471">
      <w:bodyDiv w:val="1"/>
      <w:marLeft w:val="0"/>
      <w:marRight w:val="0"/>
      <w:marTop w:val="0"/>
      <w:marBottom w:val="0"/>
      <w:divBdr>
        <w:top w:val="none" w:sz="0" w:space="0" w:color="auto"/>
        <w:left w:val="none" w:sz="0" w:space="0" w:color="auto"/>
        <w:bottom w:val="none" w:sz="0" w:space="0" w:color="auto"/>
        <w:right w:val="none" w:sz="0" w:space="0" w:color="auto"/>
      </w:divBdr>
    </w:div>
    <w:div w:id="1206218167">
      <w:bodyDiv w:val="1"/>
      <w:marLeft w:val="0"/>
      <w:marRight w:val="0"/>
      <w:marTop w:val="0"/>
      <w:marBottom w:val="0"/>
      <w:divBdr>
        <w:top w:val="none" w:sz="0" w:space="0" w:color="auto"/>
        <w:left w:val="none" w:sz="0" w:space="0" w:color="auto"/>
        <w:bottom w:val="none" w:sz="0" w:space="0" w:color="auto"/>
        <w:right w:val="none" w:sz="0" w:space="0" w:color="auto"/>
      </w:divBdr>
    </w:div>
    <w:div w:id="1413429138">
      <w:bodyDiv w:val="1"/>
      <w:marLeft w:val="0"/>
      <w:marRight w:val="0"/>
      <w:marTop w:val="0"/>
      <w:marBottom w:val="0"/>
      <w:divBdr>
        <w:top w:val="none" w:sz="0" w:space="0" w:color="auto"/>
        <w:left w:val="none" w:sz="0" w:space="0" w:color="auto"/>
        <w:bottom w:val="none" w:sz="0" w:space="0" w:color="auto"/>
        <w:right w:val="none" w:sz="0" w:space="0" w:color="auto"/>
      </w:divBdr>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
    <w:div w:id="1598559456">
      <w:bodyDiv w:val="1"/>
      <w:marLeft w:val="0"/>
      <w:marRight w:val="0"/>
      <w:marTop w:val="0"/>
      <w:marBottom w:val="0"/>
      <w:divBdr>
        <w:top w:val="none" w:sz="0" w:space="0" w:color="auto"/>
        <w:left w:val="none" w:sz="0" w:space="0" w:color="auto"/>
        <w:bottom w:val="none" w:sz="0" w:space="0" w:color="auto"/>
        <w:right w:val="none" w:sz="0" w:space="0" w:color="auto"/>
      </w:divBdr>
    </w:div>
    <w:div w:id="1671955148">
      <w:bodyDiv w:val="1"/>
      <w:marLeft w:val="0"/>
      <w:marRight w:val="0"/>
      <w:marTop w:val="0"/>
      <w:marBottom w:val="0"/>
      <w:divBdr>
        <w:top w:val="none" w:sz="0" w:space="0" w:color="auto"/>
        <w:left w:val="none" w:sz="0" w:space="0" w:color="auto"/>
        <w:bottom w:val="none" w:sz="0" w:space="0" w:color="auto"/>
        <w:right w:val="none" w:sz="0" w:space="0" w:color="auto"/>
      </w:divBdr>
    </w:div>
    <w:div w:id="1713571606">
      <w:bodyDiv w:val="1"/>
      <w:marLeft w:val="0"/>
      <w:marRight w:val="0"/>
      <w:marTop w:val="0"/>
      <w:marBottom w:val="0"/>
      <w:divBdr>
        <w:top w:val="none" w:sz="0" w:space="0" w:color="auto"/>
        <w:left w:val="none" w:sz="0" w:space="0" w:color="auto"/>
        <w:bottom w:val="none" w:sz="0" w:space="0" w:color="auto"/>
        <w:right w:val="none" w:sz="0" w:space="0" w:color="auto"/>
      </w:divBdr>
    </w:div>
    <w:div w:id="1832258919">
      <w:bodyDiv w:val="1"/>
      <w:marLeft w:val="0"/>
      <w:marRight w:val="0"/>
      <w:marTop w:val="0"/>
      <w:marBottom w:val="0"/>
      <w:divBdr>
        <w:top w:val="none" w:sz="0" w:space="0" w:color="auto"/>
        <w:left w:val="none" w:sz="0" w:space="0" w:color="auto"/>
        <w:bottom w:val="none" w:sz="0" w:space="0" w:color="auto"/>
        <w:right w:val="none" w:sz="0" w:space="0" w:color="auto"/>
      </w:divBdr>
    </w:div>
    <w:div w:id="1867674279">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2CFB-DCF3-4916-8E89-88F7C0FF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3901</TotalTime>
  <Pages>4</Pages>
  <Words>891</Words>
  <Characters>5973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6851</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Чеботарь Светлана Николаевна</cp:lastModifiedBy>
  <cp:revision>13</cp:revision>
  <cp:lastPrinted>2020-02-11T05:11:00Z</cp:lastPrinted>
  <dcterms:created xsi:type="dcterms:W3CDTF">2022-06-06T04:48:00Z</dcterms:created>
  <dcterms:modified xsi:type="dcterms:W3CDTF">2022-11-16T07:52:00Z</dcterms:modified>
</cp:coreProperties>
</file>