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90F" w:rsidRPr="00BC790F" w:rsidRDefault="00BC790F" w:rsidP="00BC790F">
      <w:r w:rsidRPr="00BC790F">
        <w:t>К участникам закупки устанавливаются следующие единые требования:</w:t>
      </w:r>
    </w:p>
    <w:p w:rsidR="00BC790F" w:rsidRPr="00BC790F" w:rsidRDefault="00BC790F" w:rsidP="00BC790F">
      <w:r w:rsidRPr="00BC790F">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BC790F" w:rsidRPr="00BC790F" w:rsidRDefault="00BC790F" w:rsidP="00BC790F">
      <w:r w:rsidRPr="00BC790F">
        <w:t xml:space="preserve">2) </w:t>
      </w:r>
      <w:proofErr w:type="spellStart"/>
      <w:r w:rsidRPr="00BC790F">
        <w:t>непроведение</w:t>
      </w:r>
      <w:proofErr w:type="spellEnd"/>
      <w:r w:rsidRPr="00BC790F">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C790F" w:rsidRPr="00BC790F" w:rsidRDefault="00BC790F" w:rsidP="00BC790F">
      <w:r w:rsidRPr="00BC790F">
        <w:t xml:space="preserve">3) </w:t>
      </w:r>
      <w:proofErr w:type="spellStart"/>
      <w:r w:rsidRPr="00BC790F">
        <w:t>неприостановление</w:t>
      </w:r>
      <w:proofErr w:type="spellEnd"/>
      <w:r w:rsidRPr="00BC790F">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C790F" w:rsidRPr="00BC790F" w:rsidRDefault="00BC790F" w:rsidP="00BC790F">
      <w:r w:rsidRPr="00BC790F">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C790F" w:rsidRPr="00BC790F" w:rsidRDefault="00BC790F" w:rsidP="00BC790F">
      <w:r w:rsidRPr="00BC790F">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C790F" w:rsidRPr="00BC790F" w:rsidRDefault="00BC790F" w:rsidP="00BC790F">
      <w:r w:rsidRPr="00BC790F">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C790F" w:rsidRPr="00BC790F" w:rsidRDefault="00BC790F" w:rsidP="00BC790F">
      <w:r w:rsidRPr="00BC790F">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BC790F" w:rsidRPr="00BC790F" w:rsidRDefault="00BC790F" w:rsidP="00BC790F">
      <w:r w:rsidRPr="00BC790F">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C790F">
        <w:t>неполнородными</w:t>
      </w:r>
      <w:proofErr w:type="spellEnd"/>
      <w:r w:rsidRPr="00BC790F">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C790F" w:rsidRPr="00BC790F" w:rsidRDefault="00BC790F" w:rsidP="00BC790F">
      <w:r w:rsidRPr="00BC790F">
        <w:lastRenderedPageBreak/>
        <w:t>8) участник закупки не является офшорной компанией;</w:t>
      </w:r>
    </w:p>
    <w:p w:rsidR="00BC790F" w:rsidRPr="00BC790F" w:rsidRDefault="00BC790F" w:rsidP="00BC790F">
      <w:r w:rsidRPr="00BC790F">
        <w:t>9) отсутствие у участника закупки ограничений для участия в закупках, установленных законодательством Российской Федерации.</w:t>
      </w:r>
    </w:p>
    <w:p w:rsidR="00A23C5C" w:rsidRDefault="00BC790F" w:rsidP="00BC790F">
      <w:r w:rsidRPr="00BC790F">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517DE8" w:rsidRPr="00517DE8" w:rsidRDefault="00517DE8" w:rsidP="00517DE8">
      <w:r w:rsidRPr="00517DE8">
        <w:t>площадки):</w:t>
      </w:r>
    </w:p>
    <w:p w:rsidR="00383917" w:rsidRPr="00517DE8" w:rsidRDefault="00517DE8" w:rsidP="00517DE8">
      <w:r w:rsidRPr="00517DE8">
        <w:t xml:space="preserve">- наличие лицензии на медицинскую деятельность </w:t>
      </w:r>
      <w:r w:rsidRPr="00517DE8">
        <w:rPr>
          <w:bCs/>
        </w:rPr>
        <w:t>по профилям лечения заболеваний, заявленных в Техническом задании документации о закупке</w:t>
      </w:r>
      <w:bookmarkStart w:id="0" w:name="_GoBack"/>
      <w:bookmarkEnd w:id="0"/>
    </w:p>
    <w:sectPr w:rsidR="00383917" w:rsidRPr="00517DE8">
      <w:pgSz w:w="11906"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90F"/>
    <w:rsid w:val="00011196"/>
    <w:rsid w:val="000F5A56"/>
    <w:rsid w:val="00224E28"/>
    <w:rsid w:val="002C0C11"/>
    <w:rsid w:val="002C1F1A"/>
    <w:rsid w:val="00322671"/>
    <w:rsid w:val="00383917"/>
    <w:rsid w:val="003B1EE7"/>
    <w:rsid w:val="004C5987"/>
    <w:rsid w:val="00517DE8"/>
    <w:rsid w:val="0058451A"/>
    <w:rsid w:val="006F1A35"/>
    <w:rsid w:val="007755A5"/>
    <w:rsid w:val="00794EF4"/>
    <w:rsid w:val="0085156B"/>
    <w:rsid w:val="00891DCE"/>
    <w:rsid w:val="00A23C5C"/>
    <w:rsid w:val="00BC790F"/>
    <w:rsid w:val="00D011C3"/>
    <w:rsid w:val="00D7300A"/>
    <w:rsid w:val="00DC73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B1082B8-0CFD-455C-A946-38D752546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5D6FE164</Template>
  <TotalTime>1</TotalTime>
  <Pages>2</Pages>
  <Words>809</Words>
  <Characters>4616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ГУ-Пензенское региональное отделение ФСС РФ</Company>
  <LinksUpToDate>false</LinksUpToDate>
  <CharactersWithSpaces>5415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Umatov</dc:creator>
  <cp:keywords/>
  <dc:description/>
  <cp:lastModifiedBy>Umatov</cp:lastModifiedBy>
  <cp:revision>3</cp:revision>
  <dcterms:created xsi:type="dcterms:W3CDTF">2019-01-18T06:25:00Z</dcterms:created>
  <dcterms:modified xsi:type="dcterms:W3CDTF">2019-01-18T06:26:00Z</dcterms:modified>
</cp:coreProperties>
</file>