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9DA" w:rsidRPr="00A91808" w:rsidRDefault="00A719DA" w:rsidP="00A91808">
      <w:pPr>
        <w:jc w:val="both"/>
        <w:rPr>
          <w:sz w:val="24"/>
          <w:szCs w:val="24"/>
        </w:rPr>
      </w:pPr>
      <w:r w:rsidRPr="00A91808">
        <w:rPr>
          <w:sz w:val="24"/>
          <w:szCs w:val="24"/>
        </w:rPr>
        <w:t>К участникам закупки устанавливаются следующие единые требования:</w:t>
      </w:r>
    </w:p>
    <w:p w:rsidR="00A719DA" w:rsidRPr="00A91808" w:rsidRDefault="00A719DA" w:rsidP="00A91808">
      <w:pPr>
        <w:numPr>
          <w:ilvl w:val="0"/>
          <w:numId w:val="1"/>
        </w:numPr>
        <w:ind w:left="0" w:firstLine="0"/>
        <w:jc w:val="both"/>
        <w:rPr>
          <w:sz w:val="24"/>
          <w:szCs w:val="24"/>
        </w:rPr>
      </w:pPr>
      <w:r w:rsidRPr="00A91808">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(не установлено);</w:t>
      </w:r>
    </w:p>
    <w:p w:rsidR="00A719DA" w:rsidRPr="00A91808" w:rsidRDefault="00A719DA" w:rsidP="00A91808">
      <w:pPr>
        <w:jc w:val="both"/>
        <w:rPr>
          <w:sz w:val="24"/>
          <w:szCs w:val="24"/>
        </w:rPr>
      </w:pPr>
      <w:r w:rsidRPr="00A91808">
        <w:rPr>
          <w:sz w:val="24"/>
          <w:szCs w:val="24"/>
        </w:rPr>
        <w:t xml:space="preserve">2) </w:t>
      </w:r>
      <w:proofErr w:type="spellStart"/>
      <w:r w:rsidRPr="00A91808">
        <w:rPr>
          <w:sz w:val="24"/>
          <w:szCs w:val="24"/>
        </w:rPr>
        <w:t>непроведение</w:t>
      </w:r>
      <w:proofErr w:type="spellEnd"/>
      <w:r w:rsidRPr="00A91808">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19DA" w:rsidRPr="00A91808" w:rsidRDefault="00A719DA" w:rsidP="00A91808">
      <w:pPr>
        <w:jc w:val="both"/>
        <w:rPr>
          <w:sz w:val="24"/>
          <w:szCs w:val="24"/>
        </w:rPr>
      </w:pPr>
      <w:r w:rsidRPr="00A91808">
        <w:rPr>
          <w:sz w:val="24"/>
          <w:szCs w:val="24"/>
        </w:rPr>
        <w:t xml:space="preserve">3) </w:t>
      </w:r>
      <w:proofErr w:type="spellStart"/>
      <w:r w:rsidRPr="00A91808">
        <w:rPr>
          <w:sz w:val="24"/>
          <w:szCs w:val="24"/>
        </w:rPr>
        <w:t>неприостановление</w:t>
      </w:r>
      <w:proofErr w:type="spellEnd"/>
      <w:r w:rsidRPr="00A91808">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19DA" w:rsidRPr="00A91808" w:rsidRDefault="00A719DA" w:rsidP="00A91808">
      <w:pPr>
        <w:jc w:val="both"/>
        <w:rPr>
          <w:sz w:val="24"/>
          <w:szCs w:val="24"/>
        </w:rPr>
      </w:pPr>
      <w:r w:rsidRPr="00A91808">
        <w:rPr>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w:t>
      </w:r>
      <w:bookmarkStart w:id="0" w:name="_GoBack"/>
      <w:bookmarkEnd w:id="0"/>
      <w:r w:rsidRPr="00A91808">
        <w:rPr>
          <w:sz w:val="24"/>
          <w:szCs w:val="24"/>
        </w:rPr>
        <w:t>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719DA" w:rsidRPr="00A91808" w:rsidRDefault="00A719DA" w:rsidP="00A91808">
      <w:pPr>
        <w:jc w:val="both"/>
        <w:rPr>
          <w:sz w:val="24"/>
          <w:szCs w:val="24"/>
        </w:rPr>
      </w:pPr>
      <w:r w:rsidRPr="00A91808">
        <w:rPr>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19DA" w:rsidRPr="00A91808" w:rsidRDefault="00A719DA" w:rsidP="00A91808">
      <w:pPr>
        <w:jc w:val="both"/>
        <w:rPr>
          <w:sz w:val="24"/>
          <w:szCs w:val="24"/>
        </w:rPr>
      </w:pPr>
      <w:r w:rsidRPr="00A91808">
        <w:rPr>
          <w:sz w:val="24"/>
          <w:szCs w:val="24"/>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19DA" w:rsidRPr="00A91808" w:rsidRDefault="00A719DA" w:rsidP="00A91808">
      <w:pPr>
        <w:jc w:val="both"/>
        <w:rPr>
          <w:sz w:val="24"/>
          <w:szCs w:val="24"/>
        </w:rPr>
      </w:pPr>
      <w:r w:rsidRPr="00A91808">
        <w:rPr>
          <w:sz w:val="24"/>
          <w:szCs w:val="24"/>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A719DA" w:rsidRPr="00A91808" w:rsidRDefault="00A719DA" w:rsidP="00A91808">
      <w:pPr>
        <w:jc w:val="both"/>
        <w:rPr>
          <w:sz w:val="24"/>
          <w:szCs w:val="24"/>
        </w:rPr>
      </w:pPr>
      <w:r w:rsidRPr="00A91808">
        <w:rPr>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sidRPr="00A91808">
        <w:rPr>
          <w:sz w:val="24"/>
          <w:szCs w:val="24"/>
        </w:rPr>
        <w:lastRenderedPageBreak/>
        <w:t xml:space="preserve">бабушкой и внуками), полнородными и </w:t>
      </w:r>
      <w:proofErr w:type="spellStart"/>
      <w:r w:rsidRPr="00A91808">
        <w:rPr>
          <w:sz w:val="24"/>
          <w:szCs w:val="24"/>
        </w:rPr>
        <w:t>неполнородными</w:t>
      </w:r>
      <w:proofErr w:type="spellEnd"/>
      <w:r w:rsidRPr="00A91808">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19DA" w:rsidRPr="00A91808" w:rsidRDefault="00A719DA" w:rsidP="00A91808">
      <w:pPr>
        <w:jc w:val="both"/>
        <w:rPr>
          <w:sz w:val="24"/>
          <w:szCs w:val="24"/>
        </w:rPr>
      </w:pPr>
      <w:r w:rsidRPr="00A91808">
        <w:rPr>
          <w:sz w:val="24"/>
          <w:szCs w:val="24"/>
        </w:rPr>
        <w:t>8) участник закупки не является офшорной компанией;</w:t>
      </w:r>
    </w:p>
    <w:p w:rsidR="00A719DA" w:rsidRPr="00A91808" w:rsidRDefault="00A719DA" w:rsidP="00A91808">
      <w:pPr>
        <w:jc w:val="both"/>
        <w:rPr>
          <w:sz w:val="24"/>
          <w:szCs w:val="24"/>
        </w:rPr>
      </w:pPr>
      <w:r w:rsidRPr="00A91808">
        <w:rPr>
          <w:sz w:val="24"/>
          <w:szCs w:val="24"/>
        </w:rPr>
        <w:t>9) отсутствие у участника закупки ограничений для участия в закупках, установленных законодательством Российской Федерации.</w:t>
      </w:r>
    </w:p>
    <w:p w:rsidR="00A23C5C" w:rsidRPr="00A91808" w:rsidRDefault="00A719DA" w:rsidP="00A91808">
      <w:pPr>
        <w:jc w:val="both"/>
        <w:rPr>
          <w:sz w:val="24"/>
          <w:szCs w:val="24"/>
        </w:rPr>
      </w:pPr>
      <w:r w:rsidRPr="00A91808">
        <w:rPr>
          <w:sz w:val="24"/>
          <w:szCs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A23C5C" w:rsidRPr="00A91808" w:rsidSect="0063617A">
      <w:pgSz w:w="11906" w:h="16838"/>
      <w:pgMar w:top="1134" w:right="567" w:bottom="851"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4F2C97"/>
    <w:multiLevelType w:val="hybridMultilevel"/>
    <w:tmpl w:val="B7EC4C72"/>
    <w:lvl w:ilvl="0" w:tplc="79C86F34">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90F"/>
    <w:rsid w:val="00011196"/>
    <w:rsid w:val="000F5A56"/>
    <w:rsid w:val="00224E28"/>
    <w:rsid w:val="002C0C11"/>
    <w:rsid w:val="002C1F1A"/>
    <w:rsid w:val="00322671"/>
    <w:rsid w:val="003B1EE7"/>
    <w:rsid w:val="004C5987"/>
    <w:rsid w:val="0058451A"/>
    <w:rsid w:val="0063617A"/>
    <w:rsid w:val="006F1A35"/>
    <w:rsid w:val="007755A5"/>
    <w:rsid w:val="00794EF4"/>
    <w:rsid w:val="0085156B"/>
    <w:rsid w:val="00891DCE"/>
    <w:rsid w:val="00A23C5C"/>
    <w:rsid w:val="00A719DA"/>
    <w:rsid w:val="00A91808"/>
    <w:rsid w:val="00BC790F"/>
    <w:rsid w:val="00D011C3"/>
    <w:rsid w:val="00D7300A"/>
    <w:rsid w:val="00DC73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B1082B8-0CFD-455C-A946-38D75254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D779978</Template>
  <TotalTime>1</TotalTime>
  <Pages>2</Pages>
  <Words>620</Words>
  <Characters>4689</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ГУ-Пензенское региональное отделение ФСС РФ</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Umatov</dc:creator>
  <cp:keywords/>
  <dc:description/>
  <cp:lastModifiedBy>Юматов Владимир Александрович</cp:lastModifiedBy>
  <cp:revision>5</cp:revision>
  <dcterms:created xsi:type="dcterms:W3CDTF">2018-12-10T05:38:00Z</dcterms:created>
  <dcterms:modified xsi:type="dcterms:W3CDTF">2019-10-04T06:14:00Z</dcterms:modified>
</cp:coreProperties>
</file>