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DA" w:rsidRPr="00A91808" w:rsidRDefault="00A719DA" w:rsidP="00A91808">
      <w:pPr>
        <w:jc w:val="both"/>
        <w:rPr>
          <w:sz w:val="24"/>
          <w:szCs w:val="24"/>
        </w:rPr>
      </w:pPr>
      <w:r w:rsidRPr="00A91808">
        <w:rPr>
          <w:sz w:val="24"/>
          <w:szCs w:val="24"/>
        </w:rPr>
        <w:t>К участникам закупки устанавливаются следующие единые требования:</w:t>
      </w:r>
    </w:p>
    <w:p w:rsidR="00A719DA" w:rsidRPr="00A91808" w:rsidRDefault="00A719DA" w:rsidP="00A91808">
      <w:pPr>
        <w:numPr>
          <w:ilvl w:val="0"/>
          <w:numId w:val="1"/>
        </w:numPr>
        <w:ind w:left="0" w:firstLine="0"/>
        <w:jc w:val="both"/>
        <w:rPr>
          <w:sz w:val="24"/>
          <w:szCs w:val="24"/>
        </w:rPr>
      </w:pPr>
      <w:r w:rsidRPr="00A91808">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A719DA" w:rsidRPr="00A91808" w:rsidRDefault="00A719DA" w:rsidP="00A91808">
      <w:pPr>
        <w:jc w:val="both"/>
        <w:rPr>
          <w:sz w:val="24"/>
          <w:szCs w:val="24"/>
        </w:rPr>
      </w:pPr>
      <w:r w:rsidRPr="00A91808">
        <w:rPr>
          <w:sz w:val="24"/>
          <w:szCs w:val="24"/>
        </w:rPr>
        <w:t xml:space="preserve">2) </w:t>
      </w:r>
      <w:proofErr w:type="spellStart"/>
      <w:r w:rsidRPr="00A91808">
        <w:rPr>
          <w:sz w:val="24"/>
          <w:szCs w:val="24"/>
        </w:rPr>
        <w:t>непроведение</w:t>
      </w:r>
      <w:proofErr w:type="spellEnd"/>
      <w:r w:rsidRPr="00A91808">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19DA" w:rsidRPr="00A91808" w:rsidRDefault="00A719DA" w:rsidP="00A91808">
      <w:pPr>
        <w:jc w:val="both"/>
        <w:rPr>
          <w:sz w:val="24"/>
          <w:szCs w:val="24"/>
        </w:rPr>
      </w:pPr>
      <w:r w:rsidRPr="00A91808">
        <w:rPr>
          <w:sz w:val="24"/>
          <w:szCs w:val="24"/>
        </w:rPr>
        <w:t xml:space="preserve">3) </w:t>
      </w:r>
      <w:proofErr w:type="spellStart"/>
      <w:r w:rsidRPr="00A91808">
        <w:rPr>
          <w:sz w:val="24"/>
          <w:szCs w:val="24"/>
        </w:rPr>
        <w:t>неприостановление</w:t>
      </w:r>
      <w:proofErr w:type="spellEnd"/>
      <w:r w:rsidRPr="00A91808">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19DA" w:rsidRPr="00A91808" w:rsidRDefault="00A719DA" w:rsidP="00A91808">
      <w:pPr>
        <w:jc w:val="both"/>
        <w:rPr>
          <w:sz w:val="24"/>
          <w:szCs w:val="24"/>
        </w:rPr>
      </w:pPr>
      <w:r w:rsidRPr="00A91808">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19DA" w:rsidRPr="00A91808" w:rsidRDefault="00A719DA" w:rsidP="00A91808">
      <w:pPr>
        <w:jc w:val="both"/>
        <w:rPr>
          <w:sz w:val="24"/>
          <w:szCs w:val="24"/>
        </w:rPr>
      </w:pPr>
      <w:r w:rsidRPr="00A91808">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19DA" w:rsidRPr="00A91808" w:rsidRDefault="00A719DA" w:rsidP="00A91808">
      <w:pPr>
        <w:jc w:val="both"/>
        <w:rPr>
          <w:sz w:val="24"/>
          <w:szCs w:val="24"/>
        </w:rPr>
      </w:pPr>
      <w:r w:rsidRPr="00A91808">
        <w:rPr>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19DA" w:rsidRPr="00A91808" w:rsidRDefault="00A719DA" w:rsidP="00A91808">
      <w:pPr>
        <w:jc w:val="both"/>
        <w:rPr>
          <w:sz w:val="24"/>
          <w:szCs w:val="24"/>
        </w:rPr>
      </w:pPr>
      <w:r w:rsidRPr="00A91808">
        <w:rPr>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A719DA" w:rsidRPr="00A91808" w:rsidRDefault="00A719DA" w:rsidP="00A91808">
      <w:pPr>
        <w:jc w:val="both"/>
        <w:rPr>
          <w:sz w:val="24"/>
          <w:szCs w:val="24"/>
        </w:rPr>
      </w:pPr>
      <w:r w:rsidRPr="00A91808">
        <w:rPr>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A91808">
        <w:rPr>
          <w:sz w:val="24"/>
          <w:szCs w:val="24"/>
        </w:rPr>
        <w:lastRenderedPageBreak/>
        <w:t xml:space="preserve">бабушкой и внуками), полнородными и </w:t>
      </w:r>
      <w:proofErr w:type="spellStart"/>
      <w:r w:rsidRPr="00A91808">
        <w:rPr>
          <w:sz w:val="24"/>
          <w:szCs w:val="24"/>
        </w:rPr>
        <w:t>неполнородными</w:t>
      </w:r>
      <w:proofErr w:type="spellEnd"/>
      <w:r w:rsidRPr="00A91808">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19DA" w:rsidRPr="00A91808" w:rsidRDefault="00A719DA" w:rsidP="00A91808">
      <w:pPr>
        <w:jc w:val="both"/>
        <w:rPr>
          <w:sz w:val="24"/>
          <w:szCs w:val="24"/>
        </w:rPr>
      </w:pPr>
      <w:r w:rsidRPr="00A91808">
        <w:rPr>
          <w:sz w:val="24"/>
          <w:szCs w:val="24"/>
        </w:rPr>
        <w:t>8) участник закупки не является офшорной компанией;</w:t>
      </w:r>
    </w:p>
    <w:p w:rsidR="00A719DA" w:rsidRPr="00A91808" w:rsidRDefault="00A719DA" w:rsidP="00A91808">
      <w:pPr>
        <w:jc w:val="both"/>
        <w:rPr>
          <w:sz w:val="24"/>
          <w:szCs w:val="24"/>
        </w:rPr>
      </w:pPr>
      <w:r w:rsidRPr="00A91808">
        <w:rPr>
          <w:sz w:val="24"/>
          <w:szCs w:val="24"/>
        </w:rPr>
        <w:t>9) отсутствие у участника закупки ограничений для участия в закупках, установленных законодательством Российской Федерации.</w:t>
      </w:r>
    </w:p>
    <w:p w:rsidR="00A23C5C" w:rsidRPr="00A91808" w:rsidRDefault="00A719DA" w:rsidP="00A91808">
      <w:pPr>
        <w:jc w:val="both"/>
        <w:rPr>
          <w:sz w:val="24"/>
          <w:szCs w:val="24"/>
        </w:rPr>
      </w:pPr>
      <w:r w:rsidRPr="00A91808">
        <w:rPr>
          <w:sz w:val="24"/>
          <w:szCs w:val="24"/>
        </w:rPr>
        <w:t>Заказчиком установлено требование об отсутствии в предусмотренном Законом</w:t>
      </w:r>
      <w:r w:rsidR="00806257">
        <w:rPr>
          <w:sz w:val="24"/>
          <w:szCs w:val="24"/>
        </w:rPr>
        <w:t xml:space="preserve"> № 44-ФЗ</w:t>
      </w:r>
      <w:bookmarkStart w:id="0" w:name="_GoBack"/>
      <w:bookmarkEnd w:id="0"/>
      <w:r w:rsidRPr="00A91808">
        <w:rPr>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3C5C" w:rsidRPr="00A91808" w:rsidSect="0063617A">
      <w:pgSz w:w="11906" w:h="16838"/>
      <w:pgMar w:top="1134" w:right="567"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F2C97"/>
    <w:multiLevelType w:val="hybridMultilevel"/>
    <w:tmpl w:val="B7EC4C72"/>
    <w:lvl w:ilvl="0" w:tplc="79C86F3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0F"/>
    <w:rsid w:val="00011196"/>
    <w:rsid w:val="000F5A56"/>
    <w:rsid w:val="00224E28"/>
    <w:rsid w:val="002C0C11"/>
    <w:rsid w:val="002C1F1A"/>
    <w:rsid w:val="00322671"/>
    <w:rsid w:val="003B1EE7"/>
    <w:rsid w:val="004C5987"/>
    <w:rsid w:val="0058451A"/>
    <w:rsid w:val="0063617A"/>
    <w:rsid w:val="006F1A35"/>
    <w:rsid w:val="007755A5"/>
    <w:rsid w:val="00794EF4"/>
    <w:rsid w:val="00806257"/>
    <w:rsid w:val="0085156B"/>
    <w:rsid w:val="00891DCE"/>
    <w:rsid w:val="00A23C5C"/>
    <w:rsid w:val="00A719DA"/>
    <w:rsid w:val="00A91808"/>
    <w:rsid w:val="00BC790F"/>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082B8-0CFD-455C-A946-38D75254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83CB4DA</Template>
  <TotalTime>2</TotalTime>
  <Pages>2</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Юматов Владимир Александрович</cp:lastModifiedBy>
  <cp:revision>6</cp:revision>
  <dcterms:created xsi:type="dcterms:W3CDTF">2018-12-10T05:38:00Z</dcterms:created>
  <dcterms:modified xsi:type="dcterms:W3CDTF">2020-08-10T07:27:00Z</dcterms:modified>
</cp:coreProperties>
</file>