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39" w:rsidRDefault="00126B39"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126B39" w:rsidRPr="001F4B8F" w:rsidRDefault="00126B39" w:rsidP="00C34116">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b/>
          <w:bCs/>
          <w:sz w:val="24"/>
          <w:szCs w:val="24"/>
        </w:rPr>
        <w:t>Требования к участникам закупки</w:t>
      </w:r>
    </w:p>
    <w:p w:rsidR="00126B39" w:rsidRPr="001F4B8F" w:rsidRDefault="00126B39" w:rsidP="00FB7C6A">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sz w:val="24"/>
          <w:szCs w:val="24"/>
        </w:rPr>
        <w:t>Участники аукциона должны отвечать требованиям, установленным в настоящей документации об  электронном аукционе.</w:t>
      </w:r>
    </w:p>
    <w:p w:rsidR="00126B39" w:rsidRPr="00A4053D" w:rsidRDefault="00126B39" w:rsidP="00FB7C6A">
      <w:pPr>
        <w:autoSpaceDE w:val="0"/>
        <w:autoSpaceDN w:val="0"/>
        <w:adjustRightInd w:val="0"/>
        <w:spacing w:after="0" w:line="240" w:lineRule="auto"/>
        <w:ind w:firstLine="540"/>
        <w:jc w:val="both"/>
        <w:rPr>
          <w:rFonts w:ascii="Times New Roman" w:hAnsi="Times New Roman"/>
          <w:sz w:val="24"/>
          <w:szCs w:val="24"/>
          <w:lang w:eastAsia="ru-RU"/>
        </w:rPr>
      </w:pPr>
      <w:r w:rsidRPr="00A4053D">
        <w:rPr>
          <w:rFonts w:ascii="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26B39" w:rsidRDefault="00126B39" w:rsidP="004B0922">
      <w:pPr>
        <w:suppressAutoHyphens/>
        <w:autoSpaceDE w:val="0"/>
        <w:autoSpaceDN w:val="0"/>
        <w:adjustRightInd w:val="0"/>
        <w:spacing w:after="0" w:line="240" w:lineRule="auto"/>
        <w:ind w:firstLine="709"/>
        <w:contextualSpacing/>
        <w:jc w:val="both"/>
        <w:rPr>
          <w:rFonts w:ascii="Times New Roman" w:hAnsi="Times New Roman"/>
          <w:sz w:val="24"/>
        </w:rPr>
      </w:pPr>
      <w:r w:rsidRPr="00A4053D">
        <w:rPr>
          <w:rFonts w:ascii="Times New Roman" w:hAnsi="Times New Roman"/>
          <w:sz w:val="24"/>
          <w:szCs w:val="24"/>
        </w:rPr>
        <w:t xml:space="preserve">Оказание услуг должно осуществляться при наличии у участника закупки </w:t>
      </w:r>
      <w:r w:rsidRPr="00EA4358">
        <w:rPr>
          <w:rFonts w:ascii="Times New Roman" w:hAnsi="Times New Roman"/>
          <w:color w:val="000000"/>
          <w:sz w:val="24"/>
        </w:rPr>
        <w:t xml:space="preserve">лицензии на медицинскую деятельность,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"О лицензировании медицинской деятельности» по оказанию медицинской помощи при санаторно-курортном лечении по следующим видам работ (услуг): </w:t>
      </w:r>
      <w:r w:rsidRPr="00EA4358">
        <w:rPr>
          <w:rFonts w:ascii="Times New Roman" w:hAnsi="Times New Roman"/>
          <w:sz w:val="24"/>
        </w:rPr>
        <w:t>профпатология, терапия, неврология, травматология и ортопедия, пульмонология, кардиология, офтальмология, оториноларингология (за исключением кохлеарной имплантации), дерматовенерология, урология, гастроэнтерология.</w:t>
      </w:r>
    </w:p>
    <w:p w:rsidR="00126B39" w:rsidRPr="00FB7C6A" w:rsidRDefault="00126B39" w:rsidP="004B0922">
      <w:pPr>
        <w:suppressAutoHyphens/>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6B39" w:rsidRPr="00FB7C6A" w:rsidRDefault="00126B39"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3) неприостановление деятельности участника закупки в порядке, установленном </w:t>
      </w:r>
      <w:hyperlink r:id="rId4" w:history="1">
        <w:r w:rsidRPr="00FB7C6A">
          <w:rPr>
            <w:rFonts w:ascii="Times New Roman" w:hAnsi="Times New Roman"/>
            <w:bCs/>
            <w:color w:val="000000"/>
            <w:sz w:val="24"/>
            <w:szCs w:val="24"/>
            <w:lang w:eastAsia="ru-RU"/>
          </w:rPr>
          <w:t>Кодексом</w:t>
        </w:r>
      </w:hyperlink>
      <w:r w:rsidRPr="00FB7C6A">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126B39" w:rsidRPr="00FB7C6A" w:rsidRDefault="00126B39"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6B39" w:rsidRPr="00FB7C6A" w:rsidRDefault="00126B39"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6B39" w:rsidRPr="00FB7C6A" w:rsidRDefault="00126B39"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FB7C6A">
        <w:rPr>
          <w:rFonts w:ascii="Times New Roman" w:hAnsi="Times New Roman"/>
          <w:bCs/>
          <w:sz w:val="24"/>
          <w:szCs w:val="24"/>
        </w:rPr>
        <w:t>(требование предъявляется только к участнику закупки, который является юридическим лицом);</w:t>
      </w:r>
    </w:p>
    <w:p w:rsidR="00126B39" w:rsidRPr="00FB7C6A" w:rsidRDefault="00126B39"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126B39" w:rsidRPr="00FB7C6A" w:rsidRDefault="00126B39"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Pr>
          <w:rFonts w:ascii="Times New Roman" w:hAnsi="Times New Roman"/>
          <w:bCs/>
          <w:color w:val="000000"/>
          <w:sz w:val="24"/>
          <w:szCs w:val="24"/>
          <w:lang w:eastAsia="ru-RU"/>
        </w:rPr>
        <w:t xml:space="preserve">выгодоприобретателями </w:t>
      </w:r>
      <w:r w:rsidRPr="00FB7C6A">
        <w:rPr>
          <w:rFonts w:ascii="Times New Roman" w:hAnsi="Times New Roman"/>
          <w:bCs/>
          <w:color w:val="000000"/>
          <w:sz w:val="24"/>
          <w:szCs w:val="24"/>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6B39" w:rsidRPr="00FB7C6A" w:rsidRDefault="00126B39"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8) участник закупки не является офшорной компанией;</w:t>
      </w:r>
    </w:p>
    <w:p w:rsidR="00126B39" w:rsidRPr="00FB7C6A" w:rsidRDefault="00126B39"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126B39" w:rsidRPr="00FB7C6A" w:rsidRDefault="00126B39" w:rsidP="00FB7C6A">
      <w:pPr>
        <w:autoSpaceDN w:val="0"/>
        <w:adjustRightInd w:val="0"/>
        <w:spacing w:after="0" w:line="240" w:lineRule="auto"/>
        <w:ind w:firstLine="567"/>
        <w:jc w:val="both"/>
        <w:rPr>
          <w:rFonts w:ascii="Times New Roman" w:hAnsi="Times New Roman"/>
          <w:sz w:val="24"/>
          <w:szCs w:val="24"/>
        </w:rPr>
      </w:pPr>
      <w:r w:rsidRPr="00FB7C6A">
        <w:rPr>
          <w:rFonts w:ascii="Times New Roman" w:hAnsi="Times New Roman"/>
          <w:bCs/>
          <w:color w:val="000000"/>
          <w:sz w:val="24"/>
          <w:szCs w:val="24"/>
          <w:lang w:eastAsia="ru-RU"/>
        </w:rPr>
        <w:t>10</w:t>
      </w:r>
      <w:r w:rsidRPr="00FB7C6A">
        <w:rPr>
          <w:rFonts w:ascii="Times New Roman" w:hAnsi="Times New Roman"/>
          <w:color w:val="000000"/>
          <w:sz w:val="24"/>
          <w:szCs w:val="24"/>
        </w:rPr>
        <w:t xml:space="preserve">) </w:t>
      </w:r>
      <w:r w:rsidRPr="00872A63">
        <w:rPr>
          <w:rFonts w:ascii="Times New Roman" w:hAnsi="Times New Roman"/>
          <w:color w:val="000000"/>
          <w:sz w:val="24"/>
          <w:szCs w:val="24"/>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26B39" w:rsidRPr="00FB7C6A" w:rsidRDefault="00126B39" w:rsidP="00580A92">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FB7C6A">
        <w:rPr>
          <w:rFonts w:ascii="Times New Roman" w:hAnsi="Times New Roman"/>
          <w:i/>
          <w:sz w:val="24"/>
          <w:szCs w:val="24"/>
        </w:rPr>
        <w:t xml:space="preserve">                                                                                                                                             </w:t>
      </w:r>
    </w:p>
    <w:p w:rsidR="00126B39" w:rsidRPr="00FB7C6A" w:rsidRDefault="00126B39"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126B39" w:rsidRPr="00FB7C6A" w:rsidRDefault="00126B39"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126B39" w:rsidRPr="00FB7C6A" w:rsidRDefault="00126B39"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126B39" w:rsidRPr="00FB7C6A" w:rsidRDefault="00126B39"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126B39" w:rsidRPr="00FB7C6A" w:rsidRDefault="00126B39"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sectPr w:rsidR="00126B39" w:rsidRPr="00FB7C6A"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85"/>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30D"/>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B39"/>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B8F"/>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14B"/>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C9A"/>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71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093"/>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0922"/>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2EDC"/>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4E5D"/>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99"/>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49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5B1"/>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A63"/>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641"/>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1BE"/>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53D"/>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425"/>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4DBF"/>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1F18"/>
    <w:rsid w:val="00C82114"/>
    <w:rsid w:val="00C82D63"/>
    <w:rsid w:val="00C83469"/>
    <w:rsid w:val="00C83ACF"/>
    <w:rsid w:val="00C840D8"/>
    <w:rsid w:val="00C8497F"/>
    <w:rsid w:val="00C84B6D"/>
    <w:rsid w:val="00C84B74"/>
    <w:rsid w:val="00C84D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552"/>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358"/>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1012</Words>
  <Characters>5769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yu.misharina.11</cp:lastModifiedBy>
  <cp:revision>11</cp:revision>
  <dcterms:created xsi:type="dcterms:W3CDTF">2019-10-22T12:19:00Z</dcterms:created>
  <dcterms:modified xsi:type="dcterms:W3CDTF">2020-12-17T12:26:00Z</dcterms:modified>
</cp:coreProperties>
</file>