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4FD" w:rsidRDefault="00F074FD"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F074FD" w:rsidRPr="001F4B8F" w:rsidRDefault="00F074FD" w:rsidP="00C34116">
      <w:pPr>
        <w:keepNext/>
        <w:keepLines/>
        <w:suppressLineNumbers/>
        <w:snapToGrid w:val="0"/>
        <w:spacing w:after="0" w:line="240" w:lineRule="auto"/>
        <w:rPr>
          <w:rFonts w:ascii="Times New Roman" w:hAnsi="Times New Roman"/>
          <w:b/>
          <w:bCs/>
          <w:sz w:val="24"/>
          <w:szCs w:val="24"/>
        </w:rPr>
      </w:pPr>
      <w:r w:rsidRPr="001F4B8F">
        <w:rPr>
          <w:rFonts w:ascii="Times New Roman" w:hAnsi="Times New Roman"/>
          <w:b/>
          <w:bCs/>
          <w:sz w:val="24"/>
          <w:szCs w:val="24"/>
        </w:rPr>
        <w:t>Требования к участникам закупки</w:t>
      </w:r>
    </w:p>
    <w:p w:rsidR="00F074FD" w:rsidRPr="001F4B8F" w:rsidRDefault="00F074FD" w:rsidP="00FB7C6A">
      <w:pPr>
        <w:keepNext/>
        <w:keepLines/>
        <w:suppressLineNumbers/>
        <w:snapToGrid w:val="0"/>
        <w:spacing w:after="0" w:line="240" w:lineRule="auto"/>
        <w:rPr>
          <w:rFonts w:ascii="Times New Roman" w:hAnsi="Times New Roman"/>
          <w:b/>
          <w:bCs/>
          <w:sz w:val="24"/>
          <w:szCs w:val="24"/>
        </w:rPr>
      </w:pPr>
      <w:r w:rsidRPr="001F4B8F">
        <w:rPr>
          <w:rFonts w:ascii="Times New Roman" w:hAnsi="Times New Roman"/>
          <w:sz w:val="24"/>
          <w:szCs w:val="24"/>
        </w:rPr>
        <w:t>Участники аукциона должны отвечать требованиям, установленным в настоящей документации об  электронном аукционе.</w:t>
      </w:r>
    </w:p>
    <w:p w:rsidR="00F074FD" w:rsidRPr="00A4053D" w:rsidRDefault="00F074FD" w:rsidP="00FB7C6A">
      <w:pPr>
        <w:autoSpaceDE w:val="0"/>
        <w:autoSpaceDN w:val="0"/>
        <w:adjustRightInd w:val="0"/>
        <w:spacing w:after="0" w:line="240" w:lineRule="auto"/>
        <w:ind w:firstLine="540"/>
        <w:jc w:val="both"/>
        <w:rPr>
          <w:rFonts w:ascii="Times New Roman" w:hAnsi="Times New Roman"/>
          <w:sz w:val="24"/>
          <w:szCs w:val="24"/>
          <w:lang w:eastAsia="ru-RU"/>
        </w:rPr>
      </w:pPr>
      <w:r w:rsidRPr="00A4053D">
        <w:rPr>
          <w:rFonts w:ascii="Times New Roman" w:hAnsi="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074FD" w:rsidRPr="00FB7C6A" w:rsidRDefault="00F074FD" w:rsidP="00FB7C6A">
      <w:pPr>
        <w:suppressAutoHyphens/>
        <w:autoSpaceDE w:val="0"/>
        <w:autoSpaceDN w:val="0"/>
        <w:adjustRightInd w:val="0"/>
        <w:spacing w:after="0" w:line="240" w:lineRule="auto"/>
        <w:ind w:firstLine="709"/>
        <w:contextualSpacing/>
        <w:jc w:val="both"/>
        <w:rPr>
          <w:rFonts w:ascii="Times New Roman" w:hAnsi="Times New Roman"/>
          <w:bCs/>
          <w:sz w:val="24"/>
          <w:szCs w:val="24"/>
        </w:rPr>
      </w:pPr>
      <w:r w:rsidRPr="00A4053D">
        <w:rPr>
          <w:rFonts w:ascii="Times New Roman" w:hAnsi="Times New Roman"/>
          <w:sz w:val="24"/>
          <w:szCs w:val="24"/>
        </w:rPr>
        <w:t xml:space="preserve">Оказание услуг должно осуществляться при наличии у участника закупки </w:t>
      </w:r>
      <w:r w:rsidRPr="00346711">
        <w:rPr>
          <w:rFonts w:ascii="Times New Roman" w:hAnsi="Times New Roman"/>
          <w:sz w:val="24"/>
          <w:szCs w:val="24"/>
        </w:rPr>
        <w:t xml:space="preserve">лицензии  на </w:t>
      </w:r>
      <w:r w:rsidRPr="00346711">
        <w:rPr>
          <w:rFonts w:ascii="Times New Roman" w:hAnsi="Times New Roman"/>
          <w:spacing w:val="-4"/>
          <w:sz w:val="24"/>
          <w:szCs w:val="24"/>
        </w:rPr>
        <w:t>медицинскую деятельность по оказанию санаторно-курортной помощи, предоставленной лицензирующим органом в соответствии с нормативно-правовыми актами в сфере лицензирования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 291 от 16.04.2012 (в ред. от 23.09.2016, с изм. от 08.12.2016) о соответствии номенклатуры работ и услуг при осуществлении санаторно-курортной помощи по</w:t>
      </w:r>
      <w:r w:rsidRPr="00346711">
        <w:rPr>
          <w:rFonts w:ascii="Times New Roman" w:hAnsi="Times New Roman"/>
          <w:sz w:val="24"/>
          <w:szCs w:val="24"/>
        </w:rPr>
        <w:t xml:space="preserve">: </w:t>
      </w:r>
      <w:r w:rsidRPr="00346711">
        <w:rPr>
          <w:rFonts w:ascii="Times New Roman" w:hAnsi="Times New Roman"/>
          <w:bCs/>
          <w:sz w:val="24"/>
          <w:szCs w:val="24"/>
        </w:rPr>
        <w:t>«терапии», «травматологии и ортопедии», «неврологии».</w:t>
      </w:r>
    </w:p>
    <w:p w:rsidR="00F074FD" w:rsidRPr="00FB7C6A" w:rsidRDefault="00F074FD"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074FD" w:rsidRPr="00FB7C6A" w:rsidRDefault="00F074FD"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 xml:space="preserve">3) неприостановление деятельности участника закупки в порядке, установленном </w:t>
      </w:r>
      <w:hyperlink r:id="rId4" w:history="1">
        <w:r w:rsidRPr="00FB7C6A">
          <w:rPr>
            <w:rFonts w:ascii="Times New Roman" w:hAnsi="Times New Roman"/>
            <w:bCs/>
            <w:color w:val="000000"/>
            <w:sz w:val="24"/>
            <w:szCs w:val="24"/>
            <w:lang w:eastAsia="ru-RU"/>
          </w:rPr>
          <w:t>Кодексом</w:t>
        </w:r>
      </w:hyperlink>
      <w:r w:rsidRPr="00FB7C6A">
        <w:rPr>
          <w:rFonts w:ascii="Times New Roman" w:hAnsi="Times New Roman"/>
          <w:bCs/>
          <w:color w:val="000000"/>
          <w:sz w:val="24"/>
          <w:szCs w:val="24"/>
          <w:lang w:eastAsia="ru-RU"/>
        </w:rPr>
        <w:t xml:space="preserve"> Российской Федерации об административных правонарушениях, на дату подачи заявки на участие в закупке;</w:t>
      </w:r>
    </w:p>
    <w:p w:rsidR="00F074FD" w:rsidRPr="00FB7C6A" w:rsidRDefault="00F074FD"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FB7C6A">
          <w:rPr>
            <w:rFonts w:ascii="Times New Roman" w:hAnsi="Times New Roman"/>
            <w:bCs/>
            <w:color w:val="000000"/>
            <w:sz w:val="24"/>
            <w:szCs w:val="24"/>
            <w:lang w:eastAsia="ru-RU"/>
          </w:rPr>
          <w:t>законодательством</w:t>
        </w:r>
      </w:hyperlink>
      <w:r w:rsidRPr="00FB7C6A">
        <w:rPr>
          <w:rFonts w:ascii="Times New Roman" w:hAnsi="Times New Roman"/>
          <w:bCs/>
          <w:color w:val="000000"/>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FB7C6A">
          <w:rPr>
            <w:rFonts w:ascii="Times New Roman" w:hAnsi="Times New Roman"/>
            <w:bCs/>
            <w:color w:val="000000"/>
            <w:sz w:val="24"/>
            <w:szCs w:val="24"/>
            <w:lang w:eastAsia="ru-RU"/>
          </w:rPr>
          <w:t>законодательством</w:t>
        </w:r>
      </w:hyperlink>
      <w:r w:rsidRPr="00FB7C6A">
        <w:rPr>
          <w:rFonts w:ascii="Times New Roman" w:hAnsi="Times New Roman"/>
          <w:bCs/>
          <w:color w:val="000000"/>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074FD" w:rsidRPr="00FB7C6A" w:rsidRDefault="00F074FD"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074FD" w:rsidRPr="00FB7C6A" w:rsidRDefault="00F074FD"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FB7C6A">
        <w:rPr>
          <w:rFonts w:ascii="Times New Roman" w:hAnsi="Times New Roman"/>
          <w:bCs/>
          <w:sz w:val="24"/>
          <w:szCs w:val="24"/>
        </w:rPr>
        <w:t>(требование предъявляется только к участнику закупки, который является юридическим лицом);</w:t>
      </w:r>
    </w:p>
    <w:p w:rsidR="00F074FD" w:rsidRPr="00FB7C6A" w:rsidRDefault="00F074FD"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
    <w:p w:rsidR="00F074FD" w:rsidRPr="00FB7C6A" w:rsidRDefault="00F074FD"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w:t>
      </w:r>
      <w:r>
        <w:rPr>
          <w:rFonts w:ascii="Times New Roman" w:hAnsi="Times New Roman"/>
          <w:bCs/>
          <w:color w:val="000000"/>
          <w:sz w:val="24"/>
          <w:szCs w:val="24"/>
          <w:lang w:eastAsia="ru-RU"/>
        </w:rPr>
        <w:t xml:space="preserve">елями </w:t>
      </w:r>
      <w:r w:rsidRPr="00FB7C6A">
        <w:rPr>
          <w:rFonts w:ascii="Times New Roman" w:hAnsi="Times New Roman"/>
          <w:bCs/>
          <w:color w:val="000000"/>
          <w:sz w:val="24"/>
          <w:szCs w:val="24"/>
          <w:lang w:eastAsia="ru-RU"/>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074FD" w:rsidRPr="00FB7C6A" w:rsidRDefault="00F074FD" w:rsidP="00FB7C6A">
      <w:pPr>
        <w:adjustRightInd w:val="0"/>
        <w:spacing w:after="0" w:line="240" w:lineRule="auto"/>
        <w:ind w:firstLine="567"/>
        <w:jc w:val="both"/>
        <w:rPr>
          <w:rFonts w:ascii="Times New Roman" w:hAnsi="Times New Roman"/>
          <w:sz w:val="24"/>
          <w:szCs w:val="24"/>
        </w:rPr>
      </w:pPr>
      <w:r w:rsidRPr="00FB7C6A">
        <w:rPr>
          <w:rFonts w:ascii="Times New Roman" w:hAnsi="Times New Roman"/>
          <w:sz w:val="24"/>
          <w:szCs w:val="24"/>
        </w:rPr>
        <w:t>8) участник закупки не является офшорной компанией;</w:t>
      </w:r>
    </w:p>
    <w:p w:rsidR="00F074FD" w:rsidRPr="00FB7C6A" w:rsidRDefault="00F074FD" w:rsidP="00FB7C6A">
      <w:pPr>
        <w:adjustRightInd w:val="0"/>
        <w:spacing w:after="0" w:line="240" w:lineRule="auto"/>
        <w:ind w:firstLine="567"/>
        <w:jc w:val="both"/>
        <w:rPr>
          <w:rFonts w:ascii="Times New Roman" w:hAnsi="Times New Roman"/>
          <w:sz w:val="24"/>
          <w:szCs w:val="24"/>
        </w:rPr>
      </w:pPr>
      <w:r w:rsidRPr="00FB7C6A">
        <w:rPr>
          <w:rFonts w:ascii="Times New Roman" w:hAnsi="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F074FD" w:rsidRPr="00FB7C6A" w:rsidRDefault="00F074FD" w:rsidP="00FB7C6A">
      <w:pPr>
        <w:autoSpaceDN w:val="0"/>
        <w:adjustRightInd w:val="0"/>
        <w:spacing w:after="0" w:line="240" w:lineRule="auto"/>
        <w:ind w:firstLine="567"/>
        <w:jc w:val="both"/>
        <w:rPr>
          <w:rFonts w:ascii="Times New Roman" w:hAnsi="Times New Roman"/>
          <w:sz w:val="24"/>
          <w:szCs w:val="24"/>
        </w:rPr>
      </w:pPr>
      <w:r w:rsidRPr="00FB7C6A">
        <w:rPr>
          <w:rFonts w:ascii="Times New Roman" w:hAnsi="Times New Roman"/>
          <w:bCs/>
          <w:color w:val="000000"/>
          <w:sz w:val="24"/>
          <w:szCs w:val="24"/>
          <w:lang w:eastAsia="ru-RU"/>
        </w:rPr>
        <w:t>10</w:t>
      </w:r>
      <w:r w:rsidRPr="00FB7C6A">
        <w:rPr>
          <w:rFonts w:ascii="Times New Roman" w:hAnsi="Times New Roman"/>
          <w:color w:val="000000"/>
          <w:sz w:val="24"/>
          <w:szCs w:val="24"/>
        </w:rPr>
        <w:t xml:space="preserve">) </w:t>
      </w:r>
      <w:r w:rsidRPr="00872A63">
        <w:rPr>
          <w:rFonts w:ascii="Times New Roman" w:hAnsi="Times New Roman"/>
          <w:color w:val="000000"/>
          <w:sz w:val="24"/>
          <w:szCs w:val="24"/>
        </w:rPr>
        <w:t>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074FD" w:rsidRPr="00FB7C6A" w:rsidRDefault="00F074FD" w:rsidP="00580A92">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FB7C6A">
        <w:rPr>
          <w:rFonts w:ascii="Times New Roman" w:hAnsi="Times New Roman"/>
          <w:i/>
          <w:sz w:val="24"/>
          <w:szCs w:val="24"/>
        </w:rPr>
        <w:t xml:space="preserve">                                                                                                                                             </w:t>
      </w:r>
    </w:p>
    <w:p w:rsidR="00F074FD" w:rsidRPr="00FB7C6A" w:rsidRDefault="00F074FD"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F074FD" w:rsidRPr="00FB7C6A" w:rsidRDefault="00F074FD"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F074FD" w:rsidRPr="00FB7C6A" w:rsidRDefault="00F074FD"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F074FD" w:rsidRPr="00FB7C6A" w:rsidRDefault="00F074FD"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F074FD" w:rsidRPr="00FB7C6A" w:rsidRDefault="00F074FD"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sectPr w:rsidR="00F074FD" w:rsidRPr="00FB7C6A" w:rsidSect="00941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4116"/>
    <w:rsid w:val="000004DF"/>
    <w:rsid w:val="00000D42"/>
    <w:rsid w:val="0000208A"/>
    <w:rsid w:val="000021C6"/>
    <w:rsid w:val="000022D9"/>
    <w:rsid w:val="00003153"/>
    <w:rsid w:val="00003589"/>
    <w:rsid w:val="000037AB"/>
    <w:rsid w:val="00003A83"/>
    <w:rsid w:val="00003B82"/>
    <w:rsid w:val="00003D3A"/>
    <w:rsid w:val="00004FC3"/>
    <w:rsid w:val="0000533C"/>
    <w:rsid w:val="00005864"/>
    <w:rsid w:val="00005E2E"/>
    <w:rsid w:val="0000603A"/>
    <w:rsid w:val="00007107"/>
    <w:rsid w:val="0000737E"/>
    <w:rsid w:val="00007CF8"/>
    <w:rsid w:val="00007DCD"/>
    <w:rsid w:val="00007EDB"/>
    <w:rsid w:val="0001097A"/>
    <w:rsid w:val="00010AFE"/>
    <w:rsid w:val="0001102B"/>
    <w:rsid w:val="0001147D"/>
    <w:rsid w:val="00011826"/>
    <w:rsid w:val="00011D6A"/>
    <w:rsid w:val="00012013"/>
    <w:rsid w:val="0001229E"/>
    <w:rsid w:val="0001274E"/>
    <w:rsid w:val="00012B93"/>
    <w:rsid w:val="0001320B"/>
    <w:rsid w:val="0001323E"/>
    <w:rsid w:val="0001399C"/>
    <w:rsid w:val="00013B2E"/>
    <w:rsid w:val="00014C2D"/>
    <w:rsid w:val="00014E69"/>
    <w:rsid w:val="00014F97"/>
    <w:rsid w:val="00015089"/>
    <w:rsid w:val="000155CB"/>
    <w:rsid w:val="00015E19"/>
    <w:rsid w:val="00015E8F"/>
    <w:rsid w:val="000172A8"/>
    <w:rsid w:val="00017AAB"/>
    <w:rsid w:val="00020029"/>
    <w:rsid w:val="00020297"/>
    <w:rsid w:val="00020503"/>
    <w:rsid w:val="000209EF"/>
    <w:rsid w:val="00020E12"/>
    <w:rsid w:val="00021751"/>
    <w:rsid w:val="0002184B"/>
    <w:rsid w:val="00021985"/>
    <w:rsid w:val="00021A1C"/>
    <w:rsid w:val="00022701"/>
    <w:rsid w:val="000228E8"/>
    <w:rsid w:val="00022E56"/>
    <w:rsid w:val="00022F98"/>
    <w:rsid w:val="000236B7"/>
    <w:rsid w:val="00023717"/>
    <w:rsid w:val="00023A00"/>
    <w:rsid w:val="00023AA8"/>
    <w:rsid w:val="00023C90"/>
    <w:rsid w:val="00023FD3"/>
    <w:rsid w:val="0002429A"/>
    <w:rsid w:val="0002445D"/>
    <w:rsid w:val="000252AD"/>
    <w:rsid w:val="00025582"/>
    <w:rsid w:val="0002572A"/>
    <w:rsid w:val="00025A02"/>
    <w:rsid w:val="00025F0A"/>
    <w:rsid w:val="000261E0"/>
    <w:rsid w:val="0002633C"/>
    <w:rsid w:val="000272E6"/>
    <w:rsid w:val="0002732B"/>
    <w:rsid w:val="000278B7"/>
    <w:rsid w:val="00027E86"/>
    <w:rsid w:val="0003018B"/>
    <w:rsid w:val="00030771"/>
    <w:rsid w:val="000309E5"/>
    <w:rsid w:val="000315C0"/>
    <w:rsid w:val="00031607"/>
    <w:rsid w:val="0003187C"/>
    <w:rsid w:val="000318A4"/>
    <w:rsid w:val="00031B72"/>
    <w:rsid w:val="00032528"/>
    <w:rsid w:val="00032A6B"/>
    <w:rsid w:val="00033BD5"/>
    <w:rsid w:val="00034384"/>
    <w:rsid w:val="000343A5"/>
    <w:rsid w:val="00035085"/>
    <w:rsid w:val="000354FD"/>
    <w:rsid w:val="00035801"/>
    <w:rsid w:val="00035A81"/>
    <w:rsid w:val="00035E4C"/>
    <w:rsid w:val="00036136"/>
    <w:rsid w:val="00036251"/>
    <w:rsid w:val="00036752"/>
    <w:rsid w:val="00036EAE"/>
    <w:rsid w:val="00037DD2"/>
    <w:rsid w:val="00037FF9"/>
    <w:rsid w:val="000401EC"/>
    <w:rsid w:val="00040600"/>
    <w:rsid w:val="000408C3"/>
    <w:rsid w:val="00040B98"/>
    <w:rsid w:val="000410AC"/>
    <w:rsid w:val="00041C7E"/>
    <w:rsid w:val="00042FD3"/>
    <w:rsid w:val="00043D0F"/>
    <w:rsid w:val="00044825"/>
    <w:rsid w:val="000449C1"/>
    <w:rsid w:val="000454B2"/>
    <w:rsid w:val="00045799"/>
    <w:rsid w:val="00046004"/>
    <w:rsid w:val="0004632B"/>
    <w:rsid w:val="00046E2F"/>
    <w:rsid w:val="00046F81"/>
    <w:rsid w:val="00047076"/>
    <w:rsid w:val="0004767B"/>
    <w:rsid w:val="000476A5"/>
    <w:rsid w:val="00047A2D"/>
    <w:rsid w:val="00047BF7"/>
    <w:rsid w:val="00047E79"/>
    <w:rsid w:val="00050124"/>
    <w:rsid w:val="0005060E"/>
    <w:rsid w:val="00050F4C"/>
    <w:rsid w:val="00051094"/>
    <w:rsid w:val="00051843"/>
    <w:rsid w:val="00051A1A"/>
    <w:rsid w:val="00051E32"/>
    <w:rsid w:val="00052074"/>
    <w:rsid w:val="0005259D"/>
    <w:rsid w:val="00052CC1"/>
    <w:rsid w:val="00053248"/>
    <w:rsid w:val="00053796"/>
    <w:rsid w:val="00053971"/>
    <w:rsid w:val="00054078"/>
    <w:rsid w:val="00054392"/>
    <w:rsid w:val="0005455C"/>
    <w:rsid w:val="0005484B"/>
    <w:rsid w:val="00054FD4"/>
    <w:rsid w:val="00055331"/>
    <w:rsid w:val="00055357"/>
    <w:rsid w:val="00055C65"/>
    <w:rsid w:val="00055F5C"/>
    <w:rsid w:val="00056E99"/>
    <w:rsid w:val="00057315"/>
    <w:rsid w:val="00057799"/>
    <w:rsid w:val="000579FF"/>
    <w:rsid w:val="000613B6"/>
    <w:rsid w:val="0006169F"/>
    <w:rsid w:val="000619B0"/>
    <w:rsid w:val="000619EC"/>
    <w:rsid w:val="00061E72"/>
    <w:rsid w:val="00063012"/>
    <w:rsid w:val="00063251"/>
    <w:rsid w:val="0006358B"/>
    <w:rsid w:val="00063CD1"/>
    <w:rsid w:val="00063E13"/>
    <w:rsid w:val="00064242"/>
    <w:rsid w:val="00064399"/>
    <w:rsid w:val="00065112"/>
    <w:rsid w:val="00065563"/>
    <w:rsid w:val="000659B0"/>
    <w:rsid w:val="00066222"/>
    <w:rsid w:val="000662CA"/>
    <w:rsid w:val="000668ED"/>
    <w:rsid w:val="00066C29"/>
    <w:rsid w:val="00067019"/>
    <w:rsid w:val="000674B5"/>
    <w:rsid w:val="00067C04"/>
    <w:rsid w:val="00070312"/>
    <w:rsid w:val="00070754"/>
    <w:rsid w:val="00071A40"/>
    <w:rsid w:val="00071BFB"/>
    <w:rsid w:val="00071D01"/>
    <w:rsid w:val="00071D03"/>
    <w:rsid w:val="00071EBE"/>
    <w:rsid w:val="0007228D"/>
    <w:rsid w:val="00073530"/>
    <w:rsid w:val="00073676"/>
    <w:rsid w:val="0007391D"/>
    <w:rsid w:val="00073D22"/>
    <w:rsid w:val="00074006"/>
    <w:rsid w:val="000744F8"/>
    <w:rsid w:val="00074643"/>
    <w:rsid w:val="00074C36"/>
    <w:rsid w:val="00074CF2"/>
    <w:rsid w:val="0007505E"/>
    <w:rsid w:val="000752CF"/>
    <w:rsid w:val="00075572"/>
    <w:rsid w:val="00075C52"/>
    <w:rsid w:val="00075C84"/>
    <w:rsid w:val="000762FC"/>
    <w:rsid w:val="0007637E"/>
    <w:rsid w:val="00076534"/>
    <w:rsid w:val="00076B79"/>
    <w:rsid w:val="00077CE4"/>
    <w:rsid w:val="000809F8"/>
    <w:rsid w:val="00080E68"/>
    <w:rsid w:val="00081042"/>
    <w:rsid w:val="00081333"/>
    <w:rsid w:val="00081A22"/>
    <w:rsid w:val="00081B36"/>
    <w:rsid w:val="00082147"/>
    <w:rsid w:val="00082239"/>
    <w:rsid w:val="00082605"/>
    <w:rsid w:val="00082657"/>
    <w:rsid w:val="00082841"/>
    <w:rsid w:val="00082CA8"/>
    <w:rsid w:val="00082CAD"/>
    <w:rsid w:val="0008306C"/>
    <w:rsid w:val="00083994"/>
    <w:rsid w:val="00083F26"/>
    <w:rsid w:val="000840C2"/>
    <w:rsid w:val="0008432F"/>
    <w:rsid w:val="0008493A"/>
    <w:rsid w:val="00084CA2"/>
    <w:rsid w:val="00084F2A"/>
    <w:rsid w:val="00085246"/>
    <w:rsid w:val="00085575"/>
    <w:rsid w:val="00085774"/>
    <w:rsid w:val="00085791"/>
    <w:rsid w:val="00085887"/>
    <w:rsid w:val="00085EE1"/>
    <w:rsid w:val="00086919"/>
    <w:rsid w:val="00086E6E"/>
    <w:rsid w:val="00086FE1"/>
    <w:rsid w:val="00087442"/>
    <w:rsid w:val="000876E0"/>
    <w:rsid w:val="00087801"/>
    <w:rsid w:val="00090009"/>
    <w:rsid w:val="0009148B"/>
    <w:rsid w:val="00091582"/>
    <w:rsid w:val="00091A03"/>
    <w:rsid w:val="00091A5D"/>
    <w:rsid w:val="00091BAE"/>
    <w:rsid w:val="00091D0A"/>
    <w:rsid w:val="00092BF2"/>
    <w:rsid w:val="00092FEC"/>
    <w:rsid w:val="00093003"/>
    <w:rsid w:val="00093541"/>
    <w:rsid w:val="000938A3"/>
    <w:rsid w:val="00093DE3"/>
    <w:rsid w:val="00093E6D"/>
    <w:rsid w:val="00094404"/>
    <w:rsid w:val="00094AA0"/>
    <w:rsid w:val="00095FD0"/>
    <w:rsid w:val="000967F7"/>
    <w:rsid w:val="00096D52"/>
    <w:rsid w:val="00096E40"/>
    <w:rsid w:val="0009737D"/>
    <w:rsid w:val="00097502"/>
    <w:rsid w:val="00097B99"/>
    <w:rsid w:val="00097E88"/>
    <w:rsid w:val="000A02D8"/>
    <w:rsid w:val="000A031E"/>
    <w:rsid w:val="000A050C"/>
    <w:rsid w:val="000A0700"/>
    <w:rsid w:val="000A0C8D"/>
    <w:rsid w:val="000A14C6"/>
    <w:rsid w:val="000A1F15"/>
    <w:rsid w:val="000A2370"/>
    <w:rsid w:val="000A2648"/>
    <w:rsid w:val="000A2D8B"/>
    <w:rsid w:val="000A322B"/>
    <w:rsid w:val="000A3777"/>
    <w:rsid w:val="000A3C18"/>
    <w:rsid w:val="000A446E"/>
    <w:rsid w:val="000A45D2"/>
    <w:rsid w:val="000A4B57"/>
    <w:rsid w:val="000A4EA0"/>
    <w:rsid w:val="000A5310"/>
    <w:rsid w:val="000A5812"/>
    <w:rsid w:val="000A5A5A"/>
    <w:rsid w:val="000A5B77"/>
    <w:rsid w:val="000A714E"/>
    <w:rsid w:val="000A73A1"/>
    <w:rsid w:val="000A751C"/>
    <w:rsid w:val="000B0069"/>
    <w:rsid w:val="000B02E5"/>
    <w:rsid w:val="000B090A"/>
    <w:rsid w:val="000B097F"/>
    <w:rsid w:val="000B0E5B"/>
    <w:rsid w:val="000B0F55"/>
    <w:rsid w:val="000B1596"/>
    <w:rsid w:val="000B171F"/>
    <w:rsid w:val="000B1967"/>
    <w:rsid w:val="000B1CBD"/>
    <w:rsid w:val="000B2B50"/>
    <w:rsid w:val="000B2CF3"/>
    <w:rsid w:val="000B307C"/>
    <w:rsid w:val="000B31AD"/>
    <w:rsid w:val="000B3A43"/>
    <w:rsid w:val="000B3C0E"/>
    <w:rsid w:val="000B3CC7"/>
    <w:rsid w:val="000B4248"/>
    <w:rsid w:val="000B4968"/>
    <w:rsid w:val="000B5228"/>
    <w:rsid w:val="000B53B5"/>
    <w:rsid w:val="000B598A"/>
    <w:rsid w:val="000B642E"/>
    <w:rsid w:val="000B66C1"/>
    <w:rsid w:val="000B6BC6"/>
    <w:rsid w:val="000B6CC9"/>
    <w:rsid w:val="000B7490"/>
    <w:rsid w:val="000B76C3"/>
    <w:rsid w:val="000C0236"/>
    <w:rsid w:val="000C04B9"/>
    <w:rsid w:val="000C0548"/>
    <w:rsid w:val="000C0A44"/>
    <w:rsid w:val="000C0E20"/>
    <w:rsid w:val="000C1548"/>
    <w:rsid w:val="000C1950"/>
    <w:rsid w:val="000C1F06"/>
    <w:rsid w:val="000C244E"/>
    <w:rsid w:val="000C2510"/>
    <w:rsid w:val="000C2E78"/>
    <w:rsid w:val="000C3DD1"/>
    <w:rsid w:val="000C4ED0"/>
    <w:rsid w:val="000C5DE4"/>
    <w:rsid w:val="000C61B3"/>
    <w:rsid w:val="000C634C"/>
    <w:rsid w:val="000C6741"/>
    <w:rsid w:val="000C6A27"/>
    <w:rsid w:val="000C7355"/>
    <w:rsid w:val="000C7671"/>
    <w:rsid w:val="000D0471"/>
    <w:rsid w:val="000D0828"/>
    <w:rsid w:val="000D0CCE"/>
    <w:rsid w:val="000D1093"/>
    <w:rsid w:val="000D184A"/>
    <w:rsid w:val="000D1C6D"/>
    <w:rsid w:val="000D2134"/>
    <w:rsid w:val="000D2708"/>
    <w:rsid w:val="000D3517"/>
    <w:rsid w:val="000D4A52"/>
    <w:rsid w:val="000D4BA9"/>
    <w:rsid w:val="000D4E6C"/>
    <w:rsid w:val="000D546F"/>
    <w:rsid w:val="000D54A7"/>
    <w:rsid w:val="000D55B8"/>
    <w:rsid w:val="000D5634"/>
    <w:rsid w:val="000D5801"/>
    <w:rsid w:val="000D58AA"/>
    <w:rsid w:val="000D62ED"/>
    <w:rsid w:val="000D6377"/>
    <w:rsid w:val="000D637C"/>
    <w:rsid w:val="000D6775"/>
    <w:rsid w:val="000D69EF"/>
    <w:rsid w:val="000D6B73"/>
    <w:rsid w:val="000D6BE2"/>
    <w:rsid w:val="000D6D4D"/>
    <w:rsid w:val="000D7049"/>
    <w:rsid w:val="000D71F0"/>
    <w:rsid w:val="000D73DE"/>
    <w:rsid w:val="000D7873"/>
    <w:rsid w:val="000E030D"/>
    <w:rsid w:val="000E09FB"/>
    <w:rsid w:val="000E0EDC"/>
    <w:rsid w:val="000E11A9"/>
    <w:rsid w:val="000E11F8"/>
    <w:rsid w:val="000E15EC"/>
    <w:rsid w:val="000E1BD0"/>
    <w:rsid w:val="000E2555"/>
    <w:rsid w:val="000E26AC"/>
    <w:rsid w:val="000E2725"/>
    <w:rsid w:val="000E2D91"/>
    <w:rsid w:val="000E32CC"/>
    <w:rsid w:val="000E358D"/>
    <w:rsid w:val="000E3A4E"/>
    <w:rsid w:val="000E41F7"/>
    <w:rsid w:val="000E4667"/>
    <w:rsid w:val="000E4A81"/>
    <w:rsid w:val="000E5060"/>
    <w:rsid w:val="000E52ED"/>
    <w:rsid w:val="000E5B96"/>
    <w:rsid w:val="000E5C74"/>
    <w:rsid w:val="000E5FCB"/>
    <w:rsid w:val="000E61B1"/>
    <w:rsid w:val="000E669F"/>
    <w:rsid w:val="000E6EF9"/>
    <w:rsid w:val="000E7227"/>
    <w:rsid w:val="000E799C"/>
    <w:rsid w:val="000F014F"/>
    <w:rsid w:val="000F03C4"/>
    <w:rsid w:val="000F0435"/>
    <w:rsid w:val="000F0B90"/>
    <w:rsid w:val="000F0E7C"/>
    <w:rsid w:val="000F0E7E"/>
    <w:rsid w:val="000F187F"/>
    <w:rsid w:val="000F1911"/>
    <w:rsid w:val="000F1A0D"/>
    <w:rsid w:val="000F1B46"/>
    <w:rsid w:val="000F2139"/>
    <w:rsid w:val="000F2A95"/>
    <w:rsid w:val="000F2FC2"/>
    <w:rsid w:val="000F3515"/>
    <w:rsid w:val="000F36B5"/>
    <w:rsid w:val="000F3EB3"/>
    <w:rsid w:val="000F408B"/>
    <w:rsid w:val="000F45D6"/>
    <w:rsid w:val="000F6050"/>
    <w:rsid w:val="000F6493"/>
    <w:rsid w:val="000F650C"/>
    <w:rsid w:val="000F6B92"/>
    <w:rsid w:val="000F7E9B"/>
    <w:rsid w:val="000F7EDF"/>
    <w:rsid w:val="00100103"/>
    <w:rsid w:val="001005C5"/>
    <w:rsid w:val="00100AAD"/>
    <w:rsid w:val="00100F78"/>
    <w:rsid w:val="00101010"/>
    <w:rsid w:val="0010130E"/>
    <w:rsid w:val="001014E0"/>
    <w:rsid w:val="001019B5"/>
    <w:rsid w:val="00101B41"/>
    <w:rsid w:val="00101CDA"/>
    <w:rsid w:val="001025B3"/>
    <w:rsid w:val="0010307F"/>
    <w:rsid w:val="00103B2B"/>
    <w:rsid w:val="0010438A"/>
    <w:rsid w:val="0010496A"/>
    <w:rsid w:val="0010538A"/>
    <w:rsid w:val="00105F76"/>
    <w:rsid w:val="0010614C"/>
    <w:rsid w:val="00106874"/>
    <w:rsid w:val="001068B0"/>
    <w:rsid w:val="0010710A"/>
    <w:rsid w:val="00107962"/>
    <w:rsid w:val="00107D7C"/>
    <w:rsid w:val="00107F17"/>
    <w:rsid w:val="00107F77"/>
    <w:rsid w:val="00107F82"/>
    <w:rsid w:val="0011035F"/>
    <w:rsid w:val="00110884"/>
    <w:rsid w:val="00110F37"/>
    <w:rsid w:val="00110F53"/>
    <w:rsid w:val="0011165C"/>
    <w:rsid w:val="001116F8"/>
    <w:rsid w:val="00111982"/>
    <w:rsid w:val="00111C8D"/>
    <w:rsid w:val="001121EC"/>
    <w:rsid w:val="00112C31"/>
    <w:rsid w:val="001134A9"/>
    <w:rsid w:val="00113B18"/>
    <w:rsid w:val="00113B1B"/>
    <w:rsid w:val="00113BEF"/>
    <w:rsid w:val="00114FE9"/>
    <w:rsid w:val="00115185"/>
    <w:rsid w:val="001164DC"/>
    <w:rsid w:val="001166C8"/>
    <w:rsid w:val="001168BA"/>
    <w:rsid w:val="00116A30"/>
    <w:rsid w:val="00116E2A"/>
    <w:rsid w:val="0011753D"/>
    <w:rsid w:val="00117E5F"/>
    <w:rsid w:val="00117EAC"/>
    <w:rsid w:val="0012053B"/>
    <w:rsid w:val="00120653"/>
    <w:rsid w:val="001209D1"/>
    <w:rsid w:val="00120CF9"/>
    <w:rsid w:val="001212D7"/>
    <w:rsid w:val="00121414"/>
    <w:rsid w:val="00121A1E"/>
    <w:rsid w:val="00121AB1"/>
    <w:rsid w:val="00121C8C"/>
    <w:rsid w:val="001223B3"/>
    <w:rsid w:val="0012278B"/>
    <w:rsid w:val="0012313E"/>
    <w:rsid w:val="0012347D"/>
    <w:rsid w:val="001235FC"/>
    <w:rsid w:val="00123C7B"/>
    <w:rsid w:val="0012464C"/>
    <w:rsid w:val="001247A1"/>
    <w:rsid w:val="00125037"/>
    <w:rsid w:val="00125239"/>
    <w:rsid w:val="0012596C"/>
    <w:rsid w:val="00125A35"/>
    <w:rsid w:val="00125FC6"/>
    <w:rsid w:val="001262D6"/>
    <w:rsid w:val="00126581"/>
    <w:rsid w:val="00126A77"/>
    <w:rsid w:val="00126FDA"/>
    <w:rsid w:val="0012772A"/>
    <w:rsid w:val="0012780A"/>
    <w:rsid w:val="00127B04"/>
    <w:rsid w:val="00127D2C"/>
    <w:rsid w:val="001303C2"/>
    <w:rsid w:val="00130483"/>
    <w:rsid w:val="0013060F"/>
    <w:rsid w:val="00130B01"/>
    <w:rsid w:val="00130E49"/>
    <w:rsid w:val="00132339"/>
    <w:rsid w:val="00132730"/>
    <w:rsid w:val="00133336"/>
    <w:rsid w:val="001333B8"/>
    <w:rsid w:val="00133656"/>
    <w:rsid w:val="001337A1"/>
    <w:rsid w:val="001338FA"/>
    <w:rsid w:val="00133B6E"/>
    <w:rsid w:val="00133D95"/>
    <w:rsid w:val="00134CB9"/>
    <w:rsid w:val="00135066"/>
    <w:rsid w:val="001350F4"/>
    <w:rsid w:val="001353BD"/>
    <w:rsid w:val="0013541E"/>
    <w:rsid w:val="0013548F"/>
    <w:rsid w:val="00135612"/>
    <w:rsid w:val="00135A1F"/>
    <w:rsid w:val="00135FB1"/>
    <w:rsid w:val="001365F1"/>
    <w:rsid w:val="0013669B"/>
    <w:rsid w:val="00136786"/>
    <w:rsid w:val="00136CFB"/>
    <w:rsid w:val="00136F6C"/>
    <w:rsid w:val="00137500"/>
    <w:rsid w:val="0013795F"/>
    <w:rsid w:val="00137C28"/>
    <w:rsid w:val="00137C2B"/>
    <w:rsid w:val="0014100C"/>
    <w:rsid w:val="00141079"/>
    <w:rsid w:val="0014163B"/>
    <w:rsid w:val="00141839"/>
    <w:rsid w:val="00141B50"/>
    <w:rsid w:val="001427E8"/>
    <w:rsid w:val="00143D9A"/>
    <w:rsid w:val="00144193"/>
    <w:rsid w:val="00144B00"/>
    <w:rsid w:val="00144CE4"/>
    <w:rsid w:val="00144FB5"/>
    <w:rsid w:val="001450D9"/>
    <w:rsid w:val="00145EE5"/>
    <w:rsid w:val="0014637B"/>
    <w:rsid w:val="00146835"/>
    <w:rsid w:val="00146A83"/>
    <w:rsid w:val="00146C00"/>
    <w:rsid w:val="00147308"/>
    <w:rsid w:val="00147F90"/>
    <w:rsid w:val="00147FE3"/>
    <w:rsid w:val="001508CE"/>
    <w:rsid w:val="001509A8"/>
    <w:rsid w:val="0015125D"/>
    <w:rsid w:val="00151536"/>
    <w:rsid w:val="001518C6"/>
    <w:rsid w:val="001519AB"/>
    <w:rsid w:val="0015214E"/>
    <w:rsid w:val="0015248B"/>
    <w:rsid w:val="001525F3"/>
    <w:rsid w:val="00152B4A"/>
    <w:rsid w:val="00152F21"/>
    <w:rsid w:val="001534F3"/>
    <w:rsid w:val="00153633"/>
    <w:rsid w:val="00153A2D"/>
    <w:rsid w:val="00153D45"/>
    <w:rsid w:val="0015442E"/>
    <w:rsid w:val="00154434"/>
    <w:rsid w:val="0015446B"/>
    <w:rsid w:val="00155090"/>
    <w:rsid w:val="00155899"/>
    <w:rsid w:val="00155F23"/>
    <w:rsid w:val="001561E2"/>
    <w:rsid w:val="00156482"/>
    <w:rsid w:val="001565F6"/>
    <w:rsid w:val="0015741C"/>
    <w:rsid w:val="00157D43"/>
    <w:rsid w:val="00157F99"/>
    <w:rsid w:val="00157FF9"/>
    <w:rsid w:val="0016009E"/>
    <w:rsid w:val="00160DDE"/>
    <w:rsid w:val="001611EA"/>
    <w:rsid w:val="001612EF"/>
    <w:rsid w:val="001615E7"/>
    <w:rsid w:val="001620F1"/>
    <w:rsid w:val="001623BB"/>
    <w:rsid w:val="0016419A"/>
    <w:rsid w:val="001641BB"/>
    <w:rsid w:val="00164338"/>
    <w:rsid w:val="00165292"/>
    <w:rsid w:val="0016589C"/>
    <w:rsid w:val="00165CC2"/>
    <w:rsid w:val="001660A5"/>
    <w:rsid w:val="00166270"/>
    <w:rsid w:val="001663E5"/>
    <w:rsid w:val="001665AB"/>
    <w:rsid w:val="0016691D"/>
    <w:rsid w:val="00167275"/>
    <w:rsid w:val="00167277"/>
    <w:rsid w:val="001678BC"/>
    <w:rsid w:val="001679FD"/>
    <w:rsid w:val="00167C4E"/>
    <w:rsid w:val="00167F81"/>
    <w:rsid w:val="00170031"/>
    <w:rsid w:val="00170BAE"/>
    <w:rsid w:val="0017179A"/>
    <w:rsid w:val="00171D97"/>
    <w:rsid w:val="00171E21"/>
    <w:rsid w:val="001727F4"/>
    <w:rsid w:val="0017293A"/>
    <w:rsid w:val="00173358"/>
    <w:rsid w:val="00173503"/>
    <w:rsid w:val="00173CDD"/>
    <w:rsid w:val="00174122"/>
    <w:rsid w:val="00174645"/>
    <w:rsid w:val="00174AF7"/>
    <w:rsid w:val="00175230"/>
    <w:rsid w:val="00175B51"/>
    <w:rsid w:val="0017697C"/>
    <w:rsid w:val="00176C2B"/>
    <w:rsid w:val="00176CDA"/>
    <w:rsid w:val="00177541"/>
    <w:rsid w:val="00177963"/>
    <w:rsid w:val="001779B2"/>
    <w:rsid w:val="00177BB4"/>
    <w:rsid w:val="001804FC"/>
    <w:rsid w:val="00180B1D"/>
    <w:rsid w:val="00180E1E"/>
    <w:rsid w:val="00180E9C"/>
    <w:rsid w:val="001810B9"/>
    <w:rsid w:val="001811CD"/>
    <w:rsid w:val="0018163C"/>
    <w:rsid w:val="001818CA"/>
    <w:rsid w:val="001818F4"/>
    <w:rsid w:val="00181B7A"/>
    <w:rsid w:val="00182066"/>
    <w:rsid w:val="00182672"/>
    <w:rsid w:val="001826F9"/>
    <w:rsid w:val="00182EE4"/>
    <w:rsid w:val="00183033"/>
    <w:rsid w:val="0018384D"/>
    <w:rsid w:val="00183E11"/>
    <w:rsid w:val="001841D3"/>
    <w:rsid w:val="00184998"/>
    <w:rsid w:val="00184AE3"/>
    <w:rsid w:val="001851A4"/>
    <w:rsid w:val="00186108"/>
    <w:rsid w:val="00186503"/>
    <w:rsid w:val="00186A2D"/>
    <w:rsid w:val="00186E38"/>
    <w:rsid w:val="00187102"/>
    <w:rsid w:val="00187430"/>
    <w:rsid w:val="0018757E"/>
    <w:rsid w:val="00190336"/>
    <w:rsid w:val="0019088D"/>
    <w:rsid w:val="0019098C"/>
    <w:rsid w:val="001910FF"/>
    <w:rsid w:val="0019197A"/>
    <w:rsid w:val="00191B27"/>
    <w:rsid w:val="00191D94"/>
    <w:rsid w:val="00191F59"/>
    <w:rsid w:val="0019243C"/>
    <w:rsid w:val="001925F7"/>
    <w:rsid w:val="00193020"/>
    <w:rsid w:val="0019307D"/>
    <w:rsid w:val="001939F8"/>
    <w:rsid w:val="00193ADA"/>
    <w:rsid w:val="0019445B"/>
    <w:rsid w:val="00194DC4"/>
    <w:rsid w:val="00194E62"/>
    <w:rsid w:val="0019509E"/>
    <w:rsid w:val="0019571E"/>
    <w:rsid w:val="0019571F"/>
    <w:rsid w:val="00196244"/>
    <w:rsid w:val="001965D8"/>
    <w:rsid w:val="00196740"/>
    <w:rsid w:val="00196AE8"/>
    <w:rsid w:val="00196DBC"/>
    <w:rsid w:val="00197133"/>
    <w:rsid w:val="0019746F"/>
    <w:rsid w:val="00197B19"/>
    <w:rsid w:val="00197FEC"/>
    <w:rsid w:val="001A016C"/>
    <w:rsid w:val="001A0662"/>
    <w:rsid w:val="001A1195"/>
    <w:rsid w:val="001A1741"/>
    <w:rsid w:val="001A1D83"/>
    <w:rsid w:val="001A1DC4"/>
    <w:rsid w:val="001A1FE1"/>
    <w:rsid w:val="001A202E"/>
    <w:rsid w:val="001A2735"/>
    <w:rsid w:val="001A38B4"/>
    <w:rsid w:val="001A4BD8"/>
    <w:rsid w:val="001A4F9D"/>
    <w:rsid w:val="001A6C71"/>
    <w:rsid w:val="001A704B"/>
    <w:rsid w:val="001A74D3"/>
    <w:rsid w:val="001A7976"/>
    <w:rsid w:val="001A79C9"/>
    <w:rsid w:val="001A7BBD"/>
    <w:rsid w:val="001B00CC"/>
    <w:rsid w:val="001B0336"/>
    <w:rsid w:val="001B115A"/>
    <w:rsid w:val="001B1801"/>
    <w:rsid w:val="001B1996"/>
    <w:rsid w:val="001B1C6B"/>
    <w:rsid w:val="001B2399"/>
    <w:rsid w:val="001B24D7"/>
    <w:rsid w:val="001B29AE"/>
    <w:rsid w:val="001B3030"/>
    <w:rsid w:val="001B3A6A"/>
    <w:rsid w:val="001B413D"/>
    <w:rsid w:val="001B4168"/>
    <w:rsid w:val="001B58E4"/>
    <w:rsid w:val="001B5CC7"/>
    <w:rsid w:val="001B67AF"/>
    <w:rsid w:val="001B6E55"/>
    <w:rsid w:val="001B7640"/>
    <w:rsid w:val="001B790E"/>
    <w:rsid w:val="001B7918"/>
    <w:rsid w:val="001C0442"/>
    <w:rsid w:val="001C0607"/>
    <w:rsid w:val="001C0D6D"/>
    <w:rsid w:val="001C0F1E"/>
    <w:rsid w:val="001C13AC"/>
    <w:rsid w:val="001C21D6"/>
    <w:rsid w:val="001C22D7"/>
    <w:rsid w:val="001C2589"/>
    <w:rsid w:val="001C2C7B"/>
    <w:rsid w:val="001C3084"/>
    <w:rsid w:val="001C3342"/>
    <w:rsid w:val="001C4175"/>
    <w:rsid w:val="001C43FD"/>
    <w:rsid w:val="001C490E"/>
    <w:rsid w:val="001C4B0F"/>
    <w:rsid w:val="001C4C03"/>
    <w:rsid w:val="001C4D60"/>
    <w:rsid w:val="001C573F"/>
    <w:rsid w:val="001C578B"/>
    <w:rsid w:val="001C5FC6"/>
    <w:rsid w:val="001C644D"/>
    <w:rsid w:val="001C65A9"/>
    <w:rsid w:val="001C66C7"/>
    <w:rsid w:val="001C697B"/>
    <w:rsid w:val="001C6D2C"/>
    <w:rsid w:val="001C6EE4"/>
    <w:rsid w:val="001C72FC"/>
    <w:rsid w:val="001D0169"/>
    <w:rsid w:val="001D0A02"/>
    <w:rsid w:val="001D0EB6"/>
    <w:rsid w:val="001D1B31"/>
    <w:rsid w:val="001D1C3B"/>
    <w:rsid w:val="001D2413"/>
    <w:rsid w:val="001D2637"/>
    <w:rsid w:val="001D2922"/>
    <w:rsid w:val="001D30E2"/>
    <w:rsid w:val="001D3800"/>
    <w:rsid w:val="001D38B6"/>
    <w:rsid w:val="001D3B64"/>
    <w:rsid w:val="001D3E7E"/>
    <w:rsid w:val="001D3F20"/>
    <w:rsid w:val="001D4927"/>
    <w:rsid w:val="001D5034"/>
    <w:rsid w:val="001D50B7"/>
    <w:rsid w:val="001D555C"/>
    <w:rsid w:val="001D5A7A"/>
    <w:rsid w:val="001D5C03"/>
    <w:rsid w:val="001D65A3"/>
    <w:rsid w:val="001D69CA"/>
    <w:rsid w:val="001D6D98"/>
    <w:rsid w:val="001D794F"/>
    <w:rsid w:val="001D7989"/>
    <w:rsid w:val="001E0119"/>
    <w:rsid w:val="001E0321"/>
    <w:rsid w:val="001E079E"/>
    <w:rsid w:val="001E0D0B"/>
    <w:rsid w:val="001E0E19"/>
    <w:rsid w:val="001E0EDC"/>
    <w:rsid w:val="001E0F59"/>
    <w:rsid w:val="001E153C"/>
    <w:rsid w:val="001E16C3"/>
    <w:rsid w:val="001E1F7F"/>
    <w:rsid w:val="001E2765"/>
    <w:rsid w:val="001E2978"/>
    <w:rsid w:val="001E2E5B"/>
    <w:rsid w:val="001E2F75"/>
    <w:rsid w:val="001E3341"/>
    <w:rsid w:val="001E3C41"/>
    <w:rsid w:val="001E4510"/>
    <w:rsid w:val="001E4DC4"/>
    <w:rsid w:val="001E6055"/>
    <w:rsid w:val="001E686E"/>
    <w:rsid w:val="001E6BD5"/>
    <w:rsid w:val="001E6C65"/>
    <w:rsid w:val="001E75A5"/>
    <w:rsid w:val="001E7CA8"/>
    <w:rsid w:val="001F0102"/>
    <w:rsid w:val="001F0142"/>
    <w:rsid w:val="001F0C41"/>
    <w:rsid w:val="001F1354"/>
    <w:rsid w:val="001F1381"/>
    <w:rsid w:val="001F14E6"/>
    <w:rsid w:val="001F1941"/>
    <w:rsid w:val="001F1BBC"/>
    <w:rsid w:val="001F1F0A"/>
    <w:rsid w:val="001F20CD"/>
    <w:rsid w:val="001F21D4"/>
    <w:rsid w:val="001F2B90"/>
    <w:rsid w:val="001F2C1B"/>
    <w:rsid w:val="001F2CB0"/>
    <w:rsid w:val="001F33EE"/>
    <w:rsid w:val="001F37F8"/>
    <w:rsid w:val="001F37FE"/>
    <w:rsid w:val="001F3F6D"/>
    <w:rsid w:val="001F4B8F"/>
    <w:rsid w:val="001F4EC9"/>
    <w:rsid w:val="001F5028"/>
    <w:rsid w:val="001F59C2"/>
    <w:rsid w:val="001F633E"/>
    <w:rsid w:val="001F6368"/>
    <w:rsid w:val="001F66B5"/>
    <w:rsid w:val="001F6FCD"/>
    <w:rsid w:val="001F7103"/>
    <w:rsid w:val="001F73F5"/>
    <w:rsid w:val="001F7D5D"/>
    <w:rsid w:val="00200563"/>
    <w:rsid w:val="0020061E"/>
    <w:rsid w:val="00200691"/>
    <w:rsid w:val="00200AD0"/>
    <w:rsid w:val="00200BA4"/>
    <w:rsid w:val="00200E5B"/>
    <w:rsid w:val="002014A3"/>
    <w:rsid w:val="002014E3"/>
    <w:rsid w:val="002016A8"/>
    <w:rsid w:val="00202223"/>
    <w:rsid w:val="00202E39"/>
    <w:rsid w:val="00202E7B"/>
    <w:rsid w:val="00203C2A"/>
    <w:rsid w:val="00204C8D"/>
    <w:rsid w:val="00204F7B"/>
    <w:rsid w:val="002050D4"/>
    <w:rsid w:val="00205A5B"/>
    <w:rsid w:val="00205BA4"/>
    <w:rsid w:val="00205E39"/>
    <w:rsid w:val="0020693A"/>
    <w:rsid w:val="00207024"/>
    <w:rsid w:val="00207ACB"/>
    <w:rsid w:val="00207C8D"/>
    <w:rsid w:val="00207DF9"/>
    <w:rsid w:val="00210562"/>
    <w:rsid w:val="00210579"/>
    <w:rsid w:val="002107B9"/>
    <w:rsid w:val="002107E4"/>
    <w:rsid w:val="00210A50"/>
    <w:rsid w:val="00210C56"/>
    <w:rsid w:val="00210E81"/>
    <w:rsid w:val="002113A3"/>
    <w:rsid w:val="00212865"/>
    <w:rsid w:val="00213261"/>
    <w:rsid w:val="0021357F"/>
    <w:rsid w:val="00213ED7"/>
    <w:rsid w:val="0021438D"/>
    <w:rsid w:val="002152DA"/>
    <w:rsid w:val="00215892"/>
    <w:rsid w:val="00215A08"/>
    <w:rsid w:val="00215CA4"/>
    <w:rsid w:val="00215F9E"/>
    <w:rsid w:val="00217241"/>
    <w:rsid w:val="0021730A"/>
    <w:rsid w:val="0021757F"/>
    <w:rsid w:val="00217EBB"/>
    <w:rsid w:val="00217F96"/>
    <w:rsid w:val="00220203"/>
    <w:rsid w:val="00220226"/>
    <w:rsid w:val="00220262"/>
    <w:rsid w:val="0022052B"/>
    <w:rsid w:val="0022089E"/>
    <w:rsid w:val="00221182"/>
    <w:rsid w:val="00222630"/>
    <w:rsid w:val="00222A2D"/>
    <w:rsid w:val="00222E0C"/>
    <w:rsid w:val="002231DC"/>
    <w:rsid w:val="00223A16"/>
    <w:rsid w:val="00224C6A"/>
    <w:rsid w:val="00224CED"/>
    <w:rsid w:val="00224D4A"/>
    <w:rsid w:val="0022505B"/>
    <w:rsid w:val="00225EE9"/>
    <w:rsid w:val="00226037"/>
    <w:rsid w:val="00227DFA"/>
    <w:rsid w:val="00227DFE"/>
    <w:rsid w:val="002301A2"/>
    <w:rsid w:val="00230786"/>
    <w:rsid w:val="002310FF"/>
    <w:rsid w:val="002312CD"/>
    <w:rsid w:val="00231820"/>
    <w:rsid w:val="00231C39"/>
    <w:rsid w:val="00231E8A"/>
    <w:rsid w:val="002322B1"/>
    <w:rsid w:val="002339E3"/>
    <w:rsid w:val="002346D6"/>
    <w:rsid w:val="002349B6"/>
    <w:rsid w:val="00234A89"/>
    <w:rsid w:val="00235C26"/>
    <w:rsid w:val="00235D27"/>
    <w:rsid w:val="00235F3C"/>
    <w:rsid w:val="00236076"/>
    <w:rsid w:val="0023652E"/>
    <w:rsid w:val="00236D66"/>
    <w:rsid w:val="00236FC8"/>
    <w:rsid w:val="00237041"/>
    <w:rsid w:val="00237077"/>
    <w:rsid w:val="0023714B"/>
    <w:rsid w:val="002377D6"/>
    <w:rsid w:val="0023788F"/>
    <w:rsid w:val="00240875"/>
    <w:rsid w:val="00240DD7"/>
    <w:rsid w:val="002412AF"/>
    <w:rsid w:val="002412FA"/>
    <w:rsid w:val="00242270"/>
    <w:rsid w:val="002424F9"/>
    <w:rsid w:val="00243530"/>
    <w:rsid w:val="00244192"/>
    <w:rsid w:val="002442DF"/>
    <w:rsid w:val="002445D3"/>
    <w:rsid w:val="00244BCB"/>
    <w:rsid w:val="00245073"/>
    <w:rsid w:val="00245424"/>
    <w:rsid w:val="002455B6"/>
    <w:rsid w:val="00246035"/>
    <w:rsid w:val="00246082"/>
    <w:rsid w:val="00246296"/>
    <w:rsid w:val="00246B88"/>
    <w:rsid w:val="00246DE6"/>
    <w:rsid w:val="00247437"/>
    <w:rsid w:val="00247C26"/>
    <w:rsid w:val="00247DAE"/>
    <w:rsid w:val="00247ED6"/>
    <w:rsid w:val="00250758"/>
    <w:rsid w:val="002507B1"/>
    <w:rsid w:val="00251515"/>
    <w:rsid w:val="0025177B"/>
    <w:rsid w:val="002519BD"/>
    <w:rsid w:val="00251C0D"/>
    <w:rsid w:val="00251F64"/>
    <w:rsid w:val="00252B11"/>
    <w:rsid w:val="002531D7"/>
    <w:rsid w:val="00253642"/>
    <w:rsid w:val="00254CCD"/>
    <w:rsid w:val="002550D4"/>
    <w:rsid w:val="002553F2"/>
    <w:rsid w:val="002556D7"/>
    <w:rsid w:val="00255827"/>
    <w:rsid w:val="00255F44"/>
    <w:rsid w:val="00255F61"/>
    <w:rsid w:val="00256E98"/>
    <w:rsid w:val="00256EFB"/>
    <w:rsid w:val="002571F0"/>
    <w:rsid w:val="002573C1"/>
    <w:rsid w:val="0025769C"/>
    <w:rsid w:val="00257A49"/>
    <w:rsid w:val="00257D80"/>
    <w:rsid w:val="00257F39"/>
    <w:rsid w:val="00260AA6"/>
    <w:rsid w:val="00260EB1"/>
    <w:rsid w:val="00261408"/>
    <w:rsid w:val="002615D3"/>
    <w:rsid w:val="00261A86"/>
    <w:rsid w:val="00261F83"/>
    <w:rsid w:val="00262214"/>
    <w:rsid w:val="00262417"/>
    <w:rsid w:val="00262437"/>
    <w:rsid w:val="00262C07"/>
    <w:rsid w:val="00262E77"/>
    <w:rsid w:val="0026318A"/>
    <w:rsid w:val="002637B6"/>
    <w:rsid w:val="0026405F"/>
    <w:rsid w:val="00264282"/>
    <w:rsid w:val="002643CA"/>
    <w:rsid w:val="00264546"/>
    <w:rsid w:val="002646B9"/>
    <w:rsid w:val="00264AAC"/>
    <w:rsid w:val="002656D3"/>
    <w:rsid w:val="00265709"/>
    <w:rsid w:val="00265EBC"/>
    <w:rsid w:val="00265F1A"/>
    <w:rsid w:val="00265FBF"/>
    <w:rsid w:val="002664BB"/>
    <w:rsid w:val="00266B16"/>
    <w:rsid w:val="002676CB"/>
    <w:rsid w:val="00267B47"/>
    <w:rsid w:val="00267D71"/>
    <w:rsid w:val="00270A12"/>
    <w:rsid w:val="00270A96"/>
    <w:rsid w:val="002715D6"/>
    <w:rsid w:val="00271893"/>
    <w:rsid w:val="00271F13"/>
    <w:rsid w:val="0027242B"/>
    <w:rsid w:val="00273AA8"/>
    <w:rsid w:val="00273FC3"/>
    <w:rsid w:val="00273FD5"/>
    <w:rsid w:val="002744EB"/>
    <w:rsid w:val="0027479C"/>
    <w:rsid w:val="00274ADA"/>
    <w:rsid w:val="00274B8D"/>
    <w:rsid w:val="00274C36"/>
    <w:rsid w:val="00274C9A"/>
    <w:rsid w:val="00274F16"/>
    <w:rsid w:val="00275226"/>
    <w:rsid w:val="002758E0"/>
    <w:rsid w:val="00276251"/>
    <w:rsid w:val="002762E5"/>
    <w:rsid w:val="00276863"/>
    <w:rsid w:val="00277093"/>
    <w:rsid w:val="00277096"/>
    <w:rsid w:val="00277751"/>
    <w:rsid w:val="00277AE6"/>
    <w:rsid w:val="00280263"/>
    <w:rsid w:val="00280C68"/>
    <w:rsid w:val="00281026"/>
    <w:rsid w:val="00281164"/>
    <w:rsid w:val="002817AB"/>
    <w:rsid w:val="00281805"/>
    <w:rsid w:val="002818F4"/>
    <w:rsid w:val="00281C86"/>
    <w:rsid w:val="00281FE4"/>
    <w:rsid w:val="00282349"/>
    <w:rsid w:val="00282BC1"/>
    <w:rsid w:val="00282E73"/>
    <w:rsid w:val="002831A7"/>
    <w:rsid w:val="00283439"/>
    <w:rsid w:val="00283538"/>
    <w:rsid w:val="00283758"/>
    <w:rsid w:val="0028446E"/>
    <w:rsid w:val="0028480B"/>
    <w:rsid w:val="00284DE4"/>
    <w:rsid w:val="00285568"/>
    <w:rsid w:val="00285E34"/>
    <w:rsid w:val="002865A1"/>
    <w:rsid w:val="002866A4"/>
    <w:rsid w:val="00286730"/>
    <w:rsid w:val="00287604"/>
    <w:rsid w:val="00287911"/>
    <w:rsid w:val="00287E0E"/>
    <w:rsid w:val="00290B55"/>
    <w:rsid w:val="00291C64"/>
    <w:rsid w:val="00292459"/>
    <w:rsid w:val="00293415"/>
    <w:rsid w:val="00293F66"/>
    <w:rsid w:val="00294745"/>
    <w:rsid w:val="00294C53"/>
    <w:rsid w:val="00294F1B"/>
    <w:rsid w:val="00295234"/>
    <w:rsid w:val="0029524F"/>
    <w:rsid w:val="0029529E"/>
    <w:rsid w:val="0029578F"/>
    <w:rsid w:val="00295832"/>
    <w:rsid w:val="00295A5D"/>
    <w:rsid w:val="00295F6B"/>
    <w:rsid w:val="002964EB"/>
    <w:rsid w:val="00297AD8"/>
    <w:rsid w:val="00297C5F"/>
    <w:rsid w:val="00297D96"/>
    <w:rsid w:val="00297E11"/>
    <w:rsid w:val="00297EB6"/>
    <w:rsid w:val="002A081D"/>
    <w:rsid w:val="002A0D5E"/>
    <w:rsid w:val="002A1242"/>
    <w:rsid w:val="002A1A04"/>
    <w:rsid w:val="002A1ED3"/>
    <w:rsid w:val="002A254B"/>
    <w:rsid w:val="002A2FCC"/>
    <w:rsid w:val="002A3937"/>
    <w:rsid w:val="002A3EF2"/>
    <w:rsid w:val="002A4F7A"/>
    <w:rsid w:val="002A50D7"/>
    <w:rsid w:val="002A52D4"/>
    <w:rsid w:val="002A543E"/>
    <w:rsid w:val="002A58BB"/>
    <w:rsid w:val="002A62A9"/>
    <w:rsid w:val="002A704B"/>
    <w:rsid w:val="002A711B"/>
    <w:rsid w:val="002A7369"/>
    <w:rsid w:val="002A769D"/>
    <w:rsid w:val="002A792B"/>
    <w:rsid w:val="002B011D"/>
    <w:rsid w:val="002B0143"/>
    <w:rsid w:val="002B01B4"/>
    <w:rsid w:val="002B025F"/>
    <w:rsid w:val="002B0463"/>
    <w:rsid w:val="002B0483"/>
    <w:rsid w:val="002B057C"/>
    <w:rsid w:val="002B0E81"/>
    <w:rsid w:val="002B0F38"/>
    <w:rsid w:val="002B0F8A"/>
    <w:rsid w:val="002B102B"/>
    <w:rsid w:val="002B1128"/>
    <w:rsid w:val="002B1559"/>
    <w:rsid w:val="002B1775"/>
    <w:rsid w:val="002B17B9"/>
    <w:rsid w:val="002B1F35"/>
    <w:rsid w:val="002B1F8E"/>
    <w:rsid w:val="002B263B"/>
    <w:rsid w:val="002B2838"/>
    <w:rsid w:val="002B293F"/>
    <w:rsid w:val="002B2ABD"/>
    <w:rsid w:val="002B2C1F"/>
    <w:rsid w:val="002B2E21"/>
    <w:rsid w:val="002B3692"/>
    <w:rsid w:val="002B4307"/>
    <w:rsid w:val="002B46A0"/>
    <w:rsid w:val="002B4AAE"/>
    <w:rsid w:val="002B552B"/>
    <w:rsid w:val="002B5745"/>
    <w:rsid w:val="002B5982"/>
    <w:rsid w:val="002B5DBD"/>
    <w:rsid w:val="002B6522"/>
    <w:rsid w:val="002B66E1"/>
    <w:rsid w:val="002B6BF8"/>
    <w:rsid w:val="002B700F"/>
    <w:rsid w:val="002B712F"/>
    <w:rsid w:val="002B756E"/>
    <w:rsid w:val="002B773B"/>
    <w:rsid w:val="002C027B"/>
    <w:rsid w:val="002C0556"/>
    <w:rsid w:val="002C0929"/>
    <w:rsid w:val="002C1EDA"/>
    <w:rsid w:val="002C1F74"/>
    <w:rsid w:val="002C21D3"/>
    <w:rsid w:val="002C22D4"/>
    <w:rsid w:val="002C2B6E"/>
    <w:rsid w:val="002C2E41"/>
    <w:rsid w:val="002C2E6B"/>
    <w:rsid w:val="002C4105"/>
    <w:rsid w:val="002C4361"/>
    <w:rsid w:val="002C468A"/>
    <w:rsid w:val="002C4904"/>
    <w:rsid w:val="002C4E2C"/>
    <w:rsid w:val="002C5080"/>
    <w:rsid w:val="002C5523"/>
    <w:rsid w:val="002C5665"/>
    <w:rsid w:val="002C58B0"/>
    <w:rsid w:val="002C5A68"/>
    <w:rsid w:val="002C5E6C"/>
    <w:rsid w:val="002C64F1"/>
    <w:rsid w:val="002C6793"/>
    <w:rsid w:val="002C67D5"/>
    <w:rsid w:val="002C67D8"/>
    <w:rsid w:val="002C6B07"/>
    <w:rsid w:val="002C6FDA"/>
    <w:rsid w:val="002C75CB"/>
    <w:rsid w:val="002C79FF"/>
    <w:rsid w:val="002C7D4E"/>
    <w:rsid w:val="002C7EE2"/>
    <w:rsid w:val="002D1246"/>
    <w:rsid w:val="002D150D"/>
    <w:rsid w:val="002D168C"/>
    <w:rsid w:val="002D248D"/>
    <w:rsid w:val="002D2A7F"/>
    <w:rsid w:val="002D2FC4"/>
    <w:rsid w:val="002D3528"/>
    <w:rsid w:val="002D3598"/>
    <w:rsid w:val="002D37A6"/>
    <w:rsid w:val="002D41F6"/>
    <w:rsid w:val="002D4D9B"/>
    <w:rsid w:val="002D4E14"/>
    <w:rsid w:val="002D4E66"/>
    <w:rsid w:val="002D5838"/>
    <w:rsid w:val="002D5B54"/>
    <w:rsid w:val="002D63B3"/>
    <w:rsid w:val="002D7B44"/>
    <w:rsid w:val="002D7BA2"/>
    <w:rsid w:val="002E017E"/>
    <w:rsid w:val="002E0ABF"/>
    <w:rsid w:val="002E0B5D"/>
    <w:rsid w:val="002E110A"/>
    <w:rsid w:val="002E165A"/>
    <w:rsid w:val="002E1926"/>
    <w:rsid w:val="002E1944"/>
    <w:rsid w:val="002E1A53"/>
    <w:rsid w:val="002E1AAE"/>
    <w:rsid w:val="002E1CB0"/>
    <w:rsid w:val="002E1DDC"/>
    <w:rsid w:val="002E3D96"/>
    <w:rsid w:val="002E529C"/>
    <w:rsid w:val="002E5550"/>
    <w:rsid w:val="002E577A"/>
    <w:rsid w:val="002E593E"/>
    <w:rsid w:val="002E5B04"/>
    <w:rsid w:val="002E5F4A"/>
    <w:rsid w:val="002E5F58"/>
    <w:rsid w:val="002E6037"/>
    <w:rsid w:val="002E6EC5"/>
    <w:rsid w:val="002F011F"/>
    <w:rsid w:val="002F0946"/>
    <w:rsid w:val="002F0A6B"/>
    <w:rsid w:val="002F0AC3"/>
    <w:rsid w:val="002F0B0C"/>
    <w:rsid w:val="002F0E20"/>
    <w:rsid w:val="002F0F24"/>
    <w:rsid w:val="002F0FD0"/>
    <w:rsid w:val="002F0FF0"/>
    <w:rsid w:val="002F10C6"/>
    <w:rsid w:val="002F115E"/>
    <w:rsid w:val="002F26B7"/>
    <w:rsid w:val="002F2D80"/>
    <w:rsid w:val="002F2F07"/>
    <w:rsid w:val="002F3A75"/>
    <w:rsid w:val="002F4533"/>
    <w:rsid w:val="002F488D"/>
    <w:rsid w:val="002F4BBC"/>
    <w:rsid w:val="002F5015"/>
    <w:rsid w:val="002F50FC"/>
    <w:rsid w:val="002F52A3"/>
    <w:rsid w:val="002F52FF"/>
    <w:rsid w:val="002F5C25"/>
    <w:rsid w:val="002F5C6B"/>
    <w:rsid w:val="002F5D2D"/>
    <w:rsid w:val="002F60D7"/>
    <w:rsid w:val="002F639D"/>
    <w:rsid w:val="002F6D83"/>
    <w:rsid w:val="002F6D99"/>
    <w:rsid w:val="002F6E6C"/>
    <w:rsid w:val="002F7C83"/>
    <w:rsid w:val="002F7CF5"/>
    <w:rsid w:val="0030036A"/>
    <w:rsid w:val="00300C93"/>
    <w:rsid w:val="00300F8C"/>
    <w:rsid w:val="00301F0E"/>
    <w:rsid w:val="0030223D"/>
    <w:rsid w:val="00303608"/>
    <w:rsid w:val="0030471C"/>
    <w:rsid w:val="00304834"/>
    <w:rsid w:val="0030488E"/>
    <w:rsid w:val="003048E6"/>
    <w:rsid w:val="00305334"/>
    <w:rsid w:val="00305633"/>
    <w:rsid w:val="00305ACA"/>
    <w:rsid w:val="0030602B"/>
    <w:rsid w:val="0030602F"/>
    <w:rsid w:val="003061A5"/>
    <w:rsid w:val="0030683D"/>
    <w:rsid w:val="003078D6"/>
    <w:rsid w:val="00307CB5"/>
    <w:rsid w:val="00310A5E"/>
    <w:rsid w:val="00310CB6"/>
    <w:rsid w:val="00310DD5"/>
    <w:rsid w:val="00311C48"/>
    <w:rsid w:val="00311D5B"/>
    <w:rsid w:val="003125C4"/>
    <w:rsid w:val="00312FA3"/>
    <w:rsid w:val="003130CA"/>
    <w:rsid w:val="00313359"/>
    <w:rsid w:val="00313928"/>
    <w:rsid w:val="00313F4C"/>
    <w:rsid w:val="00313FE2"/>
    <w:rsid w:val="003143F5"/>
    <w:rsid w:val="00314730"/>
    <w:rsid w:val="00314ACE"/>
    <w:rsid w:val="00314FB8"/>
    <w:rsid w:val="003155EF"/>
    <w:rsid w:val="003159EB"/>
    <w:rsid w:val="00315AD9"/>
    <w:rsid w:val="00315EED"/>
    <w:rsid w:val="0031607E"/>
    <w:rsid w:val="0031712E"/>
    <w:rsid w:val="003178C1"/>
    <w:rsid w:val="00320B92"/>
    <w:rsid w:val="00320D70"/>
    <w:rsid w:val="00320EBD"/>
    <w:rsid w:val="00321032"/>
    <w:rsid w:val="00321C01"/>
    <w:rsid w:val="00321C84"/>
    <w:rsid w:val="00321D27"/>
    <w:rsid w:val="00322426"/>
    <w:rsid w:val="003224C9"/>
    <w:rsid w:val="00322ABB"/>
    <w:rsid w:val="00322CD3"/>
    <w:rsid w:val="00322D8F"/>
    <w:rsid w:val="003231EE"/>
    <w:rsid w:val="00323CC5"/>
    <w:rsid w:val="00324209"/>
    <w:rsid w:val="003245F3"/>
    <w:rsid w:val="00324717"/>
    <w:rsid w:val="00325696"/>
    <w:rsid w:val="00325C8A"/>
    <w:rsid w:val="00326356"/>
    <w:rsid w:val="00326458"/>
    <w:rsid w:val="0032695E"/>
    <w:rsid w:val="00326CD3"/>
    <w:rsid w:val="00327321"/>
    <w:rsid w:val="003278BC"/>
    <w:rsid w:val="00327A7F"/>
    <w:rsid w:val="00327BB8"/>
    <w:rsid w:val="00327CDE"/>
    <w:rsid w:val="0033078F"/>
    <w:rsid w:val="00330A4D"/>
    <w:rsid w:val="00330F6C"/>
    <w:rsid w:val="003319F4"/>
    <w:rsid w:val="00331C0E"/>
    <w:rsid w:val="003320BC"/>
    <w:rsid w:val="003325F2"/>
    <w:rsid w:val="003326B2"/>
    <w:rsid w:val="00332A43"/>
    <w:rsid w:val="00333773"/>
    <w:rsid w:val="00333D13"/>
    <w:rsid w:val="00334E72"/>
    <w:rsid w:val="0033529E"/>
    <w:rsid w:val="003353DA"/>
    <w:rsid w:val="003356E2"/>
    <w:rsid w:val="00335C2D"/>
    <w:rsid w:val="00335EF3"/>
    <w:rsid w:val="00335F5C"/>
    <w:rsid w:val="0033602F"/>
    <w:rsid w:val="00336496"/>
    <w:rsid w:val="003367F1"/>
    <w:rsid w:val="0033717B"/>
    <w:rsid w:val="0033719C"/>
    <w:rsid w:val="00337D65"/>
    <w:rsid w:val="00337EB2"/>
    <w:rsid w:val="00340124"/>
    <w:rsid w:val="0034020D"/>
    <w:rsid w:val="0034031F"/>
    <w:rsid w:val="00340374"/>
    <w:rsid w:val="0034081E"/>
    <w:rsid w:val="00340874"/>
    <w:rsid w:val="003409DF"/>
    <w:rsid w:val="00341C00"/>
    <w:rsid w:val="00341C6D"/>
    <w:rsid w:val="00342E35"/>
    <w:rsid w:val="00342E89"/>
    <w:rsid w:val="00343169"/>
    <w:rsid w:val="003432A6"/>
    <w:rsid w:val="00343581"/>
    <w:rsid w:val="003436BB"/>
    <w:rsid w:val="0034390D"/>
    <w:rsid w:val="0034391B"/>
    <w:rsid w:val="00343D02"/>
    <w:rsid w:val="00343DDF"/>
    <w:rsid w:val="0034415D"/>
    <w:rsid w:val="00344313"/>
    <w:rsid w:val="00344D94"/>
    <w:rsid w:val="00344E14"/>
    <w:rsid w:val="00345B35"/>
    <w:rsid w:val="003465FF"/>
    <w:rsid w:val="003466B1"/>
    <w:rsid w:val="00346711"/>
    <w:rsid w:val="003468FF"/>
    <w:rsid w:val="00346D70"/>
    <w:rsid w:val="00346E3C"/>
    <w:rsid w:val="0034749B"/>
    <w:rsid w:val="00347748"/>
    <w:rsid w:val="00350308"/>
    <w:rsid w:val="0035076C"/>
    <w:rsid w:val="00350BE7"/>
    <w:rsid w:val="00351212"/>
    <w:rsid w:val="003512F2"/>
    <w:rsid w:val="003515C9"/>
    <w:rsid w:val="00351AC4"/>
    <w:rsid w:val="00351BDE"/>
    <w:rsid w:val="00351E9D"/>
    <w:rsid w:val="00352120"/>
    <w:rsid w:val="00352292"/>
    <w:rsid w:val="00353090"/>
    <w:rsid w:val="00353567"/>
    <w:rsid w:val="003535B4"/>
    <w:rsid w:val="0035385C"/>
    <w:rsid w:val="00353E3D"/>
    <w:rsid w:val="00354000"/>
    <w:rsid w:val="00354D1D"/>
    <w:rsid w:val="00355166"/>
    <w:rsid w:val="00355232"/>
    <w:rsid w:val="003555BE"/>
    <w:rsid w:val="00356123"/>
    <w:rsid w:val="003568FF"/>
    <w:rsid w:val="00357CEA"/>
    <w:rsid w:val="00361396"/>
    <w:rsid w:val="00361849"/>
    <w:rsid w:val="003618C8"/>
    <w:rsid w:val="00361CD0"/>
    <w:rsid w:val="00361D64"/>
    <w:rsid w:val="003627CE"/>
    <w:rsid w:val="00362F0F"/>
    <w:rsid w:val="00363EDC"/>
    <w:rsid w:val="00363F3D"/>
    <w:rsid w:val="00363F94"/>
    <w:rsid w:val="0036407F"/>
    <w:rsid w:val="00364BA7"/>
    <w:rsid w:val="003652AC"/>
    <w:rsid w:val="003654E0"/>
    <w:rsid w:val="003655AA"/>
    <w:rsid w:val="00365959"/>
    <w:rsid w:val="00366476"/>
    <w:rsid w:val="003666A7"/>
    <w:rsid w:val="00366B18"/>
    <w:rsid w:val="00366BBA"/>
    <w:rsid w:val="003671C3"/>
    <w:rsid w:val="00367351"/>
    <w:rsid w:val="0037162E"/>
    <w:rsid w:val="00371C2A"/>
    <w:rsid w:val="00371C50"/>
    <w:rsid w:val="00371F44"/>
    <w:rsid w:val="0037227B"/>
    <w:rsid w:val="003725BF"/>
    <w:rsid w:val="00372C8F"/>
    <w:rsid w:val="00373241"/>
    <w:rsid w:val="003739E0"/>
    <w:rsid w:val="00373B81"/>
    <w:rsid w:val="003746C8"/>
    <w:rsid w:val="00374855"/>
    <w:rsid w:val="00374ADA"/>
    <w:rsid w:val="00375060"/>
    <w:rsid w:val="0037522A"/>
    <w:rsid w:val="00375761"/>
    <w:rsid w:val="00375A0E"/>
    <w:rsid w:val="00375C65"/>
    <w:rsid w:val="00375C68"/>
    <w:rsid w:val="003760F4"/>
    <w:rsid w:val="0037638A"/>
    <w:rsid w:val="00376687"/>
    <w:rsid w:val="00376A03"/>
    <w:rsid w:val="00376A75"/>
    <w:rsid w:val="00376BE2"/>
    <w:rsid w:val="00377887"/>
    <w:rsid w:val="00377B9B"/>
    <w:rsid w:val="00380014"/>
    <w:rsid w:val="00380CAD"/>
    <w:rsid w:val="003819E3"/>
    <w:rsid w:val="00381D58"/>
    <w:rsid w:val="00382231"/>
    <w:rsid w:val="003824D1"/>
    <w:rsid w:val="00382C32"/>
    <w:rsid w:val="00383AE8"/>
    <w:rsid w:val="00383F79"/>
    <w:rsid w:val="00384975"/>
    <w:rsid w:val="00384B9E"/>
    <w:rsid w:val="00385002"/>
    <w:rsid w:val="00385C85"/>
    <w:rsid w:val="0038621D"/>
    <w:rsid w:val="00386DC2"/>
    <w:rsid w:val="00386F2E"/>
    <w:rsid w:val="00387384"/>
    <w:rsid w:val="003876A3"/>
    <w:rsid w:val="00387BCB"/>
    <w:rsid w:val="00387CED"/>
    <w:rsid w:val="003903E8"/>
    <w:rsid w:val="00390D44"/>
    <w:rsid w:val="00390EB8"/>
    <w:rsid w:val="0039205F"/>
    <w:rsid w:val="00392367"/>
    <w:rsid w:val="00392655"/>
    <w:rsid w:val="00392961"/>
    <w:rsid w:val="00392B8F"/>
    <w:rsid w:val="00393204"/>
    <w:rsid w:val="00394050"/>
    <w:rsid w:val="003940A6"/>
    <w:rsid w:val="0039415A"/>
    <w:rsid w:val="003941DA"/>
    <w:rsid w:val="00394336"/>
    <w:rsid w:val="003947EA"/>
    <w:rsid w:val="00394952"/>
    <w:rsid w:val="00394C7D"/>
    <w:rsid w:val="00395B1A"/>
    <w:rsid w:val="00395E3B"/>
    <w:rsid w:val="00396BD0"/>
    <w:rsid w:val="00396EBB"/>
    <w:rsid w:val="003971A7"/>
    <w:rsid w:val="0039754F"/>
    <w:rsid w:val="003975BC"/>
    <w:rsid w:val="003975C8"/>
    <w:rsid w:val="00397A12"/>
    <w:rsid w:val="00397A6D"/>
    <w:rsid w:val="003A23BA"/>
    <w:rsid w:val="003A2435"/>
    <w:rsid w:val="003A2809"/>
    <w:rsid w:val="003A2866"/>
    <w:rsid w:val="003A2B29"/>
    <w:rsid w:val="003A346C"/>
    <w:rsid w:val="003A3631"/>
    <w:rsid w:val="003A389D"/>
    <w:rsid w:val="003A393E"/>
    <w:rsid w:val="003A3A7E"/>
    <w:rsid w:val="003A3A9C"/>
    <w:rsid w:val="003A3AFB"/>
    <w:rsid w:val="003A3CDA"/>
    <w:rsid w:val="003A3E91"/>
    <w:rsid w:val="003A465C"/>
    <w:rsid w:val="003A4AD0"/>
    <w:rsid w:val="003A4FA0"/>
    <w:rsid w:val="003A50D5"/>
    <w:rsid w:val="003A51A8"/>
    <w:rsid w:val="003A6048"/>
    <w:rsid w:val="003A6F6E"/>
    <w:rsid w:val="003A720D"/>
    <w:rsid w:val="003A7FA6"/>
    <w:rsid w:val="003B0305"/>
    <w:rsid w:val="003B0411"/>
    <w:rsid w:val="003B0A58"/>
    <w:rsid w:val="003B12DF"/>
    <w:rsid w:val="003B1572"/>
    <w:rsid w:val="003B15EB"/>
    <w:rsid w:val="003B164D"/>
    <w:rsid w:val="003B1706"/>
    <w:rsid w:val="003B183A"/>
    <w:rsid w:val="003B221F"/>
    <w:rsid w:val="003B2540"/>
    <w:rsid w:val="003B25E8"/>
    <w:rsid w:val="003B296D"/>
    <w:rsid w:val="003B2AEC"/>
    <w:rsid w:val="003B3540"/>
    <w:rsid w:val="003B390F"/>
    <w:rsid w:val="003B3955"/>
    <w:rsid w:val="003B3D35"/>
    <w:rsid w:val="003B4021"/>
    <w:rsid w:val="003B45C5"/>
    <w:rsid w:val="003B464F"/>
    <w:rsid w:val="003B47B8"/>
    <w:rsid w:val="003B4E18"/>
    <w:rsid w:val="003B5767"/>
    <w:rsid w:val="003B58DF"/>
    <w:rsid w:val="003B5A9F"/>
    <w:rsid w:val="003B5C93"/>
    <w:rsid w:val="003B5D20"/>
    <w:rsid w:val="003B6254"/>
    <w:rsid w:val="003B6775"/>
    <w:rsid w:val="003B7049"/>
    <w:rsid w:val="003B710D"/>
    <w:rsid w:val="003B752A"/>
    <w:rsid w:val="003B794F"/>
    <w:rsid w:val="003B7C78"/>
    <w:rsid w:val="003B7E26"/>
    <w:rsid w:val="003B7EEA"/>
    <w:rsid w:val="003C0DDF"/>
    <w:rsid w:val="003C1790"/>
    <w:rsid w:val="003C1E0C"/>
    <w:rsid w:val="003C1E31"/>
    <w:rsid w:val="003C2352"/>
    <w:rsid w:val="003C2494"/>
    <w:rsid w:val="003C2E35"/>
    <w:rsid w:val="003C328E"/>
    <w:rsid w:val="003C33E5"/>
    <w:rsid w:val="003C3580"/>
    <w:rsid w:val="003C3D5F"/>
    <w:rsid w:val="003C3E11"/>
    <w:rsid w:val="003C43ED"/>
    <w:rsid w:val="003C4990"/>
    <w:rsid w:val="003C4CDD"/>
    <w:rsid w:val="003C55CA"/>
    <w:rsid w:val="003C5A9D"/>
    <w:rsid w:val="003C5BD1"/>
    <w:rsid w:val="003C6C4B"/>
    <w:rsid w:val="003C7416"/>
    <w:rsid w:val="003C7508"/>
    <w:rsid w:val="003C7584"/>
    <w:rsid w:val="003C76F6"/>
    <w:rsid w:val="003C7A1F"/>
    <w:rsid w:val="003D0367"/>
    <w:rsid w:val="003D0404"/>
    <w:rsid w:val="003D04AA"/>
    <w:rsid w:val="003D0DEC"/>
    <w:rsid w:val="003D1654"/>
    <w:rsid w:val="003D1AFC"/>
    <w:rsid w:val="003D1EA2"/>
    <w:rsid w:val="003D1FBD"/>
    <w:rsid w:val="003D2108"/>
    <w:rsid w:val="003D2443"/>
    <w:rsid w:val="003D34D4"/>
    <w:rsid w:val="003D3C95"/>
    <w:rsid w:val="003D4342"/>
    <w:rsid w:val="003D52AD"/>
    <w:rsid w:val="003D5B43"/>
    <w:rsid w:val="003D5F61"/>
    <w:rsid w:val="003D60C9"/>
    <w:rsid w:val="003D66D4"/>
    <w:rsid w:val="003D6E18"/>
    <w:rsid w:val="003D716B"/>
    <w:rsid w:val="003D7200"/>
    <w:rsid w:val="003D744E"/>
    <w:rsid w:val="003D765F"/>
    <w:rsid w:val="003E0D43"/>
    <w:rsid w:val="003E0D55"/>
    <w:rsid w:val="003E0E00"/>
    <w:rsid w:val="003E1DAF"/>
    <w:rsid w:val="003E20D2"/>
    <w:rsid w:val="003E2212"/>
    <w:rsid w:val="003E2583"/>
    <w:rsid w:val="003E273E"/>
    <w:rsid w:val="003E27AE"/>
    <w:rsid w:val="003E27E8"/>
    <w:rsid w:val="003E2D95"/>
    <w:rsid w:val="003E2DE1"/>
    <w:rsid w:val="003E3173"/>
    <w:rsid w:val="003E3256"/>
    <w:rsid w:val="003E3419"/>
    <w:rsid w:val="003E3CAC"/>
    <w:rsid w:val="003E40D0"/>
    <w:rsid w:val="003E4603"/>
    <w:rsid w:val="003E4F94"/>
    <w:rsid w:val="003E51AC"/>
    <w:rsid w:val="003E5346"/>
    <w:rsid w:val="003E5892"/>
    <w:rsid w:val="003E5EFD"/>
    <w:rsid w:val="003E64B4"/>
    <w:rsid w:val="003E6A3D"/>
    <w:rsid w:val="003E6EF6"/>
    <w:rsid w:val="003E6F3D"/>
    <w:rsid w:val="003E7B1B"/>
    <w:rsid w:val="003F00F1"/>
    <w:rsid w:val="003F0376"/>
    <w:rsid w:val="003F0602"/>
    <w:rsid w:val="003F0928"/>
    <w:rsid w:val="003F0C0B"/>
    <w:rsid w:val="003F1751"/>
    <w:rsid w:val="003F2596"/>
    <w:rsid w:val="003F2A0B"/>
    <w:rsid w:val="003F2AAE"/>
    <w:rsid w:val="003F2AD2"/>
    <w:rsid w:val="003F2DBC"/>
    <w:rsid w:val="003F334D"/>
    <w:rsid w:val="003F35C5"/>
    <w:rsid w:val="003F43BF"/>
    <w:rsid w:val="003F44BA"/>
    <w:rsid w:val="003F44F6"/>
    <w:rsid w:val="003F4A4C"/>
    <w:rsid w:val="003F4B86"/>
    <w:rsid w:val="003F522F"/>
    <w:rsid w:val="003F5E8F"/>
    <w:rsid w:val="003F61D4"/>
    <w:rsid w:val="003F6667"/>
    <w:rsid w:val="003F6E72"/>
    <w:rsid w:val="003F7173"/>
    <w:rsid w:val="003F7202"/>
    <w:rsid w:val="003F7816"/>
    <w:rsid w:val="003F7BBA"/>
    <w:rsid w:val="003F7EEE"/>
    <w:rsid w:val="004000C2"/>
    <w:rsid w:val="0040064C"/>
    <w:rsid w:val="004006FC"/>
    <w:rsid w:val="00400766"/>
    <w:rsid w:val="004008A6"/>
    <w:rsid w:val="004014CA"/>
    <w:rsid w:val="00401FA4"/>
    <w:rsid w:val="00402344"/>
    <w:rsid w:val="004027BC"/>
    <w:rsid w:val="00402ECE"/>
    <w:rsid w:val="004031A2"/>
    <w:rsid w:val="00403473"/>
    <w:rsid w:val="00403756"/>
    <w:rsid w:val="00403A0A"/>
    <w:rsid w:val="00403D11"/>
    <w:rsid w:val="00403DAD"/>
    <w:rsid w:val="00403F95"/>
    <w:rsid w:val="00404CF8"/>
    <w:rsid w:val="00404E97"/>
    <w:rsid w:val="00405363"/>
    <w:rsid w:val="00405441"/>
    <w:rsid w:val="00405455"/>
    <w:rsid w:val="004055C4"/>
    <w:rsid w:val="0040565E"/>
    <w:rsid w:val="004060D7"/>
    <w:rsid w:val="00406537"/>
    <w:rsid w:val="00407324"/>
    <w:rsid w:val="004077E4"/>
    <w:rsid w:val="00407AA0"/>
    <w:rsid w:val="0041019F"/>
    <w:rsid w:val="00410542"/>
    <w:rsid w:val="004106C1"/>
    <w:rsid w:val="00411068"/>
    <w:rsid w:val="004117E2"/>
    <w:rsid w:val="00411D9E"/>
    <w:rsid w:val="00412038"/>
    <w:rsid w:val="004121E0"/>
    <w:rsid w:val="0041243C"/>
    <w:rsid w:val="004124D7"/>
    <w:rsid w:val="00412D59"/>
    <w:rsid w:val="00413139"/>
    <w:rsid w:val="0041379C"/>
    <w:rsid w:val="00413850"/>
    <w:rsid w:val="00413BE0"/>
    <w:rsid w:val="00414059"/>
    <w:rsid w:val="00414D10"/>
    <w:rsid w:val="00415392"/>
    <w:rsid w:val="00416A01"/>
    <w:rsid w:val="00416BE5"/>
    <w:rsid w:val="00416F87"/>
    <w:rsid w:val="00420D84"/>
    <w:rsid w:val="004219D5"/>
    <w:rsid w:val="00423F6E"/>
    <w:rsid w:val="00424B85"/>
    <w:rsid w:val="004254FD"/>
    <w:rsid w:val="00425591"/>
    <w:rsid w:val="004262CF"/>
    <w:rsid w:val="0042697C"/>
    <w:rsid w:val="00427814"/>
    <w:rsid w:val="00427AC6"/>
    <w:rsid w:val="00427D0A"/>
    <w:rsid w:val="00427EBE"/>
    <w:rsid w:val="00430566"/>
    <w:rsid w:val="0043113D"/>
    <w:rsid w:val="00431AFE"/>
    <w:rsid w:val="00432779"/>
    <w:rsid w:val="004327A1"/>
    <w:rsid w:val="004328D1"/>
    <w:rsid w:val="00432A4D"/>
    <w:rsid w:val="00432A99"/>
    <w:rsid w:val="00432D3D"/>
    <w:rsid w:val="00433541"/>
    <w:rsid w:val="00433770"/>
    <w:rsid w:val="004339EA"/>
    <w:rsid w:val="00433A98"/>
    <w:rsid w:val="00433DDA"/>
    <w:rsid w:val="00433EC7"/>
    <w:rsid w:val="00433F7C"/>
    <w:rsid w:val="004345E2"/>
    <w:rsid w:val="004350EA"/>
    <w:rsid w:val="00435A95"/>
    <w:rsid w:val="00435C60"/>
    <w:rsid w:val="00435E5A"/>
    <w:rsid w:val="00436644"/>
    <w:rsid w:val="00436C77"/>
    <w:rsid w:val="00437392"/>
    <w:rsid w:val="0043747A"/>
    <w:rsid w:val="00437A6A"/>
    <w:rsid w:val="00437B12"/>
    <w:rsid w:val="00440551"/>
    <w:rsid w:val="00440836"/>
    <w:rsid w:val="00440BCE"/>
    <w:rsid w:val="00440F3B"/>
    <w:rsid w:val="0044119D"/>
    <w:rsid w:val="0044199E"/>
    <w:rsid w:val="00441FA3"/>
    <w:rsid w:val="00442E13"/>
    <w:rsid w:val="0044308C"/>
    <w:rsid w:val="004439CF"/>
    <w:rsid w:val="00443AE2"/>
    <w:rsid w:val="00444727"/>
    <w:rsid w:val="0044499C"/>
    <w:rsid w:val="004451C8"/>
    <w:rsid w:val="00445FDD"/>
    <w:rsid w:val="00446759"/>
    <w:rsid w:val="00446DAA"/>
    <w:rsid w:val="00447093"/>
    <w:rsid w:val="00447335"/>
    <w:rsid w:val="00447462"/>
    <w:rsid w:val="00447989"/>
    <w:rsid w:val="00447DB8"/>
    <w:rsid w:val="00450C79"/>
    <w:rsid w:val="00450D15"/>
    <w:rsid w:val="00450EF7"/>
    <w:rsid w:val="00451193"/>
    <w:rsid w:val="00451677"/>
    <w:rsid w:val="00451902"/>
    <w:rsid w:val="00452032"/>
    <w:rsid w:val="00452274"/>
    <w:rsid w:val="0045241A"/>
    <w:rsid w:val="00452D49"/>
    <w:rsid w:val="00452D5D"/>
    <w:rsid w:val="00453201"/>
    <w:rsid w:val="00453E54"/>
    <w:rsid w:val="0045438C"/>
    <w:rsid w:val="00454BE6"/>
    <w:rsid w:val="0045556A"/>
    <w:rsid w:val="00455B7D"/>
    <w:rsid w:val="004566F8"/>
    <w:rsid w:val="004569EF"/>
    <w:rsid w:val="00456A9B"/>
    <w:rsid w:val="00456D5D"/>
    <w:rsid w:val="00457694"/>
    <w:rsid w:val="00457A81"/>
    <w:rsid w:val="0046044B"/>
    <w:rsid w:val="00461037"/>
    <w:rsid w:val="00461185"/>
    <w:rsid w:val="00461240"/>
    <w:rsid w:val="00461530"/>
    <w:rsid w:val="00461B25"/>
    <w:rsid w:val="00461CF3"/>
    <w:rsid w:val="00462160"/>
    <w:rsid w:val="004630F1"/>
    <w:rsid w:val="0046325E"/>
    <w:rsid w:val="00463314"/>
    <w:rsid w:val="00463479"/>
    <w:rsid w:val="0046355C"/>
    <w:rsid w:val="0046394F"/>
    <w:rsid w:val="00463CA4"/>
    <w:rsid w:val="0046423A"/>
    <w:rsid w:val="0046447A"/>
    <w:rsid w:val="004651F1"/>
    <w:rsid w:val="00465DCC"/>
    <w:rsid w:val="00466A17"/>
    <w:rsid w:val="00466ECA"/>
    <w:rsid w:val="00466ED4"/>
    <w:rsid w:val="00466F20"/>
    <w:rsid w:val="0046782F"/>
    <w:rsid w:val="004678C6"/>
    <w:rsid w:val="00467E31"/>
    <w:rsid w:val="0047046B"/>
    <w:rsid w:val="004707A5"/>
    <w:rsid w:val="00470A4A"/>
    <w:rsid w:val="00471320"/>
    <w:rsid w:val="00471A95"/>
    <w:rsid w:val="00471DC9"/>
    <w:rsid w:val="00472614"/>
    <w:rsid w:val="004729D8"/>
    <w:rsid w:val="00472AE3"/>
    <w:rsid w:val="004733DA"/>
    <w:rsid w:val="004734CA"/>
    <w:rsid w:val="0047393E"/>
    <w:rsid w:val="00473CCC"/>
    <w:rsid w:val="00473CD4"/>
    <w:rsid w:val="00473D5E"/>
    <w:rsid w:val="004740EC"/>
    <w:rsid w:val="0047486F"/>
    <w:rsid w:val="004748B8"/>
    <w:rsid w:val="004749DB"/>
    <w:rsid w:val="004749F2"/>
    <w:rsid w:val="00474DAE"/>
    <w:rsid w:val="00474FF1"/>
    <w:rsid w:val="00475586"/>
    <w:rsid w:val="00475960"/>
    <w:rsid w:val="004759C6"/>
    <w:rsid w:val="004761BA"/>
    <w:rsid w:val="004763CD"/>
    <w:rsid w:val="0047640A"/>
    <w:rsid w:val="0047641E"/>
    <w:rsid w:val="0047697A"/>
    <w:rsid w:val="00476A5E"/>
    <w:rsid w:val="00476CE2"/>
    <w:rsid w:val="00476F69"/>
    <w:rsid w:val="00477895"/>
    <w:rsid w:val="004807D0"/>
    <w:rsid w:val="00480A9B"/>
    <w:rsid w:val="00481555"/>
    <w:rsid w:val="00481608"/>
    <w:rsid w:val="0048191C"/>
    <w:rsid w:val="00481B53"/>
    <w:rsid w:val="00481BE5"/>
    <w:rsid w:val="00481CEC"/>
    <w:rsid w:val="00481FD4"/>
    <w:rsid w:val="004828F3"/>
    <w:rsid w:val="00482B7C"/>
    <w:rsid w:val="00484020"/>
    <w:rsid w:val="004849CC"/>
    <w:rsid w:val="00484A6D"/>
    <w:rsid w:val="00484CC9"/>
    <w:rsid w:val="00484E2A"/>
    <w:rsid w:val="00484F71"/>
    <w:rsid w:val="00485171"/>
    <w:rsid w:val="00485D25"/>
    <w:rsid w:val="004863F8"/>
    <w:rsid w:val="00486463"/>
    <w:rsid w:val="0048754F"/>
    <w:rsid w:val="004879DF"/>
    <w:rsid w:val="00487D14"/>
    <w:rsid w:val="00487DEA"/>
    <w:rsid w:val="0049012A"/>
    <w:rsid w:val="00490324"/>
    <w:rsid w:val="004903ED"/>
    <w:rsid w:val="0049051C"/>
    <w:rsid w:val="00490CEF"/>
    <w:rsid w:val="00491E4B"/>
    <w:rsid w:val="004924BF"/>
    <w:rsid w:val="00492668"/>
    <w:rsid w:val="00492F6C"/>
    <w:rsid w:val="0049398F"/>
    <w:rsid w:val="00494251"/>
    <w:rsid w:val="004943B0"/>
    <w:rsid w:val="00494983"/>
    <w:rsid w:val="00494C2F"/>
    <w:rsid w:val="00494DB5"/>
    <w:rsid w:val="00494DE8"/>
    <w:rsid w:val="00495616"/>
    <w:rsid w:val="00495820"/>
    <w:rsid w:val="00495B51"/>
    <w:rsid w:val="00495D48"/>
    <w:rsid w:val="004966CC"/>
    <w:rsid w:val="00496CB5"/>
    <w:rsid w:val="00496D2B"/>
    <w:rsid w:val="004A0469"/>
    <w:rsid w:val="004A073C"/>
    <w:rsid w:val="004A1403"/>
    <w:rsid w:val="004A2C37"/>
    <w:rsid w:val="004A41A9"/>
    <w:rsid w:val="004A4512"/>
    <w:rsid w:val="004A4544"/>
    <w:rsid w:val="004A4843"/>
    <w:rsid w:val="004A4E4B"/>
    <w:rsid w:val="004A4F62"/>
    <w:rsid w:val="004A504A"/>
    <w:rsid w:val="004A52F6"/>
    <w:rsid w:val="004A5B0C"/>
    <w:rsid w:val="004A62FB"/>
    <w:rsid w:val="004A656E"/>
    <w:rsid w:val="004A6B9D"/>
    <w:rsid w:val="004A6ED5"/>
    <w:rsid w:val="004A7163"/>
    <w:rsid w:val="004A75F4"/>
    <w:rsid w:val="004B04A8"/>
    <w:rsid w:val="004B05E6"/>
    <w:rsid w:val="004B066B"/>
    <w:rsid w:val="004B0713"/>
    <w:rsid w:val="004B1CB8"/>
    <w:rsid w:val="004B1F5D"/>
    <w:rsid w:val="004B20EA"/>
    <w:rsid w:val="004B2155"/>
    <w:rsid w:val="004B2187"/>
    <w:rsid w:val="004B2CC8"/>
    <w:rsid w:val="004B2D40"/>
    <w:rsid w:val="004B3160"/>
    <w:rsid w:val="004B32E1"/>
    <w:rsid w:val="004B34B6"/>
    <w:rsid w:val="004B36CC"/>
    <w:rsid w:val="004B36D9"/>
    <w:rsid w:val="004B36EB"/>
    <w:rsid w:val="004B3B1E"/>
    <w:rsid w:val="004B42CC"/>
    <w:rsid w:val="004B444B"/>
    <w:rsid w:val="004B4788"/>
    <w:rsid w:val="004B56E2"/>
    <w:rsid w:val="004B68D3"/>
    <w:rsid w:val="004B693E"/>
    <w:rsid w:val="004B712D"/>
    <w:rsid w:val="004B739F"/>
    <w:rsid w:val="004B7D1C"/>
    <w:rsid w:val="004C095C"/>
    <w:rsid w:val="004C0C8C"/>
    <w:rsid w:val="004C1218"/>
    <w:rsid w:val="004C1702"/>
    <w:rsid w:val="004C1B43"/>
    <w:rsid w:val="004C233F"/>
    <w:rsid w:val="004C2ABE"/>
    <w:rsid w:val="004C2EDC"/>
    <w:rsid w:val="004C324A"/>
    <w:rsid w:val="004C3956"/>
    <w:rsid w:val="004C3B30"/>
    <w:rsid w:val="004C3FC1"/>
    <w:rsid w:val="004C4095"/>
    <w:rsid w:val="004C469B"/>
    <w:rsid w:val="004C46B2"/>
    <w:rsid w:val="004C483F"/>
    <w:rsid w:val="004C5522"/>
    <w:rsid w:val="004C5647"/>
    <w:rsid w:val="004C57CC"/>
    <w:rsid w:val="004C5A61"/>
    <w:rsid w:val="004C6090"/>
    <w:rsid w:val="004C66F0"/>
    <w:rsid w:val="004C6A95"/>
    <w:rsid w:val="004C7834"/>
    <w:rsid w:val="004C7ECC"/>
    <w:rsid w:val="004C7EF7"/>
    <w:rsid w:val="004D037A"/>
    <w:rsid w:val="004D05F9"/>
    <w:rsid w:val="004D0D4D"/>
    <w:rsid w:val="004D12F5"/>
    <w:rsid w:val="004D13C1"/>
    <w:rsid w:val="004D1AAD"/>
    <w:rsid w:val="004D1D20"/>
    <w:rsid w:val="004D23B5"/>
    <w:rsid w:val="004D2418"/>
    <w:rsid w:val="004D26A8"/>
    <w:rsid w:val="004D2D51"/>
    <w:rsid w:val="004D2F31"/>
    <w:rsid w:val="004D3051"/>
    <w:rsid w:val="004D3134"/>
    <w:rsid w:val="004D33BA"/>
    <w:rsid w:val="004D33BE"/>
    <w:rsid w:val="004D3DB1"/>
    <w:rsid w:val="004D3E47"/>
    <w:rsid w:val="004D41A5"/>
    <w:rsid w:val="004D4323"/>
    <w:rsid w:val="004D48F0"/>
    <w:rsid w:val="004D4F9A"/>
    <w:rsid w:val="004D52E4"/>
    <w:rsid w:val="004D5A6D"/>
    <w:rsid w:val="004D63D4"/>
    <w:rsid w:val="004D64DA"/>
    <w:rsid w:val="004D7093"/>
    <w:rsid w:val="004D7558"/>
    <w:rsid w:val="004D784C"/>
    <w:rsid w:val="004D787A"/>
    <w:rsid w:val="004D7F78"/>
    <w:rsid w:val="004D7FAA"/>
    <w:rsid w:val="004E0365"/>
    <w:rsid w:val="004E0726"/>
    <w:rsid w:val="004E1268"/>
    <w:rsid w:val="004E1474"/>
    <w:rsid w:val="004E1AF0"/>
    <w:rsid w:val="004E3591"/>
    <w:rsid w:val="004E39DB"/>
    <w:rsid w:val="004E4A65"/>
    <w:rsid w:val="004E55AF"/>
    <w:rsid w:val="004E62BF"/>
    <w:rsid w:val="004E6631"/>
    <w:rsid w:val="004E6640"/>
    <w:rsid w:val="004E67FB"/>
    <w:rsid w:val="004E693E"/>
    <w:rsid w:val="004E6ADA"/>
    <w:rsid w:val="004E70BB"/>
    <w:rsid w:val="004E72B8"/>
    <w:rsid w:val="004E783F"/>
    <w:rsid w:val="004E7876"/>
    <w:rsid w:val="004E794A"/>
    <w:rsid w:val="004F0B81"/>
    <w:rsid w:val="004F1322"/>
    <w:rsid w:val="004F1670"/>
    <w:rsid w:val="004F170D"/>
    <w:rsid w:val="004F1751"/>
    <w:rsid w:val="004F1A1E"/>
    <w:rsid w:val="004F1FAC"/>
    <w:rsid w:val="004F2429"/>
    <w:rsid w:val="004F2456"/>
    <w:rsid w:val="004F27F4"/>
    <w:rsid w:val="004F34CC"/>
    <w:rsid w:val="004F3BA3"/>
    <w:rsid w:val="004F3DA9"/>
    <w:rsid w:val="004F4B47"/>
    <w:rsid w:val="004F4EDD"/>
    <w:rsid w:val="004F5039"/>
    <w:rsid w:val="004F5888"/>
    <w:rsid w:val="004F663F"/>
    <w:rsid w:val="004F72BA"/>
    <w:rsid w:val="004F75D2"/>
    <w:rsid w:val="004F7B9C"/>
    <w:rsid w:val="004F7E4F"/>
    <w:rsid w:val="005005D5"/>
    <w:rsid w:val="00500704"/>
    <w:rsid w:val="00500A9E"/>
    <w:rsid w:val="00500EF1"/>
    <w:rsid w:val="00500FA1"/>
    <w:rsid w:val="00501220"/>
    <w:rsid w:val="0050125A"/>
    <w:rsid w:val="005013AC"/>
    <w:rsid w:val="0050177A"/>
    <w:rsid w:val="00501B95"/>
    <w:rsid w:val="00501D4D"/>
    <w:rsid w:val="005031FE"/>
    <w:rsid w:val="00503229"/>
    <w:rsid w:val="00504486"/>
    <w:rsid w:val="00504E0F"/>
    <w:rsid w:val="00505069"/>
    <w:rsid w:val="00505332"/>
    <w:rsid w:val="00506347"/>
    <w:rsid w:val="00506459"/>
    <w:rsid w:val="00506B4D"/>
    <w:rsid w:val="00506EA0"/>
    <w:rsid w:val="00506EB4"/>
    <w:rsid w:val="005077E2"/>
    <w:rsid w:val="00507D45"/>
    <w:rsid w:val="0051036A"/>
    <w:rsid w:val="00510906"/>
    <w:rsid w:val="0051109D"/>
    <w:rsid w:val="005118FA"/>
    <w:rsid w:val="005119C7"/>
    <w:rsid w:val="00511F28"/>
    <w:rsid w:val="00512622"/>
    <w:rsid w:val="0051291C"/>
    <w:rsid w:val="00512DA9"/>
    <w:rsid w:val="00513069"/>
    <w:rsid w:val="005131B1"/>
    <w:rsid w:val="0051473F"/>
    <w:rsid w:val="00514BB8"/>
    <w:rsid w:val="00514F64"/>
    <w:rsid w:val="0051517B"/>
    <w:rsid w:val="00515B5B"/>
    <w:rsid w:val="00516068"/>
    <w:rsid w:val="0051621C"/>
    <w:rsid w:val="005162D2"/>
    <w:rsid w:val="0051658B"/>
    <w:rsid w:val="00516F6B"/>
    <w:rsid w:val="00517D48"/>
    <w:rsid w:val="00520143"/>
    <w:rsid w:val="0052043F"/>
    <w:rsid w:val="0052167C"/>
    <w:rsid w:val="00521A5F"/>
    <w:rsid w:val="00522B4D"/>
    <w:rsid w:val="00523913"/>
    <w:rsid w:val="00523EDD"/>
    <w:rsid w:val="00524301"/>
    <w:rsid w:val="00524A25"/>
    <w:rsid w:val="005251BD"/>
    <w:rsid w:val="00525854"/>
    <w:rsid w:val="00525940"/>
    <w:rsid w:val="00525BF3"/>
    <w:rsid w:val="00526193"/>
    <w:rsid w:val="005263C7"/>
    <w:rsid w:val="00527773"/>
    <w:rsid w:val="00527D3F"/>
    <w:rsid w:val="00527E55"/>
    <w:rsid w:val="0053034F"/>
    <w:rsid w:val="005305ED"/>
    <w:rsid w:val="0053154C"/>
    <w:rsid w:val="005315A9"/>
    <w:rsid w:val="0053178C"/>
    <w:rsid w:val="00531E2D"/>
    <w:rsid w:val="00531F91"/>
    <w:rsid w:val="00532CBC"/>
    <w:rsid w:val="00533281"/>
    <w:rsid w:val="00533779"/>
    <w:rsid w:val="005341E1"/>
    <w:rsid w:val="0053448E"/>
    <w:rsid w:val="005347B3"/>
    <w:rsid w:val="005349E0"/>
    <w:rsid w:val="00534C67"/>
    <w:rsid w:val="00534DAB"/>
    <w:rsid w:val="0053548D"/>
    <w:rsid w:val="00535ED3"/>
    <w:rsid w:val="0053649E"/>
    <w:rsid w:val="00536E58"/>
    <w:rsid w:val="0054030D"/>
    <w:rsid w:val="005403E7"/>
    <w:rsid w:val="00540499"/>
    <w:rsid w:val="00540531"/>
    <w:rsid w:val="00540A65"/>
    <w:rsid w:val="00541198"/>
    <w:rsid w:val="00541A22"/>
    <w:rsid w:val="00541CCB"/>
    <w:rsid w:val="005426C5"/>
    <w:rsid w:val="00542714"/>
    <w:rsid w:val="005427E2"/>
    <w:rsid w:val="0054325B"/>
    <w:rsid w:val="00543379"/>
    <w:rsid w:val="005434FD"/>
    <w:rsid w:val="0054373D"/>
    <w:rsid w:val="00543B37"/>
    <w:rsid w:val="005442FB"/>
    <w:rsid w:val="005447A5"/>
    <w:rsid w:val="00544E83"/>
    <w:rsid w:val="00545E34"/>
    <w:rsid w:val="00546E57"/>
    <w:rsid w:val="0054732D"/>
    <w:rsid w:val="00547E9F"/>
    <w:rsid w:val="00550085"/>
    <w:rsid w:val="00550290"/>
    <w:rsid w:val="00550617"/>
    <w:rsid w:val="005509E3"/>
    <w:rsid w:val="00550D70"/>
    <w:rsid w:val="005520BA"/>
    <w:rsid w:val="00552690"/>
    <w:rsid w:val="0055299B"/>
    <w:rsid w:val="00552AAC"/>
    <w:rsid w:val="00552BAB"/>
    <w:rsid w:val="00552D97"/>
    <w:rsid w:val="00552F45"/>
    <w:rsid w:val="0055335D"/>
    <w:rsid w:val="00553416"/>
    <w:rsid w:val="00553973"/>
    <w:rsid w:val="00553F5A"/>
    <w:rsid w:val="00554035"/>
    <w:rsid w:val="005541EB"/>
    <w:rsid w:val="00554326"/>
    <w:rsid w:val="00554943"/>
    <w:rsid w:val="00554DF0"/>
    <w:rsid w:val="00554EE2"/>
    <w:rsid w:val="00554F33"/>
    <w:rsid w:val="00555534"/>
    <w:rsid w:val="00556A84"/>
    <w:rsid w:val="00556ACB"/>
    <w:rsid w:val="00557064"/>
    <w:rsid w:val="005571D8"/>
    <w:rsid w:val="00557B01"/>
    <w:rsid w:val="00560056"/>
    <w:rsid w:val="005601BB"/>
    <w:rsid w:val="005608CF"/>
    <w:rsid w:val="00560C49"/>
    <w:rsid w:val="005619CE"/>
    <w:rsid w:val="00561CF0"/>
    <w:rsid w:val="00561FA5"/>
    <w:rsid w:val="005624F5"/>
    <w:rsid w:val="005627B3"/>
    <w:rsid w:val="00563995"/>
    <w:rsid w:val="00563D88"/>
    <w:rsid w:val="00563FA9"/>
    <w:rsid w:val="00565002"/>
    <w:rsid w:val="00565862"/>
    <w:rsid w:val="005658C4"/>
    <w:rsid w:val="00565A38"/>
    <w:rsid w:val="0056662B"/>
    <w:rsid w:val="00566D62"/>
    <w:rsid w:val="005670AA"/>
    <w:rsid w:val="0056796A"/>
    <w:rsid w:val="00567C92"/>
    <w:rsid w:val="00570021"/>
    <w:rsid w:val="005700E4"/>
    <w:rsid w:val="005702BD"/>
    <w:rsid w:val="00570419"/>
    <w:rsid w:val="005706E5"/>
    <w:rsid w:val="00571103"/>
    <w:rsid w:val="005713F3"/>
    <w:rsid w:val="0057168A"/>
    <w:rsid w:val="00571839"/>
    <w:rsid w:val="0057223F"/>
    <w:rsid w:val="00572641"/>
    <w:rsid w:val="005731B2"/>
    <w:rsid w:val="005731C4"/>
    <w:rsid w:val="005732B3"/>
    <w:rsid w:val="00573EFC"/>
    <w:rsid w:val="00574238"/>
    <w:rsid w:val="0057498D"/>
    <w:rsid w:val="00574A02"/>
    <w:rsid w:val="00574C79"/>
    <w:rsid w:val="00575240"/>
    <w:rsid w:val="00575434"/>
    <w:rsid w:val="00575A67"/>
    <w:rsid w:val="00575B24"/>
    <w:rsid w:val="00575E59"/>
    <w:rsid w:val="00575F96"/>
    <w:rsid w:val="00576217"/>
    <w:rsid w:val="0057667F"/>
    <w:rsid w:val="0057683C"/>
    <w:rsid w:val="00576AA7"/>
    <w:rsid w:val="005773F8"/>
    <w:rsid w:val="00577415"/>
    <w:rsid w:val="00577DE1"/>
    <w:rsid w:val="00577E6C"/>
    <w:rsid w:val="00577EB7"/>
    <w:rsid w:val="005805FB"/>
    <w:rsid w:val="005809D8"/>
    <w:rsid w:val="00580A92"/>
    <w:rsid w:val="00580B85"/>
    <w:rsid w:val="00580C27"/>
    <w:rsid w:val="00580D82"/>
    <w:rsid w:val="00580E83"/>
    <w:rsid w:val="00580E9B"/>
    <w:rsid w:val="005813A1"/>
    <w:rsid w:val="00581483"/>
    <w:rsid w:val="0058165B"/>
    <w:rsid w:val="005816BD"/>
    <w:rsid w:val="0058183D"/>
    <w:rsid w:val="00581A12"/>
    <w:rsid w:val="005820F2"/>
    <w:rsid w:val="00582E8D"/>
    <w:rsid w:val="00583231"/>
    <w:rsid w:val="0058372E"/>
    <w:rsid w:val="00583AE2"/>
    <w:rsid w:val="00583C67"/>
    <w:rsid w:val="005842CA"/>
    <w:rsid w:val="00584421"/>
    <w:rsid w:val="00584710"/>
    <w:rsid w:val="00584D72"/>
    <w:rsid w:val="00584E5D"/>
    <w:rsid w:val="00585038"/>
    <w:rsid w:val="0058567A"/>
    <w:rsid w:val="0058591E"/>
    <w:rsid w:val="0058602F"/>
    <w:rsid w:val="0058622A"/>
    <w:rsid w:val="00586C28"/>
    <w:rsid w:val="005872C9"/>
    <w:rsid w:val="00587A43"/>
    <w:rsid w:val="00587C22"/>
    <w:rsid w:val="00587D9C"/>
    <w:rsid w:val="005902F6"/>
    <w:rsid w:val="00590566"/>
    <w:rsid w:val="005909A4"/>
    <w:rsid w:val="00590C30"/>
    <w:rsid w:val="00591B13"/>
    <w:rsid w:val="00591F9C"/>
    <w:rsid w:val="00592295"/>
    <w:rsid w:val="00593223"/>
    <w:rsid w:val="00593498"/>
    <w:rsid w:val="0059356D"/>
    <w:rsid w:val="005936AD"/>
    <w:rsid w:val="0059382D"/>
    <w:rsid w:val="00593BAE"/>
    <w:rsid w:val="00593C7B"/>
    <w:rsid w:val="00594011"/>
    <w:rsid w:val="005940E2"/>
    <w:rsid w:val="0059496C"/>
    <w:rsid w:val="00594E01"/>
    <w:rsid w:val="00594F79"/>
    <w:rsid w:val="005953CE"/>
    <w:rsid w:val="00595761"/>
    <w:rsid w:val="00595A63"/>
    <w:rsid w:val="00595E98"/>
    <w:rsid w:val="00596F8D"/>
    <w:rsid w:val="005975A4"/>
    <w:rsid w:val="00597793"/>
    <w:rsid w:val="005A0136"/>
    <w:rsid w:val="005A0A7B"/>
    <w:rsid w:val="005A0FB2"/>
    <w:rsid w:val="005A1C29"/>
    <w:rsid w:val="005A1EA0"/>
    <w:rsid w:val="005A1F82"/>
    <w:rsid w:val="005A2146"/>
    <w:rsid w:val="005A28DA"/>
    <w:rsid w:val="005A32FA"/>
    <w:rsid w:val="005A3824"/>
    <w:rsid w:val="005A3C69"/>
    <w:rsid w:val="005A41BF"/>
    <w:rsid w:val="005A4A54"/>
    <w:rsid w:val="005A4E4A"/>
    <w:rsid w:val="005A52A1"/>
    <w:rsid w:val="005A5631"/>
    <w:rsid w:val="005A5B8E"/>
    <w:rsid w:val="005A6406"/>
    <w:rsid w:val="005A6AF8"/>
    <w:rsid w:val="005A7BE9"/>
    <w:rsid w:val="005B095D"/>
    <w:rsid w:val="005B0EFA"/>
    <w:rsid w:val="005B1D0A"/>
    <w:rsid w:val="005B2453"/>
    <w:rsid w:val="005B25D3"/>
    <w:rsid w:val="005B33D9"/>
    <w:rsid w:val="005B3499"/>
    <w:rsid w:val="005B3533"/>
    <w:rsid w:val="005B3CDA"/>
    <w:rsid w:val="005B3ED4"/>
    <w:rsid w:val="005B41F1"/>
    <w:rsid w:val="005B445C"/>
    <w:rsid w:val="005B4813"/>
    <w:rsid w:val="005B5190"/>
    <w:rsid w:val="005B524A"/>
    <w:rsid w:val="005B64F8"/>
    <w:rsid w:val="005B6BCE"/>
    <w:rsid w:val="005C014B"/>
    <w:rsid w:val="005C0203"/>
    <w:rsid w:val="005C0216"/>
    <w:rsid w:val="005C074F"/>
    <w:rsid w:val="005C0E7A"/>
    <w:rsid w:val="005C12F4"/>
    <w:rsid w:val="005C1452"/>
    <w:rsid w:val="005C14E3"/>
    <w:rsid w:val="005C1A46"/>
    <w:rsid w:val="005C36F0"/>
    <w:rsid w:val="005C371B"/>
    <w:rsid w:val="005C3A2E"/>
    <w:rsid w:val="005C3B5F"/>
    <w:rsid w:val="005C43BD"/>
    <w:rsid w:val="005C44D3"/>
    <w:rsid w:val="005C4594"/>
    <w:rsid w:val="005C45DE"/>
    <w:rsid w:val="005C5207"/>
    <w:rsid w:val="005C57A3"/>
    <w:rsid w:val="005C5B61"/>
    <w:rsid w:val="005C5B82"/>
    <w:rsid w:val="005C6C0D"/>
    <w:rsid w:val="005C729C"/>
    <w:rsid w:val="005C7B20"/>
    <w:rsid w:val="005C7D6E"/>
    <w:rsid w:val="005C7F6A"/>
    <w:rsid w:val="005C7FE2"/>
    <w:rsid w:val="005D0277"/>
    <w:rsid w:val="005D02A9"/>
    <w:rsid w:val="005D16D8"/>
    <w:rsid w:val="005D1ECE"/>
    <w:rsid w:val="005D20BE"/>
    <w:rsid w:val="005D25A3"/>
    <w:rsid w:val="005D2849"/>
    <w:rsid w:val="005D31DD"/>
    <w:rsid w:val="005D4355"/>
    <w:rsid w:val="005D44B0"/>
    <w:rsid w:val="005D49D8"/>
    <w:rsid w:val="005D54DA"/>
    <w:rsid w:val="005D555B"/>
    <w:rsid w:val="005D5916"/>
    <w:rsid w:val="005D5F33"/>
    <w:rsid w:val="005D61C4"/>
    <w:rsid w:val="005D6381"/>
    <w:rsid w:val="005D6748"/>
    <w:rsid w:val="005D6C2A"/>
    <w:rsid w:val="005D6CE4"/>
    <w:rsid w:val="005D7783"/>
    <w:rsid w:val="005D797B"/>
    <w:rsid w:val="005D7B78"/>
    <w:rsid w:val="005D7C5C"/>
    <w:rsid w:val="005E01B6"/>
    <w:rsid w:val="005E024C"/>
    <w:rsid w:val="005E1447"/>
    <w:rsid w:val="005E1DAA"/>
    <w:rsid w:val="005E2156"/>
    <w:rsid w:val="005E2466"/>
    <w:rsid w:val="005E2A91"/>
    <w:rsid w:val="005E2B2E"/>
    <w:rsid w:val="005E2E3F"/>
    <w:rsid w:val="005E31CD"/>
    <w:rsid w:val="005E3A44"/>
    <w:rsid w:val="005E3ACA"/>
    <w:rsid w:val="005E3E5A"/>
    <w:rsid w:val="005E3F20"/>
    <w:rsid w:val="005E490B"/>
    <w:rsid w:val="005E4A02"/>
    <w:rsid w:val="005E4BAD"/>
    <w:rsid w:val="005E5322"/>
    <w:rsid w:val="005E5C74"/>
    <w:rsid w:val="005E5CF6"/>
    <w:rsid w:val="005E6689"/>
    <w:rsid w:val="005E7668"/>
    <w:rsid w:val="005E768D"/>
    <w:rsid w:val="005E7A07"/>
    <w:rsid w:val="005F037C"/>
    <w:rsid w:val="005F098B"/>
    <w:rsid w:val="005F0DED"/>
    <w:rsid w:val="005F0EA7"/>
    <w:rsid w:val="005F0FB9"/>
    <w:rsid w:val="005F13E1"/>
    <w:rsid w:val="005F1573"/>
    <w:rsid w:val="005F25B3"/>
    <w:rsid w:val="005F283D"/>
    <w:rsid w:val="005F2A25"/>
    <w:rsid w:val="005F2A5C"/>
    <w:rsid w:val="005F3053"/>
    <w:rsid w:val="005F35CD"/>
    <w:rsid w:val="005F3A43"/>
    <w:rsid w:val="005F3DBB"/>
    <w:rsid w:val="005F3FB2"/>
    <w:rsid w:val="005F45D6"/>
    <w:rsid w:val="005F4734"/>
    <w:rsid w:val="005F47F3"/>
    <w:rsid w:val="005F4C19"/>
    <w:rsid w:val="005F4F37"/>
    <w:rsid w:val="005F55BE"/>
    <w:rsid w:val="005F58E2"/>
    <w:rsid w:val="005F5957"/>
    <w:rsid w:val="005F5A55"/>
    <w:rsid w:val="005F5DD5"/>
    <w:rsid w:val="005F5ED3"/>
    <w:rsid w:val="005F77A5"/>
    <w:rsid w:val="005F785F"/>
    <w:rsid w:val="005F788E"/>
    <w:rsid w:val="005F79A2"/>
    <w:rsid w:val="006005F6"/>
    <w:rsid w:val="006007CD"/>
    <w:rsid w:val="006008F8"/>
    <w:rsid w:val="00600AFC"/>
    <w:rsid w:val="00600EA2"/>
    <w:rsid w:val="00601525"/>
    <w:rsid w:val="00601A25"/>
    <w:rsid w:val="00601E4B"/>
    <w:rsid w:val="006024B6"/>
    <w:rsid w:val="00602DE6"/>
    <w:rsid w:val="00602E06"/>
    <w:rsid w:val="006038A5"/>
    <w:rsid w:val="00603CBD"/>
    <w:rsid w:val="00603E66"/>
    <w:rsid w:val="00604804"/>
    <w:rsid w:val="00604CB0"/>
    <w:rsid w:val="00604E08"/>
    <w:rsid w:val="00604F2B"/>
    <w:rsid w:val="00604FD3"/>
    <w:rsid w:val="00605181"/>
    <w:rsid w:val="006054F5"/>
    <w:rsid w:val="00605507"/>
    <w:rsid w:val="006058F2"/>
    <w:rsid w:val="00605BA0"/>
    <w:rsid w:val="00605DC2"/>
    <w:rsid w:val="00605E26"/>
    <w:rsid w:val="00605EDD"/>
    <w:rsid w:val="00605F72"/>
    <w:rsid w:val="006063CA"/>
    <w:rsid w:val="00606A38"/>
    <w:rsid w:val="00606BD5"/>
    <w:rsid w:val="00606F5B"/>
    <w:rsid w:val="006071F2"/>
    <w:rsid w:val="0061058C"/>
    <w:rsid w:val="0061146F"/>
    <w:rsid w:val="00611A4A"/>
    <w:rsid w:val="0061211C"/>
    <w:rsid w:val="00612636"/>
    <w:rsid w:val="00612BCF"/>
    <w:rsid w:val="00612E20"/>
    <w:rsid w:val="00613430"/>
    <w:rsid w:val="00613887"/>
    <w:rsid w:val="0061475F"/>
    <w:rsid w:val="006149F2"/>
    <w:rsid w:val="00615F33"/>
    <w:rsid w:val="00615F4B"/>
    <w:rsid w:val="00616694"/>
    <w:rsid w:val="00616FE8"/>
    <w:rsid w:val="00617196"/>
    <w:rsid w:val="00617220"/>
    <w:rsid w:val="00617851"/>
    <w:rsid w:val="00620218"/>
    <w:rsid w:val="006205B9"/>
    <w:rsid w:val="00620B7E"/>
    <w:rsid w:val="00621110"/>
    <w:rsid w:val="006212C9"/>
    <w:rsid w:val="00621B9F"/>
    <w:rsid w:val="00621C11"/>
    <w:rsid w:val="00621FE5"/>
    <w:rsid w:val="00622A13"/>
    <w:rsid w:val="00622BF0"/>
    <w:rsid w:val="00622CFF"/>
    <w:rsid w:val="00622D38"/>
    <w:rsid w:val="00623397"/>
    <w:rsid w:val="00623452"/>
    <w:rsid w:val="006234F4"/>
    <w:rsid w:val="00623ECD"/>
    <w:rsid w:val="00623FB6"/>
    <w:rsid w:val="0062404E"/>
    <w:rsid w:val="00624A02"/>
    <w:rsid w:val="00625170"/>
    <w:rsid w:val="00625234"/>
    <w:rsid w:val="00625356"/>
    <w:rsid w:val="006256EC"/>
    <w:rsid w:val="006258E4"/>
    <w:rsid w:val="00625DBF"/>
    <w:rsid w:val="006265E1"/>
    <w:rsid w:val="00626AD8"/>
    <w:rsid w:val="00626D80"/>
    <w:rsid w:val="006270D0"/>
    <w:rsid w:val="00627388"/>
    <w:rsid w:val="00627899"/>
    <w:rsid w:val="00627DD7"/>
    <w:rsid w:val="00627F6F"/>
    <w:rsid w:val="00630673"/>
    <w:rsid w:val="0063135A"/>
    <w:rsid w:val="0063185D"/>
    <w:rsid w:val="006320C0"/>
    <w:rsid w:val="0063271C"/>
    <w:rsid w:val="0063273F"/>
    <w:rsid w:val="00632B5B"/>
    <w:rsid w:val="00633131"/>
    <w:rsid w:val="006334FC"/>
    <w:rsid w:val="00633665"/>
    <w:rsid w:val="006338EB"/>
    <w:rsid w:val="00633C40"/>
    <w:rsid w:val="00634440"/>
    <w:rsid w:val="0063497B"/>
    <w:rsid w:val="00634C30"/>
    <w:rsid w:val="0063632C"/>
    <w:rsid w:val="0063680E"/>
    <w:rsid w:val="00636A45"/>
    <w:rsid w:val="00636DA4"/>
    <w:rsid w:val="00636DAE"/>
    <w:rsid w:val="00636DC3"/>
    <w:rsid w:val="00637872"/>
    <w:rsid w:val="00640C78"/>
    <w:rsid w:val="006412EF"/>
    <w:rsid w:val="006412FC"/>
    <w:rsid w:val="006414D8"/>
    <w:rsid w:val="00641561"/>
    <w:rsid w:val="00641B44"/>
    <w:rsid w:val="00642E5A"/>
    <w:rsid w:val="00642EF3"/>
    <w:rsid w:val="0064323C"/>
    <w:rsid w:val="00643252"/>
    <w:rsid w:val="006435CB"/>
    <w:rsid w:val="006441DF"/>
    <w:rsid w:val="0064421B"/>
    <w:rsid w:val="006442EA"/>
    <w:rsid w:val="00644DF5"/>
    <w:rsid w:val="006459A8"/>
    <w:rsid w:val="006459D9"/>
    <w:rsid w:val="006459FB"/>
    <w:rsid w:val="00645D53"/>
    <w:rsid w:val="006466E2"/>
    <w:rsid w:val="00646B80"/>
    <w:rsid w:val="00646D90"/>
    <w:rsid w:val="00646F8D"/>
    <w:rsid w:val="00647588"/>
    <w:rsid w:val="0064798B"/>
    <w:rsid w:val="006500D5"/>
    <w:rsid w:val="006501C3"/>
    <w:rsid w:val="0065023E"/>
    <w:rsid w:val="006503D0"/>
    <w:rsid w:val="00650F5F"/>
    <w:rsid w:val="00650FD6"/>
    <w:rsid w:val="0065103A"/>
    <w:rsid w:val="006511A0"/>
    <w:rsid w:val="0065188F"/>
    <w:rsid w:val="00652329"/>
    <w:rsid w:val="00652BAD"/>
    <w:rsid w:val="00652DDF"/>
    <w:rsid w:val="00653096"/>
    <w:rsid w:val="00653218"/>
    <w:rsid w:val="00653347"/>
    <w:rsid w:val="00653641"/>
    <w:rsid w:val="006549A7"/>
    <w:rsid w:val="00654BC9"/>
    <w:rsid w:val="00655162"/>
    <w:rsid w:val="00655257"/>
    <w:rsid w:val="006558AA"/>
    <w:rsid w:val="0065597D"/>
    <w:rsid w:val="00656561"/>
    <w:rsid w:val="00656F1A"/>
    <w:rsid w:val="00657961"/>
    <w:rsid w:val="00657AA6"/>
    <w:rsid w:val="00660154"/>
    <w:rsid w:val="00660669"/>
    <w:rsid w:val="006607B7"/>
    <w:rsid w:val="006615BA"/>
    <w:rsid w:val="00661670"/>
    <w:rsid w:val="00661A5F"/>
    <w:rsid w:val="00662158"/>
    <w:rsid w:val="00662190"/>
    <w:rsid w:val="00662C82"/>
    <w:rsid w:val="0066344E"/>
    <w:rsid w:val="00663B0D"/>
    <w:rsid w:val="00663E9B"/>
    <w:rsid w:val="00663EC8"/>
    <w:rsid w:val="00664643"/>
    <w:rsid w:val="006646A3"/>
    <w:rsid w:val="00665766"/>
    <w:rsid w:val="00666244"/>
    <w:rsid w:val="006665AB"/>
    <w:rsid w:val="006667F2"/>
    <w:rsid w:val="00666964"/>
    <w:rsid w:val="00667162"/>
    <w:rsid w:val="00667B40"/>
    <w:rsid w:val="00667E23"/>
    <w:rsid w:val="006703AC"/>
    <w:rsid w:val="006703D0"/>
    <w:rsid w:val="00670868"/>
    <w:rsid w:val="006710EF"/>
    <w:rsid w:val="00671327"/>
    <w:rsid w:val="006717FC"/>
    <w:rsid w:val="00671FA6"/>
    <w:rsid w:val="0067223E"/>
    <w:rsid w:val="00672483"/>
    <w:rsid w:val="00672E1D"/>
    <w:rsid w:val="00672F84"/>
    <w:rsid w:val="00672FC0"/>
    <w:rsid w:val="006739D0"/>
    <w:rsid w:val="006739F1"/>
    <w:rsid w:val="00675542"/>
    <w:rsid w:val="00675E01"/>
    <w:rsid w:val="00676381"/>
    <w:rsid w:val="006773C5"/>
    <w:rsid w:val="00677D4F"/>
    <w:rsid w:val="00677D63"/>
    <w:rsid w:val="006810D1"/>
    <w:rsid w:val="00681BA8"/>
    <w:rsid w:val="00681BFE"/>
    <w:rsid w:val="00682464"/>
    <w:rsid w:val="00682632"/>
    <w:rsid w:val="006827F5"/>
    <w:rsid w:val="00683008"/>
    <w:rsid w:val="006833B1"/>
    <w:rsid w:val="00683C8B"/>
    <w:rsid w:val="00683EC5"/>
    <w:rsid w:val="00683FF6"/>
    <w:rsid w:val="00684056"/>
    <w:rsid w:val="00684070"/>
    <w:rsid w:val="00684461"/>
    <w:rsid w:val="00684615"/>
    <w:rsid w:val="0068467D"/>
    <w:rsid w:val="00684972"/>
    <w:rsid w:val="00684A75"/>
    <w:rsid w:val="00684E30"/>
    <w:rsid w:val="00685F2A"/>
    <w:rsid w:val="00685F7D"/>
    <w:rsid w:val="00685FA0"/>
    <w:rsid w:val="00686B59"/>
    <w:rsid w:val="00686E7E"/>
    <w:rsid w:val="006870E4"/>
    <w:rsid w:val="006875A7"/>
    <w:rsid w:val="00691712"/>
    <w:rsid w:val="00692629"/>
    <w:rsid w:val="0069280B"/>
    <w:rsid w:val="00692A24"/>
    <w:rsid w:val="00692E45"/>
    <w:rsid w:val="00693067"/>
    <w:rsid w:val="0069350B"/>
    <w:rsid w:val="00693AF1"/>
    <w:rsid w:val="00693BE7"/>
    <w:rsid w:val="00694348"/>
    <w:rsid w:val="00694BFF"/>
    <w:rsid w:val="00694EEF"/>
    <w:rsid w:val="00694F04"/>
    <w:rsid w:val="0069519F"/>
    <w:rsid w:val="00695336"/>
    <w:rsid w:val="00695578"/>
    <w:rsid w:val="0069559B"/>
    <w:rsid w:val="00695887"/>
    <w:rsid w:val="00695AA6"/>
    <w:rsid w:val="00695B34"/>
    <w:rsid w:val="00695D7A"/>
    <w:rsid w:val="0069625E"/>
    <w:rsid w:val="00696C81"/>
    <w:rsid w:val="00696CA6"/>
    <w:rsid w:val="006972AD"/>
    <w:rsid w:val="00697B7A"/>
    <w:rsid w:val="006A00C5"/>
    <w:rsid w:val="006A01AA"/>
    <w:rsid w:val="006A08EE"/>
    <w:rsid w:val="006A0BCB"/>
    <w:rsid w:val="006A0C9E"/>
    <w:rsid w:val="006A0D99"/>
    <w:rsid w:val="006A0F27"/>
    <w:rsid w:val="006A12FE"/>
    <w:rsid w:val="006A16B7"/>
    <w:rsid w:val="006A1B17"/>
    <w:rsid w:val="006A1DDC"/>
    <w:rsid w:val="006A28BC"/>
    <w:rsid w:val="006A3DD7"/>
    <w:rsid w:val="006A429A"/>
    <w:rsid w:val="006A5798"/>
    <w:rsid w:val="006A5BFE"/>
    <w:rsid w:val="006A6129"/>
    <w:rsid w:val="006A652F"/>
    <w:rsid w:val="006A6636"/>
    <w:rsid w:val="006A72EA"/>
    <w:rsid w:val="006A7CC1"/>
    <w:rsid w:val="006A7CC7"/>
    <w:rsid w:val="006B069C"/>
    <w:rsid w:val="006B0A07"/>
    <w:rsid w:val="006B1743"/>
    <w:rsid w:val="006B1B16"/>
    <w:rsid w:val="006B2198"/>
    <w:rsid w:val="006B2878"/>
    <w:rsid w:val="006B2E9D"/>
    <w:rsid w:val="006B34C0"/>
    <w:rsid w:val="006B34F6"/>
    <w:rsid w:val="006B37D9"/>
    <w:rsid w:val="006B3F58"/>
    <w:rsid w:val="006B4318"/>
    <w:rsid w:val="006B44CC"/>
    <w:rsid w:val="006B46D7"/>
    <w:rsid w:val="006B4B2A"/>
    <w:rsid w:val="006B65C2"/>
    <w:rsid w:val="006B6AA9"/>
    <w:rsid w:val="006B6F36"/>
    <w:rsid w:val="006B7170"/>
    <w:rsid w:val="006B7174"/>
    <w:rsid w:val="006B739A"/>
    <w:rsid w:val="006B7D3E"/>
    <w:rsid w:val="006C0548"/>
    <w:rsid w:val="006C08E8"/>
    <w:rsid w:val="006C13D2"/>
    <w:rsid w:val="006C21E6"/>
    <w:rsid w:val="006C2276"/>
    <w:rsid w:val="006C2948"/>
    <w:rsid w:val="006C30C5"/>
    <w:rsid w:val="006C33AC"/>
    <w:rsid w:val="006C35D1"/>
    <w:rsid w:val="006C3AA9"/>
    <w:rsid w:val="006C42EA"/>
    <w:rsid w:val="006C4799"/>
    <w:rsid w:val="006C4FE5"/>
    <w:rsid w:val="006C5084"/>
    <w:rsid w:val="006C524D"/>
    <w:rsid w:val="006C5436"/>
    <w:rsid w:val="006C579A"/>
    <w:rsid w:val="006C5C1C"/>
    <w:rsid w:val="006C6C6F"/>
    <w:rsid w:val="006C735A"/>
    <w:rsid w:val="006C74DA"/>
    <w:rsid w:val="006C7787"/>
    <w:rsid w:val="006C7AE4"/>
    <w:rsid w:val="006C7D6C"/>
    <w:rsid w:val="006D06AC"/>
    <w:rsid w:val="006D0D53"/>
    <w:rsid w:val="006D1289"/>
    <w:rsid w:val="006D1BCC"/>
    <w:rsid w:val="006D1EDD"/>
    <w:rsid w:val="006D2195"/>
    <w:rsid w:val="006D24F5"/>
    <w:rsid w:val="006D287E"/>
    <w:rsid w:val="006D2CF2"/>
    <w:rsid w:val="006D2FE2"/>
    <w:rsid w:val="006D3CDE"/>
    <w:rsid w:val="006D3D75"/>
    <w:rsid w:val="006D4205"/>
    <w:rsid w:val="006D44C0"/>
    <w:rsid w:val="006D4962"/>
    <w:rsid w:val="006D527C"/>
    <w:rsid w:val="006D5318"/>
    <w:rsid w:val="006D5430"/>
    <w:rsid w:val="006D6496"/>
    <w:rsid w:val="006D665F"/>
    <w:rsid w:val="006D6815"/>
    <w:rsid w:val="006D6E9E"/>
    <w:rsid w:val="006D706C"/>
    <w:rsid w:val="006D743C"/>
    <w:rsid w:val="006D7483"/>
    <w:rsid w:val="006D7B51"/>
    <w:rsid w:val="006D7EF2"/>
    <w:rsid w:val="006E00BC"/>
    <w:rsid w:val="006E0253"/>
    <w:rsid w:val="006E02D2"/>
    <w:rsid w:val="006E1579"/>
    <w:rsid w:val="006E1D63"/>
    <w:rsid w:val="006E2CC5"/>
    <w:rsid w:val="006E325F"/>
    <w:rsid w:val="006E39C4"/>
    <w:rsid w:val="006E3ACC"/>
    <w:rsid w:val="006E4089"/>
    <w:rsid w:val="006E435C"/>
    <w:rsid w:val="006E568F"/>
    <w:rsid w:val="006E5700"/>
    <w:rsid w:val="006E64B2"/>
    <w:rsid w:val="006E68A4"/>
    <w:rsid w:val="006E6C9E"/>
    <w:rsid w:val="006E6D8D"/>
    <w:rsid w:val="006E6E4C"/>
    <w:rsid w:val="006E70BA"/>
    <w:rsid w:val="006F030C"/>
    <w:rsid w:val="006F0E8B"/>
    <w:rsid w:val="006F10C4"/>
    <w:rsid w:val="006F29DB"/>
    <w:rsid w:val="006F2C1D"/>
    <w:rsid w:val="006F3030"/>
    <w:rsid w:val="006F34FB"/>
    <w:rsid w:val="006F357E"/>
    <w:rsid w:val="006F392B"/>
    <w:rsid w:val="006F392D"/>
    <w:rsid w:val="006F3F1B"/>
    <w:rsid w:val="006F3FF4"/>
    <w:rsid w:val="006F4733"/>
    <w:rsid w:val="006F50DF"/>
    <w:rsid w:val="006F52FD"/>
    <w:rsid w:val="006F5588"/>
    <w:rsid w:val="006F55B9"/>
    <w:rsid w:val="006F59F5"/>
    <w:rsid w:val="006F5BD8"/>
    <w:rsid w:val="006F5C54"/>
    <w:rsid w:val="006F5CD4"/>
    <w:rsid w:val="006F5E68"/>
    <w:rsid w:val="006F6154"/>
    <w:rsid w:val="006F6233"/>
    <w:rsid w:val="006F6B5B"/>
    <w:rsid w:val="006F6C88"/>
    <w:rsid w:val="006F6DAA"/>
    <w:rsid w:val="006F71ED"/>
    <w:rsid w:val="006F7986"/>
    <w:rsid w:val="006F7BF0"/>
    <w:rsid w:val="0070033E"/>
    <w:rsid w:val="0070099A"/>
    <w:rsid w:val="00700A45"/>
    <w:rsid w:val="00701D1E"/>
    <w:rsid w:val="00701E8F"/>
    <w:rsid w:val="00701F41"/>
    <w:rsid w:val="00701FD2"/>
    <w:rsid w:val="00702095"/>
    <w:rsid w:val="007021AF"/>
    <w:rsid w:val="00702518"/>
    <w:rsid w:val="0070280B"/>
    <w:rsid w:val="007029A9"/>
    <w:rsid w:val="00702A94"/>
    <w:rsid w:val="00702BC0"/>
    <w:rsid w:val="007034E3"/>
    <w:rsid w:val="00703C94"/>
    <w:rsid w:val="007044FD"/>
    <w:rsid w:val="007045A3"/>
    <w:rsid w:val="00704C79"/>
    <w:rsid w:val="00704E4C"/>
    <w:rsid w:val="00707459"/>
    <w:rsid w:val="00710390"/>
    <w:rsid w:val="007103D2"/>
    <w:rsid w:val="007103DC"/>
    <w:rsid w:val="00710793"/>
    <w:rsid w:val="0071093A"/>
    <w:rsid w:val="00710A9B"/>
    <w:rsid w:val="00712605"/>
    <w:rsid w:val="00712FC2"/>
    <w:rsid w:val="00713149"/>
    <w:rsid w:val="0071341E"/>
    <w:rsid w:val="00714BF4"/>
    <w:rsid w:val="0071512F"/>
    <w:rsid w:val="00715209"/>
    <w:rsid w:val="007156E1"/>
    <w:rsid w:val="00715AF4"/>
    <w:rsid w:val="00715FF6"/>
    <w:rsid w:val="00716A62"/>
    <w:rsid w:val="0071772D"/>
    <w:rsid w:val="00717F5C"/>
    <w:rsid w:val="0072071B"/>
    <w:rsid w:val="007210C3"/>
    <w:rsid w:val="0072149A"/>
    <w:rsid w:val="0072190B"/>
    <w:rsid w:val="00721DB8"/>
    <w:rsid w:val="0072266A"/>
    <w:rsid w:val="00722F54"/>
    <w:rsid w:val="007240F0"/>
    <w:rsid w:val="007249DE"/>
    <w:rsid w:val="00724C11"/>
    <w:rsid w:val="00724F97"/>
    <w:rsid w:val="0072557F"/>
    <w:rsid w:val="0072570F"/>
    <w:rsid w:val="00726160"/>
    <w:rsid w:val="007263D9"/>
    <w:rsid w:val="00726748"/>
    <w:rsid w:val="0072775A"/>
    <w:rsid w:val="00727F39"/>
    <w:rsid w:val="00727F81"/>
    <w:rsid w:val="00730104"/>
    <w:rsid w:val="00730488"/>
    <w:rsid w:val="0073075C"/>
    <w:rsid w:val="0073092E"/>
    <w:rsid w:val="00730DBE"/>
    <w:rsid w:val="007310BD"/>
    <w:rsid w:val="00731442"/>
    <w:rsid w:val="00731D72"/>
    <w:rsid w:val="007320E8"/>
    <w:rsid w:val="00732517"/>
    <w:rsid w:val="007325B9"/>
    <w:rsid w:val="007328BA"/>
    <w:rsid w:val="00732CB0"/>
    <w:rsid w:val="00732D9E"/>
    <w:rsid w:val="00733265"/>
    <w:rsid w:val="00734E40"/>
    <w:rsid w:val="00735017"/>
    <w:rsid w:val="00735036"/>
    <w:rsid w:val="00735D9E"/>
    <w:rsid w:val="007361D1"/>
    <w:rsid w:val="007362D6"/>
    <w:rsid w:val="007363BA"/>
    <w:rsid w:val="00736417"/>
    <w:rsid w:val="00736980"/>
    <w:rsid w:val="00736E5E"/>
    <w:rsid w:val="00737083"/>
    <w:rsid w:val="00737698"/>
    <w:rsid w:val="007404F2"/>
    <w:rsid w:val="00740CC4"/>
    <w:rsid w:val="00741167"/>
    <w:rsid w:val="00741815"/>
    <w:rsid w:val="0074184B"/>
    <w:rsid w:val="00741E26"/>
    <w:rsid w:val="0074209B"/>
    <w:rsid w:val="007420DA"/>
    <w:rsid w:val="0074215B"/>
    <w:rsid w:val="00742C93"/>
    <w:rsid w:val="00742FA8"/>
    <w:rsid w:val="00742FD6"/>
    <w:rsid w:val="00743E9D"/>
    <w:rsid w:val="0074416A"/>
    <w:rsid w:val="00744496"/>
    <w:rsid w:val="007447E6"/>
    <w:rsid w:val="007449C1"/>
    <w:rsid w:val="00744E4D"/>
    <w:rsid w:val="00745089"/>
    <w:rsid w:val="00745212"/>
    <w:rsid w:val="0074587B"/>
    <w:rsid w:val="00745FED"/>
    <w:rsid w:val="007461CB"/>
    <w:rsid w:val="007468DA"/>
    <w:rsid w:val="00747279"/>
    <w:rsid w:val="00747299"/>
    <w:rsid w:val="007472C2"/>
    <w:rsid w:val="007473B3"/>
    <w:rsid w:val="00747BF4"/>
    <w:rsid w:val="00747F0C"/>
    <w:rsid w:val="00750208"/>
    <w:rsid w:val="00750336"/>
    <w:rsid w:val="00750567"/>
    <w:rsid w:val="00750D4D"/>
    <w:rsid w:val="00750EE3"/>
    <w:rsid w:val="00751A06"/>
    <w:rsid w:val="00751F1F"/>
    <w:rsid w:val="007524DA"/>
    <w:rsid w:val="00752A8E"/>
    <w:rsid w:val="00752AB3"/>
    <w:rsid w:val="00752B51"/>
    <w:rsid w:val="00753A71"/>
    <w:rsid w:val="00753ECB"/>
    <w:rsid w:val="007543C8"/>
    <w:rsid w:val="00754CA1"/>
    <w:rsid w:val="00755091"/>
    <w:rsid w:val="00755B6B"/>
    <w:rsid w:val="00755DBD"/>
    <w:rsid w:val="00756498"/>
    <w:rsid w:val="00756876"/>
    <w:rsid w:val="00756F14"/>
    <w:rsid w:val="00757951"/>
    <w:rsid w:val="00757A1C"/>
    <w:rsid w:val="007605E1"/>
    <w:rsid w:val="00760D06"/>
    <w:rsid w:val="0076135E"/>
    <w:rsid w:val="007615AE"/>
    <w:rsid w:val="00761C18"/>
    <w:rsid w:val="00761D3A"/>
    <w:rsid w:val="0076271F"/>
    <w:rsid w:val="00762A36"/>
    <w:rsid w:val="00763198"/>
    <w:rsid w:val="00763840"/>
    <w:rsid w:val="0076431C"/>
    <w:rsid w:val="00764535"/>
    <w:rsid w:val="007645FF"/>
    <w:rsid w:val="007647F8"/>
    <w:rsid w:val="00765BE1"/>
    <w:rsid w:val="00766006"/>
    <w:rsid w:val="007664EE"/>
    <w:rsid w:val="00766935"/>
    <w:rsid w:val="00766F7D"/>
    <w:rsid w:val="007670F4"/>
    <w:rsid w:val="00767191"/>
    <w:rsid w:val="00767274"/>
    <w:rsid w:val="00767CE4"/>
    <w:rsid w:val="007700D4"/>
    <w:rsid w:val="007704DD"/>
    <w:rsid w:val="00770830"/>
    <w:rsid w:val="00770B14"/>
    <w:rsid w:val="00771B4B"/>
    <w:rsid w:val="00772210"/>
    <w:rsid w:val="0077278D"/>
    <w:rsid w:val="007729DE"/>
    <w:rsid w:val="0077355B"/>
    <w:rsid w:val="007738EB"/>
    <w:rsid w:val="00773C05"/>
    <w:rsid w:val="00774454"/>
    <w:rsid w:val="007744D9"/>
    <w:rsid w:val="00774580"/>
    <w:rsid w:val="00774D9A"/>
    <w:rsid w:val="00774F4B"/>
    <w:rsid w:val="007751FC"/>
    <w:rsid w:val="0077523E"/>
    <w:rsid w:val="0077524F"/>
    <w:rsid w:val="007754ED"/>
    <w:rsid w:val="00776048"/>
    <w:rsid w:val="007762F3"/>
    <w:rsid w:val="0077630A"/>
    <w:rsid w:val="007764B3"/>
    <w:rsid w:val="00776721"/>
    <w:rsid w:val="00776CE2"/>
    <w:rsid w:val="00776EE0"/>
    <w:rsid w:val="00776FFD"/>
    <w:rsid w:val="00777CF7"/>
    <w:rsid w:val="00780056"/>
    <w:rsid w:val="00780108"/>
    <w:rsid w:val="00780705"/>
    <w:rsid w:val="00780B7E"/>
    <w:rsid w:val="00780CF1"/>
    <w:rsid w:val="007810F3"/>
    <w:rsid w:val="00781411"/>
    <w:rsid w:val="00781687"/>
    <w:rsid w:val="00781C59"/>
    <w:rsid w:val="00781DB2"/>
    <w:rsid w:val="00781E7B"/>
    <w:rsid w:val="00782101"/>
    <w:rsid w:val="007822AE"/>
    <w:rsid w:val="007825B8"/>
    <w:rsid w:val="0078295E"/>
    <w:rsid w:val="00782A53"/>
    <w:rsid w:val="00782ACC"/>
    <w:rsid w:val="00782DB1"/>
    <w:rsid w:val="00783200"/>
    <w:rsid w:val="00783607"/>
    <w:rsid w:val="007836A2"/>
    <w:rsid w:val="007838CA"/>
    <w:rsid w:val="00783B81"/>
    <w:rsid w:val="00784019"/>
    <w:rsid w:val="00784DFE"/>
    <w:rsid w:val="00785904"/>
    <w:rsid w:val="007860B2"/>
    <w:rsid w:val="0078617B"/>
    <w:rsid w:val="00786223"/>
    <w:rsid w:val="00786F18"/>
    <w:rsid w:val="00786FC8"/>
    <w:rsid w:val="00786FEB"/>
    <w:rsid w:val="0078770B"/>
    <w:rsid w:val="00787D5B"/>
    <w:rsid w:val="0079081C"/>
    <w:rsid w:val="00790EF6"/>
    <w:rsid w:val="00791251"/>
    <w:rsid w:val="00791294"/>
    <w:rsid w:val="00791AA6"/>
    <w:rsid w:val="00791AFE"/>
    <w:rsid w:val="00792991"/>
    <w:rsid w:val="00792A23"/>
    <w:rsid w:val="00792B0F"/>
    <w:rsid w:val="007936DD"/>
    <w:rsid w:val="00794C98"/>
    <w:rsid w:val="00794DCB"/>
    <w:rsid w:val="00794E52"/>
    <w:rsid w:val="007950FC"/>
    <w:rsid w:val="00795C5C"/>
    <w:rsid w:val="00795E5C"/>
    <w:rsid w:val="0079626A"/>
    <w:rsid w:val="007963EB"/>
    <w:rsid w:val="00796B78"/>
    <w:rsid w:val="00796CAA"/>
    <w:rsid w:val="0079726A"/>
    <w:rsid w:val="007977F5"/>
    <w:rsid w:val="007A09D8"/>
    <w:rsid w:val="007A0B1F"/>
    <w:rsid w:val="007A0FCA"/>
    <w:rsid w:val="007A1264"/>
    <w:rsid w:val="007A146C"/>
    <w:rsid w:val="007A1470"/>
    <w:rsid w:val="007A15A5"/>
    <w:rsid w:val="007A2130"/>
    <w:rsid w:val="007A23AF"/>
    <w:rsid w:val="007A25B2"/>
    <w:rsid w:val="007A25C6"/>
    <w:rsid w:val="007A2B13"/>
    <w:rsid w:val="007A31AE"/>
    <w:rsid w:val="007A40F9"/>
    <w:rsid w:val="007A552A"/>
    <w:rsid w:val="007A5F9F"/>
    <w:rsid w:val="007A60C5"/>
    <w:rsid w:val="007A64B3"/>
    <w:rsid w:val="007A64F1"/>
    <w:rsid w:val="007A6CBF"/>
    <w:rsid w:val="007A6E80"/>
    <w:rsid w:val="007A6E9A"/>
    <w:rsid w:val="007A706D"/>
    <w:rsid w:val="007A7321"/>
    <w:rsid w:val="007A7827"/>
    <w:rsid w:val="007A78A2"/>
    <w:rsid w:val="007A7974"/>
    <w:rsid w:val="007A7BD0"/>
    <w:rsid w:val="007B0346"/>
    <w:rsid w:val="007B0484"/>
    <w:rsid w:val="007B07FB"/>
    <w:rsid w:val="007B0D68"/>
    <w:rsid w:val="007B0EA1"/>
    <w:rsid w:val="007B0F70"/>
    <w:rsid w:val="007B1548"/>
    <w:rsid w:val="007B240B"/>
    <w:rsid w:val="007B27B4"/>
    <w:rsid w:val="007B2B91"/>
    <w:rsid w:val="007B2C74"/>
    <w:rsid w:val="007B371E"/>
    <w:rsid w:val="007B3A22"/>
    <w:rsid w:val="007B3A29"/>
    <w:rsid w:val="007B4738"/>
    <w:rsid w:val="007B4D1E"/>
    <w:rsid w:val="007B53CA"/>
    <w:rsid w:val="007B6017"/>
    <w:rsid w:val="007B6182"/>
    <w:rsid w:val="007B6BE9"/>
    <w:rsid w:val="007B6F2E"/>
    <w:rsid w:val="007B7129"/>
    <w:rsid w:val="007B725D"/>
    <w:rsid w:val="007B73D9"/>
    <w:rsid w:val="007B7865"/>
    <w:rsid w:val="007B7962"/>
    <w:rsid w:val="007B7D11"/>
    <w:rsid w:val="007C08D0"/>
    <w:rsid w:val="007C0AC9"/>
    <w:rsid w:val="007C11C2"/>
    <w:rsid w:val="007C1816"/>
    <w:rsid w:val="007C1CA4"/>
    <w:rsid w:val="007C1D6E"/>
    <w:rsid w:val="007C207B"/>
    <w:rsid w:val="007C25CC"/>
    <w:rsid w:val="007C2A34"/>
    <w:rsid w:val="007C2FAF"/>
    <w:rsid w:val="007C2FEA"/>
    <w:rsid w:val="007C3A56"/>
    <w:rsid w:val="007C3EB0"/>
    <w:rsid w:val="007C41F5"/>
    <w:rsid w:val="007C4B56"/>
    <w:rsid w:val="007C4CB4"/>
    <w:rsid w:val="007C4E62"/>
    <w:rsid w:val="007C519B"/>
    <w:rsid w:val="007C567E"/>
    <w:rsid w:val="007C5928"/>
    <w:rsid w:val="007C5B71"/>
    <w:rsid w:val="007C5CA9"/>
    <w:rsid w:val="007C60F5"/>
    <w:rsid w:val="007C61F4"/>
    <w:rsid w:val="007C6E23"/>
    <w:rsid w:val="007C72C1"/>
    <w:rsid w:val="007C7594"/>
    <w:rsid w:val="007C77F3"/>
    <w:rsid w:val="007C7C37"/>
    <w:rsid w:val="007C7CB5"/>
    <w:rsid w:val="007D00AD"/>
    <w:rsid w:val="007D03BA"/>
    <w:rsid w:val="007D0805"/>
    <w:rsid w:val="007D09C8"/>
    <w:rsid w:val="007D0ACC"/>
    <w:rsid w:val="007D0B27"/>
    <w:rsid w:val="007D0C20"/>
    <w:rsid w:val="007D0F07"/>
    <w:rsid w:val="007D112B"/>
    <w:rsid w:val="007D1907"/>
    <w:rsid w:val="007D1E86"/>
    <w:rsid w:val="007D1ED4"/>
    <w:rsid w:val="007D363C"/>
    <w:rsid w:val="007D3708"/>
    <w:rsid w:val="007D46B1"/>
    <w:rsid w:val="007D4D75"/>
    <w:rsid w:val="007D590F"/>
    <w:rsid w:val="007D5952"/>
    <w:rsid w:val="007D6298"/>
    <w:rsid w:val="007D6519"/>
    <w:rsid w:val="007D65C2"/>
    <w:rsid w:val="007D66DF"/>
    <w:rsid w:val="007D6F7D"/>
    <w:rsid w:val="007D72D0"/>
    <w:rsid w:val="007D7531"/>
    <w:rsid w:val="007D7995"/>
    <w:rsid w:val="007D7DB8"/>
    <w:rsid w:val="007E0DF9"/>
    <w:rsid w:val="007E0F7E"/>
    <w:rsid w:val="007E1069"/>
    <w:rsid w:val="007E11D6"/>
    <w:rsid w:val="007E1535"/>
    <w:rsid w:val="007E1708"/>
    <w:rsid w:val="007E1F92"/>
    <w:rsid w:val="007E23B7"/>
    <w:rsid w:val="007E2991"/>
    <w:rsid w:val="007E2A73"/>
    <w:rsid w:val="007E3545"/>
    <w:rsid w:val="007E38B4"/>
    <w:rsid w:val="007E416B"/>
    <w:rsid w:val="007E4588"/>
    <w:rsid w:val="007E52CF"/>
    <w:rsid w:val="007E535C"/>
    <w:rsid w:val="007E54B0"/>
    <w:rsid w:val="007E5D12"/>
    <w:rsid w:val="007E608B"/>
    <w:rsid w:val="007E6363"/>
    <w:rsid w:val="007E6583"/>
    <w:rsid w:val="007E6610"/>
    <w:rsid w:val="007E6CBD"/>
    <w:rsid w:val="007E6D93"/>
    <w:rsid w:val="007E6F3E"/>
    <w:rsid w:val="007E736B"/>
    <w:rsid w:val="007E74AD"/>
    <w:rsid w:val="007E7738"/>
    <w:rsid w:val="007E7AFC"/>
    <w:rsid w:val="007E7B4A"/>
    <w:rsid w:val="007F017A"/>
    <w:rsid w:val="007F05CC"/>
    <w:rsid w:val="007F116F"/>
    <w:rsid w:val="007F1813"/>
    <w:rsid w:val="007F18F1"/>
    <w:rsid w:val="007F19C3"/>
    <w:rsid w:val="007F1DB7"/>
    <w:rsid w:val="007F223F"/>
    <w:rsid w:val="007F2524"/>
    <w:rsid w:val="007F28F9"/>
    <w:rsid w:val="007F3214"/>
    <w:rsid w:val="007F364B"/>
    <w:rsid w:val="007F3BDB"/>
    <w:rsid w:val="007F50AC"/>
    <w:rsid w:val="007F5169"/>
    <w:rsid w:val="007F58BE"/>
    <w:rsid w:val="007F6232"/>
    <w:rsid w:val="007F69C1"/>
    <w:rsid w:val="007F6C6D"/>
    <w:rsid w:val="007F6D66"/>
    <w:rsid w:val="007F6D79"/>
    <w:rsid w:val="007F6F7D"/>
    <w:rsid w:val="007F70B3"/>
    <w:rsid w:val="007F711E"/>
    <w:rsid w:val="00800222"/>
    <w:rsid w:val="008009BE"/>
    <w:rsid w:val="00800C68"/>
    <w:rsid w:val="00801760"/>
    <w:rsid w:val="00801B4F"/>
    <w:rsid w:val="00801B78"/>
    <w:rsid w:val="00802587"/>
    <w:rsid w:val="008025D9"/>
    <w:rsid w:val="00802792"/>
    <w:rsid w:val="00802887"/>
    <w:rsid w:val="00802917"/>
    <w:rsid w:val="008031B7"/>
    <w:rsid w:val="00803706"/>
    <w:rsid w:val="0080376C"/>
    <w:rsid w:val="00803830"/>
    <w:rsid w:val="00803E9B"/>
    <w:rsid w:val="00804B9B"/>
    <w:rsid w:val="00804CA8"/>
    <w:rsid w:val="0080532E"/>
    <w:rsid w:val="00806A92"/>
    <w:rsid w:val="00806DA7"/>
    <w:rsid w:val="00807734"/>
    <w:rsid w:val="008077C6"/>
    <w:rsid w:val="00807CA7"/>
    <w:rsid w:val="00810526"/>
    <w:rsid w:val="0081093C"/>
    <w:rsid w:val="00810B16"/>
    <w:rsid w:val="00810E47"/>
    <w:rsid w:val="00811802"/>
    <w:rsid w:val="00811A8B"/>
    <w:rsid w:val="00811AE4"/>
    <w:rsid w:val="00812003"/>
    <w:rsid w:val="00812281"/>
    <w:rsid w:val="0081288B"/>
    <w:rsid w:val="00812AB2"/>
    <w:rsid w:val="0081340F"/>
    <w:rsid w:val="00813499"/>
    <w:rsid w:val="008142E8"/>
    <w:rsid w:val="008146F3"/>
    <w:rsid w:val="008148C3"/>
    <w:rsid w:val="008148DD"/>
    <w:rsid w:val="00814BE1"/>
    <w:rsid w:val="00814D22"/>
    <w:rsid w:val="00814D59"/>
    <w:rsid w:val="00815143"/>
    <w:rsid w:val="00815586"/>
    <w:rsid w:val="008158BD"/>
    <w:rsid w:val="00815D97"/>
    <w:rsid w:val="0081617F"/>
    <w:rsid w:val="008165A8"/>
    <w:rsid w:val="00816BA2"/>
    <w:rsid w:val="0081737B"/>
    <w:rsid w:val="008204EE"/>
    <w:rsid w:val="0082058C"/>
    <w:rsid w:val="008211AC"/>
    <w:rsid w:val="00821919"/>
    <w:rsid w:val="00821F1D"/>
    <w:rsid w:val="008229C8"/>
    <w:rsid w:val="00823303"/>
    <w:rsid w:val="00823543"/>
    <w:rsid w:val="00823AA9"/>
    <w:rsid w:val="00823F62"/>
    <w:rsid w:val="008240B0"/>
    <w:rsid w:val="0082436D"/>
    <w:rsid w:val="00824439"/>
    <w:rsid w:val="00824C56"/>
    <w:rsid w:val="00825D60"/>
    <w:rsid w:val="00825DEB"/>
    <w:rsid w:val="0082628A"/>
    <w:rsid w:val="008262D4"/>
    <w:rsid w:val="00826372"/>
    <w:rsid w:val="00826BEC"/>
    <w:rsid w:val="00826C69"/>
    <w:rsid w:val="00826CDE"/>
    <w:rsid w:val="00826DE3"/>
    <w:rsid w:val="00826E8A"/>
    <w:rsid w:val="00826F99"/>
    <w:rsid w:val="008275B2"/>
    <w:rsid w:val="00827636"/>
    <w:rsid w:val="008276D6"/>
    <w:rsid w:val="00830E5E"/>
    <w:rsid w:val="00830EB9"/>
    <w:rsid w:val="0083183B"/>
    <w:rsid w:val="00831879"/>
    <w:rsid w:val="00831979"/>
    <w:rsid w:val="00831E2A"/>
    <w:rsid w:val="0083210D"/>
    <w:rsid w:val="00832323"/>
    <w:rsid w:val="008325D1"/>
    <w:rsid w:val="00832935"/>
    <w:rsid w:val="00833126"/>
    <w:rsid w:val="0083378D"/>
    <w:rsid w:val="00833D6B"/>
    <w:rsid w:val="008345E0"/>
    <w:rsid w:val="0083468A"/>
    <w:rsid w:val="0083480A"/>
    <w:rsid w:val="00834832"/>
    <w:rsid w:val="0083484D"/>
    <w:rsid w:val="00834F7C"/>
    <w:rsid w:val="008357E6"/>
    <w:rsid w:val="0083643C"/>
    <w:rsid w:val="00836908"/>
    <w:rsid w:val="0083690F"/>
    <w:rsid w:val="00836B34"/>
    <w:rsid w:val="0083744F"/>
    <w:rsid w:val="00837CB2"/>
    <w:rsid w:val="00840118"/>
    <w:rsid w:val="008407A5"/>
    <w:rsid w:val="00840B82"/>
    <w:rsid w:val="00840B94"/>
    <w:rsid w:val="008410E6"/>
    <w:rsid w:val="008412F6"/>
    <w:rsid w:val="0084133F"/>
    <w:rsid w:val="00841BA7"/>
    <w:rsid w:val="0084255F"/>
    <w:rsid w:val="00842BC3"/>
    <w:rsid w:val="0084345D"/>
    <w:rsid w:val="00843853"/>
    <w:rsid w:val="00844964"/>
    <w:rsid w:val="00845C74"/>
    <w:rsid w:val="0084644C"/>
    <w:rsid w:val="008469C1"/>
    <w:rsid w:val="00846A5D"/>
    <w:rsid w:val="008474E4"/>
    <w:rsid w:val="008478DA"/>
    <w:rsid w:val="00847973"/>
    <w:rsid w:val="008479BC"/>
    <w:rsid w:val="008502B9"/>
    <w:rsid w:val="0085038F"/>
    <w:rsid w:val="00850CF3"/>
    <w:rsid w:val="00850CFF"/>
    <w:rsid w:val="0085138B"/>
    <w:rsid w:val="00851692"/>
    <w:rsid w:val="00851FE9"/>
    <w:rsid w:val="0085221D"/>
    <w:rsid w:val="00852334"/>
    <w:rsid w:val="00853D67"/>
    <w:rsid w:val="008543B3"/>
    <w:rsid w:val="008544BA"/>
    <w:rsid w:val="00854586"/>
    <w:rsid w:val="00854870"/>
    <w:rsid w:val="00854920"/>
    <w:rsid w:val="00854A67"/>
    <w:rsid w:val="00854B9A"/>
    <w:rsid w:val="00854C8B"/>
    <w:rsid w:val="00855253"/>
    <w:rsid w:val="008555EB"/>
    <w:rsid w:val="0085587E"/>
    <w:rsid w:val="008559AF"/>
    <w:rsid w:val="00855E49"/>
    <w:rsid w:val="008568AF"/>
    <w:rsid w:val="0085698B"/>
    <w:rsid w:val="00856AFB"/>
    <w:rsid w:val="0085710A"/>
    <w:rsid w:val="008577DA"/>
    <w:rsid w:val="00857FAD"/>
    <w:rsid w:val="008600CC"/>
    <w:rsid w:val="00860829"/>
    <w:rsid w:val="0086108F"/>
    <w:rsid w:val="0086121C"/>
    <w:rsid w:val="0086159F"/>
    <w:rsid w:val="008616FF"/>
    <w:rsid w:val="00861D19"/>
    <w:rsid w:val="00861E79"/>
    <w:rsid w:val="00861E99"/>
    <w:rsid w:val="00861F92"/>
    <w:rsid w:val="00862C35"/>
    <w:rsid w:val="00862E37"/>
    <w:rsid w:val="00863394"/>
    <w:rsid w:val="00863477"/>
    <w:rsid w:val="00863536"/>
    <w:rsid w:val="008640A8"/>
    <w:rsid w:val="0086433B"/>
    <w:rsid w:val="0086516B"/>
    <w:rsid w:val="00865283"/>
    <w:rsid w:val="008652AA"/>
    <w:rsid w:val="008657D9"/>
    <w:rsid w:val="00865EB4"/>
    <w:rsid w:val="00865EFE"/>
    <w:rsid w:val="00866C18"/>
    <w:rsid w:val="00867343"/>
    <w:rsid w:val="0086769E"/>
    <w:rsid w:val="0086789E"/>
    <w:rsid w:val="0086793E"/>
    <w:rsid w:val="008706F6"/>
    <w:rsid w:val="00870849"/>
    <w:rsid w:val="00870A67"/>
    <w:rsid w:val="00870CA3"/>
    <w:rsid w:val="00870CF4"/>
    <w:rsid w:val="00870F6D"/>
    <w:rsid w:val="008714ED"/>
    <w:rsid w:val="008728A9"/>
    <w:rsid w:val="008729B0"/>
    <w:rsid w:val="00872A63"/>
    <w:rsid w:val="00872E55"/>
    <w:rsid w:val="00873731"/>
    <w:rsid w:val="00873E19"/>
    <w:rsid w:val="00874689"/>
    <w:rsid w:val="008751C1"/>
    <w:rsid w:val="008751E4"/>
    <w:rsid w:val="00875660"/>
    <w:rsid w:val="00875790"/>
    <w:rsid w:val="008757B1"/>
    <w:rsid w:val="0087641D"/>
    <w:rsid w:val="0087674D"/>
    <w:rsid w:val="00876A2E"/>
    <w:rsid w:val="00876BC9"/>
    <w:rsid w:val="00876FB4"/>
    <w:rsid w:val="008771FE"/>
    <w:rsid w:val="008777E5"/>
    <w:rsid w:val="0087784E"/>
    <w:rsid w:val="008779B4"/>
    <w:rsid w:val="00880021"/>
    <w:rsid w:val="00880E83"/>
    <w:rsid w:val="0088188C"/>
    <w:rsid w:val="00881965"/>
    <w:rsid w:val="00881AE8"/>
    <w:rsid w:val="008821BD"/>
    <w:rsid w:val="00882A68"/>
    <w:rsid w:val="00882F1D"/>
    <w:rsid w:val="00883103"/>
    <w:rsid w:val="008831C7"/>
    <w:rsid w:val="0088394B"/>
    <w:rsid w:val="00884B49"/>
    <w:rsid w:val="00884D89"/>
    <w:rsid w:val="008859B5"/>
    <w:rsid w:val="00885FA6"/>
    <w:rsid w:val="00886AF4"/>
    <w:rsid w:val="00886DC0"/>
    <w:rsid w:val="0088796B"/>
    <w:rsid w:val="00887A74"/>
    <w:rsid w:val="00887B05"/>
    <w:rsid w:val="0089001F"/>
    <w:rsid w:val="00890AC7"/>
    <w:rsid w:val="00890DF7"/>
    <w:rsid w:val="00891202"/>
    <w:rsid w:val="0089135F"/>
    <w:rsid w:val="00891B10"/>
    <w:rsid w:val="00891B1F"/>
    <w:rsid w:val="008921A8"/>
    <w:rsid w:val="00893450"/>
    <w:rsid w:val="008937B7"/>
    <w:rsid w:val="00893E82"/>
    <w:rsid w:val="00894942"/>
    <w:rsid w:val="00895326"/>
    <w:rsid w:val="008961E6"/>
    <w:rsid w:val="00896262"/>
    <w:rsid w:val="00896797"/>
    <w:rsid w:val="00896E47"/>
    <w:rsid w:val="00896F3B"/>
    <w:rsid w:val="00897338"/>
    <w:rsid w:val="00897344"/>
    <w:rsid w:val="00897814"/>
    <w:rsid w:val="00897B89"/>
    <w:rsid w:val="00897F86"/>
    <w:rsid w:val="008A04E5"/>
    <w:rsid w:val="008A0D55"/>
    <w:rsid w:val="008A11FA"/>
    <w:rsid w:val="008A125A"/>
    <w:rsid w:val="008A12D0"/>
    <w:rsid w:val="008A1A74"/>
    <w:rsid w:val="008A1B22"/>
    <w:rsid w:val="008A20BF"/>
    <w:rsid w:val="008A23CD"/>
    <w:rsid w:val="008A294D"/>
    <w:rsid w:val="008A3278"/>
    <w:rsid w:val="008A338D"/>
    <w:rsid w:val="008A3A24"/>
    <w:rsid w:val="008A4079"/>
    <w:rsid w:val="008A4092"/>
    <w:rsid w:val="008A4203"/>
    <w:rsid w:val="008A42F2"/>
    <w:rsid w:val="008A4B6A"/>
    <w:rsid w:val="008A4F67"/>
    <w:rsid w:val="008A54D8"/>
    <w:rsid w:val="008A5530"/>
    <w:rsid w:val="008A5A1E"/>
    <w:rsid w:val="008A5AF6"/>
    <w:rsid w:val="008A5BAD"/>
    <w:rsid w:val="008A5C61"/>
    <w:rsid w:val="008A6C5A"/>
    <w:rsid w:val="008A6FDF"/>
    <w:rsid w:val="008A73C7"/>
    <w:rsid w:val="008A7451"/>
    <w:rsid w:val="008A7C36"/>
    <w:rsid w:val="008B0367"/>
    <w:rsid w:val="008B03C3"/>
    <w:rsid w:val="008B04C9"/>
    <w:rsid w:val="008B054E"/>
    <w:rsid w:val="008B0987"/>
    <w:rsid w:val="008B0E3E"/>
    <w:rsid w:val="008B14BC"/>
    <w:rsid w:val="008B22AB"/>
    <w:rsid w:val="008B29FC"/>
    <w:rsid w:val="008B2B26"/>
    <w:rsid w:val="008B43A3"/>
    <w:rsid w:val="008B4453"/>
    <w:rsid w:val="008B4769"/>
    <w:rsid w:val="008B503C"/>
    <w:rsid w:val="008B527E"/>
    <w:rsid w:val="008B53C2"/>
    <w:rsid w:val="008B53F2"/>
    <w:rsid w:val="008B58D6"/>
    <w:rsid w:val="008B60CA"/>
    <w:rsid w:val="008B6197"/>
    <w:rsid w:val="008B6EEE"/>
    <w:rsid w:val="008B796C"/>
    <w:rsid w:val="008B7970"/>
    <w:rsid w:val="008C03E1"/>
    <w:rsid w:val="008C08CB"/>
    <w:rsid w:val="008C09D8"/>
    <w:rsid w:val="008C0A28"/>
    <w:rsid w:val="008C18A1"/>
    <w:rsid w:val="008C1901"/>
    <w:rsid w:val="008C1D33"/>
    <w:rsid w:val="008C2183"/>
    <w:rsid w:val="008C2C66"/>
    <w:rsid w:val="008C2D3D"/>
    <w:rsid w:val="008C2E80"/>
    <w:rsid w:val="008C33A6"/>
    <w:rsid w:val="008C3710"/>
    <w:rsid w:val="008C37A1"/>
    <w:rsid w:val="008C3C7A"/>
    <w:rsid w:val="008C3E76"/>
    <w:rsid w:val="008C3E79"/>
    <w:rsid w:val="008C3F4B"/>
    <w:rsid w:val="008C4109"/>
    <w:rsid w:val="008C4435"/>
    <w:rsid w:val="008C4AB6"/>
    <w:rsid w:val="008C4AD9"/>
    <w:rsid w:val="008C4E8D"/>
    <w:rsid w:val="008C584D"/>
    <w:rsid w:val="008C5A1A"/>
    <w:rsid w:val="008C5A29"/>
    <w:rsid w:val="008C6321"/>
    <w:rsid w:val="008C643A"/>
    <w:rsid w:val="008C6AC3"/>
    <w:rsid w:val="008C6DC9"/>
    <w:rsid w:val="008C707F"/>
    <w:rsid w:val="008C70DB"/>
    <w:rsid w:val="008C7102"/>
    <w:rsid w:val="008C722A"/>
    <w:rsid w:val="008C73F7"/>
    <w:rsid w:val="008C7956"/>
    <w:rsid w:val="008C7E6F"/>
    <w:rsid w:val="008D018C"/>
    <w:rsid w:val="008D0351"/>
    <w:rsid w:val="008D0DB7"/>
    <w:rsid w:val="008D10EA"/>
    <w:rsid w:val="008D1357"/>
    <w:rsid w:val="008D1641"/>
    <w:rsid w:val="008D1AE9"/>
    <w:rsid w:val="008D1C30"/>
    <w:rsid w:val="008D2AD7"/>
    <w:rsid w:val="008D2B90"/>
    <w:rsid w:val="008D34A0"/>
    <w:rsid w:val="008D3639"/>
    <w:rsid w:val="008D3A26"/>
    <w:rsid w:val="008D3C0E"/>
    <w:rsid w:val="008D3C7D"/>
    <w:rsid w:val="008D3DD0"/>
    <w:rsid w:val="008D420E"/>
    <w:rsid w:val="008D4218"/>
    <w:rsid w:val="008D43CC"/>
    <w:rsid w:val="008D43D2"/>
    <w:rsid w:val="008D4DDB"/>
    <w:rsid w:val="008D56F7"/>
    <w:rsid w:val="008D5963"/>
    <w:rsid w:val="008D5E0C"/>
    <w:rsid w:val="008D5F9F"/>
    <w:rsid w:val="008D6467"/>
    <w:rsid w:val="008D6B52"/>
    <w:rsid w:val="008D6B98"/>
    <w:rsid w:val="008D6D43"/>
    <w:rsid w:val="008D7342"/>
    <w:rsid w:val="008D7954"/>
    <w:rsid w:val="008D7DD7"/>
    <w:rsid w:val="008E04CD"/>
    <w:rsid w:val="008E0BBB"/>
    <w:rsid w:val="008E0C1C"/>
    <w:rsid w:val="008E132F"/>
    <w:rsid w:val="008E177B"/>
    <w:rsid w:val="008E18C3"/>
    <w:rsid w:val="008E1A98"/>
    <w:rsid w:val="008E1CA2"/>
    <w:rsid w:val="008E1D31"/>
    <w:rsid w:val="008E1F0C"/>
    <w:rsid w:val="008E2111"/>
    <w:rsid w:val="008E2686"/>
    <w:rsid w:val="008E2B26"/>
    <w:rsid w:val="008E2BA2"/>
    <w:rsid w:val="008E317A"/>
    <w:rsid w:val="008E342C"/>
    <w:rsid w:val="008E436A"/>
    <w:rsid w:val="008E4690"/>
    <w:rsid w:val="008E4D82"/>
    <w:rsid w:val="008E5AA2"/>
    <w:rsid w:val="008E5D4C"/>
    <w:rsid w:val="008E6B1E"/>
    <w:rsid w:val="008E7562"/>
    <w:rsid w:val="008E760A"/>
    <w:rsid w:val="008E7F9A"/>
    <w:rsid w:val="008F10CC"/>
    <w:rsid w:val="008F130F"/>
    <w:rsid w:val="008F178C"/>
    <w:rsid w:val="008F243E"/>
    <w:rsid w:val="008F2FBD"/>
    <w:rsid w:val="008F3946"/>
    <w:rsid w:val="008F4248"/>
    <w:rsid w:val="008F4986"/>
    <w:rsid w:val="008F4A24"/>
    <w:rsid w:val="008F4E5F"/>
    <w:rsid w:val="008F4F15"/>
    <w:rsid w:val="008F4F63"/>
    <w:rsid w:val="008F502A"/>
    <w:rsid w:val="008F579A"/>
    <w:rsid w:val="008F57D7"/>
    <w:rsid w:val="008F5F03"/>
    <w:rsid w:val="008F6070"/>
    <w:rsid w:val="008F6678"/>
    <w:rsid w:val="008F7844"/>
    <w:rsid w:val="008F7AC5"/>
    <w:rsid w:val="008F7DA1"/>
    <w:rsid w:val="008F7EB8"/>
    <w:rsid w:val="009009E1"/>
    <w:rsid w:val="00900A66"/>
    <w:rsid w:val="00901240"/>
    <w:rsid w:val="00901940"/>
    <w:rsid w:val="00901961"/>
    <w:rsid w:val="00901D14"/>
    <w:rsid w:val="009026BA"/>
    <w:rsid w:val="009026BE"/>
    <w:rsid w:val="00902762"/>
    <w:rsid w:val="009031FA"/>
    <w:rsid w:val="0090390E"/>
    <w:rsid w:val="00904109"/>
    <w:rsid w:val="0090434C"/>
    <w:rsid w:val="00904D4C"/>
    <w:rsid w:val="00904EE7"/>
    <w:rsid w:val="00904F92"/>
    <w:rsid w:val="0090527A"/>
    <w:rsid w:val="009057B4"/>
    <w:rsid w:val="0090704F"/>
    <w:rsid w:val="0090731F"/>
    <w:rsid w:val="009106A8"/>
    <w:rsid w:val="00910C41"/>
    <w:rsid w:val="0091177F"/>
    <w:rsid w:val="00911CF9"/>
    <w:rsid w:val="00911E91"/>
    <w:rsid w:val="00912B03"/>
    <w:rsid w:val="00913476"/>
    <w:rsid w:val="00913B23"/>
    <w:rsid w:val="009146ED"/>
    <w:rsid w:val="009147C1"/>
    <w:rsid w:val="009149DC"/>
    <w:rsid w:val="00914C9D"/>
    <w:rsid w:val="00915630"/>
    <w:rsid w:val="0091577C"/>
    <w:rsid w:val="009158D6"/>
    <w:rsid w:val="00916243"/>
    <w:rsid w:val="0091670A"/>
    <w:rsid w:val="00916D4F"/>
    <w:rsid w:val="00917422"/>
    <w:rsid w:val="00917B55"/>
    <w:rsid w:val="00917FAB"/>
    <w:rsid w:val="00917FEF"/>
    <w:rsid w:val="00920041"/>
    <w:rsid w:val="0092052F"/>
    <w:rsid w:val="0092085C"/>
    <w:rsid w:val="009222E4"/>
    <w:rsid w:val="009228D0"/>
    <w:rsid w:val="00922CD6"/>
    <w:rsid w:val="00923481"/>
    <w:rsid w:val="00923AD3"/>
    <w:rsid w:val="00923B8A"/>
    <w:rsid w:val="00923E2A"/>
    <w:rsid w:val="00923E8F"/>
    <w:rsid w:val="00924168"/>
    <w:rsid w:val="00924A7A"/>
    <w:rsid w:val="00924D39"/>
    <w:rsid w:val="00925970"/>
    <w:rsid w:val="00925A3A"/>
    <w:rsid w:val="00925BC6"/>
    <w:rsid w:val="00925E24"/>
    <w:rsid w:val="00925ECC"/>
    <w:rsid w:val="00925F09"/>
    <w:rsid w:val="009260D8"/>
    <w:rsid w:val="00926DAB"/>
    <w:rsid w:val="00926DC3"/>
    <w:rsid w:val="0092781F"/>
    <w:rsid w:val="0092785F"/>
    <w:rsid w:val="009303E0"/>
    <w:rsid w:val="00930C8A"/>
    <w:rsid w:val="009310DB"/>
    <w:rsid w:val="00931332"/>
    <w:rsid w:val="00931503"/>
    <w:rsid w:val="00931568"/>
    <w:rsid w:val="00931740"/>
    <w:rsid w:val="00931891"/>
    <w:rsid w:val="0093193B"/>
    <w:rsid w:val="00931CB8"/>
    <w:rsid w:val="00932419"/>
    <w:rsid w:val="0093253D"/>
    <w:rsid w:val="00932A02"/>
    <w:rsid w:val="00932F1D"/>
    <w:rsid w:val="00933253"/>
    <w:rsid w:val="00933674"/>
    <w:rsid w:val="00933A8D"/>
    <w:rsid w:val="00933B1B"/>
    <w:rsid w:val="00933B40"/>
    <w:rsid w:val="00933F9D"/>
    <w:rsid w:val="009347FD"/>
    <w:rsid w:val="00934883"/>
    <w:rsid w:val="00934889"/>
    <w:rsid w:val="009348D0"/>
    <w:rsid w:val="00934A63"/>
    <w:rsid w:val="00934CB3"/>
    <w:rsid w:val="00935901"/>
    <w:rsid w:val="00935F73"/>
    <w:rsid w:val="0093629A"/>
    <w:rsid w:val="009367EE"/>
    <w:rsid w:val="009367F5"/>
    <w:rsid w:val="009369EC"/>
    <w:rsid w:val="00936F4F"/>
    <w:rsid w:val="00937ABB"/>
    <w:rsid w:val="00940D09"/>
    <w:rsid w:val="0094120C"/>
    <w:rsid w:val="00941298"/>
    <w:rsid w:val="00941401"/>
    <w:rsid w:val="00941450"/>
    <w:rsid w:val="00941886"/>
    <w:rsid w:val="0094189B"/>
    <w:rsid w:val="00942167"/>
    <w:rsid w:val="00942B23"/>
    <w:rsid w:val="0094323F"/>
    <w:rsid w:val="009434BC"/>
    <w:rsid w:val="00943A93"/>
    <w:rsid w:val="00943D8F"/>
    <w:rsid w:val="00943DCA"/>
    <w:rsid w:val="00945985"/>
    <w:rsid w:val="00946019"/>
    <w:rsid w:val="0094615C"/>
    <w:rsid w:val="009465F1"/>
    <w:rsid w:val="00946876"/>
    <w:rsid w:val="00946E97"/>
    <w:rsid w:val="00946F9F"/>
    <w:rsid w:val="00947453"/>
    <w:rsid w:val="00947E8C"/>
    <w:rsid w:val="00950FB3"/>
    <w:rsid w:val="009511A9"/>
    <w:rsid w:val="009512AE"/>
    <w:rsid w:val="00951626"/>
    <w:rsid w:val="0095171E"/>
    <w:rsid w:val="00951820"/>
    <w:rsid w:val="00951B3A"/>
    <w:rsid w:val="0095212C"/>
    <w:rsid w:val="00952532"/>
    <w:rsid w:val="00952927"/>
    <w:rsid w:val="00952AE0"/>
    <w:rsid w:val="00952B69"/>
    <w:rsid w:val="00952CE8"/>
    <w:rsid w:val="00953030"/>
    <w:rsid w:val="00953231"/>
    <w:rsid w:val="009535A5"/>
    <w:rsid w:val="00953962"/>
    <w:rsid w:val="00954590"/>
    <w:rsid w:val="0095488F"/>
    <w:rsid w:val="00954B5C"/>
    <w:rsid w:val="00955DAD"/>
    <w:rsid w:val="0095618C"/>
    <w:rsid w:val="00956ADF"/>
    <w:rsid w:val="00957119"/>
    <w:rsid w:val="009571D1"/>
    <w:rsid w:val="00957A78"/>
    <w:rsid w:val="00957D55"/>
    <w:rsid w:val="00957ECF"/>
    <w:rsid w:val="00957F34"/>
    <w:rsid w:val="00957FB9"/>
    <w:rsid w:val="009600ED"/>
    <w:rsid w:val="00960129"/>
    <w:rsid w:val="00960589"/>
    <w:rsid w:val="009606C4"/>
    <w:rsid w:val="00960BFE"/>
    <w:rsid w:val="00960EA9"/>
    <w:rsid w:val="00961169"/>
    <w:rsid w:val="00961703"/>
    <w:rsid w:val="00961892"/>
    <w:rsid w:val="00961DA8"/>
    <w:rsid w:val="00961E84"/>
    <w:rsid w:val="009625FF"/>
    <w:rsid w:val="00962BE0"/>
    <w:rsid w:val="00962CF1"/>
    <w:rsid w:val="00963959"/>
    <w:rsid w:val="009643EF"/>
    <w:rsid w:val="00964528"/>
    <w:rsid w:val="00964635"/>
    <w:rsid w:val="009655A2"/>
    <w:rsid w:val="009658E7"/>
    <w:rsid w:val="009661BE"/>
    <w:rsid w:val="00966CD6"/>
    <w:rsid w:val="00967257"/>
    <w:rsid w:val="009672E2"/>
    <w:rsid w:val="00967DE1"/>
    <w:rsid w:val="00970184"/>
    <w:rsid w:val="0097066C"/>
    <w:rsid w:val="0097068C"/>
    <w:rsid w:val="009708FD"/>
    <w:rsid w:val="00970EA4"/>
    <w:rsid w:val="009715D4"/>
    <w:rsid w:val="009716EE"/>
    <w:rsid w:val="0097180F"/>
    <w:rsid w:val="00971853"/>
    <w:rsid w:val="00971A1D"/>
    <w:rsid w:val="00971AF6"/>
    <w:rsid w:val="00971B5D"/>
    <w:rsid w:val="00972692"/>
    <w:rsid w:val="00972AA9"/>
    <w:rsid w:val="00973A28"/>
    <w:rsid w:val="00973C6D"/>
    <w:rsid w:val="00974502"/>
    <w:rsid w:val="00974A75"/>
    <w:rsid w:val="00974B51"/>
    <w:rsid w:val="00974E65"/>
    <w:rsid w:val="00976A5D"/>
    <w:rsid w:val="00976ED4"/>
    <w:rsid w:val="009773F8"/>
    <w:rsid w:val="00977ACF"/>
    <w:rsid w:val="00977EFF"/>
    <w:rsid w:val="009800A4"/>
    <w:rsid w:val="009803A8"/>
    <w:rsid w:val="00980889"/>
    <w:rsid w:val="009809C4"/>
    <w:rsid w:val="00981294"/>
    <w:rsid w:val="00981A6E"/>
    <w:rsid w:val="00981EE5"/>
    <w:rsid w:val="00982375"/>
    <w:rsid w:val="00982B6F"/>
    <w:rsid w:val="00982DD7"/>
    <w:rsid w:val="0098312D"/>
    <w:rsid w:val="00983231"/>
    <w:rsid w:val="00983525"/>
    <w:rsid w:val="00984044"/>
    <w:rsid w:val="00984521"/>
    <w:rsid w:val="00984BDD"/>
    <w:rsid w:val="009851AB"/>
    <w:rsid w:val="009852B1"/>
    <w:rsid w:val="009853C9"/>
    <w:rsid w:val="00985595"/>
    <w:rsid w:val="009860DC"/>
    <w:rsid w:val="009864E5"/>
    <w:rsid w:val="00986566"/>
    <w:rsid w:val="00986568"/>
    <w:rsid w:val="009865DE"/>
    <w:rsid w:val="00986E24"/>
    <w:rsid w:val="009877BC"/>
    <w:rsid w:val="0099018F"/>
    <w:rsid w:val="00990237"/>
    <w:rsid w:val="009915C7"/>
    <w:rsid w:val="00991967"/>
    <w:rsid w:val="00991DF7"/>
    <w:rsid w:val="0099205E"/>
    <w:rsid w:val="009926B3"/>
    <w:rsid w:val="009929D4"/>
    <w:rsid w:val="00992CD6"/>
    <w:rsid w:val="00992E61"/>
    <w:rsid w:val="009935C6"/>
    <w:rsid w:val="0099381D"/>
    <w:rsid w:val="009940F1"/>
    <w:rsid w:val="0099427C"/>
    <w:rsid w:val="00995572"/>
    <w:rsid w:val="009955B9"/>
    <w:rsid w:val="00995CCF"/>
    <w:rsid w:val="00995F26"/>
    <w:rsid w:val="00996451"/>
    <w:rsid w:val="009969FA"/>
    <w:rsid w:val="00996AF6"/>
    <w:rsid w:val="009970C2"/>
    <w:rsid w:val="0099732F"/>
    <w:rsid w:val="009975BE"/>
    <w:rsid w:val="00997618"/>
    <w:rsid w:val="00997A15"/>
    <w:rsid w:val="00997D9C"/>
    <w:rsid w:val="009A0DD3"/>
    <w:rsid w:val="009A12F6"/>
    <w:rsid w:val="009A1695"/>
    <w:rsid w:val="009A18A2"/>
    <w:rsid w:val="009A1A7D"/>
    <w:rsid w:val="009A1D19"/>
    <w:rsid w:val="009A2191"/>
    <w:rsid w:val="009A2769"/>
    <w:rsid w:val="009A27F9"/>
    <w:rsid w:val="009A2D1B"/>
    <w:rsid w:val="009A3295"/>
    <w:rsid w:val="009A32E3"/>
    <w:rsid w:val="009A33AC"/>
    <w:rsid w:val="009A385B"/>
    <w:rsid w:val="009A38BF"/>
    <w:rsid w:val="009A3AC0"/>
    <w:rsid w:val="009A3AD9"/>
    <w:rsid w:val="009A3D03"/>
    <w:rsid w:val="009A3EF7"/>
    <w:rsid w:val="009A40AB"/>
    <w:rsid w:val="009A41CA"/>
    <w:rsid w:val="009A4699"/>
    <w:rsid w:val="009A4799"/>
    <w:rsid w:val="009A47C2"/>
    <w:rsid w:val="009A4C50"/>
    <w:rsid w:val="009A5446"/>
    <w:rsid w:val="009A5626"/>
    <w:rsid w:val="009A564C"/>
    <w:rsid w:val="009A5A19"/>
    <w:rsid w:val="009A6820"/>
    <w:rsid w:val="009A6E41"/>
    <w:rsid w:val="009A7497"/>
    <w:rsid w:val="009A7D42"/>
    <w:rsid w:val="009B0D64"/>
    <w:rsid w:val="009B154B"/>
    <w:rsid w:val="009B1CBC"/>
    <w:rsid w:val="009B2318"/>
    <w:rsid w:val="009B2593"/>
    <w:rsid w:val="009B268E"/>
    <w:rsid w:val="009B2AC1"/>
    <w:rsid w:val="009B33BA"/>
    <w:rsid w:val="009B35C8"/>
    <w:rsid w:val="009B391A"/>
    <w:rsid w:val="009B39A7"/>
    <w:rsid w:val="009B3C85"/>
    <w:rsid w:val="009B4935"/>
    <w:rsid w:val="009B4D6C"/>
    <w:rsid w:val="009B54DC"/>
    <w:rsid w:val="009B55C4"/>
    <w:rsid w:val="009B5655"/>
    <w:rsid w:val="009B6E4D"/>
    <w:rsid w:val="009B7100"/>
    <w:rsid w:val="009B76BA"/>
    <w:rsid w:val="009B796A"/>
    <w:rsid w:val="009B7E5C"/>
    <w:rsid w:val="009B7E87"/>
    <w:rsid w:val="009C00EE"/>
    <w:rsid w:val="009C113A"/>
    <w:rsid w:val="009C18FE"/>
    <w:rsid w:val="009C20EF"/>
    <w:rsid w:val="009C2573"/>
    <w:rsid w:val="009C2631"/>
    <w:rsid w:val="009C2E1F"/>
    <w:rsid w:val="009C336C"/>
    <w:rsid w:val="009C37EB"/>
    <w:rsid w:val="009C4014"/>
    <w:rsid w:val="009C4794"/>
    <w:rsid w:val="009C4FF8"/>
    <w:rsid w:val="009C50D8"/>
    <w:rsid w:val="009C512B"/>
    <w:rsid w:val="009C5280"/>
    <w:rsid w:val="009C53AC"/>
    <w:rsid w:val="009C5DAB"/>
    <w:rsid w:val="009C5F1D"/>
    <w:rsid w:val="009C6645"/>
    <w:rsid w:val="009C6BF9"/>
    <w:rsid w:val="009C7A53"/>
    <w:rsid w:val="009C7C89"/>
    <w:rsid w:val="009D0616"/>
    <w:rsid w:val="009D0AD5"/>
    <w:rsid w:val="009D0CD2"/>
    <w:rsid w:val="009D0D01"/>
    <w:rsid w:val="009D0EDF"/>
    <w:rsid w:val="009D182D"/>
    <w:rsid w:val="009D1E0B"/>
    <w:rsid w:val="009D1E2E"/>
    <w:rsid w:val="009D2073"/>
    <w:rsid w:val="009D275C"/>
    <w:rsid w:val="009D27D0"/>
    <w:rsid w:val="009D2CCC"/>
    <w:rsid w:val="009D427A"/>
    <w:rsid w:val="009D48FD"/>
    <w:rsid w:val="009D4B32"/>
    <w:rsid w:val="009D511F"/>
    <w:rsid w:val="009D52CF"/>
    <w:rsid w:val="009D6390"/>
    <w:rsid w:val="009D67F7"/>
    <w:rsid w:val="009D6DA5"/>
    <w:rsid w:val="009D6E79"/>
    <w:rsid w:val="009D6EE3"/>
    <w:rsid w:val="009D7597"/>
    <w:rsid w:val="009D7617"/>
    <w:rsid w:val="009D7823"/>
    <w:rsid w:val="009D79B3"/>
    <w:rsid w:val="009D79BF"/>
    <w:rsid w:val="009E0A05"/>
    <w:rsid w:val="009E0A71"/>
    <w:rsid w:val="009E0CB9"/>
    <w:rsid w:val="009E100F"/>
    <w:rsid w:val="009E16A8"/>
    <w:rsid w:val="009E1A76"/>
    <w:rsid w:val="009E1B20"/>
    <w:rsid w:val="009E2130"/>
    <w:rsid w:val="009E2875"/>
    <w:rsid w:val="009E290F"/>
    <w:rsid w:val="009E2A2C"/>
    <w:rsid w:val="009E2EBF"/>
    <w:rsid w:val="009E3484"/>
    <w:rsid w:val="009E3591"/>
    <w:rsid w:val="009E38F4"/>
    <w:rsid w:val="009E3965"/>
    <w:rsid w:val="009E3F1E"/>
    <w:rsid w:val="009E4746"/>
    <w:rsid w:val="009E4D34"/>
    <w:rsid w:val="009E58F6"/>
    <w:rsid w:val="009E5ACD"/>
    <w:rsid w:val="009E634C"/>
    <w:rsid w:val="009E64EB"/>
    <w:rsid w:val="009E6C29"/>
    <w:rsid w:val="009E6D36"/>
    <w:rsid w:val="009E6D73"/>
    <w:rsid w:val="009E6E17"/>
    <w:rsid w:val="009E6F50"/>
    <w:rsid w:val="009E6F5D"/>
    <w:rsid w:val="009E795D"/>
    <w:rsid w:val="009F00B9"/>
    <w:rsid w:val="009F05C9"/>
    <w:rsid w:val="009F067A"/>
    <w:rsid w:val="009F0B52"/>
    <w:rsid w:val="009F0E91"/>
    <w:rsid w:val="009F11DF"/>
    <w:rsid w:val="009F12DD"/>
    <w:rsid w:val="009F1C0A"/>
    <w:rsid w:val="009F2444"/>
    <w:rsid w:val="009F27F5"/>
    <w:rsid w:val="009F282C"/>
    <w:rsid w:val="009F2889"/>
    <w:rsid w:val="009F2C95"/>
    <w:rsid w:val="009F33B7"/>
    <w:rsid w:val="009F3A89"/>
    <w:rsid w:val="009F3BB6"/>
    <w:rsid w:val="009F4C21"/>
    <w:rsid w:val="009F4E5A"/>
    <w:rsid w:val="009F55AE"/>
    <w:rsid w:val="009F5E1E"/>
    <w:rsid w:val="009F6090"/>
    <w:rsid w:val="009F653A"/>
    <w:rsid w:val="009F6CAF"/>
    <w:rsid w:val="009F731D"/>
    <w:rsid w:val="009F7B26"/>
    <w:rsid w:val="009F7E2C"/>
    <w:rsid w:val="009F7F48"/>
    <w:rsid w:val="00A00225"/>
    <w:rsid w:val="00A01340"/>
    <w:rsid w:val="00A01E1E"/>
    <w:rsid w:val="00A0209D"/>
    <w:rsid w:val="00A0220F"/>
    <w:rsid w:val="00A02969"/>
    <w:rsid w:val="00A02C30"/>
    <w:rsid w:val="00A02CA6"/>
    <w:rsid w:val="00A0344A"/>
    <w:rsid w:val="00A03503"/>
    <w:rsid w:val="00A03F0A"/>
    <w:rsid w:val="00A04006"/>
    <w:rsid w:val="00A04A40"/>
    <w:rsid w:val="00A04CBE"/>
    <w:rsid w:val="00A05F40"/>
    <w:rsid w:val="00A06172"/>
    <w:rsid w:val="00A06219"/>
    <w:rsid w:val="00A06A1A"/>
    <w:rsid w:val="00A06B89"/>
    <w:rsid w:val="00A06B8B"/>
    <w:rsid w:val="00A06BA0"/>
    <w:rsid w:val="00A071DE"/>
    <w:rsid w:val="00A07AF8"/>
    <w:rsid w:val="00A07F01"/>
    <w:rsid w:val="00A105F2"/>
    <w:rsid w:val="00A106BB"/>
    <w:rsid w:val="00A110EA"/>
    <w:rsid w:val="00A1121D"/>
    <w:rsid w:val="00A1197D"/>
    <w:rsid w:val="00A11BB8"/>
    <w:rsid w:val="00A1255A"/>
    <w:rsid w:val="00A12679"/>
    <w:rsid w:val="00A12AB4"/>
    <w:rsid w:val="00A12C96"/>
    <w:rsid w:val="00A12CB5"/>
    <w:rsid w:val="00A13591"/>
    <w:rsid w:val="00A1388E"/>
    <w:rsid w:val="00A15054"/>
    <w:rsid w:val="00A15293"/>
    <w:rsid w:val="00A15564"/>
    <w:rsid w:val="00A15ADA"/>
    <w:rsid w:val="00A15C3C"/>
    <w:rsid w:val="00A15E09"/>
    <w:rsid w:val="00A16592"/>
    <w:rsid w:val="00A16724"/>
    <w:rsid w:val="00A17183"/>
    <w:rsid w:val="00A17B12"/>
    <w:rsid w:val="00A17C21"/>
    <w:rsid w:val="00A17E65"/>
    <w:rsid w:val="00A17F85"/>
    <w:rsid w:val="00A2005C"/>
    <w:rsid w:val="00A20BA7"/>
    <w:rsid w:val="00A2145F"/>
    <w:rsid w:val="00A22641"/>
    <w:rsid w:val="00A226AC"/>
    <w:rsid w:val="00A22EC6"/>
    <w:rsid w:val="00A23199"/>
    <w:rsid w:val="00A237CF"/>
    <w:rsid w:val="00A23CFA"/>
    <w:rsid w:val="00A24740"/>
    <w:rsid w:val="00A2490D"/>
    <w:rsid w:val="00A24A70"/>
    <w:rsid w:val="00A2502E"/>
    <w:rsid w:val="00A250A5"/>
    <w:rsid w:val="00A252E8"/>
    <w:rsid w:val="00A255B4"/>
    <w:rsid w:val="00A25F58"/>
    <w:rsid w:val="00A26AC0"/>
    <w:rsid w:val="00A271E3"/>
    <w:rsid w:val="00A30CA3"/>
    <w:rsid w:val="00A31061"/>
    <w:rsid w:val="00A31750"/>
    <w:rsid w:val="00A32157"/>
    <w:rsid w:val="00A32915"/>
    <w:rsid w:val="00A32CE0"/>
    <w:rsid w:val="00A33190"/>
    <w:rsid w:val="00A33785"/>
    <w:rsid w:val="00A33C5F"/>
    <w:rsid w:val="00A34CF5"/>
    <w:rsid w:val="00A354FB"/>
    <w:rsid w:val="00A366DC"/>
    <w:rsid w:val="00A36721"/>
    <w:rsid w:val="00A36A9B"/>
    <w:rsid w:val="00A37306"/>
    <w:rsid w:val="00A37406"/>
    <w:rsid w:val="00A378AE"/>
    <w:rsid w:val="00A37B58"/>
    <w:rsid w:val="00A37B8D"/>
    <w:rsid w:val="00A37DFB"/>
    <w:rsid w:val="00A400A2"/>
    <w:rsid w:val="00A4053D"/>
    <w:rsid w:val="00A409AD"/>
    <w:rsid w:val="00A40D1D"/>
    <w:rsid w:val="00A410DF"/>
    <w:rsid w:val="00A41295"/>
    <w:rsid w:val="00A414F8"/>
    <w:rsid w:val="00A418E2"/>
    <w:rsid w:val="00A41EF7"/>
    <w:rsid w:val="00A4264B"/>
    <w:rsid w:val="00A42664"/>
    <w:rsid w:val="00A42737"/>
    <w:rsid w:val="00A43B25"/>
    <w:rsid w:val="00A43C87"/>
    <w:rsid w:val="00A44016"/>
    <w:rsid w:val="00A443A9"/>
    <w:rsid w:val="00A44820"/>
    <w:rsid w:val="00A4501A"/>
    <w:rsid w:val="00A45127"/>
    <w:rsid w:val="00A45134"/>
    <w:rsid w:val="00A45517"/>
    <w:rsid w:val="00A456BA"/>
    <w:rsid w:val="00A4585B"/>
    <w:rsid w:val="00A4679B"/>
    <w:rsid w:val="00A46AEA"/>
    <w:rsid w:val="00A46C01"/>
    <w:rsid w:val="00A46E26"/>
    <w:rsid w:val="00A4730C"/>
    <w:rsid w:val="00A47F28"/>
    <w:rsid w:val="00A50EF7"/>
    <w:rsid w:val="00A50F64"/>
    <w:rsid w:val="00A5207A"/>
    <w:rsid w:val="00A520CB"/>
    <w:rsid w:val="00A521D5"/>
    <w:rsid w:val="00A52415"/>
    <w:rsid w:val="00A52952"/>
    <w:rsid w:val="00A52E0A"/>
    <w:rsid w:val="00A538C2"/>
    <w:rsid w:val="00A53A25"/>
    <w:rsid w:val="00A53D72"/>
    <w:rsid w:val="00A54333"/>
    <w:rsid w:val="00A54547"/>
    <w:rsid w:val="00A54585"/>
    <w:rsid w:val="00A54A8E"/>
    <w:rsid w:val="00A552AD"/>
    <w:rsid w:val="00A55598"/>
    <w:rsid w:val="00A55CF5"/>
    <w:rsid w:val="00A55E73"/>
    <w:rsid w:val="00A56315"/>
    <w:rsid w:val="00A56340"/>
    <w:rsid w:val="00A56D76"/>
    <w:rsid w:val="00A57063"/>
    <w:rsid w:val="00A576F4"/>
    <w:rsid w:val="00A579E8"/>
    <w:rsid w:val="00A57F3A"/>
    <w:rsid w:val="00A6027E"/>
    <w:rsid w:val="00A603F5"/>
    <w:rsid w:val="00A626FE"/>
    <w:rsid w:val="00A646BA"/>
    <w:rsid w:val="00A64C7A"/>
    <w:rsid w:val="00A65121"/>
    <w:rsid w:val="00A6574C"/>
    <w:rsid w:val="00A659FF"/>
    <w:rsid w:val="00A65C0B"/>
    <w:rsid w:val="00A65C74"/>
    <w:rsid w:val="00A65ED8"/>
    <w:rsid w:val="00A66F8C"/>
    <w:rsid w:val="00A67AD2"/>
    <w:rsid w:val="00A67DF4"/>
    <w:rsid w:val="00A700EA"/>
    <w:rsid w:val="00A702C1"/>
    <w:rsid w:val="00A70AAF"/>
    <w:rsid w:val="00A71018"/>
    <w:rsid w:val="00A71EC1"/>
    <w:rsid w:val="00A71EC6"/>
    <w:rsid w:val="00A71EEA"/>
    <w:rsid w:val="00A720AB"/>
    <w:rsid w:val="00A722A0"/>
    <w:rsid w:val="00A72693"/>
    <w:rsid w:val="00A729E7"/>
    <w:rsid w:val="00A72AA5"/>
    <w:rsid w:val="00A72B62"/>
    <w:rsid w:val="00A72BDF"/>
    <w:rsid w:val="00A72D31"/>
    <w:rsid w:val="00A733A4"/>
    <w:rsid w:val="00A7344A"/>
    <w:rsid w:val="00A735B1"/>
    <w:rsid w:val="00A73D5A"/>
    <w:rsid w:val="00A741AE"/>
    <w:rsid w:val="00A74DCA"/>
    <w:rsid w:val="00A75021"/>
    <w:rsid w:val="00A75B21"/>
    <w:rsid w:val="00A75C17"/>
    <w:rsid w:val="00A75E54"/>
    <w:rsid w:val="00A763F7"/>
    <w:rsid w:val="00A763FD"/>
    <w:rsid w:val="00A76A96"/>
    <w:rsid w:val="00A7720D"/>
    <w:rsid w:val="00A77903"/>
    <w:rsid w:val="00A7791A"/>
    <w:rsid w:val="00A779D1"/>
    <w:rsid w:val="00A80981"/>
    <w:rsid w:val="00A80A29"/>
    <w:rsid w:val="00A82173"/>
    <w:rsid w:val="00A83744"/>
    <w:rsid w:val="00A83BA3"/>
    <w:rsid w:val="00A83FF3"/>
    <w:rsid w:val="00A8422F"/>
    <w:rsid w:val="00A844F2"/>
    <w:rsid w:val="00A844FC"/>
    <w:rsid w:val="00A84600"/>
    <w:rsid w:val="00A849AD"/>
    <w:rsid w:val="00A84B0A"/>
    <w:rsid w:val="00A84F64"/>
    <w:rsid w:val="00A85E65"/>
    <w:rsid w:val="00A85F3A"/>
    <w:rsid w:val="00A86494"/>
    <w:rsid w:val="00A86A18"/>
    <w:rsid w:val="00A873F5"/>
    <w:rsid w:val="00A87782"/>
    <w:rsid w:val="00A879B4"/>
    <w:rsid w:val="00A87A2F"/>
    <w:rsid w:val="00A87E11"/>
    <w:rsid w:val="00A87EE6"/>
    <w:rsid w:val="00A87F80"/>
    <w:rsid w:val="00A90213"/>
    <w:rsid w:val="00A915E5"/>
    <w:rsid w:val="00A91F31"/>
    <w:rsid w:val="00A92186"/>
    <w:rsid w:val="00A92A28"/>
    <w:rsid w:val="00A934D4"/>
    <w:rsid w:val="00A93568"/>
    <w:rsid w:val="00A93D49"/>
    <w:rsid w:val="00A94EA0"/>
    <w:rsid w:val="00A95093"/>
    <w:rsid w:val="00A957C7"/>
    <w:rsid w:val="00A95A42"/>
    <w:rsid w:val="00A95C21"/>
    <w:rsid w:val="00A95D91"/>
    <w:rsid w:val="00A960F0"/>
    <w:rsid w:val="00A962AE"/>
    <w:rsid w:val="00A963C4"/>
    <w:rsid w:val="00A96469"/>
    <w:rsid w:val="00A96CF5"/>
    <w:rsid w:val="00A96F9E"/>
    <w:rsid w:val="00A972D2"/>
    <w:rsid w:val="00AA053D"/>
    <w:rsid w:val="00AA08D9"/>
    <w:rsid w:val="00AA171E"/>
    <w:rsid w:val="00AA1AA9"/>
    <w:rsid w:val="00AA1B3A"/>
    <w:rsid w:val="00AA1D49"/>
    <w:rsid w:val="00AA1EEA"/>
    <w:rsid w:val="00AA1F7F"/>
    <w:rsid w:val="00AA23DD"/>
    <w:rsid w:val="00AA257F"/>
    <w:rsid w:val="00AA3107"/>
    <w:rsid w:val="00AA351D"/>
    <w:rsid w:val="00AA3685"/>
    <w:rsid w:val="00AA3AB0"/>
    <w:rsid w:val="00AA4252"/>
    <w:rsid w:val="00AA442E"/>
    <w:rsid w:val="00AA4AFA"/>
    <w:rsid w:val="00AA4B8D"/>
    <w:rsid w:val="00AA4BD1"/>
    <w:rsid w:val="00AA5629"/>
    <w:rsid w:val="00AA5B2A"/>
    <w:rsid w:val="00AA5BAC"/>
    <w:rsid w:val="00AA6425"/>
    <w:rsid w:val="00AA6947"/>
    <w:rsid w:val="00AA6A1A"/>
    <w:rsid w:val="00AA701C"/>
    <w:rsid w:val="00AA7429"/>
    <w:rsid w:val="00AA753F"/>
    <w:rsid w:val="00AA7BFE"/>
    <w:rsid w:val="00AB03CA"/>
    <w:rsid w:val="00AB09B8"/>
    <w:rsid w:val="00AB0F8A"/>
    <w:rsid w:val="00AB1320"/>
    <w:rsid w:val="00AB13F0"/>
    <w:rsid w:val="00AB28C7"/>
    <w:rsid w:val="00AB2AB1"/>
    <w:rsid w:val="00AB33AB"/>
    <w:rsid w:val="00AB346A"/>
    <w:rsid w:val="00AB35E3"/>
    <w:rsid w:val="00AB3611"/>
    <w:rsid w:val="00AB4080"/>
    <w:rsid w:val="00AB6379"/>
    <w:rsid w:val="00AB64FB"/>
    <w:rsid w:val="00AB69DD"/>
    <w:rsid w:val="00AB69EA"/>
    <w:rsid w:val="00AB6BBB"/>
    <w:rsid w:val="00AB6E69"/>
    <w:rsid w:val="00AB6EC3"/>
    <w:rsid w:val="00AB7A12"/>
    <w:rsid w:val="00AC07AE"/>
    <w:rsid w:val="00AC08CD"/>
    <w:rsid w:val="00AC13D4"/>
    <w:rsid w:val="00AC2C21"/>
    <w:rsid w:val="00AC2DF6"/>
    <w:rsid w:val="00AC3710"/>
    <w:rsid w:val="00AC38A7"/>
    <w:rsid w:val="00AC3923"/>
    <w:rsid w:val="00AC3C7A"/>
    <w:rsid w:val="00AC42E3"/>
    <w:rsid w:val="00AC4365"/>
    <w:rsid w:val="00AC495E"/>
    <w:rsid w:val="00AC517B"/>
    <w:rsid w:val="00AC51C6"/>
    <w:rsid w:val="00AC6F3C"/>
    <w:rsid w:val="00AC7C26"/>
    <w:rsid w:val="00AD0299"/>
    <w:rsid w:val="00AD0854"/>
    <w:rsid w:val="00AD0CA3"/>
    <w:rsid w:val="00AD12A4"/>
    <w:rsid w:val="00AD1490"/>
    <w:rsid w:val="00AD14BA"/>
    <w:rsid w:val="00AD1B34"/>
    <w:rsid w:val="00AD22B8"/>
    <w:rsid w:val="00AD323E"/>
    <w:rsid w:val="00AD3319"/>
    <w:rsid w:val="00AD36DA"/>
    <w:rsid w:val="00AD39F2"/>
    <w:rsid w:val="00AD442F"/>
    <w:rsid w:val="00AD4C37"/>
    <w:rsid w:val="00AD4DE6"/>
    <w:rsid w:val="00AD5153"/>
    <w:rsid w:val="00AD55B8"/>
    <w:rsid w:val="00AD5738"/>
    <w:rsid w:val="00AD65D6"/>
    <w:rsid w:val="00AD6A13"/>
    <w:rsid w:val="00AD7456"/>
    <w:rsid w:val="00AD7481"/>
    <w:rsid w:val="00AE0440"/>
    <w:rsid w:val="00AE05CE"/>
    <w:rsid w:val="00AE0DC2"/>
    <w:rsid w:val="00AE0F51"/>
    <w:rsid w:val="00AE0F75"/>
    <w:rsid w:val="00AE1298"/>
    <w:rsid w:val="00AE17A5"/>
    <w:rsid w:val="00AE198F"/>
    <w:rsid w:val="00AE19FE"/>
    <w:rsid w:val="00AE1CBB"/>
    <w:rsid w:val="00AE28B3"/>
    <w:rsid w:val="00AE2BDB"/>
    <w:rsid w:val="00AE2D68"/>
    <w:rsid w:val="00AE2FA8"/>
    <w:rsid w:val="00AE30E4"/>
    <w:rsid w:val="00AE36B1"/>
    <w:rsid w:val="00AE39AF"/>
    <w:rsid w:val="00AE3FBB"/>
    <w:rsid w:val="00AE4E6E"/>
    <w:rsid w:val="00AE5015"/>
    <w:rsid w:val="00AE5122"/>
    <w:rsid w:val="00AE52B7"/>
    <w:rsid w:val="00AE5814"/>
    <w:rsid w:val="00AE5AFF"/>
    <w:rsid w:val="00AE5F08"/>
    <w:rsid w:val="00AE5F21"/>
    <w:rsid w:val="00AE6660"/>
    <w:rsid w:val="00AE72F0"/>
    <w:rsid w:val="00AE73A7"/>
    <w:rsid w:val="00AE7A82"/>
    <w:rsid w:val="00AF08A9"/>
    <w:rsid w:val="00AF1608"/>
    <w:rsid w:val="00AF1EB2"/>
    <w:rsid w:val="00AF2F02"/>
    <w:rsid w:val="00AF3037"/>
    <w:rsid w:val="00AF4C9E"/>
    <w:rsid w:val="00AF4D9A"/>
    <w:rsid w:val="00AF59C7"/>
    <w:rsid w:val="00AF5E23"/>
    <w:rsid w:val="00AF5F7A"/>
    <w:rsid w:val="00AF759C"/>
    <w:rsid w:val="00B00E59"/>
    <w:rsid w:val="00B011C2"/>
    <w:rsid w:val="00B01317"/>
    <w:rsid w:val="00B0158D"/>
    <w:rsid w:val="00B01A9C"/>
    <w:rsid w:val="00B02729"/>
    <w:rsid w:val="00B0281A"/>
    <w:rsid w:val="00B02C82"/>
    <w:rsid w:val="00B02DA4"/>
    <w:rsid w:val="00B03125"/>
    <w:rsid w:val="00B0379D"/>
    <w:rsid w:val="00B03C7E"/>
    <w:rsid w:val="00B0419F"/>
    <w:rsid w:val="00B047A2"/>
    <w:rsid w:val="00B054C5"/>
    <w:rsid w:val="00B05807"/>
    <w:rsid w:val="00B05AF4"/>
    <w:rsid w:val="00B05C87"/>
    <w:rsid w:val="00B05D95"/>
    <w:rsid w:val="00B062A1"/>
    <w:rsid w:val="00B063F8"/>
    <w:rsid w:val="00B06FC3"/>
    <w:rsid w:val="00B07264"/>
    <w:rsid w:val="00B07EFB"/>
    <w:rsid w:val="00B1020F"/>
    <w:rsid w:val="00B10464"/>
    <w:rsid w:val="00B1057E"/>
    <w:rsid w:val="00B10F7C"/>
    <w:rsid w:val="00B10FA7"/>
    <w:rsid w:val="00B1126D"/>
    <w:rsid w:val="00B11448"/>
    <w:rsid w:val="00B116E5"/>
    <w:rsid w:val="00B11DB7"/>
    <w:rsid w:val="00B12203"/>
    <w:rsid w:val="00B12810"/>
    <w:rsid w:val="00B129CD"/>
    <w:rsid w:val="00B12A0E"/>
    <w:rsid w:val="00B12BDF"/>
    <w:rsid w:val="00B12F33"/>
    <w:rsid w:val="00B12FCA"/>
    <w:rsid w:val="00B13084"/>
    <w:rsid w:val="00B13126"/>
    <w:rsid w:val="00B13205"/>
    <w:rsid w:val="00B13513"/>
    <w:rsid w:val="00B13607"/>
    <w:rsid w:val="00B14EB4"/>
    <w:rsid w:val="00B1507A"/>
    <w:rsid w:val="00B1522F"/>
    <w:rsid w:val="00B15362"/>
    <w:rsid w:val="00B15453"/>
    <w:rsid w:val="00B156F7"/>
    <w:rsid w:val="00B15CC8"/>
    <w:rsid w:val="00B15D0C"/>
    <w:rsid w:val="00B16228"/>
    <w:rsid w:val="00B16AB1"/>
    <w:rsid w:val="00B16EB6"/>
    <w:rsid w:val="00B179EA"/>
    <w:rsid w:val="00B179FF"/>
    <w:rsid w:val="00B17A27"/>
    <w:rsid w:val="00B17EBC"/>
    <w:rsid w:val="00B201C9"/>
    <w:rsid w:val="00B208DB"/>
    <w:rsid w:val="00B20DAE"/>
    <w:rsid w:val="00B21C05"/>
    <w:rsid w:val="00B21C96"/>
    <w:rsid w:val="00B21E41"/>
    <w:rsid w:val="00B220EC"/>
    <w:rsid w:val="00B220F8"/>
    <w:rsid w:val="00B22117"/>
    <w:rsid w:val="00B221EC"/>
    <w:rsid w:val="00B230EC"/>
    <w:rsid w:val="00B23140"/>
    <w:rsid w:val="00B23256"/>
    <w:rsid w:val="00B23347"/>
    <w:rsid w:val="00B236EB"/>
    <w:rsid w:val="00B23A83"/>
    <w:rsid w:val="00B23F33"/>
    <w:rsid w:val="00B245D7"/>
    <w:rsid w:val="00B24C1A"/>
    <w:rsid w:val="00B24D03"/>
    <w:rsid w:val="00B2537B"/>
    <w:rsid w:val="00B25417"/>
    <w:rsid w:val="00B25A41"/>
    <w:rsid w:val="00B260D1"/>
    <w:rsid w:val="00B26649"/>
    <w:rsid w:val="00B2666F"/>
    <w:rsid w:val="00B268C3"/>
    <w:rsid w:val="00B26927"/>
    <w:rsid w:val="00B26E80"/>
    <w:rsid w:val="00B2791B"/>
    <w:rsid w:val="00B27968"/>
    <w:rsid w:val="00B2798E"/>
    <w:rsid w:val="00B3043A"/>
    <w:rsid w:val="00B30465"/>
    <w:rsid w:val="00B30B48"/>
    <w:rsid w:val="00B31C50"/>
    <w:rsid w:val="00B32933"/>
    <w:rsid w:val="00B32984"/>
    <w:rsid w:val="00B329D3"/>
    <w:rsid w:val="00B32CB0"/>
    <w:rsid w:val="00B32D05"/>
    <w:rsid w:val="00B33281"/>
    <w:rsid w:val="00B33563"/>
    <w:rsid w:val="00B33897"/>
    <w:rsid w:val="00B34927"/>
    <w:rsid w:val="00B34A82"/>
    <w:rsid w:val="00B34E01"/>
    <w:rsid w:val="00B35722"/>
    <w:rsid w:val="00B35A50"/>
    <w:rsid w:val="00B35ACF"/>
    <w:rsid w:val="00B36777"/>
    <w:rsid w:val="00B37152"/>
    <w:rsid w:val="00B37A52"/>
    <w:rsid w:val="00B40503"/>
    <w:rsid w:val="00B40BC4"/>
    <w:rsid w:val="00B4124C"/>
    <w:rsid w:val="00B41B5C"/>
    <w:rsid w:val="00B41FB1"/>
    <w:rsid w:val="00B4205E"/>
    <w:rsid w:val="00B427D2"/>
    <w:rsid w:val="00B42803"/>
    <w:rsid w:val="00B42842"/>
    <w:rsid w:val="00B42C67"/>
    <w:rsid w:val="00B42E0D"/>
    <w:rsid w:val="00B431E0"/>
    <w:rsid w:val="00B43B80"/>
    <w:rsid w:val="00B44AE5"/>
    <w:rsid w:val="00B44BD2"/>
    <w:rsid w:val="00B4533C"/>
    <w:rsid w:val="00B45759"/>
    <w:rsid w:val="00B45D28"/>
    <w:rsid w:val="00B46174"/>
    <w:rsid w:val="00B46937"/>
    <w:rsid w:val="00B4698B"/>
    <w:rsid w:val="00B46B6E"/>
    <w:rsid w:val="00B46D71"/>
    <w:rsid w:val="00B50A55"/>
    <w:rsid w:val="00B50A94"/>
    <w:rsid w:val="00B50F8A"/>
    <w:rsid w:val="00B510EE"/>
    <w:rsid w:val="00B511E3"/>
    <w:rsid w:val="00B51386"/>
    <w:rsid w:val="00B51F66"/>
    <w:rsid w:val="00B532E7"/>
    <w:rsid w:val="00B5342B"/>
    <w:rsid w:val="00B53938"/>
    <w:rsid w:val="00B53C62"/>
    <w:rsid w:val="00B546EB"/>
    <w:rsid w:val="00B5483C"/>
    <w:rsid w:val="00B54DB9"/>
    <w:rsid w:val="00B55021"/>
    <w:rsid w:val="00B552EB"/>
    <w:rsid w:val="00B55490"/>
    <w:rsid w:val="00B557D7"/>
    <w:rsid w:val="00B56088"/>
    <w:rsid w:val="00B5648A"/>
    <w:rsid w:val="00B56723"/>
    <w:rsid w:val="00B56AAB"/>
    <w:rsid w:val="00B56F09"/>
    <w:rsid w:val="00B57487"/>
    <w:rsid w:val="00B575ED"/>
    <w:rsid w:val="00B60320"/>
    <w:rsid w:val="00B60999"/>
    <w:rsid w:val="00B60BCD"/>
    <w:rsid w:val="00B60F5F"/>
    <w:rsid w:val="00B61262"/>
    <w:rsid w:val="00B61368"/>
    <w:rsid w:val="00B6202B"/>
    <w:rsid w:val="00B62511"/>
    <w:rsid w:val="00B62C85"/>
    <w:rsid w:val="00B63084"/>
    <w:rsid w:val="00B63732"/>
    <w:rsid w:val="00B637A7"/>
    <w:rsid w:val="00B64CF7"/>
    <w:rsid w:val="00B65104"/>
    <w:rsid w:val="00B65568"/>
    <w:rsid w:val="00B655A1"/>
    <w:rsid w:val="00B65698"/>
    <w:rsid w:val="00B656F4"/>
    <w:rsid w:val="00B65F11"/>
    <w:rsid w:val="00B661C2"/>
    <w:rsid w:val="00B66AF4"/>
    <w:rsid w:val="00B67C4B"/>
    <w:rsid w:val="00B67FB8"/>
    <w:rsid w:val="00B7021F"/>
    <w:rsid w:val="00B70F06"/>
    <w:rsid w:val="00B714C9"/>
    <w:rsid w:val="00B715A3"/>
    <w:rsid w:val="00B719A0"/>
    <w:rsid w:val="00B719EB"/>
    <w:rsid w:val="00B71F96"/>
    <w:rsid w:val="00B723F6"/>
    <w:rsid w:val="00B725D8"/>
    <w:rsid w:val="00B728F9"/>
    <w:rsid w:val="00B72B69"/>
    <w:rsid w:val="00B72C82"/>
    <w:rsid w:val="00B73742"/>
    <w:rsid w:val="00B73768"/>
    <w:rsid w:val="00B73950"/>
    <w:rsid w:val="00B73B3E"/>
    <w:rsid w:val="00B73F31"/>
    <w:rsid w:val="00B74232"/>
    <w:rsid w:val="00B7426E"/>
    <w:rsid w:val="00B7433E"/>
    <w:rsid w:val="00B744E0"/>
    <w:rsid w:val="00B74A43"/>
    <w:rsid w:val="00B752D0"/>
    <w:rsid w:val="00B75823"/>
    <w:rsid w:val="00B75AA3"/>
    <w:rsid w:val="00B75BE0"/>
    <w:rsid w:val="00B75CE9"/>
    <w:rsid w:val="00B761EE"/>
    <w:rsid w:val="00B76314"/>
    <w:rsid w:val="00B7652F"/>
    <w:rsid w:val="00B76779"/>
    <w:rsid w:val="00B768B9"/>
    <w:rsid w:val="00B769C6"/>
    <w:rsid w:val="00B76B86"/>
    <w:rsid w:val="00B772AC"/>
    <w:rsid w:val="00B7753D"/>
    <w:rsid w:val="00B77BE4"/>
    <w:rsid w:val="00B77D47"/>
    <w:rsid w:val="00B80390"/>
    <w:rsid w:val="00B8057D"/>
    <w:rsid w:val="00B80A59"/>
    <w:rsid w:val="00B81697"/>
    <w:rsid w:val="00B817C9"/>
    <w:rsid w:val="00B8190B"/>
    <w:rsid w:val="00B81C43"/>
    <w:rsid w:val="00B81F7E"/>
    <w:rsid w:val="00B820BA"/>
    <w:rsid w:val="00B829CC"/>
    <w:rsid w:val="00B82F1D"/>
    <w:rsid w:val="00B83127"/>
    <w:rsid w:val="00B83470"/>
    <w:rsid w:val="00B83524"/>
    <w:rsid w:val="00B8411C"/>
    <w:rsid w:val="00B84176"/>
    <w:rsid w:val="00B84398"/>
    <w:rsid w:val="00B84930"/>
    <w:rsid w:val="00B84A45"/>
    <w:rsid w:val="00B84CD2"/>
    <w:rsid w:val="00B85580"/>
    <w:rsid w:val="00B85A11"/>
    <w:rsid w:val="00B85ACA"/>
    <w:rsid w:val="00B865C8"/>
    <w:rsid w:val="00B86782"/>
    <w:rsid w:val="00B8699A"/>
    <w:rsid w:val="00B8710B"/>
    <w:rsid w:val="00B877FD"/>
    <w:rsid w:val="00B87E3D"/>
    <w:rsid w:val="00B87E73"/>
    <w:rsid w:val="00B90504"/>
    <w:rsid w:val="00B90E00"/>
    <w:rsid w:val="00B91104"/>
    <w:rsid w:val="00B9150F"/>
    <w:rsid w:val="00B9170E"/>
    <w:rsid w:val="00B92699"/>
    <w:rsid w:val="00B92876"/>
    <w:rsid w:val="00B92959"/>
    <w:rsid w:val="00B93653"/>
    <w:rsid w:val="00B94233"/>
    <w:rsid w:val="00B94F5E"/>
    <w:rsid w:val="00B9508C"/>
    <w:rsid w:val="00B950F2"/>
    <w:rsid w:val="00B953F5"/>
    <w:rsid w:val="00B95D45"/>
    <w:rsid w:val="00B9651B"/>
    <w:rsid w:val="00B96AB9"/>
    <w:rsid w:val="00B96AD1"/>
    <w:rsid w:val="00BA001A"/>
    <w:rsid w:val="00BA00D2"/>
    <w:rsid w:val="00BA080E"/>
    <w:rsid w:val="00BA0865"/>
    <w:rsid w:val="00BA08C7"/>
    <w:rsid w:val="00BA08F7"/>
    <w:rsid w:val="00BA0C2C"/>
    <w:rsid w:val="00BA0D18"/>
    <w:rsid w:val="00BA0D88"/>
    <w:rsid w:val="00BA0ECA"/>
    <w:rsid w:val="00BA12FA"/>
    <w:rsid w:val="00BA19ED"/>
    <w:rsid w:val="00BA23FF"/>
    <w:rsid w:val="00BA2A26"/>
    <w:rsid w:val="00BA2D74"/>
    <w:rsid w:val="00BA2DD0"/>
    <w:rsid w:val="00BA2E74"/>
    <w:rsid w:val="00BA330C"/>
    <w:rsid w:val="00BA3726"/>
    <w:rsid w:val="00BA3BE8"/>
    <w:rsid w:val="00BA42CC"/>
    <w:rsid w:val="00BA44E9"/>
    <w:rsid w:val="00BA4794"/>
    <w:rsid w:val="00BA4B25"/>
    <w:rsid w:val="00BA5A05"/>
    <w:rsid w:val="00BA5B8F"/>
    <w:rsid w:val="00BA5EB0"/>
    <w:rsid w:val="00BA649C"/>
    <w:rsid w:val="00BA675B"/>
    <w:rsid w:val="00BA6F9A"/>
    <w:rsid w:val="00BA70C7"/>
    <w:rsid w:val="00BA71E5"/>
    <w:rsid w:val="00BA738D"/>
    <w:rsid w:val="00BA7557"/>
    <w:rsid w:val="00BA75B1"/>
    <w:rsid w:val="00BA76FF"/>
    <w:rsid w:val="00BB0084"/>
    <w:rsid w:val="00BB081B"/>
    <w:rsid w:val="00BB1331"/>
    <w:rsid w:val="00BB1898"/>
    <w:rsid w:val="00BB1920"/>
    <w:rsid w:val="00BB1B0F"/>
    <w:rsid w:val="00BB1CBC"/>
    <w:rsid w:val="00BB2068"/>
    <w:rsid w:val="00BB2B36"/>
    <w:rsid w:val="00BB3F97"/>
    <w:rsid w:val="00BB4965"/>
    <w:rsid w:val="00BB54DC"/>
    <w:rsid w:val="00BB5ECA"/>
    <w:rsid w:val="00BB5FE1"/>
    <w:rsid w:val="00BB612F"/>
    <w:rsid w:val="00BB6A55"/>
    <w:rsid w:val="00BB718D"/>
    <w:rsid w:val="00BB71F2"/>
    <w:rsid w:val="00BB7607"/>
    <w:rsid w:val="00BB79AC"/>
    <w:rsid w:val="00BC0330"/>
    <w:rsid w:val="00BC05DB"/>
    <w:rsid w:val="00BC0B98"/>
    <w:rsid w:val="00BC0E04"/>
    <w:rsid w:val="00BC0E8F"/>
    <w:rsid w:val="00BC0EA3"/>
    <w:rsid w:val="00BC1861"/>
    <w:rsid w:val="00BC18B3"/>
    <w:rsid w:val="00BC3CC2"/>
    <w:rsid w:val="00BC3D2C"/>
    <w:rsid w:val="00BC3E01"/>
    <w:rsid w:val="00BC3EA8"/>
    <w:rsid w:val="00BC403E"/>
    <w:rsid w:val="00BC43D4"/>
    <w:rsid w:val="00BC4EA8"/>
    <w:rsid w:val="00BC5587"/>
    <w:rsid w:val="00BC5AE3"/>
    <w:rsid w:val="00BC5F34"/>
    <w:rsid w:val="00BC612F"/>
    <w:rsid w:val="00BC671A"/>
    <w:rsid w:val="00BC67F3"/>
    <w:rsid w:val="00BC69B4"/>
    <w:rsid w:val="00BC7436"/>
    <w:rsid w:val="00BD0BCC"/>
    <w:rsid w:val="00BD1080"/>
    <w:rsid w:val="00BD158F"/>
    <w:rsid w:val="00BD1998"/>
    <w:rsid w:val="00BD1F4C"/>
    <w:rsid w:val="00BD2408"/>
    <w:rsid w:val="00BD2457"/>
    <w:rsid w:val="00BD2568"/>
    <w:rsid w:val="00BD2B60"/>
    <w:rsid w:val="00BD3836"/>
    <w:rsid w:val="00BD42F4"/>
    <w:rsid w:val="00BD51C6"/>
    <w:rsid w:val="00BD5528"/>
    <w:rsid w:val="00BD5531"/>
    <w:rsid w:val="00BD5C63"/>
    <w:rsid w:val="00BD68B8"/>
    <w:rsid w:val="00BD68EF"/>
    <w:rsid w:val="00BD6BD2"/>
    <w:rsid w:val="00BD6E4B"/>
    <w:rsid w:val="00BD7340"/>
    <w:rsid w:val="00BD79F4"/>
    <w:rsid w:val="00BD7A73"/>
    <w:rsid w:val="00BD7F0D"/>
    <w:rsid w:val="00BE044F"/>
    <w:rsid w:val="00BE0565"/>
    <w:rsid w:val="00BE077D"/>
    <w:rsid w:val="00BE0A28"/>
    <w:rsid w:val="00BE1050"/>
    <w:rsid w:val="00BE1215"/>
    <w:rsid w:val="00BE1938"/>
    <w:rsid w:val="00BE1958"/>
    <w:rsid w:val="00BE1E85"/>
    <w:rsid w:val="00BE1FDD"/>
    <w:rsid w:val="00BE211A"/>
    <w:rsid w:val="00BE2D36"/>
    <w:rsid w:val="00BE2F0A"/>
    <w:rsid w:val="00BE3043"/>
    <w:rsid w:val="00BE31DD"/>
    <w:rsid w:val="00BE372E"/>
    <w:rsid w:val="00BE38E5"/>
    <w:rsid w:val="00BE3B57"/>
    <w:rsid w:val="00BE43D1"/>
    <w:rsid w:val="00BE4701"/>
    <w:rsid w:val="00BE4DBF"/>
    <w:rsid w:val="00BE5115"/>
    <w:rsid w:val="00BE5416"/>
    <w:rsid w:val="00BE5655"/>
    <w:rsid w:val="00BE5B57"/>
    <w:rsid w:val="00BE5CD7"/>
    <w:rsid w:val="00BE6973"/>
    <w:rsid w:val="00BE6D13"/>
    <w:rsid w:val="00BE6E0D"/>
    <w:rsid w:val="00BE73F8"/>
    <w:rsid w:val="00BE7514"/>
    <w:rsid w:val="00BE7589"/>
    <w:rsid w:val="00BE7B86"/>
    <w:rsid w:val="00BE7D0A"/>
    <w:rsid w:val="00BE7E72"/>
    <w:rsid w:val="00BF0346"/>
    <w:rsid w:val="00BF0371"/>
    <w:rsid w:val="00BF19A7"/>
    <w:rsid w:val="00BF1AE6"/>
    <w:rsid w:val="00BF1D0A"/>
    <w:rsid w:val="00BF21C8"/>
    <w:rsid w:val="00BF235F"/>
    <w:rsid w:val="00BF23E3"/>
    <w:rsid w:val="00BF29A8"/>
    <w:rsid w:val="00BF2D66"/>
    <w:rsid w:val="00BF302A"/>
    <w:rsid w:val="00BF33E5"/>
    <w:rsid w:val="00BF3E52"/>
    <w:rsid w:val="00BF454E"/>
    <w:rsid w:val="00BF47D1"/>
    <w:rsid w:val="00BF4D1F"/>
    <w:rsid w:val="00BF4E22"/>
    <w:rsid w:val="00BF545C"/>
    <w:rsid w:val="00BF5591"/>
    <w:rsid w:val="00BF59CE"/>
    <w:rsid w:val="00BF638F"/>
    <w:rsid w:val="00BF63FC"/>
    <w:rsid w:val="00BF6486"/>
    <w:rsid w:val="00BF6979"/>
    <w:rsid w:val="00BF6BCE"/>
    <w:rsid w:val="00BF6D8E"/>
    <w:rsid w:val="00BF7934"/>
    <w:rsid w:val="00C0017D"/>
    <w:rsid w:val="00C00ECC"/>
    <w:rsid w:val="00C0194C"/>
    <w:rsid w:val="00C01D5D"/>
    <w:rsid w:val="00C01D5F"/>
    <w:rsid w:val="00C01F16"/>
    <w:rsid w:val="00C028FA"/>
    <w:rsid w:val="00C02940"/>
    <w:rsid w:val="00C02A67"/>
    <w:rsid w:val="00C02D4C"/>
    <w:rsid w:val="00C02D7F"/>
    <w:rsid w:val="00C02DFD"/>
    <w:rsid w:val="00C03390"/>
    <w:rsid w:val="00C0369B"/>
    <w:rsid w:val="00C03941"/>
    <w:rsid w:val="00C03F48"/>
    <w:rsid w:val="00C04336"/>
    <w:rsid w:val="00C04522"/>
    <w:rsid w:val="00C045DF"/>
    <w:rsid w:val="00C04C81"/>
    <w:rsid w:val="00C04CCC"/>
    <w:rsid w:val="00C05703"/>
    <w:rsid w:val="00C05712"/>
    <w:rsid w:val="00C05CF0"/>
    <w:rsid w:val="00C065BF"/>
    <w:rsid w:val="00C0715C"/>
    <w:rsid w:val="00C07480"/>
    <w:rsid w:val="00C07C7D"/>
    <w:rsid w:val="00C11696"/>
    <w:rsid w:val="00C12365"/>
    <w:rsid w:val="00C12425"/>
    <w:rsid w:val="00C127E2"/>
    <w:rsid w:val="00C129D1"/>
    <w:rsid w:val="00C1489D"/>
    <w:rsid w:val="00C14CE6"/>
    <w:rsid w:val="00C14CE7"/>
    <w:rsid w:val="00C150DB"/>
    <w:rsid w:val="00C159CE"/>
    <w:rsid w:val="00C15DCE"/>
    <w:rsid w:val="00C1738A"/>
    <w:rsid w:val="00C1773B"/>
    <w:rsid w:val="00C17FD2"/>
    <w:rsid w:val="00C20289"/>
    <w:rsid w:val="00C20DFF"/>
    <w:rsid w:val="00C21600"/>
    <w:rsid w:val="00C21A30"/>
    <w:rsid w:val="00C222AE"/>
    <w:rsid w:val="00C22D2B"/>
    <w:rsid w:val="00C2305A"/>
    <w:rsid w:val="00C2423C"/>
    <w:rsid w:val="00C24725"/>
    <w:rsid w:val="00C249DF"/>
    <w:rsid w:val="00C24B33"/>
    <w:rsid w:val="00C25087"/>
    <w:rsid w:val="00C254CE"/>
    <w:rsid w:val="00C254D4"/>
    <w:rsid w:val="00C25B03"/>
    <w:rsid w:val="00C26483"/>
    <w:rsid w:val="00C26704"/>
    <w:rsid w:val="00C26BEE"/>
    <w:rsid w:val="00C27A01"/>
    <w:rsid w:val="00C27E2C"/>
    <w:rsid w:val="00C27EAF"/>
    <w:rsid w:val="00C308DB"/>
    <w:rsid w:val="00C30F4D"/>
    <w:rsid w:val="00C30F53"/>
    <w:rsid w:val="00C31267"/>
    <w:rsid w:val="00C318B3"/>
    <w:rsid w:val="00C31D76"/>
    <w:rsid w:val="00C31E9C"/>
    <w:rsid w:val="00C327EC"/>
    <w:rsid w:val="00C32818"/>
    <w:rsid w:val="00C32940"/>
    <w:rsid w:val="00C335A1"/>
    <w:rsid w:val="00C33F3D"/>
    <w:rsid w:val="00C34116"/>
    <w:rsid w:val="00C34430"/>
    <w:rsid w:val="00C35A16"/>
    <w:rsid w:val="00C35B55"/>
    <w:rsid w:val="00C35CD1"/>
    <w:rsid w:val="00C365C5"/>
    <w:rsid w:val="00C369D0"/>
    <w:rsid w:val="00C36CE0"/>
    <w:rsid w:val="00C36D7A"/>
    <w:rsid w:val="00C3731D"/>
    <w:rsid w:val="00C3755E"/>
    <w:rsid w:val="00C37D42"/>
    <w:rsid w:val="00C408E9"/>
    <w:rsid w:val="00C40F93"/>
    <w:rsid w:val="00C411AE"/>
    <w:rsid w:val="00C41DF5"/>
    <w:rsid w:val="00C438FD"/>
    <w:rsid w:val="00C43EEE"/>
    <w:rsid w:val="00C45B78"/>
    <w:rsid w:val="00C475AC"/>
    <w:rsid w:val="00C477C8"/>
    <w:rsid w:val="00C5010C"/>
    <w:rsid w:val="00C503E8"/>
    <w:rsid w:val="00C505DC"/>
    <w:rsid w:val="00C50F66"/>
    <w:rsid w:val="00C51861"/>
    <w:rsid w:val="00C518FA"/>
    <w:rsid w:val="00C51C11"/>
    <w:rsid w:val="00C521D1"/>
    <w:rsid w:val="00C52A5D"/>
    <w:rsid w:val="00C52BF8"/>
    <w:rsid w:val="00C53EA5"/>
    <w:rsid w:val="00C54BC9"/>
    <w:rsid w:val="00C556CD"/>
    <w:rsid w:val="00C55F1C"/>
    <w:rsid w:val="00C56202"/>
    <w:rsid w:val="00C5674E"/>
    <w:rsid w:val="00C56788"/>
    <w:rsid w:val="00C56862"/>
    <w:rsid w:val="00C573F6"/>
    <w:rsid w:val="00C5761F"/>
    <w:rsid w:val="00C576C1"/>
    <w:rsid w:val="00C5772A"/>
    <w:rsid w:val="00C57991"/>
    <w:rsid w:val="00C57C19"/>
    <w:rsid w:val="00C60C69"/>
    <w:rsid w:val="00C61843"/>
    <w:rsid w:val="00C619FF"/>
    <w:rsid w:val="00C61AE1"/>
    <w:rsid w:val="00C61E65"/>
    <w:rsid w:val="00C62325"/>
    <w:rsid w:val="00C6244B"/>
    <w:rsid w:val="00C6283E"/>
    <w:rsid w:val="00C62ADD"/>
    <w:rsid w:val="00C6331B"/>
    <w:rsid w:val="00C6433A"/>
    <w:rsid w:val="00C64508"/>
    <w:rsid w:val="00C654AF"/>
    <w:rsid w:val="00C65EB8"/>
    <w:rsid w:val="00C65F6A"/>
    <w:rsid w:val="00C65FD9"/>
    <w:rsid w:val="00C660C5"/>
    <w:rsid w:val="00C6617B"/>
    <w:rsid w:val="00C6767F"/>
    <w:rsid w:val="00C67938"/>
    <w:rsid w:val="00C67C68"/>
    <w:rsid w:val="00C67E89"/>
    <w:rsid w:val="00C67FF8"/>
    <w:rsid w:val="00C70079"/>
    <w:rsid w:val="00C70137"/>
    <w:rsid w:val="00C70744"/>
    <w:rsid w:val="00C70C1C"/>
    <w:rsid w:val="00C7129E"/>
    <w:rsid w:val="00C71CDF"/>
    <w:rsid w:val="00C7233C"/>
    <w:rsid w:val="00C7261A"/>
    <w:rsid w:val="00C72891"/>
    <w:rsid w:val="00C72A00"/>
    <w:rsid w:val="00C72BF0"/>
    <w:rsid w:val="00C72D1A"/>
    <w:rsid w:val="00C72DD0"/>
    <w:rsid w:val="00C736B6"/>
    <w:rsid w:val="00C738CE"/>
    <w:rsid w:val="00C739CB"/>
    <w:rsid w:val="00C744AC"/>
    <w:rsid w:val="00C74782"/>
    <w:rsid w:val="00C747E5"/>
    <w:rsid w:val="00C74A72"/>
    <w:rsid w:val="00C74A8B"/>
    <w:rsid w:val="00C751A5"/>
    <w:rsid w:val="00C7536F"/>
    <w:rsid w:val="00C75D8A"/>
    <w:rsid w:val="00C75E1D"/>
    <w:rsid w:val="00C75FA4"/>
    <w:rsid w:val="00C765CF"/>
    <w:rsid w:val="00C76B12"/>
    <w:rsid w:val="00C770E3"/>
    <w:rsid w:val="00C77433"/>
    <w:rsid w:val="00C77E91"/>
    <w:rsid w:val="00C802CE"/>
    <w:rsid w:val="00C803F6"/>
    <w:rsid w:val="00C80A71"/>
    <w:rsid w:val="00C80B72"/>
    <w:rsid w:val="00C81029"/>
    <w:rsid w:val="00C81AF9"/>
    <w:rsid w:val="00C81B98"/>
    <w:rsid w:val="00C82114"/>
    <w:rsid w:val="00C82D63"/>
    <w:rsid w:val="00C83469"/>
    <w:rsid w:val="00C83ACF"/>
    <w:rsid w:val="00C840D8"/>
    <w:rsid w:val="00C8497F"/>
    <w:rsid w:val="00C84B6D"/>
    <w:rsid w:val="00C84B74"/>
    <w:rsid w:val="00C84D7F"/>
    <w:rsid w:val="00C85052"/>
    <w:rsid w:val="00C85581"/>
    <w:rsid w:val="00C855C1"/>
    <w:rsid w:val="00C86CA1"/>
    <w:rsid w:val="00C8703E"/>
    <w:rsid w:val="00C918DE"/>
    <w:rsid w:val="00C91C64"/>
    <w:rsid w:val="00C920B4"/>
    <w:rsid w:val="00C924B6"/>
    <w:rsid w:val="00C929C9"/>
    <w:rsid w:val="00C92D39"/>
    <w:rsid w:val="00C92E99"/>
    <w:rsid w:val="00C930E4"/>
    <w:rsid w:val="00C930F5"/>
    <w:rsid w:val="00C93729"/>
    <w:rsid w:val="00C94023"/>
    <w:rsid w:val="00C94352"/>
    <w:rsid w:val="00C94913"/>
    <w:rsid w:val="00C949C5"/>
    <w:rsid w:val="00C94FFF"/>
    <w:rsid w:val="00C9518E"/>
    <w:rsid w:val="00C95830"/>
    <w:rsid w:val="00C95A02"/>
    <w:rsid w:val="00C95C6E"/>
    <w:rsid w:val="00C961C9"/>
    <w:rsid w:val="00C963DF"/>
    <w:rsid w:val="00C969FF"/>
    <w:rsid w:val="00C972F1"/>
    <w:rsid w:val="00C97620"/>
    <w:rsid w:val="00C97E5B"/>
    <w:rsid w:val="00CA04B6"/>
    <w:rsid w:val="00CA0632"/>
    <w:rsid w:val="00CA18DC"/>
    <w:rsid w:val="00CA1F4E"/>
    <w:rsid w:val="00CA2146"/>
    <w:rsid w:val="00CA24FC"/>
    <w:rsid w:val="00CA28AA"/>
    <w:rsid w:val="00CA28AF"/>
    <w:rsid w:val="00CA2995"/>
    <w:rsid w:val="00CA2D96"/>
    <w:rsid w:val="00CA2EED"/>
    <w:rsid w:val="00CA2F8C"/>
    <w:rsid w:val="00CA3831"/>
    <w:rsid w:val="00CA3D2A"/>
    <w:rsid w:val="00CA4301"/>
    <w:rsid w:val="00CA457C"/>
    <w:rsid w:val="00CA45FB"/>
    <w:rsid w:val="00CA49D3"/>
    <w:rsid w:val="00CA4D99"/>
    <w:rsid w:val="00CA5892"/>
    <w:rsid w:val="00CA58C4"/>
    <w:rsid w:val="00CA59D2"/>
    <w:rsid w:val="00CA5B18"/>
    <w:rsid w:val="00CA5D3F"/>
    <w:rsid w:val="00CA5DD1"/>
    <w:rsid w:val="00CA64DC"/>
    <w:rsid w:val="00CA6A87"/>
    <w:rsid w:val="00CA795B"/>
    <w:rsid w:val="00CA7F2C"/>
    <w:rsid w:val="00CB00F1"/>
    <w:rsid w:val="00CB1213"/>
    <w:rsid w:val="00CB12E7"/>
    <w:rsid w:val="00CB1431"/>
    <w:rsid w:val="00CB1485"/>
    <w:rsid w:val="00CB15AE"/>
    <w:rsid w:val="00CB1647"/>
    <w:rsid w:val="00CB1CDF"/>
    <w:rsid w:val="00CB1CEB"/>
    <w:rsid w:val="00CB2343"/>
    <w:rsid w:val="00CB2410"/>
    <w:rsid w:val="00CB2997"/>
    <w:rsid w:val="00CB2B12"/>
    <w:rsid w:val="00CB2B70"/>
    <w:rsid w:val="00CB2D4C"/>
    <w:rsid w:val="00CB37FE"/>
    <w:rsid w:val="00CB3929"/>
    <w:rsid w:val="00CB447C"/>
    <w:rsid w:val="00CB48CC"/>
    <w:rsid w:val="00CB49BE"/>
    <w:rsid w:val="00CB4B8E"/>
    <w:rsid w:val="00CB4E0E"/>
    <w:rsid w:val="00CB5038"/>
    <w:rsid w:val="00CB57A1"/>
    <w:rsid w:val="00CB5E2C"/>
    <w:rsid w:val="00CB6063"/>
    <w:rsid w:val="00CB6081"/>
    <w:rsid w:val="00CB63CF"/>
    <w:rsid w:val="00CB6768"/>
    <w:rsid w:val="00CB7526"/>
    <w:rsid w:val="00CC0785"/>
    <w:rsid w:val="00CC0DA9"/>
    <w:rsid w:val="00CC12C8"/>
    <w:rsid w:val="00CC17D1"/>
    <w:rsid w:val="00CC1C98"/>
    <w:rsid w:val="00CC266B"/>
    <w:rsid w:val="00CC301F"/>
    <w:rsid w:val="00CC3435"/>
    <w:rsid w:val="00CC369F"/>
    <w:rsid w:val="00CC4655"/>
    <w:rsid w:val="00CC4C35"/>
    <w:rsid w:val="00CC4F22"/>
    <w:rsid w:val="00CC5081"/>
    <w:rsid w:val="00CC5242"/>
    <w:rsid w:val="00CC592D"/>
    <w:rsid w:val="00CC6DAE"/>
    <w:rsid w:val="00CC6DF7"/>
    <w:rsid w:val="00CC6E47"/>
    <w:rsid w:val="00CC7232"/>
    <w:rsid w:val="00CC7BDF"/>
    <w:rsid w:val="00CC7F89"/>
    <w:rsid w:val="00CD0274"/>
    <w:rsid w:val="00CD048A"/>
    <w:rsid w:val="00CD04F7"/>
    <w:rsid w:val="00CD0593"/>
    <w:rsid w:val="00CD06C6"/>
    <w:rsid w:val="00CD092C"/>
    <w:rsid w:val="00CD0ED5"/>
    <w:rsid w:val="00CD173C"/>
    <w:rsid w:val="00CD26C7"/>
    <w:rsid w:val="00CD2926"/>
    <w:rsid w:val="00CD29E2"/>
    <w:rsid w:val="00CD333F"/>
    <w:rsid w:val="00CD369B"/>
    <w:rsid w:val="00CD421B"/>
    <w:rsid w:val="00CD4A8F"/>
    <w:rsid w:val="00CD4CD1"/>
    <w:rsid w:val="00CD4E8C"/>
    <w:rsid w:val="00CD5B80"/>
    <w:rsid w:val="00CD5F35"/>
    <w:rsid w:val="00CD5F6B"/>
    <w:rsid w:val="00CD62A7"/>
    <w:rsid w:val="00CD6502"/>
    <w:rsid w:val="00CD709D"/>
    <w:rsid w:val="00CD782B"/>
    <w:rsid w:val="00CD7D17"/>
    <w:rsid w:val="00CE079A"/>
    <w:rsid w:val="00CE080E"/>
    <w:rsid w:val="00CE09B8"/>
    <w:rsid w:val="00CE0E1E"/>
    <w:rsid w:val="00CE1786"/>
    <w:rsid w:val="00CE2A02"/>
    <w:rsid w:val="00CE2E3B"/>
    <w:rsid w:val="00CE3761"/>
    <w:rsid w:val="00CE4B84"/>
    <w:rsid w:val="00CE4CE8"/>
    <w:rsid w:val="00CE538F"/>
    <w:rsid w:val="00CE56C8"/>
    <w:rsid w:val="00CE57E8"/>
    <w:rsid w:val="00CE597A"/>
    <w:rsid w:val="00CE5986"/>
    <w:rsid w:val="00CE5B9F"/>
    <w:rsid w:val="00CE5F17"/>
    <w:rsid w:val="00CE6059"/>
    <w:rsid w:val="00CE6539"/>
    <w:rsid w:val="00CE6800"/>
    <w:rsid w:val="00CE6DEE"/>
    <w:rsid w:val="00CE7303"/>
    <w:rsid w:val="00CE742D"/>
    <w:rsid w:val="00CE759E"/>
    <w:rsid w:val="00CE75C7"/>
    <w:rsid w:val="00CE78FC"/>
    <w:rsid w:val="00CE7933"/>
    <w:rsid w:val="00CF05D8"/>
    <w:rsid w:val="00CF0ECA"/>
    <w:rsid w:val="00CF0FEC"/>
    <w:rsid w:val="00CF1068"/>
    <w:rsid w:val="00CF10F6"/>
    <w:rsid w:val="00CF113D"/>
    <w:rsid w:val="00CF14B6"/>
    <w:rsid w:val="00CF1532"/>
    <w:rsid w:val="00CF15FD"/>
    <w:rsid w:val="00CF1B03"/>
    <w:rsid w:val="00CF1B74"/>
    <w:rsid w:val="00CF217F"/>
    <w:rsid w:val="00CF237C"/>
    <w:rsid w:val="00CF245E"/>
    <w:rsid w:val="00CF265C"/>
    <w:rsid w:val="00CF2D11"/>
    <w:rsid w:val="00CF2FE6"/>
    <w:rsid w:val="00CF3430"/>
    <w:rsid w:val="00CF3BE4"/>
    <w:rsid w:val="00CF3C9E"/>
    <w:rsid w:val="00CF3CE6"/>
    <w:rsid w:val="00CF450C"/>
    <w:rsid w:val="00CF480A"/>
    <w:rsid w:val="00CF4970"/>
    <w:rsid w:val="00CF49F6"/>
    <w:rsid w:val="00CF4EF6"/>
    <w:rsid w:val="00CF5342"/>
    <w:rsid w:val="00CF5F5A"/>
    <w:rsid w:val="00CF63D7"/>
    <w:rsid w:val="00CF68D2"/>
    <w:rsid w:val="00CF6AA6"/>
    <w:rsid w:val="00CF723D"/>
    <w:rsid w:val="00CF7356"/>
    <w:rsid w:val="00CF74B3"/>
    <w:rsid w:val="00CF7E9E"/>
    <w:rsid w:val="00D00DD7"/>
    <w:rsid w:val="00D01177"/>
    <w:rsid w:val="00D025D9"/>
    <w:rsid w:val="00D0268D"/>
    <w:rsid w:val="00D0305E"/>
    <w:rsid w:val="00D0382C"/>
    <w:rsid w:val="00D03F36"/>
    <w:rsid w:val="00D0443A"/>
    <w:rsid w:val="00D04AF6"/>
    <w:rsid w:val="00D04C5E"/>
    <w:rsid w:val="00D04FA0"/>
    <w:rsid w:val="00D05346"/>
    <w:rsid w:val="00D0595C"/>
    <w:rsid w:val="00D05B65"/>
    <w:rsid w:val="00D06156"/>
    <w:rsid w:val="00D06240"/>
    <w:rsid w:val="00D064B0"/>
    <w:rsid w:val="00D0668C"/>
    <w:rsid w:val="00D06FB6"/>
    <w:rsid w:val="00D07000"/>
    <w:rsid w:val="00D073C8"/>
    <w:rsid w:val="00D101D8"/>
    <w:rsid w:val="00D101ED"/>
    <w:rsid w:val="00D10357"/>
    <w:rsid w:val="00D103CD"/>
    <w:rsid w:val="00D111BC"/>
    <w:rsid w:val="00D111D3"/>
    <w:rsid w:val="00D1136A"/>
    <w:rsid w:val="00D1173B"/>
    <w:rsid w:val="00D11826"/>
    <w:rsid w:val="00D11854"/>
    <w:rsid w:val="00D11CF4"/>
    <w:rsid w:val="00D11F3D"/>
    <w:rsid w:val="00D126E1"/>
    <w:rsid w:val="00D12856"/>
    <w:rsid w:val="00D12C07"/>
    <w:rsid w:val="00D1312A"/>
    <w:rsid w:val="00D13327"/>
    <w:rsid w:val="00D13451"/>
    <w:rsid w:val="00D13C66"/>
    <w:rsid w:val="00D13F7C"/>
    <w:rsid w:val="00D144BE"/>
    <w:rsid w:val="00D148BC"/>
    <w:rsid w:val="00D151AC"/>
    <w:rsid w:val="00D15720"/>
    <w:rsid w:val="00D15E43"/>
    <w:rsid w:val="00D160B3"/>
    <w:rsid w:val="00D165D7"/>
    <w:rsid w:val="00D168D1"/>
    <w:rsid w:val="00D175E7"/>
    <w:rsid w:val="00D2001E"/>
    <w:rsid w:val="00D20108"/>
    <w:rsid w:val="00D20316"/>
    <w:rsid w:val="00D20A56"/>
    <w:rsid w:val="00D20B56"/>
    <w:rsid w:val="00D2152B"/>
    <w:rsid w:val="00D21688"/>
    <w:rsid w:val="00D21707"/>
    <w:rsid w:val="00D22350"/>
    <w:rsid w:val="00D22B87"/>
    <w:rsid w:val="00D22BDC"/>
    <w:rsid w:val="00D22FE8"/>
    <w:rsid w:val="00D23019"/>
    <w:rsid w:val="00D233C5"/>
    <w:rsid w:val="00D239D9"/>
    <w:rsid w:val="00D2412F"/>
    <w:rsid w:val="00D24405"/>
    <w:rsid w:val="00D24870"/>
    <w:rsid w:val="00D2488F"/>
    <w:rsid w:val="00D248B4"/>
    <w:rsid w:val="00D2498C"/>
    <w:rsid w:val="00D24D2C"/>
    <w:rsid w:val="00D25161"/>
    <w:rsid w:val="00D2583F"/>
    <w:rsid w:val="00D26534"/>
    <w:rsid w:val="00D2694B"/>
    <w:rsid w:val="00D2718D"/>
    <w:rsid w:val="00D2731A"/>
    <w:rsid w:val="00D27FBD"/>
    <w:rsid w:val="00D30528"/>
    <w:rsid w:val="00D30CDD"/>
    <w:rsid w:val="00D30D68"/>
    <w:rsid w:val="00D30FFF"/>
    <w:rsid w:val="00D31543"/>
    <w:rsid w:val="00D318F9"/>
    <w:rsid w:val="00D31C91"/>
    <w:rsid w:val="00D31CF1"/>
    <w:rsid w:val="00D32152"/>
    <w:rsid w:val="00D321E5"/>
    <w:rsid w:val="00D321FF"/>
    <w:rsid w:val="00D32F6A"/>
    <w:rsid w:val="00D334A5"/>
    <w:rsid w:val="00D338C5"/>
    <w:rsid w:val="00D33A09"/>
    <w:rsid w:val="00D33AA3"/>
    <w:rsid w:val="00D3468E"/>
    <w:rsid w:val="00D347E3"/>
    <w:rsid w:val="00D349A3"/>
    <w:rsid w:val="00D349D3"/>
    <w:rsid w:val="00D36E4F"/>
    <w:rsid w:val="00D36FC5"/>
    <w:rsid w:val="00D37759"/>
    <w:rsid w:val="00D37BF8"/>
    <w:rsid w:val="00D406D8"/>
    <w:rsid w:val="00D406F3"/>
    <w:rsid w:val="00D40846"/>
    <w:rsid w:val="00D408F7"/>
    <w:rsid w:val="00D40DBC"/>
    <w:rsid w:val="00D41329"/>
    <w:rsid w:val="00D41B8D"/>
    <w:rsid w:val="00D4215C"/>
    <w:rsid w:val="00D42858"/>
    <w:rsid w:val="00D4298F"/>
    <w:rsid w:val="00D429D2"/>
    <w:rsid w:val="00D42EE4"/>
    <w:rsid w:val="00D4324F"/>
    <w:rsid w:val="00D435D2"/>
    <w:rsid w:val="00D43EC4"/>
    <w:rsid w:val="00D43F14"/>
    <w:rsid w:val="00D44079"/>
    <w:rsid w:val="00D44FD8"/>
    <w:rsid w:val="00D45DFE"/>
    <w:rsid w:val="00D46424"/>
    <w:rsid w:val="00D46677"/>
    <w:rsid w:val="00D468A8"/>
    <w:rsid w:val="00D468F0"/>
    <w:rsid w:val="00D4691E"/>
    <w:rsid w:val="00D470A3"/>
    <w:rsid w:val="00D47ACF"/>
    <w:rsid w:val="00D47BB7"/>
    <w:rsid w:val="00D47BBC"/>
    <w:rsid w:val="00D50307"/>
    <w:rsid w:val="00D50E65"/>
    <w:rsid w:val="00D5127D"/>
    <w:rsid w:val="00D51724"/>
    <w:rsid w:val="00D52B8C"/>
    <w:rsid w:val="00D5321D"/>
    <w:rsid w:val="00D53286"/>
    <w:rsid w:val="00D537BB"/>
    <w:rsid w:val="00D539F9"/>
    <w:rsid w:val="00D53C54"/>
    <w:rsid w:val="00D543B0"/>
    <w:rsid w:val="00D54C25"/>
    <w:rsid w:val="00D55CF6"/>
    <w:rsid w:val="00D55CFD"/>
    <w:rsid w:val="00D56A51"/>
    <w:rsid w:val="00D5722D"/>
    <w:rsid w:val="00D57C47"/>
    <w:rsid w:val="00D60079"/>
    <w:rsid w:val="00D60A64"/>
    <w:rsid w:val="00D610FE"/>
    <w:rsid w:val="00D6218D"/>
    <w:rsid w:val="00D62279"/>
    <w:rsid w:val="00D62446"/>
    <w:rsid w:val="00D62E28"/>
    <w:rsid w:val="00D63E0A"/>
    <w:rsid w:val="00D64310"/>
    <w:rsid w:val="00D6436F"/>
    <w:rsid w:val="00D64464"/>
    <w:rsid w:val="00D64A1F"/>
    <w:rsid w:val="00D65466"/>
    <w:rsid w:val="00D65941"/>
    <w:rsid w:val="00D65A8A"/>
    <w:rsid w:val="00D66230"/>
    <w:rsid w:val="00D6663F"/>
    <w:rsid w:val="00D666C7"/>
    <w:rsid w:val="00D66A84"/>
    <w:rsid w:val="00D66AFA"/>
    <w:rsid w:val="00D6706C"/>
    <w:rsid w:val="00D6710F"/>
    <w:rsid w:val="00D672F9"/>
    <w:rsid w:val="00D70039"/>
    <w:rsid w:val="00D70211"/>
    <w:rsid w:val="00D7059D"/>
    <w:rsid w:val="00D705F5"/>
    <w:rsid w:val="00D70BA2"/>
    <w:rsid w:val="00D72B64"/>
    <w:rsid w:val="00D72D16"/>
    <w:rsid w:val="00D72FD6"/>
    <w:rsid w:val="00D73686"/>
    <w:rsid w:val="00D743B4"/>
    <w:rsid w:val="00D74837"/>
    <w:rsid w:val="00D74BE5"/>
    <w:rsid w:val="00D7510B"/>
    <w:rsid w:val="00D75925"/>
    <w:rsid w:val="00D75B92"/>
    <w:rsid w:val="00D75E1F"/>
    <w:rsid w:val="00D75F27"/>
    <w:rsid w:val="00D768E2"/>
    <w:rsid w:val="00D76994"/>
    <w:rsid w:val="00D76B28"/>
    <w:rsid w:val="00D76E9E"/>
    <w:rsid w:val="00D77017"/>
    <w:rsid w:val="00D775A6"/>
    <w:rsid w:val="00D77C07"/>
    <w:rsid w:val="00D77E2D"/>
    <w:rsid w:val="00D801FC"/>
    <w:rsid w:val="00D808CB"/>
    <w:rsid w:val="00D80A91"/>
    <w:rsid w:val="00D80F88"/>
    <w:rsid w:val="00D8183B"/>
    <w:rsid w:val="00D81B78"/>
    <w:rsid w:val="00D81C7C"/>
    <w:rsid w:val="00D81D67"/>
    <w:rsid w:val="00D823AC"/>
    <w:rsid w:val="00D827CC"/>
    <w:rsid w:val="00D82DA7"/>
    <w:rsid w:val="00D82F0E"/>
    <w:rsid w:val="00D82FF5"/>
    <w:rsid w:val="00D8448B"/>
    <w:rsid w:val="00D84515"/>
    <w:rsid w:val="00D8458F"/>
    <w:rsid w:val="00D84D4B"/>
    <w:rsid w:val="00D84ED6"/>
    <w:rsid w:val="00D85167"/>
    <w:rsid w:val="00D8542F"/>
    <w:rsid w:val="00D856D2"/>
    <w:rsid w:val="00D85A51"/>
    <w:rsid w:val="00D85D80"/>
    <w:rsid w:val="00D8606D"/>
    <w:rsid w:val="00D86135"/>
    <w:rsid w:val="00D8635F"/>
    <w:rsid w:val="00D866E2"/>
    <w:rsid w:val="00D87129"/>
    <w:rsid w:val="00D90214"/>
    <w:rsid w:val="00D90DAE"/>
    <w:rsid w:val="00D916C0"/>
    <w:rsid w:val="00D91EB6"/>
    <w:rsid w:val="00D91EE8"/>
    <w:rsid w:val="00D91EF7"/>
    <w:rsid w:val="00D92785"/>
    <w:rsid w:val="00D92BB7"/>
    <w:rsid w:val="00D92BBC"/>
    <w:rsid w:val="00D92EBC"/>
    <w:rsid w:val="00D935C0"/>
    <w:rsid w:val="00D93B3A"/>
    <w:rsid w:val="00D94448"/>
    <w:rsid w:val="00D94934"/>
    <w:rsid w:val="00D950D1"/>
    <w:rsid w:val="00D95D68"/>
    <w:rsid w:val="00D96676"/>
    <w:rsid w:val="00D96951"/>
    <w:rsid w:val="00D96A0B"/>
    <w:rsid w:val="00D97BD2"/>
    <w:rsid w:val="00D97C5C"/>
    <w:rsid w:val="00DA0568"/>
    <w:rsid w:val="00DA05EC"/>
    <w:rsid w:val="00DA0FD4"/>
    <w:rsid w:val="00DA0FED"/>
    <w:rsid w:val="00DA118A"/>
    <w:rsid w:val="00DA1517"/>
    <w:rsid w:val="00DA1577"/>
    <w:rsid w:val="00DA180F"/>
    <w:rsid w:val="00DA1C65"/>
    <w:rsid w:val="00DA1D30"/>
    <w:rsid w:val="00DA25F8"/>
    <w:rsid w:val="00DA298A"/>
    <w:rsid w:val="00DA3227"/>
    <w:rsid w:val="00DA397D"/>
    <w:rsid w:val="00DA39AC"/>
    <w:rsid w:val="00DA3E46"/>
    <w:rsid w:val="00DA3EE1"/>
    <w:rsid w:val="00DA42B9"/>
    <w:rsid w:val="00DA4487"/>
    <w:rsid w:val="00DA474A"/>
    <w:rsid w:val="00DA4FC8"/>
    <w:rsid w:val="00DA58BF"/>
    <w:rsid w:val="00DA6005"/>
    <w:rsid w:val="00DA60D9"/>
    <w:rsid w:val="00DA6887"/>
    <w:rsid w:val="00DA6B5D"/>
    <w:rsid w:val="00DA7043"/>
    <w:rsid w:val="00DA7996"/>
    <w:rsid w:val="00DB02A2"/>
    <w:rsid w:val="00DB06EC"/>
    <w:rsid w:val="00DB0AD7"/>
    <w:rsid w:val="00DB0D86"/>
    <w:rsid w:val="00DB1061"/>
    <w:rsid w:val="00DB12E0"/>
    <w:rsid w:val="00DB17A7"/>
    <w:rsid w:val="00DB22DF"/>
    <w:rsid w:val="00DB24CC"/>
    <w:rsid w:val="00DB2BDF"/>
    <w:rsid w:val="00DB2BF4"/>
    <w:rsid w:val="00DB2E8F"/>
    <w:rsid w:val="00DB3BC2"/>
    <w:rsid w:val="00DB3BE8"/>
    <w:rsid w:val="00DB4A94"/>
    <w:rsid w:val="00DB4E0E"/>
    <w:rsid w:val="00DB565A"/>
    <w:rsid w:val="00DB5C64"/>
    <w:rsid w:val="00DB5CA3"/>
    <w:rsid w:val="00DB5F8F"/>
    <w:rsid w:val="00DB6157"/>
    <w:rsid w:val="00DB616F"/>
    <w:rsid w:val="00DB62FC"/>
    <w:rsid w:val="00DB74FB"/>
    <w:rsid w:val="00DB7B31"/>
    <w:rsid w:val="00DC04AA"/>
    <w:rsid w:val="00DC0E5C"/>
    <w:rsid w:val="00DC0FC2"/>
    <w:rsid w:val="00DC1211"/>
    <w:rsid w:val="00DC196F"/>
    <w:rsid w:val="00DC1CA2"/>
    <w:rsid w:val="00DC1CBA"/>
    <w:rsid w:val="00DC233C"/>
    <w:rsid w:val="00DC24CB"/>
    <w:rsid w:val="00DC2A1E"/>
    <w:rsid w:val="00DC2CD7"/>
    <w:rsid w:val="00DC3325"/>
    <w:rsid w:val="00DC3FCD"/>
    <w:rsid w:val="00DC4DCF"/>
    <w:rsid w:val="00DC5599"/>
    <w:rsid w:val="00DC55F5"/>
    <w:rsid w:val="00DC5BF9"/>
    <w:rsid w:val="00DC5DBD"/>
    <w:rsid w:val="00DC68D1"/>
    <w:rsid w:val="00DC784E"/>
    <w:rsid w:val="00DC7B0C"/>
    <w:rsid w:val="00DD0231"/>
    <w:rsid w:val="00DD02A5"/>
    <w:rsid w:val="00DD0330"/>
    <w:rsid w:val="00DD0673"/>
    <w:rsid w:val="00DD0924"/>
    <w:rsid w:val="00DD0F84"/>
    <w:rsid w:val="00DD1D86"/>
    <w:rsid w:val="00DD203A"/>
    <w:rsid w:val="00DD24AA"/>
    <w:rsid w:val="00DD24E2"/>
    <w:rsid w:val="00DD2978"/>
    <w:rsid w:val="00DD29B3"/>
    <w:rsid w:val="00DD370D"/>
    <w:rsid w:val="00DD4394"/>
    <w:rsid w:val="00DD47D8"/>
    <w:rsid w:val="00DD4989"/>
    <w:rsid w:val="00DD50A8"/>
    <w:rsid w:val="00DD52DE"/>
    <w:rsid w:val="00DD6CEE"/>
    <w:rsid w:val="00DD72AD"/>
    <w:rsid w:val="00DD7617"/>
    <w:rsid w:val="00DD7D6E"/>
    <w:rsid w:val="00DD7F5D"/>
    <w:rsid w:val="00DE0A10"/>
    <w:rsid w:val="00DE0E78"/>
    <w:rsid w:val="00DE1204"/>
    <w:rsid w:val="00DE150B"/>
    <w:rsid w:val="00DE1A19"/>
    <w:rsid w:val="00DE1DF1"/>
    <w:rsid w:val="00DE24AE"/>
    <w:rsid w:val="00DE25E8"/>
    <w:rsid w:val="00DE26C9"/>
    <w:rsid w:val="00DE2951"/>
    <w:rsid w:val="00DE2DEB"/>
    <w:rsid w:val="00DE2EB8"/>
    <w:rsid w:val="00DE356F"/>
    <w:rsid w:val="00DE38D1"/>
    <w:rsid w:val="00DE416C"/>
    <w:rsid w:val="00DE41BE"/>
    <w:rsid w:val="00DE4AC4"/>
    <w:rsid w:val="00DE4EED"/>
    <w:rsid w:val="00DE4FE0"/>
    <w:rsid w:val="00DE510A"/>
    <w:rsid w:val="00DE5464"/>
    <w:rsid w:val="00DE583C"/>
    <w:rsid w:val="00DE59DC"/>
    <w:rsid w:val="00DE5CD8"/>
    <w:rsid w:val="00DE5CE1"/>
    <w:rsid w:val="00DE5E62"/>
    <w:rsid w:val="00DE61BD"/>
    <w:rsid w:val="00DE654C"/>
    <w:rsid w:val="00DE6AB3"/>
    <w:rsid w:val="00DE6B97"/>
    <w:rsid w:val="00DE6EDF"/>
    <w:rsid w:val="00DE7049"/>
    <w:rsid w:val="00DE714F"/>
    <w:rsid w:val="00DE7360"/>
    <w:rsid w:val="00DE744B"/>
    <w:rsid w:val="00DE752A"/>
    <w:rsid w:val="00DE768D"/>
    <w:rsid w:val="00DF0279"/>
    <w:rsid w:val="00DF0323"/>
    <w:rsid w:val="00DF0E82"/>
    <w:rsid w:val="00DF15A0"/>
    <w:rsid w:val="00DF18BE"/>
    <w:rsid w:val="00DF1D28"/>
    <w:rsid w:val="00DF1E1D"/>
    <w:rsid w:val="00DF2862"/>
    <w:rsid w:val="00DF29F3"/>
    <w:rsid w:val="00DF2A72"/>
    <w:rsid w:val="00DF36C6"/>
    <w:rsid w:val="00DF3DA6"/>
    <w:rsid w:val="00DF3DEF"/>
    <w:rsid w:val="00DF4198"/>
    <w:rsid w:val="00DF43E3"/>
    <w:rsid w:val="00DF4662"/>
    <w:rsid w:val="00DF4E9A"/>
    <w:rsid w:val="00DF5373"/>
    <w:rsid w:val="00DF55C4"/>
    <w:rsid w:val="00DF56EC"/>
    <w:rsid w:val="00DF5E39"/>
    <w:rsid w:val="00DF7E16"/>
    <w:rsid w:val="00DF7F3E"/>
    <w:rsid w:val="00E005C1"/>
    <w:rsid w:val="00E00765"/>
    <w:rsid w:val="00E00E02"/>
    <w:rsid w:val="00E01278"/>
    <w:rsid w:val="00E01336"/>
    <w:rsid w:val="00E0149F"/>
    <w:rsid w:val="00E0157C"/>
    <w:rsid w:val="00E01BFE"/>
    <w:rsid w:val="00E01CD0"/>
    <w:rsid w:val="00E01E00"/>
    <w:rsid w:val="00E02009"/>
    <w:rsid w:val="00E03247"/>
    <w:rsid w:val="00E034D8"/>
    <w:rsid w:val="00E037CB"/>
    <w:rsid w:val="00E04872"/>
    <w:rsid w:val="00E0526C"/>
    <w:rsid w:val="00E054B9"/>
    <w:rsid w:val="00E05508"/>
    <w:rsid w:val="00E05F15"/>
    <w:rsid w:val="00E06819"/>
    <w:rsid w:val="00E06EB8"/>
    <w:rsid w:val="00E073CC"/>
    <w:rsid w:val="00E07829"/>
    <w:rsid w:val="00E079F2"/>
    <w:rsid w:val="00E10246"/>
    <w:rsid w:val="00E1182C"/>
    <w:rsid w:val="00E1197B"/>
    <w:rsid w:val="00E11A39"/>
    <w:rsid w:val="00E11B28"/>
    <w:rsid w:val="00E11DCF"/>
    <w:rsid w:val="00E11E4C"/>
    <w:rsid w:val="00E11EEA"/>
    <w:rsid w:val="00E12088"/>
    <w:rsid w:val="00E122B1"/>
    <w:rsid w:val="00E123E2"/>
    <w:rsid w:val="00E12918"/>
    <w:rsid w:val="00E12E5F"/>
    <w:rsid w:val="00E1320B"/>
    <w:rsid w:val="00E13969"/>
    <w:rsid w:val="00E13F8E"/>
    <w:rsid w:val="00E140AA"/>
    <w:rsid w:val="00E14367"/>
    <w:rsid w:val="00E1475A"/>
    <w:rsid w:val="00E14E3C"/>
    <w:rsid w:val="00E1508D"/>
    <w:rsid w:val="00E15150"/>
    <w:rsid w:val="00E15189"/>
    <w:rsid w:val="00E15261"/>
    <w:rsid w:val="00E1573E"/>
    <w:rsid w:val="00E157B6"/>
    <w:rsid w:val="00E15AD2"/>
    <w:rsid w:val="00E15C8D"/>
    <w:rsid w:val="00E15CC7"/>
    <w:rsid w:val="00E165F2"/>
    <w:rsid w:val="00E167D3"/>
    <w:rsid w:val="00E16EDE"/>
    <w:rsid w:val="00E1704B"/>
    <w:rsid w:val="00E17258"/>
    <w:rsid w:val="00E17266"/>
    <w:rsid w:val="00E17603"/>
    <w:rsid w:val="00E17852"/>
    <w:rsid w:val="00E17D65"/>
    <w:rsid w:val="00E2029B"/>
    <w:rsid w:val="00E20527"/>
    <w:rsid w:val="00E209D3"/>
    <w:rsid w:val="00E21165"/>
    <w:rsid w:val="00E21540"/>
    <w:rsid w:val="00E22685"/>
    <w:rsid w:val="00E22FC3"/>
    <w:rsid w:val="00E2370E"/>
    <w:rsid w:val="00E23771"/>
    <w:rsid w:val="00E2387D"/>
    <w:rsid w:val="00E23C47"/>
    <w:rsid w:val="00E24052"/>
    <w:rsid w:val="00E2458E"/>
    <w:rsid w:val="00E25236"/>
    <w:rsid w:val="00E253FF"/>
    <w:rsid w:val="00E256C6"/>
    <w:rsid w:val="00E25913"/>
    <w:rsid w:val="00E2597F"/>
    <w:rsid w:val="00E25A89"/>
    <w:rsid w:val="00E26185"/>
    <w:rsid w:val="00E26B83"/>
    <w:rsid w:val="00E27185"/>
    <w:rsid w:val="00E272FE"/>
    <w:rsid w:val="00E277F8"/>
    <w:rsid w:val="00E27A7C"/>
    <w:rsid w:val="00E27BE6"/>
    <w:rsid w:val="00E27C89"/>
    <w:rsid w:val="00E3051A"/>
    <w:rsid w:val="00E30E17"/>
    <w:rsid w:val="00E31D32"/>
    <w:rsid w:val="00E32619"/>
    <w:rsid w:val="00E326E6"/>
    <w:rsid w:val="00E32A23"/>
    <w:rsid w:val="00E32A8F"/>
    <w:rsid w:val="00E33B90"/>
    <w:rsid w:val="00E34394"/>
    <w:rsid w:val="00E34B80"/>
    <w:rsid w:val="00E34C45"/>
    <w:rsid w:val="00E34C92"/>
    <w:rsid w:val="00E34CBF"/>
    <w:rsid w:val="00E34E56"/>
    <w:rsid w:val="00E34EF9"/>
    <w:rsid w:val="00E353AC"/>
    <w:rsid w:val="00E35E37"/>
    <w:rsid w:val="00E35FCC"/>
    <w:rsid w:val="00E366AD"/>
    <w:rsid w:val="00E36BF0"/>
    <w:rsid w:val="00E405DE"/>
    <w:rsid w:val="00E408A0"/>
    <w:rsid w:val="00E40924"/>
    <w:rsid w:val="00E40A92"/>
    <w:rsid w:val="00E40EDA"/>
    <w:rsid w:val="00E40F22"/>
    <w:rsid w:val="00E40FB4"/>
    <w:rsid w:val="00E416B2"/>
    <w:rsid w:val="00E4186A"/>
    <w:rsid w:val="00E41CE9"/>
    <w:rsid w:val="00E41D90"/>
    <w:rsid w:val="00E41FB0"/>
    <w:rsid w:val="00E4212D"/>
    <w:rsid w:val="00E42441"/>
    <w:rsid w:val="00E42F41"/>
    <w:rsid w:val="00E43487"/>
    <w:rsid w:val="00E437A4"/>
    <w:rsid w:val="00E43E2F"/>
    <w:rsid w:val="00E44061"/>
    <w:rsid w:val="00E4435A"/>
    <w:rsid w:val="00E447F0"/>
    <w:rsid w:val="00E44B17"/>
    <w:rsid w:val="00E45C48"/>
    <w:rsid w:val="00E45CBD"/>
    <w:rsid w:val="00E46D3D"/>
    <w:rsid w:val="00E47411"/>
    <w:rsid w:val="00E50133"/>
    <w:rsid w:val="00E503C4"/>
    <w:rsid w:val="00E50498"/>
    <w:rsid w:val="00E5076E"/>
    <w:rsid w:val="00E5119D"/>
    <w:rsid w:val="00E51566"/>
    <w:rsid w:val="00E52257"/>
    <w:rsid w:val="00E523A2"/>
    <w:rsid w:val="00E53281"/>
    <w:rsid w:val="00E53E79"/>
    <w:rsid w:val="00E547DC"/>
    <w:rsid w:val="00E54D81"/>
    <w:rsid w:val="00E551FD"/>
    <w:rsid w:val="00E55812"/>
    <w:rsid w:val="00E57223"/>
    <w:rsid w:val="00E57603"/>
    <w:rsid w:val="00E57D6E"/>
    <w:rsid w:val="00E57F0D"/>
    <w:rsid w:val="00E57F60"/>
    <w:rsid w:val="00E6036D"/>
    <w:rsid w:val="00E60A5F"/>
    <w:rsid w:val="00E60EFA"/>
    <w:rsid w:val="00E610D5"/>
    <w:rsid w:val="00E61380"/>
    <w:rsid w:val="00E6174F"/>
    <w:rsid w:val="00E61CCA"/>
    <w:rsid w:val="00E62715"/>
    <w:rsid w:val="00E62C50"/>
    <w:rsid w:val="00E632E9"/>
    <w:rsid w:val="00E63A2F"/>
    <w:rsid w:val="00E64448"/>
    <w:rsid w:val="00E647D9"/>
    <w:rsid w:val="00E65779"/>
    <w:rsid w:val="00E65831"/>
    <w:rsid w:val="00E658AB"/>
    <w:rsid w:val="00E65B73"/>
    <w:rsid w:val="00E65E21"/>
    <w:rsid w:val="00E662D4"/>
    <w:rsid w:val="00E67639"/>
    <w:rsid w:val="00E67731"/>
    <w:rsid w:val="00E67C78"/>
    <w:rsid w:val="00E70D27"/>
    <w:rsid w:val="00E71252"/>
    <w:rsid w:val="00E71614"/>
    <w:rsid w:val="00E71692"/>
    <w:rsid w:val="00E7171B"/>
    <w:rsid w:val="00E719CD"/>
    <w:rsid w:val="00E71A27"/>
    <w:rsid w:val="00E720CA"/>
    <w:rsid w:val="00E7288D"/>
    <w:rsid w:val="00E72C7D"/>
    <w:rsid w:val="00E72C8C"/>
    <w:rsid w:val="00E732D0"/>
    <w:rsid w:val="00E73C73"/>
    <w:rsid w:val="00E73DA5"/>
    <w:rsid w:val="00E73E00"/>
    <w:rsid w:val="00E741D6"/>
    <w:rsid w:val="00E74766"/>
    <w:rsid w:val="00E74921"/>
    <w:rsid w:val="00E74A46"/>
    <w:rsid w:val="00E74CB4"/>
    <w:rsid w:val="00E7537F"/>
    <w:rsid w:val="00E7578E"/>
    <w:rsid w:val="00E75D22"/>
    <w:rsid w:val="00E76054"/>
    <w:rsid w:val="00E7644A"/>
    <w:rsid w:val="00E77136"/>
    <w:rsid w:val="00E77138"/>
    <w:rsid w:val="00E778E0"/>
    <w:rsid w:val="00E77D01"/>
    <w:rsid w:val="00E800EF"/>
    <w:rsid w:val="00E8073D"/>
    <w:rsid w:val="00E816FE"/>
    <w:rsid w:val="00E81CEC"/>
    <w:rsid w:val="00E81DAD"/>
    <w:rsid w:val="00E82188"/>
    <w:rsid w:val="00E82D25"/>
    <w:rsid w:val="00E83238"/>
    <w:rsid w:val="00E83CD1"/>
    <w:rsid w:val="00E83F64"/>
    <w:rsid w:val="00E84298"/>
    <w:rsid w:val="00E842DE"/>
    <w:rsid w:val="00E8432A"/>
    <w:rsid w:val="00E84805"/>
    <w:rsid w:val="00E84AD7"/>
    <w:rsid w:val="00E84B2D"/>
    <w:rsid w:val="00E8504D"/>
    <w:rsid w:val="00E858A3"/>
    <w:rsid w:val="00E859F5"/>
    <w:rsid w:val="00E85E4A"/>
    <w:rsid w:val="00E865B4"/>
    <w:rsid w:val="00E86658"/>
    <w:rsid w:val="00E86778"/>
    <w:rsid w:val="00E86797"/>
    <w:rsid w:val="00E87021"/>
    <w:rsid w:val="00E8783A"/>
    <w:rsid w:val="00E87BAD"/>
    <w:rsid w:val="00E90026"/>
    <w:rsid w:val="00E90A6E"/>
    <w:rsid w:val="00E90AFC"/>
    <w:rsid w:val="00E9170A"/>
    <w:rsid w:val="00E9213F"/>
    <w:rsid w:val="00E9240E"/>
    <w:rsid w:val="00E92AF8"/>
    <w:rsid w:val="00E93368"/>
    <w:rsid w:val="00E933A9"/>
    <w:rsid w:val="00E9388C"/>
    <w:rsid w:val="00E93B8E"/>
    <w:rsid w:val="00E93C26"/>
    <w:rsid w:val="00E95771"/>
    <w:rsid w:val="00E9592C"/>
    <w:rsid w:val="00E96949"/>
    <w:rsid w:val="00E96EBC"/>
    <w:rsid w:val="00E96F65"/>
    <w:rsid w:val="00E96FD4"/>
    <w:rsid w:val="00E974AC"/>
    <w:rsid w:val="00EA0131"/>
    <w:rsid w:val="00EA0382"/>
    <w:rsid w:val="00EA0459"/>
    <w:rsid w:val="00EA067B"/>
    <w:rsid w:val="00EA0724"/>
    <w:rsid w:val="00EA0A89"/>
    <w:rsid w:val="00EA17AF"/>
    <w:rsid w:val="00EA1B95"/>
    <w:rsid w:val="00EA1F23"/>
    <w:rsid w:val="00EA21A2"/>
    <w:rsid w:val="00EA22F6"/>
    <w:rsid w:val="00EA2603"/>
    <w:rsid w:val="00EA2BDB"/>
    <w:rsid w:val="00EA3505"/>
    <w:rsid w:val="00EA4896"/>
    <w:rsid w:val="00EA4B74"/>
    <w:rsid w:val="00EA4F0C"/>
    <w:rsid w:val="00EA571E"/>
    <w:rsid w:val="00EA6A66"/>
    <w:rsid w:val="00EA6E12"/>
    <w:rsid w:val="00EA6F22"/>
    <w:rsid w:val="00EA782E"/>
    <w:rsid w:val="00EA7DB1"/>
    <w:rsid w:val="00EB01CC"/>
    <w:rsid w:val="00EB07A5"/>
    <w:rsid w:val="00EB0BD4"/>
    <w:rsid w:val="00EB1D3B"/>
    <w:rsid w:val="00EB1F29"/>
    <w:rsid w:val="00EB322C"/>
    <w:rsid w:val="00EB329B"/>
    <w:rsid w:val="00EB363E"/>
    <w:rsid w:val="00EB3E07"/>
    <w:rsid w:val="00EB3F8D"/>
    <w:rsid w:val="00EB4702"/>
    <w:rsid w:val="00EB51B7"/>
    <w:rsid w:val="00EB58FC"/>
    <w:rsid w:val="00EB60A7"/>
    <w:rsid w:val="00EB6843"/>
    <w:rsid w:val="00EB697B"/>
    <w:rsid w:val="00EB6BF4"/>
    <w:rsid w:val="00EB7212"/>
    <w:rsid w:val="00EB757C"/>
    <w:rsid w:val="00EB76EE"/>
    <w:rsid w:val="00EB7976"/>
    <w:rsid w:val="00EC04BB"/>
    <w:rsid w:val="00EC0CB4"/>
    <w:rsid w:val="00EC1A55"/>
    <w:rsid w:val="00EC205B"/>
    <w:rsid w:val="00EC2959"/>
    <w:rsid w:val="00EC2F79"/>
    <w:rsid w:val="00EC36D5"/>
    <w:rsid w:val="00EC382D"/>
    <w:rsid w:val="00EC38ED"/>
    <w:rsid w:val="00EC487B"/>
    <w:rsid w:val="00EC495C"/>
    <w:rsid w:val="00EC4C78"/>
    <w:rsid w:val="00EC4D07"/>
    <w:rsid w:val="00EC4F28"/>
    <w:rsid w:val="00EC582A"/>
    <w:rsid w:val="00EC5DCF"/>
    <w:rsid w:val="00EC620F"/>
    <w:rsid w:val="00EC63E8"/>
    <w:rsid w:val="00EC79DC"/>
    <w:rsid w:val="00EC7D0F"/>
    <w:rsid w:val="00ED0702"/>
    <w:rsid w:val="00ED0C62"/>
    <w:rsid w:val="00ED0EEE"/>
    <w:rsid w:val="00ED1255"/>
    <w:rsid w:val="00ED133F"/>
    <w:rsid w:val="00ED13C2"/>
    <w:rsid w:val="00ED1AC1"/>
    <w:rsid w:val="00ED1BD3"/>
    <w:rsid w:val="00ED2076"/>
    <w:rsid w:val="00ED2569"/>
    <w:rsid w:val="00ED2C7F"/>
    <w:rsid w:val="00ED2DC3"/>
    <w:rsid w:val="00ED3700"/>
    <w:rsid w:val="00ED41FC"/>
    <w:rsid w:val="00ED432F"/>
    <w:rsid w:val="00ED46A3"/>
    <w:rsid w:val="00ED4A2F"/>
    <w:rsid w:val="00ED4DC1"/>
    <w:rsid w:val="00ED5014"/>
    <w:rsid w:val="00ED58D0"/>
    <w:rsid w:val="00ED5B6A"/>
    <w:rsid w:val="00ED5E3B"/>
    <w:rsid w:val="00ED5E4C"/>
    <w:rsid w:val="00ED60A0"/>
    <w:rsid w:val="00ED6B8D"/>
    <w:rsid w:val="00ED6FD4"/>
    <w:rsid w:val="00ED727D"/>
    <w:rsid w:val="00ED76AB"/>
    <w:rsid w:val="00ED7A8D"/>
    <w:rsid w:val="00EE00EB"/>
    <w:rsid w:val="00EE04C3"/>
    <w:rsid w:val="00EE09E4"/>
    <w:rsid w:val="00EE0BBF"/>
    <w:rsid w:val="00EE0FC2"/>
    <w:rsid w:val="00EE123C"/>
    <w:rsid w:val="00EE1594"/>
    <w:rsid w:val="00EE1805"/>
    <w:rsid w:val="00EE1864"/>
    <w:rsid w:val="00EE195B"/>
    <w:rsid w:val="00EE1D88"/>
    <w:rsid w:val="00EE2498"/>
    <w:rsid w:val="00EE372D"/>
    <w:rsid w:val="00EE4D24"/>
    <w:rsid w:val="00EE54CD"/>
    <w:rsid w:val="00EE569A"/>
    <w:rsid w:val="00EE5D63"/>
    <w:rsid w:val="00EE5D94"/>
    <w:rsid w:val="00EE6385"/>
    <w:rsid w:val="00EE655B"/>
    <w:rsid w:val="00EE6863"/>
    <w:rsid w:val="00EE695B"/>
    <w:rsid w:val="00EE7708"/>
    <w:rsid w:val="00EE7A9C"/>
    <w:rsid w:val="00EE7F5D"/>
    <w:rsid w:val="00EF01DD"/>
    <w:rsid w:val="00EF0535"/>
    <w:rsid w:val="00EF0B89"/>
    <w:rsid w:val="00EF1953"/>
    <w:rsid w:val="00EF2687"/>
    <w:rsid w:val="00EF273D"/>
    <w:rsid w:val="00EF2939"/>
    <w:rsid w:val="00EF2C3A"/>
    <w:rsid w:val="00EF2CF5"/>
    <w:rsid w:val="00EF358C"/>
    <w:rsid w:val="00EF37F1"/>
    <w:rsid w:val="00EF422F"/>
    <w:rsid w:val="00EF49CC"/>
    <w:rsid w:val="00EF4D81"/>
    <w:rsid w:val="00EF50CB"/>
    <w:rsid w:val="00EF558D"/>
    <w:rsid w:val="00EF5677"/>
    <w:rsid w:val="00EF5AA6"/>
    <w:rsid w:val="00EF5DFF"/>
    <w:rsid w:val="00EF600F"/>
    <w:rsid w:val="00EF60B8"/>
    <w:rsid w:val="00EF630B"/>
    <w:rsid w:val="00EF644C"/>
    <w:rsid w:val="00EF6508"/>
    <w:rsid w:val="00EF655C"/>
    <w:rsid w:val="00EF6764"/>
    <w:rsid w:val="00EF676E"/>
    <w:rsid w:val="00EF6B25"/>
    <w:rsid w:val="00EF6C2E"/>
    <w:rsid w:val="00EF7A84"/>
    <w:rsid w:val="00EF7DDA"/>
    <w:rsid w:val="00F0012E"/>
    <w:rsid w:val="00F002AA"/>
    <w:rsid w:val="00F005B5"/>
    <w:rsid w:val="00F006B6"/>
    <w:rsid w:val="00F0089A"/>
    <w:rsid w:val="00F00E22"/>
    <w:rsid w:val="00F020F3"/>
    <w:rsid w:val="00F024D3"/>
    <w:rsid w:val="00F028BF"/>
    <w:rsid w:val="00F02E04"/>
    <w:rsid w:val="00F03584"/>
    <w:rsid w:val="00F03FB6"/>
    <w:rsid w:val="00F040B9"/>
    <w:rsid w:val="00F041E4"/>
    <w:rsid w:val="00F04436"/>
    <w:rsid w:val="00F044C4"/>
    <w:rsid w:val="00F046C6"/>
    <w:rsid w:val="00F04980"/>
    <w:rsid w:val="00F04E6C"/>
    <w:rsid w:val="00F05258"/>
    <w:rsid w:val="00F058BA"/>
    <w:rsid w:val="00F05A1D"/>
    <w:rsid w:val="00F05A51"/>
    <w:rsid w:val="00F061A0"/>
    <w:rsid w:val="00F07014"/>
    <w:rsid w:val="00F0702B"/>
    <w:rsid w:val="00F0732B"/>
    <w:rsid w:val="00F074FD"/>
    <w:rsid w:val="00F07AC8"/>
    <w:rsid w:val="00F100A2"/>
    <w:rsid w:val="00F10A38"/>
    <w:rsid w:val="00F110F3"/>
    <w:rsid w:val="00F1138E"/>
    <w:rsid w:val="00F117AF"/>
    <w:rsid w:val="00F11942"/>
    <w:rsid w:val="00F121AC"/>
    <w:rsid w:val="00F127CA"/>
    <w:rsid w:val="00F12C06"/>
    <w:rsid w:val="00F12ED2"/>
    <w:rsid w:val="00F13CAB"/>
    <w:rsid w:val="00F14171"/>
    <w:rsid w:val="00F14272"/>
    <w:rsid w:val="00F14420"/>
    <w:rsid w:val="00F14B62"/>
    <w:rsid w:val="00F15153"/>
    <w:rsid w:val="00F152D0"/>
    <w:rsid w:val="00F15410"/>
    <w:rsid w:val="00F169CD"/>
    <w:rsid w:val="00F175E3"/>
    <w:rsid w:val="00F178A7"/>
    <w:rsid w:val="00F17991"/>
    <w:rsid w:val="00F17A61"/>
    <w:rsid w:val="00F20160"/>
    <w:rsid w:val="00F20361"/>
    <w:rsid w:val="00F20455"/>
    <w:rsid w:val="00F20BC9"/>
    <w:rsid w:val="00F20C85"/>
    <w:rsid w:val="00F20D9F"/>
    <w:rsid w:val="00F21BE1"/>
    <w:rsid w:val="00F21C64"/>
    <w:rsid w:val="00F2203A"/>
    <w:rsid w:val="00F225E7"/>
    <w:rsid w:val="00F231DE"/>
    <w:rsid w:val="00F235ED"/>
    <w:rsid w:val="00F23782"/>
    <w:rsid w:val="00F23B3E"/>
    <w:rsid w:val="00F24016"/>
    <w:rsid w:val="00F24150"/>
    <w:rsid w:val="00F2445C"/>
    <w:rsid w:val="00F24F26"/>
    <w:rsid w:val="00F25652"/>
    <w:rsid w:val="00F2575B"/>
    <w:rsid w:val="00F257B7"/>
    <w:rsid w:val="00F258C6"/>
    <w:rsid w:val="00F25AD9"/>
    <w:rsid w:val="00F25BA6"/>
    <w:rsid w:val="00F25DF1"/>
    <w:rsid w:val="00F26018"/>
    <w:rsid w:val="00F26709"/>
    <w:rsid w:val="00F268B5"/>
    <w:rsid w:val="00F26AB0"/>
    <w:rsid w:val="00F26AB8"/>
    <w:rsid w:val="00F26F90"/>
    <w:rsid w:val="00F26FF8"/>
    <w:rsid w:val="00F2700C"/>
    <w:rsid w:val="00F2758E"/>
    <w:rsid w:val="00F276CB"/>
    <w:rsid w:val="00F27852"/>
    <w:rsid w:val="00F3025F"/>
    <w:rsid w:val="00F31626"/>
    <w:rsid w:val="00F317D7"/>
    <w:rsid w:val="00F32479"/>
    <w:rsid w:val="00F327DD"/>
    <w:rsid w:val="00F32B94"/>
    <w:rsid w:val="00F338AF"/>
    <w:rsid w:val="00F33ACE"/>
    <w:rsid w:val="00F33C13"/>
    <w:rsid w:val="00F3427B"/>
    <w:rsid w:val="00F3435D"/>
    <w:rsid w:val="00F346B7"/>
    <w:rsid w:val="00F3490B"/>
    <w:rsid w:val="00F34C8F"/>
    <w:rsid w:val="00F34D50"/>
    <w:rsid w:val="00F34EAC"/>
    <w:rsid w:val="00F3535F"/>
    <w:rsid w:val="00F35512"/>
    <w:rsid w:val="00F35742"/>
    <w:rsid w:val="00F35D92"/>
    <w:rsid w:val="00F360F7"/>
    <w:rsid w:val="00F368E9"/>
    <w:rsid w:val="00F36D50"/>
    <w:rsid w:val="00F373F9"/>
    <w:rsid w:val="00F37AFF"/>
    <w:rsid w:val="00F37C4A"/>
    <w:rsid w:val="00F407CB"/>
    <w:rsid w:val="00F4168F"/>
    <w:rsid w:val="00F41C6D"/>
    <w:rsid w:val="00F41D35"/>
    <w:rsid w:val="00F41EDC"/>
    <w:rsid w:val="00F42399"/>
    <w:rsid w:val="00F423D7"/>
    <w:rsid w:val="00F428D7"/>
    <w:rsid w:val="00F42958"/>
    <w:rsid w:val="00F429F7"/>
    <w:rsid w:val="00F43A26"/>
    <w:rsid w:val="00F43A53"/>
    <w:rsid w:val="00F43C80"/>
    <w:rsid w:val="00F43C9A"/>
    <w:rsid w:val="00F44CC2"/>
    <w:rsid w:val="00F45A1D"/>
    <w:rsid w:val="00F45B58"/>
    <w:rsid w:val="00F45DE3"/>
    <w:rsid w:val="00F4606D"/>
    <w:rsid w:val="00F461F7"/>
    <w:rsid w:val="00F463F8"/>
    <w:rsid w:val="00F46987"/>
    <w:rsid w:val="00F46A5A"/>
    <w:rsid w:val="00F46CB7"/>
    <w:rsid w:val="00F46CD3"/>
    <w:rsid w:val="00F46E48"/>
    <w:rsid w:val="00F471C6"/>
    <w:rsid w:val="00F474DA"/>
    <w:rsid w:val="00F478E8"/>
    <w:rsid w:val="00F5011F"/>
    <w:rsid w:val="00F50913"/>
    <w:rsid w:val="00F50EBA"/>
    <w:rsid w:val="00F511D0"/>
    <w:rsid w:val="00F511E2"/>
    <w:rsid w:val="00F512EF"/>
    <w:rsid w:val="00F512FF"/>
    <w:rsid w:val="00F516ED"/>
    <w:rsid w:val="00F51867"/>
    <w:rsid w:val="00F51C39"/>
    <w:rsid w:val="00F51F54"/>
    <w:rsid w:val="00F5231D"/>
    <w:rsid w:val="00F524E4"/>
    <w:rsid w:val="00F52B32"/>
    <w:rsid w:val="00F530B1"/>
    <w:rsid w:val="00F54415"/>
    <w:rsid w:val="00F552D0"/>
    <w:rsid w:val="00F55617"/>
    <w:rsid w:val="00F558DD"/>
    <w:rsid w:val="00F561AA"/>
    <w:rsid w:val="00F562DC"/>
    <w:rsid w:val="00F566C0"/>
    <w:rsid w:val="00F57081"/>
    <w:rsid w:val="00F57972"/>
    <w:rsid w:val="00F57E3F"/>
    <w:rsid w:val="00F57E6A"/>
    <w:rsid w:val="00F57FC4"/>
    <w:rsid w:val="00F6008A"/>
    <w:rsid w:val="00F6043B"/>
    <w:rsid w:val="00F605E2"/>
    <w:rsid w:val="00F6063C"/>
    <w:rsid w:val="00F60ABB"/>
    <w:rsid w:val="00F60F44"/>
    <w:rsid w:val="00F6132A"/>
    <w:rsid w:val="00F61A26"/>
    <w:rsid w:val="00F62083"/>
    <w:rsid w:val="00F62A25"/>
    <w:rsid w:val="00F632EC"/>
    <w:rsid w:val="00F6351F"/>
    <w:rsid w:val="00F63D68"/>
    <w:rsid w:val="00F6405D"/>
    <w:rsid w:val="00F640A4"/>
    <w:rsid w:val="00F648B8"/>
    <w:rsid w:val="00F64B11"/>
    <w:rsid w:val="00F64C47"/>
    <w:rsid w:val="00F64E4A"/>
    <w:rsid w:val="00F658D2"/>
    <w:rsid w:val="00F65B34"/>
    <w:rsid w:val="00F65CAD"/>
    <w:rsid w:val="00F66CB9"/>
    <w:rsid w:val="00F6772E"/>
    <w:rsid w:val="00F6786F"/>
    <w:rsid w:val="00F67CEA"/>
    <w:rsid w:val="00F67F12"/>
    <w:rsid w:val="00F7002D"/>
    <w:rsid w:val="00F70268"/>
    <w:rsid w:val="00F706FF"/>
    <w:rsid w:val="00F70C09"/>
    <w:rsid w:val="00F71128"/>
    <w:rsid w:val="00F713D8"/>
    <w:rsid w:val="00F714C2"/>
    <w:rsid w:val="00F7195A"/>
    <w:rsid w:val="00F71DEF"/>
    <w:rsid w:val="00F72084"/>
    <w:rsid w:val="00F72AAD"/>
    <w:rsid w:val="00F73020"/>
    <w:rsid w:val="00F7305C"/>
    <w:rsid w:val="00F731CC"/>
    <w:rsid w:val="00F7389B"/>
    <w:rsid w:val="00F73975"/>
    <w:rsid w:val="00F7447A"/>
    <w:rsid w:val="00F74AFD"/>
    <w:rsid w:val="00F74D06"/>
    <w:rsid w:val="00F75083"/>
    <w:rsid w:val="00F7517F"/>
    <w:rsid w:val="00F75604"/>
    <w:rsid w:val="00F756D0"/>
    <w:rsid w:val="00F75931"/>
    <w:rsid w:val="00F75A13"/>
    <w:rsid w:val="00F764B9"/>
    <w:rsid w:val="00F765D9"/>
    <w:rsid w:val="00F77451"/>
    <w:rsid w:val="00F77665"/>
    <w:rsid w:val="00F7780D"/>
    <w:rsid w:val="00F7783C"/>
    <w:rsid w:val="00F77B2D"/>
    <w:rsid w:val="00F801D2"/>
    <w:rsid w:val="00F8056B"/>
    <w:rsid w:val="00F8168C"/>
    <w:rsid w:val="00F818F2"/>
    <w:rsid w:val="00F819DF"/>
    <w:rsid w:val="00F81A55"/>
    <w:rsid w:val="00F82074"/>
    <w:rsid w:val="00F820D2"/>
    <w:rsid w:val="00F823B1"/>
    <w:rsid w:val="00F82CB7"/>
    <w:rsid w:val="00F832D0"/>
    <w:rsid w:val="00F8345B"/>
    <w:rsid w:val="00F83755"/>
    <w:rsid w:val="00F83993"/>
    <w:rsid w:val="00F83DF6"/>
    <w:rsid w:val="00F83E75"/>
    <w:rsid w:val="00F8529B"/>
    <w:rsid w:val="00F86BCF"/>
    <w:rsid w:val="00F87490"/>
    <w:rsid w:val="00F87EE7"/>
    <w:rsid w:val="00F9002C"/>
    <w:rsid w:val="00F901D4"/>
    <w:rsid w:val="00F906B1"/>
    <w:rsid w:val="00F90A00"/>
    <w:rsid w:val="00F90FA9"/>
    <w:rsid w:val="00F910E8"/>
    <w:rsid w:val="00F91103"/>
    <w:rsid w:val="00F91230"/>
    <w:rsid w:val="00F9126A"/>
    <w:rsid w:val="00F91B34"/>
    <w:rsid w:val="00F9212A"/>
    <w:rsid w:val="00F92220"/>
    <w:rsid w:val="00F92270"/>
    <w:rsid w:val="00F9230A"/>
    <w:rsid w:val="00F9236A"/>
    <w:rsid w:val="00F92C21"/>
    <w:rsid w:val="00F92E6E"/>
    <w:rsid w:val="00F93227"/>
    <w:rsid w:val="00F93706"/>
    <w:rsid w:val="00F93BB5"/>
    <w:rsid w:val="00F93CF7"/>
    <w:rsid w:val="00F93E28"/>
    <w:rsid w:val="00F9493F"/>
    <w:rsid w:val="00F94B04"/>
    <w:rsid w:val="00F94C7F"/>
    <w:rsid w:val="00F94D17"/>
    <w:rsid w:val="00F9533B"/>
    <w:rsid w:val="00F954A5"/>
    <w:rsid w:val="00F95950"/>
    <w:rsid w:val="00F95D3D"/>
    <w:rsid w:val="00F96093"/>
    <w:rsid w:val="00F96853"/>
    <w:rsid w:val="00F97184"/>
    <w:rsid w:val="00F97315"/>
    <w:rsid w:val="00F97C24"/>
    <w:rsid w:val="00FA1A45"/>
    <w:rsid w:val="00FA1DEE"/>
    <w:rsid w:val="00FA2573"/>
    <w:rsid w:val="00FA2A86"/>
    <w:rsid w:val="00FA2DDA"/>
    <w:rsid w:val="00FA2E55"/>
    <w:rsid w:val="00FA3F6D"/>
    <w:rsid w:val="00FA425E"/>
    <w:rsid w:val="00FA4C7B"/>
    <w:rsid w:val="00FA4DFE"/>
    <w:rsid w:val="00FA5602"/>
    <w:rsid w:val="00FA56EB"/>
    <w:rsid w:val="00FA5714"/>
    <w:rsid w:val="00FA5D8F"/>
    <w:rsid w:val="00FA660C"/>
    <w:rsid w:val="00FA734E"/>
    <w:rsid w:val="00FA744A"/>
    <w:rsid w:val="00FA7CB7"/>
    <w:rsid w:val="00FB0A55"/>
    <w:rsid w:val="00FB1E7C"/>
    <w:rsid w:val="00FB2291"/>
    <w:rsid w:val="00FB2E92"/>
    <w:rsid w:val="00FB3385"/>
    <w:rsid w:val="00FB3993"/>
    <w:rsid w:val="00FB477A"/>
    <w:rsid w:val="00FB524D"/>
    <w:rsid w:val="00FB5D28"/>
    <w:rsid w:val="00FB63EC"/>
    <w:rsid w:val="00FB6410"/>
    <w:rsid w:val="00FB6E24"/>
    <w:rsid w:val="00FB7191"/>
    <w:rsid w:val="00FB73B3"/>
    <w:rsid w:val="00FB78BB"/>
    <w:rsid w:val="00FB7C6A"/>
    <w:rsid w:val="00FC086E"/>
    <w:rsid w:val="00FC1159"/>
    <w:rsid w:val="00FC1573"/>
    <w:rsid w:val="00FC2815"/>
    <w:rsid w:val="00FC2BF6"/>
    <w:rsid w:val="00FC2D6E"/>
    <w:rsid w:val="00FC31B8"/>
    <w:rsid w:val="00FC417C"/>
    <w:rsid w:val="00FC534F"/>
    <w:rsid w:val="00FC5B1B"/>
    <w:rsid w:val="00FC5E34"/>
    <w:rsid w:val="00FC6239"/>
    <w:rsid w:val="00FC6F6C"/>
    <w:rsid w:val="00FC7265"/>
    <w:rsid w:val="00FC72F6"/>
    <w:rsid w:val="00FC750D"/>
    <w:rsid w:val="00FC7BEE"/>
    <w:rsid w:val="00FD05DB"/>
    <w:rsid w:val="00FD07A5"/>
    <w:rsid w:val="00FD0C05"/>
    <w:rsid w:val="00FD0C08"/>
    <w:rsid w:val="00FD0F9A"/>
    <w:rsid w:val="00FD1090"/>
    <w:rsid w:val="00FD14AD"/>
    <w:rsid w:val="00FD1D11"/>
    <w:rsid w:val="00FD25D4"/>
    <w:rsid w:val="00FD270B"/>
    <w:rsid w:val="00FD2C34"/>
    <w:rsid w:val="00FD2DB9"/>
    <w:rsid w:val="00FD3200"/>
    <w:rsid w:val="00FD344D"/>
    <w:rsid w:val="00FD3C21"/>
    <w:rsid w:val="00FD3E53"/>
    <w:rsid w:val="00FD45D1"/>
    <w:rsid w:val="00FD4B50"/>
    <w:rsid w:val="00FD4D34"/>
    <w:rsid w:val="00FD55AA"/>
    <w:rsid w:val="00FD589B"/>
    <w:rsid w:val="00FD5991"/>
    <w:rsid w:val="00FD5D49"/>
    <w:rsid w:val="00FD5EC9"/>
    <w:rsid w:val="00FD60B5"/>
    <w:rsid w:val="00FD63F2"/>
    <w:rsid w:val="00FD64C4"/>
    <w:rsid w:val="00FD6503"/>
    <w:rsid w:val="00FD67DF"/>
    <w:rsid w:val="00FD6816"/>
    <w:rsid w:val="00FD6A02"/>
    <w:rsid w:val="00FD6CAC"/>
    <w:rsid w:val="00FD7991"/>
    <w:rsid w:val="00FD7AFD"/>
    <w:rsid w:val="00FE0372"/>
    <w:rsid w:val="00FE1013"/>
    <w:rsid w:val="00FE18DC"/>
    <w:rsid w:val="00FE1CA6"/>
    <w:rsid w:val="00FE1FD7"/>
    <w:rsid w:val="00FE22D9"/>
    <w:rsid w:val="00FE26AE"/>
    <w:rsid w:val="00FE298D"/>
    <w:rsid w:val="00FE2AC7"/>
    <w:rsid w:val="00FE31AA"/>
    <w:rsid w:val="00FE3468"/>
    <w:rsid w:val="00FE47B7"/>
    <w:rsid w:val="00FE5932"/>
    <w:rsid w:val="00FE5F31"/>
    <w:rsid w:val="00FE6562"/>
    <w:rsid w:val="00FE6AE3"/>
    <w:rsid w:val="00FE6CED"/>
    <w:rsid w:val="00FE6F53"/>
    <w:rsid w:val="00FE75FE"/>
    <w:rsid w:val="00FE768A"/>
    <w:rsid w:val="00FF0F5C"/>
    <w:rsid w:val="00FF1164"/>
    <w:rsid w:val="00FF1791"/>
    <w:rsid w:val="00FF18A7"/>
    <w:rsid w:val="00FF19DD"/>
    <w:rsid w:val="00FF2165"/>
    <w:rsid w:val="00FF236F"/>
    <w:rsid w:val="00FF2BF4"/>
    <w:rsid w:val="00FF2EBD"/>
    <w:rsid w:val="00FF36ED"/>
    <w:rsid w:val="00FF3A25"/>
    <w:rsid w:val="00FF4505"/>
    <w:rsid w:val="00FF4778"/>
    <w:rsid w:val="00FF47F4"/>
    <w:rsid w:val="00FF4A32"/>
    <w:rsid w:val="00FF4A3F"/>
    <w:rsid w:val="00FF4ACE"/>
    <w:rsid w:val="00FF4E1B"/>
    <w:rsid w:val="00FF4E29"/>
    <w:rsid w:val="00FF4EA3"/>
    <w:rsid w:val="00FF57B0"/>
    <w:rsid w:val="00FF5D5D"/>
    <w:rsid w:val="00FF638F"/>
    <w:rsid w:val="00FF63A3"/>
    <w:rsid w:val="00FF65D4"/>
    <w:rsid w:val="00FF6AE1"/>
    <w:rsid w:val="00FF7E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11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CF44EB8F773BB01CB7D90AA636EB986401E540FEDD5BD847048F76A04113BFD68AB1F8FC23045zDG" TargetMode="External"/><Relationship Id="rId5" Type="http://schemas.openxmlformats.org/officeDocument/2006/relationships/hyperlink" Target="consultantplus://offline/ref=CCF44EB8F773BB01CB7D90AA636EB986401E540FEDD5BD847048F76A04113BFD68AB1F8FC23245zAG" TargetMode="External"/><Relationship Id="rId4" Type="http://schemas.openxmlformats.org/officeDocument/2006/relationships/hyperlink" Target="consultantplus://offline/ref=CCF44EB8F773BB01CB7D90AA636EB986401F540DE6D5BD847048F76A04113BFD68AB1F8BC243z2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Pages>
  <Words>1021</Words>
  <Characters>5825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yu.misharina.11</cp:lastModifiedBy>
  <cp:revision>10</cp:revision>
  <dcterms:created xsi:type="dcterms:W3CDTF">2019-10-22T12:19:00Z</dcterms:created>
  <dcterms:modified xsi:type="dcterms:W3CDTF">2020-12-18T06:30:00Z</dcterms:modified>
</cp:coreProperties>
</file>