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48" w:rsidRDefault="002B7848"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2B7848" w:rsidRPr="001F4B8F" w:rsidRDefault="002B7848" w:rsidP="00C34116">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b/>
          <w:bCs/>
          <w:sz w:val="24"/>
          <w:szCs w:val="24"/>
        </w:rPr>
        <w:t>Требования к участникам закупки</w:t>
      </w:r>
    </w:p>
    <w:p w:rsidR="002B7848" w:rsidRPr="001F4B8F" w:rsidRDefault="002B7848" w:rsidP="00FB7C6A">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sz w:val="24"/>
          <w:szCs w:val="24"/>
        </w:rPr>
        <w:t>Участники аукциона должны отвечать требованиям, установленным в настоящей документации об  электронном аукционе.</w:t>
      </w:r>
    </w:p>
    <w:p w:rsidR="002B7848" w:rsidRPr="00A4053D" w:rsidRDefault="002B7848" w:rsidP="00FB7C6A">
      <w:pPr>
        <w:autoSpaceDE w:val="0"/>
        <w:autoSpaceDN w:val="0"/>
        <w:adjustRightInd w:val="0"/>
        <w:spacing w:after="0" w:line="240" w:lineRule="auto"/>
        <w:ind w:firstLine="540"/>
        <w:jc w:val="both"/>
        <w:rPr>
          <w:rFonts w:ascii="Times New Roman" w:hAnsi="Times New Roman"/>
          <w:sz w:val="24"/>
          <w:szCs w:val="24"/>
          <w:lang w:eastAsia="ru-RU"/>
        </w:rPr>
      </w:pPr>
      <w:r w:rsidRPr="00A4053D">
        <w:rPr>
          <w:rFonts w:ascii="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B7848" w:rsidRDefault="002B7848" w:rsidP="000154D8">
      <w:pPr>
        <w:suppressAutoHyphens/>
        <w:autoSpaceDE w:val="0"/>
        <w:autoSpaceDN w:val="0"/>
        <w:adjustRightInd w:val="0"/>
        <w:spacing w:after="0" w:line="240" w:lineRule="auto"/>
        <w:ind w:firstLine="709"/>
        <w:contextualSpacing/>
        <w:jc w:val="both"/>
        <w:rPr>
          <w:rFonts w:ascii="Times New Roman" w:hAnsi="Times New Roman"/>
          <w:bCs/>
          <w:sz w:val="24"/>
          <w:szCs w:val="24"/>
        </w:rPr>
      </w:pPr>
      <w:r w:rsidRPr="00A4053D">
        <w:rPr>
          <w:rFonts w:ascii="Times New Roman" w:hAnsi="Times New Roman"/>
          <w:sz w:val="24"/>
          <w:szCs w:val="24"/>
        </w:rPr>
        <w:t xml:space="preserve">Оказание услуг должно осуществляться при наличии у участника закупки </w:t>
      </w:r>
      <w:r>
        <w:rPr>
          <w:rFonts w:ascii="Times New Roman" w:hAnsi="Times New Roman"/>
          <w:sz w:val="24"/>
          <w:szCs w:val="24"/>
        </w:rPr>
        <w:t xml:space="preserve">лицензии  на </w:t>
      </w:r>
      <w:r>
        <w:rPr>
          <w:rFonts w:ascii="Times New Roman" w:hAnsi="Times New Roman"/>
          <w:spacing w:val="-4"/>
          <w:sz w:val="24"/>
          <w:szCs w:val="24"/>
        </w:rPr>
        <w:t>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 291 от 16.04.2012 (в ред. от 23.09.2016, с изм. от 08.12.2016) о соответствии номенклатуры работ и услуг при осуществлении санаторно-курортной помощи по</w:t>
      </w:r>
      <w:r>
        <w:rPr>
          <w:rFonts w:ascii="Times New Roman" w:hAnsi="Times New Roman"/>
          <w:sz w:val="24"/>
          <w:szCs w:val="24"/>
        </w:rPr>
        <w:t xml:space="preserve">: </w:t>
      </w:r>
      <w:r>
        <w:rPr>
          <w:rFonts w:ascii="Times New Roman" w:hAnsi="Times New Roman"/>
          <w:bCs/>
          <w:sz w:val="24"/>
          <w:szCs w:val="24"/>
        </w:rPr>
        <w:t>«терапии», «травматологии и ортопедии», «неврологии».</w:t>
      </w:r>
    </w:p>
    <w:p w:rsidR="002B7848" w:rsidRPr="00FB7C6A" w:rsidRDefault="002B7848" w:rsidP="000154D8">
      <w:pPr>
        <w:suppressAutoHyphens/>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848" w:rsidRPr="00FB7C6A" w:rsidRDefault="002B7848"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3) неприостановление деятельности участника закупки в порядке, установленном </w:t>
      </w:r>
      <w:hyperlink r:id="rId4" w:history="1">
        <w:r w:rsidRPr="00FB7C6A">
          <w:rPr>
            <w:rFonts w:ascii="Times New Roman" w:hAnsi="Times New Roman"/>
            <w:bCs/>
            <w:color w:val="000000"/>
            <w:sz w:val="24"/>
            <w:szCs w:val="24"/>
            <w:lang w:eastAsia="ru-RU"/>
          </w:rPr>
          <w:t>Кодексом</w:t>
        </w:r>
      </w:hyperlink>
      <w:r w:rsidRPr="00FB7C6A">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2B7848" w:rsidRPr="00FB7C6A" w:rsidRDefault="002B7848"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848" w:rsidRPr="00FB7C6A" w:rsidRDefault="002B7848"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848" w:rsidRPr="00FB7C6A" w:rsidRDefault="002B7848"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FB7C6A">
        <w:rPr>
          <w:rFonts w:ascii="Times New Roman" w:hAnsi="Times New Roman"/>
          <w:bCs/>
          <w:sz w:val="24"/>
          <w:szCs w:val="24"/>
        </w:rPr>
        <w:t>(требование предъявляется только к участнику закупки, который является юридическим лицом);</w:t>
      </w:r>
    </w:p>
    <w:p w:rsidR="002B7848" w:rsidRPr="00FB7C6A" w:rsidRDefault="002B7848"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2B7848" w:rsidRPr="00FB7C6A" w:rsidRDefault="002B7848"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w:t>
      </w:r>
      <w:r>
        <w:rPr>
          <w:rFonts w:ascii="Times New Roman" w:hAnsi="Times New Roman"/>
          <w:bCs/>
          <w:color w:val="000000"/>
          <w:sz w:val="24"/>
          <w:szCs w:val="24"/>
          <w:lang w:eastAsia="ru-RU"/>
        </w:rPr>
        <w:t xml:space="preserve">лями </w:t>
      </w:r>
      <w:r w:rsidRPr="00FB7C6A">
        <w:rPr>
          <w:rFonts w:ascii="Times New Roman" w:hAnsi="Times New Roman"/>
          <w:bCs/>
          <w:color w:val="000000"/>
          <w:sz w:val="24"/>
          <w:szCs w:val="24"/>
          <w:lang w:eastAsia="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848" w:rsidRPr="00FB7C6A" w:rsidRDefault="002B7848"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8) участник закупки не является офшорной компанией;</w:t>
      </w:r>
    </w:p>
    <w:p w:rsidR="002B7848" w:rsidRPr="00FB7C6A" w:rsidRDefault="002B7848"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2B7848" w:rsidRPr="00FB7C6A" w:rsidRDefault="002B7848" w:rsidP="00FB7C6A">
      <w:pPr>
        <w:autoSpaceDN w:val="0"/>
        <w:adjustRightInd w:val="0"/>
        <w:spacing w:after="0" w:line="240" w:lineRule="auto"/>
        <w:ind w:firstLine="567"/>
        <w:jc w:val="both"/>
        <w:rPr>
          <w:rFonts w:ascii="Times New Roman" w:hAnsi="Times New Roman"/>
          <w:sz w:val="24"/>
          <w:szCs w:val="24"/>
        </w:rPr>
      </w:pPr>
      <w:r w:rsidRPr="00FB7C6A">
        <w:rPr>
          <w:rFonts w:ascii="Times New Roman" w:hAnsi="Times New Roman"/>
          <w:bCs/>
          <w:color w:val="000000"/>
          <w:sz w:val="24"/>
          <w:szCs w:val="24"/>
          <w:lang w:eastAsia="ru-RU"/>
        </w:rPr>
        <w:t>10</w:t>
      </w:r>
      <w:r w:rsidRPr="00FB7C6A">
        <w:rPr>
          <w:rFonts w:ascii="Times New Roman" w:hAnsi="Times New Roman"/>
          <w:color w:val="000000"/>
          <w:sz w:val="24"/>
          <w:szCs w:val="24"/>
        </w:rPr>
        <w:t xml:space="preserve">) </w:t>
      </w:r>
      <w:r w:rsidRPr="00872A63">
        <w:rPr>
          <w:rFonts w:ascii="Times New Roman" w:hAnsi="Times New Roman"/>
          <w:color w:val="000000"/>
          <w:sz w:val="24"/>
          <w:szCs w:val="24"/>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B7848" w:rsidRPr="00FB7C6A" w:rsidRDefault="002B7848" w:rsidP="00580A92">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FB7C6A">
        <w:rPr>
          <w:rFonts w:ascii="Times New Roman" w:hAnsi="Times New Roman"/>
          <w:i/>
          <w:sz w:val="24"/>
          <w:szCs w:val="24"/>
        </w:rPr>
        <w:t xml:space="preserve">                                                                                                                                             </w:t>
      </w:r>
    </w:p>
    <w:p w:rsidR="002B7848" w:rsidRPr="00FB7C6A" w:rsidRDefault="002B7848"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2B7848" w:rsidRPr="00FB7C6A" w:rsidRDefault="002B7848"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2B7848" w:rsidRPr="00FB7C6A" w:rsidRDefault="002B7848"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2B7848" w:rsidRPr="00FB7C6A" w:rsidRDefault="002B7848"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2B7848" w:rsidRPr="00FB7C6A" w:rsidRDefault="002B7848"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sectPr w:rsidR="002B7848" w:rsidRPr="00FB7C6A"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4D8"/>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30D"/>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0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B8F"/>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14B"/>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C9A"/>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B7848"/>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1FF"/>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71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5BDB"/>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1D6"/>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093"/>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2EDC"/>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4E5D"/>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3F94"/>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49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5D5"/>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A63"/>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641"/>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1BE"/>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53D"/>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425"/>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E2A"/>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4DBF"/>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70C"/>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4D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BA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5F87"/>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026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1021</Words>
  <Characters>5824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yu.misharina.11</cp:lastModifiedBy>
  <cp:revision>12</cp:revision>
  <dcterms:created xsi:type="dcterms:W3CDTF">2019-10-22T12:19:00Z</dcterms:created>
  <dcterms:modified xsi:type="dcterms:W3CDTF">2020-12-18T07:39:00Z</dcterms:modified>
</cp:coreProperties>
</file>