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5FB" w:rsidRPr="00754EE4" w:rsidRDefault="001525FB" w:rsidP="001525FB">
      <w:pPr>
        <w:widowControl w:val="0"/>
        <w:autoSpaceDE w:val="0"/>
        <w:autoSpaceDN w:val="0"/>
        <w:adjustRightInd w:val="0"/>
        <w:ind w:firstLine="176"/>
        <w:rPr>
          <w:sz w:val="22"/>
          <w:szCs w:val="22"/>
        </w:rPr>
      </w:pPr>
      <w:r w:rsidRPr="00754EE4">
        <w:rPr>
          <w:sz w:val="22"/>
          <w:szCs w:val="22"/>
        </w:rPr>
        <w:t>К участникам закупки устанавливаются следующие единые требования:</w:t>
      </w:r>
    </w:p>
    <w:p w:rsidR="001525FB" w:rsidRPr="00754EE4" w:rsidRDefault="001525FB" w:rsidP="001525FB">
      <w:pPr>
        <w:autoSpaceDE w:val="0"/>
        <w:autoSpaceDN w:val="0"/>
        <w:adjustRightInd w:val="0"/>
        <w:ind w:firstLine="176"/>
        <w:rPr>
          <w:sz w:val="22"/>
          <w:szCs w:val="22"/>
        </w:rPr>
      </w:pPr>
      <w:r w:rsidRPr="00754EE4">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(не установлено для данной закупки);</w:t>
      </w:r>
    </w:p>
    <w:p w:rsidR="001525FB" w:rsidRPr="00754EE4" w:rsidRDefault="001525FB" w:rsidP="001525FB">
      <w:pPr>
        <w:autoSpaceDE w:val="0"/>
        <w:autoSpaceDN w:val="0"/>
        <w:adjustRightInd w:val="0"/>
        <w:ind w:firstLine="176"/>
        <w:rPr>
          <w:sz w:val="22"/>
          <w:szCs w:val="22"/>
        </w:rPr>
      </w:pPr>
      <w:r w:rsidRPr="00754EE4">
        <w:rPr>
          <w:sz w:val="22"/>
          <w:szCs w:val="22"/>
        </w:rPr>
        <w:t xml:space="preserve">2) </w:t>
      </w:r>
      <w:proofErr w:type="spellStart"/>
      <w:r w:rsidRPr="00754EE4">
        <w:rPr>
          <w:sz w:val="22"/>
          <w:szCs w:val="22"/>
        </w:rPr>
        <w:t>непроведение</w:t>
      </w:r>
      <w:proofErr w:type="spellEnd"/>
      <w:r w:rsidRPr="00754EE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525FB" w:rsidRPr="00754EE4" w:rsidRDefault="001525FB" w:rsidP="001525FB">
      <w:pPr>
        <w:autoSpaceDE w:val="0"/>
        <w:autoSpaceDN w:val="0"/>
        <w:adjustRightInd w:val="0"/>
        <w:ind w:firstLine="176"/>
        <w:rPr>
          <w:sz w:val="22"/>
          <w:szCs w:val="22"/>
        </w:rPr>
      </w:pPr>
      <w:r w:rsidRPr="00754EE4">
        <w:rPr>
          <w:sz w:val="22"/>
          <w:szCs w:val="22"/>
        </w:rPr>
        <w:t xml:space="preserve">3) </w:t>
      </w:r>
      <w:proofErr w:type="spellStart"/>
      <w:r w:rsidRPr="00754EE4">
        <w:rPr>
          <w:sz w:val="22"/>
          <w:szCs w:val="22"/>
        </w:rPr>
        <w:t>неприостановление</w:t>
      </w:r>
      <w:proofErr w:type="spellEnd"/>
      <w:r w:rsidRPr="00754EE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525FB" w:rsidRPr="00754EE4" w:rsidRDefault="001525FB" w:rsidP="001525FB">
      <w:pPr>
        <w:autoSpaceDE w:val="0"/>
        <w:autoSpaceDN w:val="0"/>
        <w:adjustRightInd w:val="0"/>
        <w:ind w:firstLine="176"/>
        <w:rPr>
          <w:sz w:val="22"/>
          <w:szCs w:val="22"/>
        </w:rPr>
      </w:pPr>
      <w:r w:rsidRPr="00754EE4">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525FB" w:rsidRPr="00754EE4" w:rsidRDefault="001525FB" w:rsidP="001525FB">
      <w:pPr>
        <w:autoSpaceDE w:val="0"/>
        <w:autoSpaceDN w:val="0"/>
        <w:adjustRightInd w:val="0"/>
        <w:ind w:firstLine="176"/>
        <w:rPr>
          <w:sz w:val="22"/>
          <w:szCs w:val="22"/>
        </w:rPr>
      </w:pPr>
      <w:r w:rsidRPr="00754EE4">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525FB" w:rsidRPr="00754EE4" w:rsidRDefault="001525FB" w:rsidP="001525FB">
      <w:pPr>
        <w:autoSpaceDE w:val="0"/>
        <w:autoSpaceDN w:val="0"/>
        <w:adjustRightInd w:val="0"/>
        <w:ind w:firstLine="176"/>
        <w:rPr>
          <w:sz w:val="22"/>
          <w:szCs w:val="22"/>
        </w:rPr>
      </w:pPr>
      <w:r w:rsidRPr="00754EE4">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525FB" w:rsidRPr="00754EE4" w:rsidRDefault="001525FB" w:rsidP="001525FB">
      <w:pPr>
        <w:autoSpaceDE w:val="0"/>
        <w:autoSpaceDN w:val="0"/>
        <w:adjustRightInd w:val="0"/>
        <w:ind w:firstLine="176"/>
        <w:rPr>
          <w:sz w:val="22"/>
          <w:szCs w:val="22"/>
        </w:rPr>
      </w:pPr>
      <w:r w:rsidRPr="00754EE4">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 для данной закупки);</w:t>
      </w:r>
    </w:p>
    <w:p w:rsidR="001525FB" w:rsidRPr="00754EE4" w:rsidRDefault="001525FB" w:rsidP="001525FB">
      <w:pPr>
        <w:autoSpaceDE w:val="0"/>
        <w:autoSpaceDN w:val="0"/>
        <w:adjustRightInd w:val="0"/>
        <w:ind w:firstLine="176"/>
        <w:rPr>
          <w:sz w:val="22"/>
          <w:szCs w:val="22"/>
        </w:rPr>
      </w:pPr>
      <w:r w:rsidRPr="00754EE4">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754EE4">
        <w:rPr>
          <w:sz w:val="22"/>
          <w:szCs w:val="22"/>
        </w:rPr>
        <w:lastRenderedPageBreak/>
        <w:t xml:space="preserve">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54EE4">
        <w:rPr>
          <w:sz w:val="22"/>
          <w:szCs w:val="22"/>
        </w:rPr>
        <w:t>неполнородными</w:t>
      </w:r>
      <w:proofErr w:type="spellEnd"/>
      <w:r w:rsidRPr="00754EE4">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525FB" w:rsidRPr="00754EE4" w:rsidRDefault="001525FB" w:rsidP="001525FB">
      <w:pPr>
        <w:autoSpaceDE w:val="0"/>
        <w:autoSpaceDN w:val="0"/>
        <w:adjustRightInd w:val="0"/>
        <w:ind w:firstLine="176"/>
        <w:rPr>
          <w:sz w:val="22"/>
          <w:szCs w:val="22"/>
        </w:rPr>
      </w:pPr>
      <w:r w:rsidRPr="00754EE4">
        <w:rPr>
          <w:sz w:val="22"/>
          <w:szCs w:val="22"/>
        </w:rPr>
        <w:t>8) участник закупки не является офшорной компанией;</w:t>
      </w:r>
    </w:p>
    <w:p w:rsidR="001525FB" w:rsidRPr="00754EE4" w:rsidRDefault="001525FB" w:rsidP="001525FB">
      <w:pPr>
        <w:autoSpaceDE w:val="0"/>
        <w:autoSpaceDN w:val="0"/>
        <w:adjustRightInd w:val="0"/>
        <w:ind w:firstLine="176"/>
        <w:rPr>
          <w:rFonts w:eastAsia="Calibri"/>
          <w:sz w:val="22"/>
          <w:szCs w:val="22"/>
        </w:rPr>
      </w:pPr>
      <w:r w:rsidRPr="00754EE4">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A23C5C" w:rsidRDefault="001525FB" w:rsidP="001525FB">
      <w:r w:rsidRPr="00754EE4">
        <w:rPr>
          <w:sz w:val="22"/>
          <w:szCs w:val="22"/>
        </w:rPr>
        <w:t>10) отсутствие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A23C5C">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5FB"/>
    <w:rsid w:val="00011196"/>
    <w:rsid w:val="000F5A56"/>
    <w:rsid w:val="001525FB"/>
    <w:rsid w:val="00224E28"/>
    <w:rsid w:val="002C0C11"/>
    <w:rsid w:val="00322671"/>
    <w:rsid w:val="003B1EE7"/>
    <w:rsid w:val="004C5987"/>
    <w:rsid w:val="0058451A"/>
    <w:rsid w:val="006F1A35"/>
    <w:rsid w:val="007755A5"/>
    <w:rsid w:val="00794EF4"/>
    <w:rsid w:val="0085156B"/>
    <w:rsid w:val="00891DCE"/>
    <w:rsid w:val="00A23C5C"/>
    <w:rsid w:val="00D011C3"/>
    <w:rsid w:val="00D7300A"/>
    <w:rsid w:val="00DC7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C94FE0-5FFD-4454-BB66-E5773AF5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5F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AE99CF90</Template>
  <TotalTime>1</TotalTime>
  <Pages>2</Pages>
  <Words>798</Words>
  <Characters>4553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ГУ-Пензенское региональное отделение ФСС РФ</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Боярова Елена Павловна</dc:creator>
  <cp:keywords/>
  <dc:description/>
  <cp:lastModifiedBy>Боярова Елена Павловна</cp:lastModifiedBy>
  <cp:revision>1</cp:revision>
  <dcterms:created xsi:type="dcterms:W3CDTF">2020-09-01T11:16:00Z</dcterms:created>
  <dcterms:modified xsi:type="dcterms:W3CDTF">2020-09-01T11:17:00Z</dcterms:modified>
</cp:coreProperties>
</file>