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795" w:rsidRPr="00B17C9A" w:rsidRDefault="00E94685" w:rsidP="00B17C9A">
      <w:pPr>
        <w:jc w:val="center"/>
        <w:outlineLvl w:val="0"/>
        <w:rPr>
          <w:rFonts w:eastAsia="Calibri"/>
          <w:sz w:val="26"/>
          <w:szCs w:val="26"/>
          <w:lang w:eastAsia="en-US"/>
        </w:rPr>
      </w:pPr>
      <w:r>
        <w:rPr>
          <w:rFonts w:eastAsia="Calibri"/>
          <w:sz w:val="26"/>
          <w:szCs w:val="26"/>
          <w:lang w:eastAsia="en-US"/>
        </w:rPr>
        <w:t>Т</w:t>
      </w:r>
      <w:r w:rsidR="00C94795" w:rsidRPr="00B17C9A">
        <w:rPr>
          <w:rFonts w:eastAsia="Calibri"/>
          <w:sz w:val="26"/>
          <w:szCs w:val="26"/>
          <w:lang w:eastAsia="en-US"/>
        </w:rPr>
        <w:t>ехническо</w:t>
      </w:r>
      <w:r>
        <w:rPr>
          <w:rFonts w:eastAsia="Calibri"/>
          <w:sz w:val="26"/>
          <w:szCs w:val="26"/>
          <w:lang w:eastAsia="en-US"/>
        </w:rPr>
        <w:t>е</w:t>
      </w:r>
      <w:r w:rsidR="00C94795" w:rsidRPr="00B17C9A">
        <w:rPr>
          <w:rFonts w:eastAsia="Calibri"/>
          <w:sz w:val="26"/>
          <w:szCs w:val="26"/>
          <w:lang w:eastAsia="en-US"/>
        </w:rPr>
        <w:t xml:space="preserve"> задани</w:t>
      </w:r>
      <w:r>
        <w:rPr>
          <w:rFonts w:eastAsia="Calibri"/>
          <w:sz w:val="26"/>
          <w:szCs w:val="26"/>
          <w:lang w:eastAsia="en-US"/>
        </w:rPr>
        <w:t>е</w:t>
      </w:r>
    </w:p>
    <w:p w:rsidR="00330DFA" w:rsidRPr="00397A2B" w:rsidRDefault="00540F0F" w:rsidP="00960A16">
      <w:pPr>
        <w:keepNext/>
        <w:jc w:val="center"/>
        <w:rPr>
          <w:sz w:val="26"/>
          <w:szCs w:val="26"/>
        </w:rPr>
      </w:pPr>
      <w:r>
        <w:rPr>
          <w:sz w:val="26"/>
          <w:szCs w:val="26"/>
        </w:rPr>
        <w:t>на п</w:t>
      </w:r>
      <w:r w:rsidRPr="00CE4773">
        <w:rPr>
          <w:sz w:val="26"/>
          <w:szCs w:val="26"/>
        </w:rPr>
        <w:t>оставк</w:t>
      </w:r>
      <w:r>
        <w:rPr>
          <w:sz w:val="26"/>
          <w:szCs w:val="26"/>
        </w:rPr>
        <w:t>у</w:t>
      </w:r>
      <w:r w:rsidRPr="00CE4773">
        <w:rPr>
          <w:sz w:val="26"/>
          <w:szCs w:val="26"/>
        </w:rPr>
        <w:t xml:space="preserve"> </w:t>
      </w:r>
      <w:r w:rsidR="0034593D">
        <w:rPr>
          <w:rFonts w:eastAsia="Calibri"/>
          <w:sz w:val="26"/>
          <w:szCs w:val="26"/>
          <w:lang w:eastAsia="en-US"/>
        </w:rPr>
        <w:t>в 202</w:t>
      </w:r>
      <w:r w:rsidR="002904E1">
        <w:rPr>
          <w:rFonts w:eastAsia="Calibri"/>
          <w:sz w:val="26"/>
          <w:szCs w:val="26"/>
          <w:lang w:eastAsia="en-US"/>
        </w:rPr>
        <w:t>4</w:t>
      </w:r>
      <w:r w:rsidR="00960A16">
        <w:rPr>
          <w:rFonts w:eastAsia="Calibri"/>
          <w:sz w:val="26"/>
          <w:szCs w:val="26"/>
          <w:lang w:eastAsia="en-US"/>
        </w:rPr>
        <w:t xml:space="preserve"> году </w:t>
      </w:r>
      <w:r w:rsidR="00960A16" w:rsidRPr="005E39FC">
        <w:rPr>
          <w:sz w:val="26"/>
          <w:szCs w:val="26"/>
        </w:rPr>
        <w:t xml:space="preserve">транспортных средств с адаптированными органами управления, предназначенных для лиц с ограниченными физическими возможностями с </w:t>
      </w:r>
      <w:r w:rsidR="00960A16">
        <w:rPr>
          <w:sz w:val="26"/>
          <w:szCs w:val="26"/>
        </w:rPr>
        <w:t>н</w:t>
      </w:r>
      <w:r w:rsidR="00960A16" w:rsidRPr="005E39FC">
        <w:rPr>
          <w:sz w:val="26"/>
          <w:szCs w:val="26"/>
        </w:rPr>
        <w:t>арушени</w:t>
      </w:r>
      <w:r w:rsidR="00960A16">
        <w:rPr>
          <w:sz w:val="26"/>
          <w:szCs w:val="26"/>
        </w:rPr>
        <w:t>ями</w:t>
      </w:r>
      <w:r w:rsidR="00960A16" w:rsidRPr="005E39FC">
        <w:rPr>
          <w:sz w:val="26"/>
          <w:szCs w:val="26"/>
        </w:rPr>
        <w:t xml:space="preserve"> </w:t>
      </w:r>
      <w:r w:rsidR="00960A16" w:rsidRPr="008A0F07">
        <w:rPr>
          <w:sz w:val="26"/>
          <w:szCs w:val="26"/>
        </w:rPr>
        <w:t>функции л</w:t>
      </w:r>
      <w:r w:rsidR="00960A16" w:rsidRPr="00296EDB">
        <w:rPr>
          <w:sz w:val="26"/>
          <w:szCs w:val="26"/>
        </w:rPr>
        <w:t>евой ноги</w:t>
      </w:r>
      <w:r w:rsidR="00960A16">
        <w:rPr>
          <w:sz w:val="26"/>
          <w:szCs w:val="26"/>
        </w:rPr>
        <w:t xml:space="preserve">, </w:t>
      </w:r>
      <w:r w:rsidR="00AB0863">
        <w:rPr>
          <w:sz w:val="26"/>
          <w:szCs w:val="26"/>
        </w:rPr>
        <w:t xml:space="preserve">правой ноги, </w:t>
      </w:r>
      <w:r w:rsidR="002904E1">
        <w:rPr>
          <w:sz w:val="26"/>
          <w:szCs w:val="26"/>
        </w:rPr>
        <w:t>обеих ног</w:t>
      </w:r>
    </w:p>
    <w:p w:rsidR="000C2E15" w:rsidRPr="00EC01FE" w:rsidRDefault="000C2E15" w:rsidP="00B17C9A">
      <w:pPr>
        <w:suppressLineNumbers/>
        <w:suppressAutoHyphens/>
        <w:rPr>
          <w:b/>
        </w:rPr>
      </w:pPr>
    </w:p>
    <w:p w:rsidR="00FA4235" w:rsidRDefault="00FA4235" w:rsidP="00FA4235">
      <w:pPr>
        <w:pStyle w:val="af"/>
        <w:numPr>
          <w:ilvl w:val="0"/>
          <w:numId w:val="2"/>
        </w:numPr>
        <w:suppressLineNumbers/>
        <w:suppressAutoHyphens/>
        <w:jc w:val="center"/>
        <w:rPr>
          <w:sz w:val="26"/>
          <w:szCs w:val="26"/>
        </w:rPr>
      </w:pPr>
      <w:r w:rsidRPr="00FC3369">
        <w:rPr>
          <w:sz w:val="26"/>
          <w:szCs w:val="26"/>
        </w:rPr>
        <w:t>Требования к количеству</w:t>
      </w:r>
    </w:p>
    <w:p w:rsidR="00D16920" w:rsidRDefault="00D16920" w:rsidP="00FA4235">
      <w:pPr>
        <w:keepNext/>
        <w:ind w:firstLine="720"/>
        <w:jc w:val="both"/>
        <w:rPr>
          <w:sz w:val="26"/>
          <w:szCs w:val="26"/>
        </w:rPr>
      </w:pPr>
    </w:p>
    <w:p w:rsidR="00FA4235" w:rsidRPr="00FC3369" w:rsidRDefault="00FA4235" w:rsidP="00FA4235">
      <w:pPr>
        <w:keepNext/>
        <w:ind w:firstLine="720"/>
        <w:jc w:val="both"/>
        <w:rPr>
          <w:sz w:val="26"/>
          <w:szCs w:val="26"/>
        </w:rPr>
      </w:pPr>
      <w:r w:rsidRPr="00FC3369">
        <w:rPr>
          <w:sz w:val="26"/>
          <w:szCs w:val="26"/>
        </w:rPr>
        <w:t>Количество транспортных средств с адаптированными органами управления,</w:t>
      </w:r>
      <w:r w:rsidRPr="00FC3369">
        <w:rPr>
          <w:bCs/>
          <w:sz w:val="26"/>
          <w:szCs w:val="26"/>
        </w:rPr>
        <w:t xml:space="preserve"> </w:t>
      </w:r>
      <w:r w:rsidRPr="00FC3369">
        <w:rPr>
          <w:sz w:val="26"/>
          <w:szCs w:val="26"/>
        </w:rPr>
        <w:t>предназначенных для лиц с ограниченными физическими возможностями с нарушениями функции левой ноги, правой ноги, обеих ног (далее Товар): количество Товара определяется на основании предоставленного Реестра Получателей Товара и направлений, выдаваемых Получателям Заказчиком после заключения Контракта, не превышающем максимального значения цены Контракта.</w:t>
      </w:r>
    </w:p>
    <w:p w:rsidR="00D16920" w:rsidRDefault="00D16920" w:rsidP="00FA4235">
      <w:pPr>
        <w:keepNext/>
        <w:jc w:val="center"/>
        <w:rPr>
          <w:strike/>
          <w:color w:val="FF0000"/>
          <w:sz w:val="26"/>
          <w:szCs w:val="26"/>
        </w:rPr>
      </w:pPr>
    </w:p>
    <w:p w:rsidR="00FA4235" w:rsidRDefault="00D16920" w:rsidP="00FA4235">
      <w:pPr>
        <w:keepNext/>
        <w:jc w:val="center"/>
        <w:rPr>
          <w:sz w:val="26"/>
          <w:szCs w:val="26"/>
        </w:rPr>
      </w:pPr>
      <w:r>
        <w:rPr>
          <w:sz w:val="26"/>
          <w:szCs w:val="26"/>
        </w:rPr>
        <w:t xml:space="preserve">          </w:t>
      </w:r>
      <w:r w:rsidR="00FA4235" w:rsidRPr="00FC3369">
        <w:rPr>
          <w:sz w:val="26"/>
          <w:szCs w:val="26"/>
        </w:rPr>
        <w:t>2. Требования к поставляемому Товару</w:t>
      </w:r>
    </w:p>
    <w:p w:rsidR="00D16920" w:rsidRDefault="00FA4235" w:rsidP="00FA4235">
      <w:pPr>
        <w:pStyle w:val="-0"/>
        <w:widowControl w:val="0"/>
        <w:numPr>
          <w:ilvl w:val="0"/>
          <w:numId w:val="0"/>
        </w:numPr>
        <w:tabs>
          <w:tab w:val="left" w:pos="0"/>
        </w:tabs>
        <w:rPr>
          <w:sz w:val="26"/>
          <w:szCs w:val="26"/>
        </w:rPr>
      </w:pPr>
      <w:r w:rsidRPr="00FC3369">
        <w:rPr>
          <w:sz w:val="26"/>
          <w:szCs w:val="26"/>
        </w:rPr>
        <w:tab/>
      </w:r>
    </w:p>
    <w:p w:rsidR="00FA4235" w:rsidRDefault="00FA4235" w:rsidP="00FA4235">
      <w:pPr>
        <w:pStyle w:val="-0"/>
        <w:widowControl w:val="0"/>
        <w:numPr>
          <w:ilvl w:val="0"/>
          <w:numId w:val="0"/>
        </w:numPr>
        <w:tabs>
          <w:tab w:val="left" w:pos="0"/>
        </w:tabs>
        <w:rPr>
          <w:sz w:val="26"/>
          <w:szCs w:val="26"/>
        </w:rPr>
      </w:pPr>
      <w:r w:rsidRPr="00FC3369">
        <w:rPr>
          <w:sz w:val="26"/>
          <w:szCs w:val="26"/>
        </w:rPr>
        <w:t>2.1. Поставляемые транспортные средства с адаптированными органами управления, предназначенные для лиц с ограниченными физическими возможностями с нарушениями функции левой ноги, правой ноги, обеих ног (далее  Товар или транспортные средства) должны быть новыми, не ранее 2023 года изготовления, ранее не бывшими в эксплуатации, отражающими все последние модификации конструкций и материалов, не иметь дефектов, связанных с конструкцией, материалами или функционированием, при их использовании и соответствующими требованиям, предъявляемым ГИБДД при регистрации Товара.</w:t>
      </w:r>
    </w:p>
    <w:p w:rsidR="00FA4235" w:rsidRDefault="00FA4235" w:rsidP="00FA4235">
      <w:pPr>
        <w:suppressLineNumbers/>
        <w:suppressAutoHyphens/>
        <w:ind w:firstLine="708"/>
        <w:jc w:val="both"/>
        <w:rPr>
          <w:rFonts w:ascii="LiberationSerif" w:hAnsi="LiberationSerif" w:cs="LiberationSerif"/>
          <w:sz w:val="26"/>
          <w:szCs w:val="26"/>
        </w:rPr>
      </w:pPr>
      <w:r w:rsidRPr="00FC3369">
        <w:rPr>
          <w:sz w:val="26"/>
          <w:szCs w:val="26"/>
        </w:rPr>
        <w:t xml:space="preserve">2.2. Качество и маркировка Товара должно соответствовать государственным стандартам (при наличии), </w:t>
      </w:r>
      <w:r w:rsidRPr="00FC3369">
        <w:rPr>
          <w:rFonts w:ascii="LiberationSerif" w:hAnsi="LiberationSerif" w:cs="LiberationSerif"/>
          <w:sz w:val="26"/>
          <w:szCs w:val="26"/>
        </w:rPr>
        <w:t>относящимся к показателям описываемого объекта закупки.</w:t>
      </w:r>
    </w:p>
    <w:p w:rsidR="00FA4235" w:rsidRDefault="00FA4235" w:rsidP="00FA4235">
      <w:pPr>
        <w:autoSpaceDE w:val="0"/>
        <w:autoSpaceDN w:val="0"/>
        <w:adjustRightInd w:val="0"/>
        <w:jc w:val="both"/>
        <w:rPr>
          <w:sz w:val="26"/>
          <w:szCs w:val="26"/>
        </w:rPr>
      </w:pPr>
      <w:r w:rsidRPr="00FC3369">
        <w:rPr>
          <w:sz w:val="26"/>
          <w:szCs w:val="26"/>
        </w:rPr>
        <w:tab/>
        <w:t xml:space="preserve">2.3. </w:t>
      </w:r>
      <w:r w:rsidRPr="00FC3369">
        <w:rPr>
          <w:rFonts w:ascii="LiberationSerif" w:hAnsi="LiberationSerif" w:cs="LiberationSerif"/>
          <w:sz w:val="26"/>
          <w:szCs w:val="26"/>
        </w:rPr>
        <w:t>Товар</w:t>
      </w:r>
      <w:r w:rsidRPr="00FC3369">
        <w:rPr>
          <w:sz w:val="26"/>
          <w:szCs w:val="26"/>
        </w:rPr>
        <w:t xml:space="preserve"> должен отвечать установленным требованиям </w:t>
      </w:r>
      <w:r w:rsidRPr="00FC3369">
        <w:rPr>
          <w:rFonts w:ascii="LiberationSerif" w:hAnsi="LiberationSerif" w:cs="LiberationSerif"/>
          <w:sz w:val="26"/>
          <w:szCs w:val="26"/>
        </w:rPr>
        <w:t>Технического регламента Таможенного союза «О безопасности колесных транспортных средств», утвержденного решением комиссии Таможенного союза 09.12.2011 № 877, и (или) «Правил применения обязательных требований в отношении отдельных колесных транспортных средств и проведения оценки их соответствия», утвержденных постановлением Правительства РФ от 12.05.2022 № 855</w:t>
      </w:r>
      <w:r w:rsidRPr="00FC3369">
        <w:rPr>
          <w:sz w:val="26"/>
          <w:szCs w:val="26"/>
        </w:rPr>
        <w:t>.</w:t>
      </w:r>
    </w:p>
    <w:p w:rsidR="00FA4235" w:rsidRDefault="00FA4235" w:rsidP="00FA4235">
      <w:pPr>
        <w:autoSpaceDE w:val="0"/>
        <w:autoSpaceDN w:val="0"/>
        <w:adjustRightInd w:val="0"/>
        <w:jc w:val="both"/>
        <w:rPr>
          <w:rFonts w:ascii="LiberationSerif" w:hAnsi="LiberationSerif" w:cs="LiberationSerif"/>
          <w:sz w:val="26"/>
          <w:szCs w:val="26"/>
        </w:rPr>
      </w:pPr>
      <w:r w:rsidRPr="00FC3369">
        <w:rPr>
          <w:sz w:val="26"/>
          <w:szCs w:val="26"/>
        </w:rPr>
        <w:tab/>
        <w:t>2</w:t>
      </w:r>
      <w:r w:rsidRPr="00FC3369">
        <w:rPr>
          <w:rFonts w:ascii="LiberationSerif" w:hAnsi="LiberationSerif" w:cs="LiberationSerif"/>
          <w:sz w:val="26"/>
          <w:szCs w:val="26"/>
        </w:rPr>
        <w:t>.4. Товар должен соответствовать требованиям, предусмотренным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FA4235" w:rsidRPr="00FC3369" w:rsidRDefault="00FA4235" w:rsidP="00FA4235">
      <w:pPr>
        <w:autoSpaceDE w:val="0"/>
        <w:autoSpaceDN w:val="0"/>
        <w:adjustRightInd w:val="0"/>
        <w:ind w:firstLine="720"/>
        <w:jc w:val="both"/>
        <w:rPr>
          <w:rFonts w:ascii="LiberationSerif" w:hAnsi="LiberationSerif" w:cs="LiberationSerif"/>
          <w:sz w:val="26"/>
          <w:szCs w:val="26"/>
        </w:rPr>
      </w:pPr>
      <w:r w:rsidRPr="00FC3369">
        <w:rPr>
          <w:rFonts w:ascii="LiberationSerif" w:hAnsi="LiberationSerif" w:cs="LiberationSerif"/>
          <w:sz w:val="26"/>
          <w:szCs w:val="26"/>
        </w:rPr>
        <w:t>2.5. Комплект документации на Товар должен находиться внутри Товара. Товар должен быть заправлен бензином в объеме не менее 5 литров.</w:t>
      </w:r>
    </w:p>
    <w:p w:rsidR="00FA4235" w:rsidRDefault="00FA4235" w:rsidP="00FA4235">
      <w:pPr>
        <w:autoSpaceDE w:val="0"/>
        <w:autoSpaceDN w:val="0"/>
        <w:adjustRightInd w:val="0"/>
        <w:jc w:val="center"/>
        <w:rPr>
          <w:rFonts w:ascii="LiberationSerif" w:hAnsi="LiberationSerif" w:cs="LiberationSerif"/>
          <w:sz w:val="26"/>
          <w:szCs w:val="26"/>
        </w:rPr>
      </w:pPr>
    </w:p>
    <w:p w:rsidR="00FA4235" w:rsidRDefault="00FA4235" w:rsidP="00FA4235">
      <w:pPr>
        <w:autoSpaceDE w:val="0"/>
        <w:autoSpaceDN w:val="0"/>
        <w:adjustRightInd w:val="0"/>
        <w:jc w:val="center"/>
        <w:rPr>
          <w:rFonts w:ascii="LiberationSerif" w:hAnsi="LiberationSerif" w:cs="LiberationSerif"/>
          <w:sz w:val="26"/>
          <w:szCs w:val="26"/>
        </w:rPr>
      </w:pPr>
      <w:r w:rsidRPr="00FC3369">
        <w:rPr>
          <w:rFonts w:ascii="LiberationSerif" w:hAnsi="LiberationSerif" w:cs="LiberationSerif"/>
          <w:sz w:val="26"/>
          <w:szCs w:val="26"/>
        </w:rPr>
        <w:t>3. Требования к техническим характеристикам Товара</w:t>
      </w:r>
    </w:p>
    <w:p w:rsidR="00FA4235" w:rsidRPr="00FC3369" w:rsidRDefault="00FA4235" w:rsidP="00FA4235">
      <w:pPr>
        <w:autoSpaceDE w:val="0"/>
        <w:autoSpaceDN w:val="0"/>
        <w:adjustRightInd w:val="0"/>
        <w:jc w:val="center"/>
        <w:rPr>
          <w:rFonts w:ascii="LiberationSerif" w:hAnsi="LiberationSerif" w:cs="LiberationSerif"/>
          <w:sz w:val="26"/>
          <w:szCs w:val="26"/>
        </w:rPr>
      </w:pPr>
    </w:p>
    <w:p w:rsidR="00FA4235" w:rsidRDefault="00FA4235" w:rsidP="000D1890">
      <w:pPr>
        <w:autoSpaceDE w:val="0"/>
        <w:autoSpaceDN w:val="0"/>
        <w:adjustRightInd w:val="0"/>
        <w:ind w:firstLine="720"/>
        <w:jc w:val="both"/>
        <w:rPr>
          <w:sz w:val="26"/>
          <w:szCs w:val="26"/>
        </w:rPr>
      </w:pPr>
      <w:r w:rsidRPr="00FC3369">
        <w:rPr>
          <w:sz w:val="26"/>
          <w:szCs w:val="26"/>
          <w:shd w:val="clear" w:color="auto" w:fill="FFFFFF"/>
        </w:rPr>
        <w:t xml:space="preserve">3.1. </w:t>
      </w:r>
      <w:r w:rsidRPr="00FC3369">
        <w:rPr>
          <w:sz w:val="26"/>
          <w:szCs w:val="26"/>
        </w:rPr>
        <w:t>Транспортные средства</w:t>
      </w:r>
      <w:r w:rsidR="00F52646">
        <w:rPr>
          <w:sz w:val="26"/>
          <w:szCs w:val="26"/>
        </w:rPr>
        <w:t xml:space="preserve"> </w:t>
      </w:r>
      <w:r w:rsidR="00F52646" w:rsidRPr="00F52646">
        <w:rPr>
          <w:sz w:val="26"/>
          <w:szCs w:val="26"/>
        </w:rPr>
        <w:t>для инвалидов без левой ноги</w:t>
      </w:r>
      <w:r w:rsidRPr="00FC3369">
        <w:rPr>
          <w:sz w:val="26"/>
          <w:szCs w:val="26"/>
        </w:rPr>
        <w:t xml:space="preserve"> должны отвечать следующим требованиям:</w:t>
      </w:r>
    </w:p>
    <w:p w:rsidR="00FA4235" w:rsidRPr="00FC3369" w:rsidRDefault="00FA4235" w:rsidP="00FA4235">
      <w:pPr>
        <w:autoSpaceDE w:val="0"/>
        <w:autoSpaceDN w:val="0"/>
        <w:adjustRightInd w:val="0"/>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4023"/>
        <w:gridCol w:w="4812"/>
      </w:tblGrid>
      <w:tr w:rsidR="00FA4235" w:rsidRPr="00FC3369" w:rsidTr="00FF4212">
        <w:trPr>
          <w:trHeight w:val="530"/>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lastRenderedPageBreak/>
              <w:t>№</w:t>
            </w:r>
          </w:p>
          <w:p w:rsidR="00FA4235" w:rsidRPr="00FC3369" w:rsidRDefault="00FA4235" w:rsidP="00900207">
            <w:pPr>
              <w:keepNext/>
              <w:keepLines/>
              <w:jc w:val="center"/>
              <w:rPr>
                <w:sz w:val="24"/>
                <w:szCs w:val="24"/>
              </w:rPr>
            </w:pPr>
            <w:r w:rsidRPr="00FC3369">
              <w:rPr>
                <w:sz w:val="24"/>
                <w:szCs w:val="24"/>
              </w:rPr>
              <w:t>п/п</w:t>
            </w:r>
          </w:p>
        </w:tc>
        <w:tc>
          <w:tcPr>
            <w:tcW w:w="2059"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Технические и (или) функциональные характеристики а</w:t>
            </w:r>
            <w:r w:rsidRPr="00FC3369">
              <w:rPr>
                <w:rFonts w:ascii="LiberationSerif" w:hAnsi="LiberationSerif" w:cs="LiberationSerif"/>
                <w:sz w:val="24"/>
                <w:szCs w:val="24"/>
              </w:rPr>
              <w:t>втомобиля легкового</w:t>
            </w:r>
          </w:p>
        </w:tc>
        <w:tc>
          <w:tcPr>
            <w:tcW w:w="2463"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ind w:right="30"/>
              <w:jc w:val="center"/>
              <w:rPr>
                <w:sz w:val="24"/>
                <w:szCs w:val="24"/>
              </w:rPr>
            </w:pPr>
            <w:r w:rsidRPr="00FC3369">
              <w:rPr>
                <w:sz w:val="24"/>
                <w:szCs w:val="24"/>
              </w:rPr>
              <w:t>Категория, значение технических характеристик а</w:t>
            </w:r>
            <w:r w:rsidRPr="00FC3369">
              <w:rPr>
                <w:rFonts w:ascii="LiberationSerif" w:hAnsi="LiberationSerif" w:cs="LiberationSerif"/>
                <w:sz w:val="24"/>
                <w:szCs w:val="24"/>
              </w:rPr>
              <w:t>втомобиля легкового</w:t>
            </w:r>
            <w:r w:rsidRPr="00FC3369">
              <w:rPr>
                <w:sz w:val="24"/>
                <w:szCs w:val="24"/>
              </w:rPr>
              <w:t xml:space="preserve"> и (или) их наличие</w:t>
            </w:r>
          </w:p>
        </w:tc>
      </w:tr>
      <w:tr w:rsidR="00FA4235" w:rsidRPr="00FC3369" w:rsidTr="00FF4212">
        <w:trPr>
          <w:trHeight w:val="377"/>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1.</w:t>
            </w:r>
          </w:p>
        </w:tc>
        <w:tc>
          <w:tcPr>
            <w:tcW w:w="2059"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5E2E9F" w:rsidRDefault="00FA4235" w:rsidP="00900207">
            <w:pPr>
              <w:keepNext/>
              <w:keepLines/>
              <w:jc w:val="center"/>
              <w:rPr>
                <w:sz w:val="24"/>
                <w:szCs w:val="24"/>
              </w:rPr>
            </w:pPr>
            <w:r w:rsidRPr="005E2E9F">
              <w:rPr>
                <w:sz w:val="24"/>
                <w:szCs w:val="24"/>
              </w:rPr>
              <w:t>Категория</w:t>
            </w:r>
          </w:p>
        </w:tc>
        <w:tc>
          <w:tcPr>
            <w:tcW w:w="2463"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5E2E9F" w:rsidRDefault="00FA4235" w:rsidP="00900207">
            <w:pPr>
              <w:keepNext/>
              <w:keepLines/>
              <w:ind w:right="535"/>
              <w:jc w:val="center"/>
              <w:rPr>
                <w:sz w:val="24"/>
                <w:szCs w:val="24"/>
              </w:rPr>
            </w:pPr>
            <w:r w:rsidRPr="005E2E9F">
              <w:rPr>
                <w:sz w:val="24"/>
                <w:szCs w:val="24"/>
              </w:rPr>
              <w:t xml:space="preserve">       М1</w:t>
            </w:r>
          </w:p>
        </w:tc>
      </w:tr>
      <w:tr w:rsidR="00FA4235" w:rsidRPr="00FC3369" w:rsidTr="00FF4212">
        <w:trPr>
          <w:trHeight w:val="362"/>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2.</w:t>
            </w:r>
          </w:p>
        </w:tc>
        <w:tc>
          <w:tcPr>
            <w:tcW w:w="2059"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5E2E9F" w:rsidRDefault="00FA4235" w:rsidP="00900207">
            <w:pPr>
              <w:keepNext/>
              <w:keepLines/>
              <w:jc w:val="center"/>
              <w:rPr>
                <w:sz w:val="24"/>
                <w:szCs w:val="24"/>
              </w:rPr>
            </w:pPr>
            <w:r w:rsidRPr="005E2E9F">
              <w:rPr>
                <w:sz w:val="24"/>
                <w:szCs w:val="24"/>
              </w:rPr>
              <w:t>Тип кузова / количество дверей</w:t>
            </w:r>
          </w:p>
        </w:tc>
        <w:tc>
          <w:tcPr>
            <w:tcW w:w="2463"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5E2E9F" w:rsidRDefault="00FA4235" w:rsidP="00900207">
            <w:pPr>
              <w:keepNext/>
              <w:keepLines/>
              <w:jc w:val="center"/>
              <w:rPr>
                <w:sz w:val="24"/>
                <w:szCs w:val="24"/>
              </w:rPr>
            </w:pPr>
            <w:r w:rsidRPr="005E2E9F">
              <w:rPr>
                <w:sz w:val="24"/>
                <w:szCs w:val="24"/>
              </w:rPr>
              <w:t>Седан / 4</w:t>
            </w:r>
          </w:p>
        </w:tc>
      </w:tr>
      <w:tr w:rsidR="00FA4235" w:rsidRPr="00FC3369" w:rsidTr="00FF4212">
        <w:trPr>
          <w:trHeight w:val="362"/>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3.</w:t>
            </w:r>
          </w:p>
        </w:tc>
        <w:tc>
          <w:tcPr>
            <w:tcW w:w="2059"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5E2E9F" w:rsidRDefault="00FA4235" w:rsidP="00900207">
            <w:pPr>
              <w:keepNext/>
              <w:keepLines/>
              <w:jc w:val="center"/>
              <w:rPr>
                <w:sz w:val="24"/>
                <w:szCs w:val="24"/>
              </w:rPr>
            </w:pPr>
            <w:r w:rsidRPr="005E2E9F">
              <w:rPr>
                <w:sz w:val="24"/>
                <w:szCs w:val="24"/>
              </w:rPr>
              <w:t>Длина / ширина / высота, мм</w:t>
            </w:r>
          </w:p>
        </w:tc>
        <w:tc>
          <w:tcPr>
            <w:tcW w:w="2463"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5E2E9F" w:rsidRDefault="00FA4235" w:rsidP="00900207">
            <w:pPr>
              <w:keepNext/>
              <w:keepLines/>
              <w:jc w:val="center"/>
              <w:rPr>
                <w:sz w:val="24"/>
                <w:szCs w:val="24"/>
              </w:rPr>
            </w:pPr>
            <w:r w:rsidRPr="005E2E9F">
              <w:rPr>
                <w:sz w:val="24"/>
                <w:szCs w:val="24"/>
              </w:rPr>
              <w:t>Не менее 4260 / 1700 / 1500</w:t>
            </w:r>
          </w:p>
        </w:tc>
      </w:tr>
      <w:tr w:rsidR="00FA4235" w:rsidRPr="00FC3369" w:rsidTr="00FF4212">
        <w:trPr>
          <w:trHeight w:val="361"/>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4.</w:t>
            </w:r>
          </w:p>
        </w:tc>
        <w:tc>
          <w:tcPr>
            <w:tcW w:w="2059"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5E2E9F" w:rsidRDefault="00FA4235" w:rsidP="00900207">
            <w:pPr>
              <w:keepNext/>
              <w:keepLines/>
              <w:jc w:val="center"/>
              <w:rPr>
                <w:sz w:val="24"/>
                <w:szCs w:val="24"/>
              </w:rPr>
            </w:pPr>
            <w:r w:rsidRPr="005E2E9F">
              <w:rPr>
                <w:sz w:val="24"/>
                <w:szCs w:val="24"/>
              </w:rPr>
              <w:t>Дорожный просвет, мм</w:t>
            </w:r>
          </w:p>
        </w:tc>
        <w:tc>
          <w:tcPr>
            <w:tcW w:w="2463"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5E2E9F" w:rsidRDefault="00FA4235" w:rsidP="00900207">
            <w:pPr>
              <w:keepNext/>
              <w:keepLines/>
              <w:jc w:val="center"/>
              <w:rPr>
                <w:sz w:val="24"/>
                <w:szCs w:val="24"/>
              </w:rPr>
            </w:pPr>
            <w:r w:rsidRPr="005E2E9F">
              <w:rPr>
                <w:sz w:val="24"/>
                <w:szCs w:val="24"/>
              </w:rPr>
              <w:t>Не менее 160</w:t>
            </w:r>
          </w:p>
        </w:tc>
      </w:tr>
      <w:tr w:rsidR="00FA4235" w:rsidRPr="00FC3369" w:rsidTr="00FF4212">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5.</w:t>
            </w:r>
          </w:p>
        </w:tc>
        <w:tc>
          <w:tcPr>
            <w:tcW w:w="2059"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5E2E9F" w:rsidRDefault="00FA4235" w:rsidP="00900207">
            <w:pPr>
              <w:suppressAutoHyphens/>
              <w:snapToGrid w:val="0"/>
              <w:jc w:val="center"/>
              <w:rPr>
                <w:sz w:val="24"/>
                <w:szCs w:val="24"/>
                <w:lang w:eastAsia="ar-SA"/>
              </w:rPr>
            </w:pPr>
            <w:r w:rsidRPr="005E2E9F">
              <w:rPr>
                <w:sz w:val="24"/>
                <w:szCs w:val="24"/>
                <w:lang w:eastAsia="ar-SA"/>
              </w:rPr>
              <w:t>Объем багажного отделения, л</w:t>
            </w:r>
          </w:p>
        </w:tc>
        <w:tc>
          <w:tcPr>
            <w:tcW w:w="2463"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5E2E9F" w:rsidRDefault="00FA4235" w:rsidP="00900207">
            <w:pPr>
              <w:suppressAutoHyphens/>
              <w:snapToGrid w:val="0"/>
              <w:jc w:val="center"/>
              <w:rPr>
                <w:sz w:val="24"/>
                <w:szCs w:val="24"/>
                <w:lang w:eastAsia="ar-SA"/>
              </w:rPr>
            </w:pPr>
            <w:r w:rsidRPr="005E2E9F">
              <w:rPr>
                <w:sz w:val="24"/>
                <w:szCs w:val="24"/>
                <w:lang w:eastAsia="ar-SA"/>
              </w:rPr>
              <w:t>Не менее 520</w:t>
            </w:r>
          </w:p>
        </w:tc>
      </w:tr>
      <w:tr w:rsidR="00FA4235" w:rsidRPr="00FC3369" w:rsidTr="00FF4212">
        <w:tblPrEx>
          <w:tblLook w:val="04A0" w:firstRow="1" w:lastRow="0" w:firstColumn="1" w:lastColumn="0" w:noHBand="0" w:noVBand="1"/>
        </w:tblPrEx>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6.</w:t>
            </w:r>
          </w:p>
        </w:tc>
        <w:tc>
          <w:tcPr>
            <w:tcW w:w="2059" w:type="pct"/>
            <w:shd w:val="clear" w:color="auto" w:fill="auto"/>
            <w:vAlign w:val="center"/>
          </w:tcPr>
          <w:p w:rsidR="00FA4235" w:rsidRPr="005E2E9F" w:rsidRDefault="00FA4235" w:rsidP="00900207">
            <w:pPr>
              <w:suppressAutoHyphens/>
              <w:snapToGrid w:val="0"/>
              <w:jc w:val="center"/>
              <w:rPr>
                <w:sz w:val="24"/>
                <w:szCs w:val="24"/>
                <w:lang w:eastAsia="ar-SA"/>
              </w:rPr>
            </w:pPr>
            <w:r w:rsidRPr="005E2E9F">
              <w:rPr>
                <w:sz w:val="24"/>
                <w:szCs w:val="24"/>
                <w:lang w:eastAsia="ar-SA"/>
              </w:rPr>
              <w:t xml:space="preserve">Объем топливного бака, л </w:t>
            </w:r>
          </w:p>
        </w:tc>
        <w:tc>
          <w:tcPr>
            <w:tcW w:w="2463" w:type="pct"/>
            <w:shd w:val="clear" w:color="auto" w:fill="auto"/>
            <w:vAlign w:val="center"/>
          </w:tcPr>
          <w:p w:rsidR="00FA4235" w:rsidRPr="005E2E9F" w:rsidRDefault="00FA4235" w:rsidP="00900207">
            <w:pPr>
              <w:suppressAutoHyphens/>
              <w:snapToGrid w:val="0"/>
              <w:jc w:val="center"/>
              <w:rPr>
                <w:sz w:val="24"/>
                <w:szCs w:val="24"/>
                <w:lang w:eastAsia="ar-SA"/>
              </w:rPr>
            </w:pPr>
            <w:r w:rsidRPr="005E2E9F">
              <w:rPr>
                <w:sz w:val="24"/>
                <w:szCs w:val="24"/>
                <w:lang w:eastAsia="ar-SA"/>
              </w:rPr>
              <w:t xml:space="preserve">Не менее 50 </w:t>
            </w:r>
          </w:p>
        </w:tc>
      </w:tr>
      <w:tr w:rsidR="00FA4235" w:rsidRPr="00FC3369" w:rsidTr="00FF4212">
        <w:tblPrEx>
          <w:tblLook w:val="04A0" w:firstRow="1" w:lastRow="0" w:firstColumn="1" w:lastColumn="0" w:noHBand="0" w:noVBand="1"/>
        </w:tblPrEx>
        <w:trPr>
          <w:trHeight w:val="373"/>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7.</w:t>
            </w:r>
          </w:p>
        </w:tc>
        <w:tc>
          <w:tcPr>
            <w:tcW w:w="2059" w:type="pct"/>
            <w:shd w:val="clear" w:color="auto" w:fill="auto"/>
            <w:vAlign w:val="center"/>
          </w:tcPr>
          <w:p w:rsidR="00FA4235" w:rsidRPr="005E2E9F" w:rsidRDefault="00FA4235" w:rsidP="00900207">
            <w:pPr>
              <w:keepNext/>
              <w:keepLines/>
              <w:jc w:val="center"/>
              <w:rPr>
                <w:sz w:val="24"/>
                <w:szCs w:val="24"/>
              </w:rPr>
            </w:pPr>
            <w:r w:rsidRPr="005E2E9F">
              <w:rPr>
                <w:sz w:val="24"/>
                <w:szCs w:val="24"/>
              </w:rPr>
              <w:t>Экологический класс</w:t>
            </w:r>
          </w:p>
        </w:tc>
        <w:tc>
          <w:tcPr>
            <w:tcW w:w="2463" w:type="pct"/>
            <w:shd w:val="clear" w:color="auto" w:fill="auto"/>
            <w:vAlign w:val="center"/>
          </w:tcPr>
          <w:p w:rsidR="00FA4235" w:rsidRPr="005E2E9F" w:rsidRDefault="00FA4235" w:rsidP="00900207">
            <w:pPr>
              <w:keepNext/>
              <w:keepLines/>
              <w:jc w:val="center"/>
              <w:rPr>
                <w:sz w:val="24"/>
                <w:szCs w:val="24"/>
              </w:rPr>
            </w:pPr>
            <w:r w:rsidRPr="005E2E9F">
              <w:rPr>
                <w:sz w:val="24"/>
                <w:szCs w:val="24"/>
              </w:rPr>
              <w:t>Не менее 2</w:t>
            </w:r>
          </w:p>
        </w:tc>
      </w:tr>
      <w:tr w:rsidR="00FA4235" w:rsidRPr="00FC3369" w:rsidTr="00FF4212">
        <w:tblPrEx>
          <w:tblLook w:val="04A0" w:firstRow="1" w:lastRow="0" w:firstColumn="1" w:lastColumn="0" w:noHBand="0" w:noVBand="1"/>
        </w:tblPrEx>
        <w:trPr>
          <w:trHeight w:val="373"/>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8.</w:t>
            </w:r>
          </w:p>
        </w:tc>
        <w:tc>
          <w:tcPr>
            <w:tcW w:w="2059" w:type="pct"/>
            <w:shd w:val="clear" w:color="auto" w:fill="auto"/>
            <w:vAlign w:val="center"/>
          </w:tcPr>
          <w:p w:rsidR="00FA4235" w:rsidRPr="005E2E9F" w:rsidRDefault="00FA4235" w:rsidP="00900207">
            <w:pPr>
              <w:suppressAutoHyphens/>
              <w:snapToGrid w:val="0"/>
              <w:jc w:val="center"/>
              <w:rPr>
                <w:sz w:val="24"/>
                <w:szCs w:val="24"/>
                <w:lang w:eastAsia="ar-SA"/>
              </w:rPr>
            </w:pPr>
            <w:r w:rsidRPr="005E2E9F">
              <w:rPr>
                <w:sz w:val="24"/>
                <w:szCs w:val="24"/>
                <w:lang w:eastAsia="ar-SA"/>
              </w:rPr>
              <w:t>Топливо</w:t>
            </w:r>
          </w:p>
        </w:tc>
        <w:tc>
          <w:tcPr>
            <w:tcW w:w="2463" w:type="pct"/>
            <w:shd w:val="clear" w:color="auto" w:fill="auto"/>
            <w:vAlign w:val="center"/>
          </w:tcPr>
          <w:p w:rsidR="00FA4235" w:rsidRPr="005E2E9F" w:rsidRDefault="00FA4235" w:rsidP="00900207">
            <w:pPr>
              <w:suppressAutoHyphens/>
              <w:snapToGrid w:val="0"/>
              <w:jc w:val="center"/>
              <w:rPr>
                <w:sz w:val="24"/>
                <w:szCs w:val="24"/>
                <w:lang w:eastAsia="ar-SA"/>
              </w:rPr>
            </w:pPr>
            <w:r w:rsidRPr="005E2E9F">
              <w:rPr>
                <w:sz w:val="24"/>
                <w:szCs w:val="24"/>
                <w:lang w:eastAsia="ar-SA"/>
              </w:rPr>
              <w:t>Бензин с октановым числом не менее 92</w:t>
            </w:r>
          </w:p>
        </w:tc>
      </w:tr>
      <w:tr w:rsidR="00FA4235" w:rsidRPr="00FC3369" w:rsidTr="00FF4212">
        <w:tblPrEx>
          <w:tblLook w:val="04A0" w:firstRow="1" w:lastRow="0" w:firstColumn="1" w:lastColumn="0" w:noHBand="0" w:noVBand="1"/>
        </w:tblPrEx>
        <w:trPr>
          <w:trHeight w:val="373"/>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9.</w:t>
            </w:r>
          </w:p>
        </w:tc>
        <w:tc>
          <w:tcPr>
            <w:tcW w:w="2059" w:type="pct"/>
            <w:shd w:val="clear" w:color="auto" w:fill="auto"/>
            <w:vAlign w:val="center"/>
          </w:tcPr>
          <w:p w:rsidR="00FA4235" w:rsidRPr="005E2E9F" w:rsidRDefault="00FA4235" w:rsidP="00900207">
            <w:pPr>
              <w:jc w:val="center"/>
              <w:rPr>
                <w:sz w:val="24"/>
                <w:szCs w:val="24"/>
              </w:rPr>
            </w:pPr>
            <w:r w:rsidRPr="005E2E9F">
              <w:rPr>
                <w:sz w:val="24"/>
                <w:szCs w:val="24"/>
                <w:lang w:eastAsia="ar-SA"/>
              </w:rPr>
              <w:t xml:space="preserve">Трансмиссия / </w:t>
            </w:r>
            <w:r w:rsidRPr="005E2E9F">
              <w:rPr>
                <w:sz w:val="24"/>
                <w:szCs w:val="24"/>
              </w:rPr>
              <w:t>Коробка передач</w:t>
            </w:r>
          </w:p>
        </w:tc>
        <w:tc>
          <w:tcPr>
            <w:tcW w:w="2463" w:type="pct"/>
            <w:shd w:val="clear" w:color="auto" w:fill="auto"/>
            <w:vAlign w:val="center"/>
          </w:tcPr>
          <w:p w:rsidR="00FA4235" w:rsidRPr="005E2E9F" w:rsidRDefault="002F35A0" w:rsidP="00900207">
            <w:pPr>
              <w:suppressAutoHyphens/>
              <w:snapToGrid w:val="0"/>
              <w:jc w:val="center"/>
              <w:rPr>
                <w:sz w:val="24"/>
                <w:szCs w:val="24"/>
                <w:lang w:eastAsia="ar-SA"/>
              </w:rPr>
            </w:pPr>
            <w:r w:rsidRPr="005E2E9F">
              <w:rPr>
                <w:sz w:val="24"/>
                <w:szCs w:val="24"/>
                <w:lang w:eastAsia="ar-SA"/>
              </w:rPr>
              <w:t>Автоматическая</w:t>
            </w:r>
            <w:r w:rsidR="00FA4235" w:rsidRPr="005E2E9F">
              <w:rPr>
                <w:sz w:val="24"/>
                <w:szCs w:val="24"/>
                <w:lang w:eastAsia="ar-SA"/>
              </w:rPr>
              <w:t xml:space="preserve"> / с ручным управлением</w:t>
            </w:r>
          </w:p>
        </w:tc>
      </w:tr>
      <w:tr w:rsidR="00FA4235" w:rsidRPr="00FC3369" w:rsidTr="00FF4212">
        <w:tblPrEx>
          <w:tblLook w:val="04A0" w:firstRow="1" w:lastRow="0" w:firstColumn="1" w:lastColumn="0" w:noHBand="0" w:noVBand="1"/>
        </w:tblPrEx>
        <w:trPr>
          <w:trHeight w:val="373"/>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10.</w:t>
            </w:r>
          </w:p>
        </w:tc>
        <w:tc>
          <w:tcPr>
            <w:tcW w:w="2059" w:type="pct"/>
            <w:shd w:val="clear" w:color="auto" w:fill="auto"/>
            <w:vAlign w:val="center"/>
          </w:tcPr>
          <w:p w:rsidR="00FA4235" w:rsidRPr="005E2E9F" w:rsidRDefault="00FA4235" w:rsidP="00900207">
            <w:pPr>
              <w:jc w:val="center"/>
              <w:rPr>
                <w:sz w:val="24"/>
                <w:szCs w:val="24"/>
              </w:rPr>
            </w:pPr>
            <w:r w:rsidRPr="005E2E9F">
              <w:rPr>
                <w:sz w:val="24"/>
                <w:szCs w:val="24"/>
                <w:lang w:eastAsia="ar-SA"/>
              </w:rPr>
              <w:t>Рабочий объем двигателя</w:t>
            </w:r>
          </w:p>
        </w:tc>
        <w:tc>
          <w:tcPr>
            <w:tcW w:w="2463" w:type="pct"/>
            <w:shd w:val="clear" w:color="auto" w:fill="auto"/>
            <w:vAlign w:val="center"/>
          </w:tcPr>
          <w:p w:rsidR="00FA4235" w:rsidRPr="005E2E9F" w:rsidRDefault="00FA4235" w:rsidP="004F56D4">
            <w:pPr>
              <w:jc w:val="center"/>
              <w:rPr>
                <w:sz w:val="24"/>
                <w:szCs w:val="24"/>
                <w:lang w:eastAsia="ar-SA"/>
              </w:rPr>
            </w:pPr>
            <w:r w:rsidRPr="005E2E9F">
              <w:rPr>
                <w:sz w:val="24"/>
                <w:szCs w:val="24"/>
                <w:lang w:eastAsia="ar-SA"/>
              </w:rPr>
              <w:t xml:space="preserve">Более 1500 куб. см, но не более </w:t>
            </w:r>
            <w:r w:rsidR="004F56D4" w:rsidRPr="005E2E9F">
              <w:rPr>
                <w:sz w:val="24"/>
                <w:szCs w:val="24"/>
                <w:lang w:eastAsia="ar-SA"/>
              </w:rPr>
              <w:t>20</w:t>
            </w:r>
            <w:r w:rsidRPr="005E2E9F">
              <w:rPr>
                <w:sz w:val="24"/>
                <w:szCs w:val="24"/>
                <w:lang w:eastAsia="ar-SA"/>
              </w:rPr>
              <w:t>00 куб. см</w:t>
            </w:r>
          </w:p>
        </w:tc>
      </w:tr>
      <w:tr w:rsidR="00FA4235" w:rsidRPr="00FC3369" w:rsidTr="00FF4212">
        <w:tblPrEx>
          <w:tblLook w:val="04A0" w:firstRow="1" w:lastRow="0" w:firstColumn="1" w:lastColumn="0" w:noHBand="0" w:noVBand="1"/>
        </w:tblPrEx>
        <w:trPr>
          <w:trHeight w:val="425"/>
        </w:trPr>
        <w:tc>
          <w:tcPr>
            <w:tcW w:w="478" w:type="pct"/>
            <w:shd w:val="clear" w:color="auto" w:fill="auto"/>
            <w:vAlign w:val="center"/>
          </w:tcPr>
          <w:p w:rsidR="00FA4235" w:rsidRPr="00FC3369" w:rsidRDefault="00FA4235" w:rsidP="00900207">
            <w:pPr>
              <w:suppressAutoHyphens/>
              <w:snapToGrid w:val="0"/>
              <w:jc w:val="center"/>
              <w:rPr>
                <w:sz w:val="24"/>
                <w:szCs w:val="24"/>
                <w:lang w:eastAsia="ar-SA"/>
              </w:rPr>
            </w:pPr>
            <w:r w:rsidRPr="00FC3369">
              <w:rPr>
                <w:sz w:val="24"/>
                <w:szCs w:val="24"/>
                <w:lang w:eastAsia="ar-SA"/>
              </w:rPr>
              <w:t>11.</w:t>
            </w:r>
          </w:p>
        </w:tc>
        <w:tc>
          <w:tcPr>
            <w:tcW w:w="2059" w:type="pct"/>
            <w:shd w:val="clear" w:color="auto" w:fill="auto"/>
            <w:vAlign w:val="center"/>
          </w:tcPr>
          <w:p w:rsidR="00FA4235" w:rsidRPr="005E2E9F" w:rsidRDefault="00FA4235" w:rsidP="00900207">
            <w:pPr>
              <w:jc w:val="center"/>
              <w:rPr>
                <w:sz w:val="24"/>
                <w:szCs w:val="24"/>
              </w:rPr>
            </w:pPr>
            <w:r w:rsidRPr="005E2E9F">
              <w:rPr>
                <w:sz w:val="24"/>
                <w:szCs w:val="24"/>
              </w:rPr>
              <w:t>Тип двигателя</w:t>
            </w:r>
          </w:p>
        </w:tc>
        <w:tc>
          <w:tcPr>
            <w:tcW w:w="2463" w:type="pct"/>
            <w:shd w:val="clear" w:color="auto" w:fill="auto"/>
            <w:vAlign w:val="center"/>
          </w:tcPr>
          <w:p w:rsidR="00FA4235" w:rsidRPr="005E2E9F" w:rsidRDefault="00FA4235" w:rsidP="00900207">
            <w:pPr>
              <w:jc w:val="center"/>
              <w:rPr>
                <w:sz w:val="24"/>
                <w:szCs w:val="24"/>
                <w:lang w:eastAsia="ar-SA"/>
              </w:rPr>
            </w:pPr>
            <w:r w:rsidRPr="005E2E9F">
              <w:rPr>
                <w:sz w:val="24"/>
                <w:szCs w:val="24"/>
                <w:lang w:eastAsia="ar-SA"/>
              </w:rPr>
              <w:t>Бензиновый</w:t>
            </w:r>
          </w:p>
        </w:tc>
      </w:tr>
      <w:tr w:rsidR="004F56D4" w:rsidRPr="00FC3369" w:rsidTr="00FF4212">
        <w:tblPrEx>
          <w:tblLook w:val="04A0" w:firstRow="1" w:lastRow="0" w:firstColumn="1" w:lastColumn="0" w:noHBand="0" w:noVBand="1"/>
        </w:tblPrEx>
        <w:trPr>
          <w:trHeight w:val="425"/>
        </w:trPr>
        <w:tc>
          <w:tcPr>
            <w:tcW w:w="478" w:type="pct"/>
            <w:shd w:val="clear" w:color="auto" w:fill="auto"/>
            <w:vAlign w:val="center"/>
          </w:tcPr>
          <w:p w:rsidR="004F56D4" w:rsidRPr="00FC3369" w:rsidRDefault="004F56D4" w:rsidP="00900207">
            <w:pPr>
              <w:suppressAutoHyphens/>
              <w:snapToGrid w:val="0"/>
              <w:jc w:val="center"/>
              <w:rPr>
                <w:sz w:val="24"/>
                <w:szCs w:val="24"/>
                <w:lang w:eastAsia="ar-SA"/>
              </w:rPr>
            </w:pPr>
            <w:r w:rsidRPr="00FC3369">
              <w:rPr>
                <w:sz w:val="24"/>
                <w:szCs w:val="24"/>
                <w:lang w:eastAsia="ar-SA"/>
              </w:rPr>
              <w:t>12.</w:t>
            </w:r>
          </w:p>
        </w:tc>
        <w:tc>
          <w:tcPr>
            <w:tcW w:w="2059" w:type="pct"/>
            <w:shd w:val="clear" w:color="auto" w:fill="auto"/>
            <w:vAlign w:val="center"/>
          </w:tcPr>
          <w:p w:rsidR="004F56D4" w:rsidRPr="005E2E9F" w:rsidRDefault="004F56D4" w:rsidP="00900207">
            <w:pPr>
              <w:jc w:val="center"/>
              <w:rPr>
                <w:sz w:val="24"/>
                <w:szCs w:val="24"/>
                <w:highlight w:val="red"/>
              </w:rPr>
            </w:pPr>
            <w:r w:rsidRPr="005E2E9F">
              <w:rPr>
                <w:sz w:val="24"/>
                <w:szCs w:val="24"/>
              </w:rPr>
              <w:t>Инструмент водителя: домкрат, ключ колесный</w:t>
            </w:r>
          </w:p>
        </w:tc>
        <w:tc>
          <w:tcPr>
            <w:tcW w:w="2463" w:type="pct"/>
            <w:shd w:val="clear" w:color="auto" w:fill="auto"/>
            <w:vAlign w:val="center"/>
          </w:tcPr>
          <w:p w:rsidR="004F56D4" w:rsidRPr="005E2E9F" w:rsidRDefault="004F56D4" w:rsidP="00900207">
            <w:pPr>
              <w:suppressAutoHyphens/>
              <w:snapToGrid w:val="0"/>
              <w:jc w:val="center"/>
              <w:rPr>
                <w:sz w:val="24"/>
                <w:szCs w:val="24"/>
                <w:highlight w:val="red"/>
                <w:lang w:eastAsia="ar-SA"/>
              </w:rPr>
            </w:pPr>
            <w:r w:rsidRPr="005E2E9F">
              <w:rPr>
                <w:sz w:val="24"/>
                <w:szCs w:val="24"/>
                <w:lang w:eastAsia="ar-SA"/>
              </w:rPr>
              <w:t>Наличие</w:t>
            </w:r>
          </w:p>
        </w:tc>
      </w:tr>
      <w:tr w:rsidR="004F56D4" w:rsidRPr="00FC3369" w:rsidTr="00FF4212">
        <w:tblPrEx>
          <w:tblLook w:val="04A0" w:firstRow="1" w:lastRow="0" w:firstColumn="1" w:lastColumn="0" w:noHBand="0" w:noVBand="1"/>
        </w:tblPrEx>
        <w:trPr>
          <w:trHeight w:val="425"/>
        </w:trPr>
        <w:tc>
          <w:tcPr>
            <w:tcW w:w="478" w:type="pct"/>
            <w:shd w:val="clear" w:color="auto" w:fill="auto"/>
            <w:vAlign w:val="center"/>
          </w:tcPr>
          <w:p w:rsidR="004F56D4" w:rsidRPr="00FC3369" w:rsidRDefault="004F56D4" w:rsidP="00900207">
            <w:pPr>
              <w:suppressAutoHyphens/>
              <w:snapToGrid w:val="0"/>
              <w:jc w:val="center"/>
              <w:rPr>
                <w:sz w:val="24"/>
                <w:szCs w:val="24"/>
                <w:lang w:eastAsia="ar-SA"/>
              </w:rPr>
            </w:pPr>
            <w:r w:rsidRPr="00FC3369">
              <w:rPr>
                <w:sz w:val="24"/>
                <w:szCs w:val="24"/>
                <w:lang w:eastAsia="ar-SA"/>
              </w:rPr>
              <w:t>13.</w:t>
            </w:r>
          </w:p>
        </w:tc>
        <w:tc>
          <w:tcPr>
            <w:tcW w:w="2059" w:type="pct"/>
            <w:shd w:val="clear" w:color="auto" w:fill="auto"/>
            <w:vAlign w:val="center"/>
          </w:tcPr>
          <w:p w:rsidR="004F56D4" w:rsidRPr="005E2E9F" w:rsidRDefault="004F56D4" w:rsidP="00900207">
            <w:pPr>
              <w:jc w:val="center"/>
              <w:rPr>
                <w:sz w:val="24"/>
                <w:szCs w:val="24"/>
                <w:highlight w:val="red"/>
              </w:rPr>
            </w:pPr>
            <w:r w:rsidRPr="005E2E9F">
              <w:rPr>
                <w:sz w:val="24"/>
                <w:szCs w:val="24"/>
              </w:rPr>
              <w:t>14'' стальные диски</w:t>
            </w:r>
          </w:p>
        </w:tc>
        <w:tc>
          <w:tcPr>
            <w:tcW w:w="2463" w:type="pct"/>
            <w:shd w:val="clear" w:color="auto" w:fill="auto"/>
            <w:vAlign w:val="center"/>
          </w:tcPr>
          <w:p w:rsidR="004F56D4" w:rsidRPr="005E2E9F" w:rsidRDefault="004F56D4" w:rsidP="00900207">
            <w:pPr>
              <w:suppressAutoHyphens/>
              <w:snapToGrid w:val="0"/>
              <w:jc w:val="center"/>
              <w:rPr>
                <w:sz w:val="24"/>
                <w:szCs w:val="24"/>
                <w:highlight w:val="red"/>
                <w:lang w:eastAsia="ar-SA"/>
              </w:rPr>
            </w:pPr>
            <w:r w:rsidRPr="005E2E9F">
              <w:rPr>
                <w:sz w:val="24"/>
                <w:szCs w:val="24"/>
                <w:lang w:eastAsia="ar-SA"/>
              </w:rPr>
              <w:t>Наличие</w:t>
            </w:r>
          </w:p>
        </w:tc>
      </w:tr>
      <w:tr w:rsidR="004F56D4" w:rsidRPr="00FC3369" w:rsidTr="00FF4212">
        <w:tblPrEx>
          <w:tblLook w:val="04A0" w:firstRow="1" w:lastRow="0" w:firstColumn="1" w:lastColumn="0" w:noHBand="0" w:noVBand="1"/>
        </w:tblPrEx>
        <w:trPr>
          <w:trHeight w:val="425"/>
        </w:trPr>
        <w:tc>
          <w:tcPr>
            <w:tcW w:w="478" w:type="pct"/>
            <w:shd w:val="clear" w:color="auto" w:fill="auto"/>
            <w:vAlign w:val="center"/>
          </w:tcPr>
          <w:p w:rsidR="004F56D4" w:rsidRPr="00FC3369" w:rsidRDefault="004F56D4" w:rsidP="00900207">
            <w:pPr>
              <w:suppressAutoHyphens/>
              <w:snapToGrid w:val="0"/>
              <w:jc w:val="center"/>
              <w:rPr>
                <w:sz w:val="24"/>
                <w:szCs w:val="24"/>
                <w:lang w:eastAsia="ar-SA"/>
              </w:rPr>
            </w:pPr>
            <w:r w:rsidRPr="00FC3369">
              <w:rPr>
                <w:sz w:val="24"/>
                <w:szCs w:val="24"/>
                <w:lang w:eastAsia="ar-SA"/>
              </w:rPr>
              <w:t>14.</w:t>
            </w:r>
          </w:p>
        </w:tc>
        <w:tc>
          <w:tcPr>
            <w:tcW w:w="2059" w:type="pct"/>
            <w:shd w:val="clear" w:color="auto" w:fill="auto"/>
            <w:vAlign w:val="center"/>
          </w:tcPr>
          <w:p w:rsidR="004F56D4" w:rsidRPr="005E2E9F" w:rsidRDefault="004F56D4" w:rsidP="00900207">
            <w:pPr>
              <w:jc w:val="center"/>
              <w:rPr>
                <w:sz w:val="24"/>
                <w:szCs w:val="24"/>
                <w:highlight w:val="red"/>
              </w:rPr>
            </w:pPr>
            <w:r w:rsidRPr="005E2E9F">
              <w:rPr>
                <w:sz w:val="24"/>
                <w:szCs w:val="24"/>
              </w:rPr>
              <w:t>Запасное полноразмерное стальное колесо 14''</w:t>
            </w:r>
          </w:p>
        </w:tc>
        <w:tc>
          <w:tcPr>
            <w:tcW w:w="2463" w:type="pct"/>
            <w:shd w:val="clear" w:color="auto" w:fill="auto"/>
            <w:vAlign w:val="center"/>
          </w:tcPr>
          <w:p w:rsidR="004F56D4" w:rsidRPr="005E2E9F" w:rsidRDefault="004F56D4" w:rsidP="00900207">
            <w:pPr>
              <w:suppressAutoHyphens/>
              <w:snapToGrid w:val="0"/>
              <w:jc w:val="center"/>
              <w:rPr>
                <w:sz w:val="24"/>
                <w:szCs w:val="24"/>
                <w:highlight w:val="red"/>
                <w:lang w:eastAsia="ar-SA"/>
              </w:rPr>
            </w:pPr>
            <w:r w:rsidRPr="005E2E9F">
              <w:rPr>
                <w:sz w:val="24"/>
                <w:szCs w:val="24"/>
                <w:lang w:eastAsia="ar-SA"/>
              </w:rPr>
              <w:t>Наличие</w:t>
            </w:r>
          </w:p>
        </w:tc>
      </w:tr>
      <w:tr w:rsidR="004F56D4" w:rsidRPr="00FC3369" w:rsidTr="00FF4212">
        <w:tblPrEx>
          <w:tblLook w:val="04A0" w:firstRow="1" w:lastRow="0" w:firstColumn="1" w:lastColumn="0" w:noHBand="0" w:noVBand="1"/>
        </w:tblPrEx>
        <w:trPr>
          <w:trHeight w:val="425"/>
        </w:trPr>
        <w:tc>
          <w:tcPr>
            <w:tcW w:w="478" w:type="pct"/>
            <w:shd w:val="clear" w:color="auto" w:fill="auto"/>
            <w:vAlign w:val="center"/>
          </w:tcPr>
          <w:p w:rsidR="004F56D4" w:rsidRPr="00FC3369" w:rsidRDefault="004F56D4" w:rsidP="00900207">
            <w:pPr>
              <w:suppressAutoHyphens/>
              <w:snapToGrid w:val="0"/>
              <w:jc w:val="center"/>
              <w:rPr>
                <w:sz w:val="24"/>
                <w:szCs w:val="24"/>
                <w:lang w:eastAsia="ar-SA"/>
              </w:rPr>
            </w:pPr>
            <w:r w:rsidRPr="00FC3369">
              <w:rPr>
                <w:sz w:val="24"/>
                <w:szCs w:val="24"/>
                <w:lang w:eastAsia="ar-SA"/>
              </w:rPr>
              <w:t>15.</w:t>
            </w:r>
          </w:p>
        </w:tc>
        <w:tc>
          <w:tcPr>
            <w:tcW w:w="2059" w:type="pct"/>
            <w:shd w:val="clear" w:color="auto" w:fill="auto"/>
            <w:vAlign w:val="center"/>
          </w:tcPr>
          <w:p w:rsidR="004F56D4" w:rsidRPr="005E2E9F" w:rsidRDefault="004F56D4" w:rsidP="00900207">
            <w:pPr>
              <w:jc w:val="center"/>
              <w:rPr>
                <w:sz w:val="24"/>
                <w:szCs w:val="24"/>
              </w:rPr>
            </w:pPr>
            <w:r w:rsidRPr="005E2E9F">
              <w:rPr>
                <w:sz w:val="24"/>
                <w:szCs w:val="24"/>
              </w:rPr>
              <w:t xml:space="preserve">Элементы интерьера: </w:t>
            </w:r>
            <w:r w:rsidRPr="005E2E9F">
              <w:rPr>
                <w:sz w:val="24"/>
                <w:szCs w:val="24"/>
                <w:lang w:eastAsia="ar-SA"/>
              </w:rPr>
              <w:t>ковры в салон</w:t>
            </w:r>
          </w:p>
        </w:tc>
        <w:tc>
          <w:tcPr>
            <w:tcW w:w="2463" w:type="pct"/>
            <w:shd w:val="clear" w:color="auto" w:fill="auto"/>
            <w:vAlign w:val="center"/>
          </w:tcPr>
          <w:p w:rsidR="004F56D4" w:rsidRPr="005E2E9F" w:rsidRDefault="004F56D4" w:rsidP="00900207">
            <w:pPr>
              <w:jc w:val="center"/>
              <w:rPr>
                <w:sz w:val="24"/>
                <w:szCs w:val="24"/>
              </w:rPr>
            </w:pPr>
            <w:r w:rsidRPr="005E2E9F">
              <w:rPr>
                <w:sz w:val="24"/>
                <w:szCs w:val="24"/>
                <w:lang w:eastAsia="ar-SA"/>
              </w:rPr>
              <w:t>Наличие</w:t>
            </w:r>
          </w:p>
        </w:tc>
      </w:tr>
      <w:tr w:rsidR="004F56D4" w:rsidRPr="00FC3369" w:rsidTr="00FF4212">
        <w:tblPrEx>
          <w:tblLook w:val="04A0" w:firstRow="1" w:lastRow="0" w:firstColumn="1" w:lastColumn="0" w:noHBand="0" w:noVBand="1"/>
        </w:tblPrEx>
        <w:trPr>
          <w:trHeight w:val="425"/>
        </w:trPr>
        <w:tc>
          <w:tcPr>
            <w:tcW w:w="478" w:type="pct"/>
            <w:shd w:val="clear" w:color="auto" w:fill="auto"/>
            <w:vAlign w:val="center"/>
          </w:tcPr>
          <w:p w:rsidR="004F56D4" w:rsidRPr="00FC3369" w:rsidRDefault="004F56D4" w:rsidP="00900207">
            <w:pPr>
              <w:suppressAutoHyphens/>
              <w:snapToGrid w:val="0"/>
              <w:jc w:val="center"/>
              <w:rPr>
                <w:sz w:val="24"/>
                <w:szCs w:val="24"/>
                <w:lang w:eastAsia="ar-SA"/>
              </w:rPr>
            </w:pPr>
            <w:r w:rsidRPr="00FC3369">
              <w:rPr>
                <w:sz w:val="24"/>
                <w:szCs w:val="24"/>
                <w:lang w:eastAsia="ar-SA"/>
              </w:rPr>
              <w:t>16.</w:t>
            </w:r>
          </w:p>
        </w:tc>
        <w:tc>
          <w:tcPr>
            <w:tcW w:w="2059" w:type="pct"/>
            <w:shd w:val="clear" w:color="auto" w:fill="auto"/>
            <w:vAlign w:val="center"/>
          </w:tcPr>
          <w:p w:rsidR="004F56D4" w:rsidRPr="005E2E9F" w:rsidRDefault="004F56D4" w:rsidP="004F56D4">
            <w:pPr>
              <w:jc w:val="center"/>
              <w:rPr>
                <w:sz w:val="24"/>
                <w:szCs w:val="24"/>
              </w:rPr>
            </w:pPr>
            <w:r w:rsidRPr="005E2E9F">
              <w:rPr>
                <w:sz w:val="24"/>
                <w:szCs w:val="24"/>
              </w:rPr>
              <w:t>Специальное оборудование транспортных средств: адаптированные органы управления, предназначенные для лиц с ограниченными физическими возможностями с нарушениями функции левой ноги</w:t>
            </w:r>
          </w:p>
        </w:tc>
        <w:tc>
          <w:tcPr>
            <w:tcW w:w="2463" w:type="pct"/>
            <w:shd w:val="clear" w:color="auto" w:fill="auto"/>
            <w:vAlign w:val="center"/>
          </w:tcPr>
          <w:p w:rsidR="004F56D4" w:rsidRPr="005E2E9F" w:rsidRDefault="004F56D4" w:rsidP="00900207">
            <w:pPr>
              <w:jc w:val="center"/>
              <w:rPr>
                <w:sz w:val="24"/>
                <w:szCs w:val="24"/>
              </w:rPr>
            </w:pPr>
            <w:r w:rsidRPr="005E2E9F">
              <w:rPr>
                <w:sz w:val="24"/>
                <w:szCs w:val="24"/>
                <w:lang w:eastAsia="ar-SA"/>
              </w:rPr>
              <w:t>Наличие</w:t>
            </w:r>
            <w:r w:rsidRPr="005E2E9F">
              <w:rPr>
                <w:sz w:val="24"/>
                <w:szCs w:val="24"/>
              </w:rPr>
              <w:t xml:space="preserve"> </w:t>
            </w:r>
          </w:p>
        </w:tc>
      </w:tr>
    </w:tbl>
    <w:p w:rsidR="00FA4235" w:rsidRDefault="00FA4235" w:rsidP="00FA4235">
      <w:pPr>
        <w:autoSpaceDE w:val="0"/>
        <w:autoSpaceDN w:val="0"/>
        <w:adjustRightInd w:val="0"/>
        <w:ind w:firstLine="720"/>
        <w:jc w:val="both"/>
        <w:rPr>
          <w:sz w:val="26"/>
          <w:szCs w:val="26"/>
          <w:shd w:val="clear" w:color="auto" w:fill="FFFFFF"/>
        </w:rPr>
      </w:pPr>
    </w:p>
    <w:p w:rsidR="00FA4235" w:rsidRDefault="000D1890" w:rsidP="00F52646">
      <w:pPr>
        <w:autoSpaceDE w:val="0"/>
        <w:autoSpaceDN w:val="0"/>
        <w:adjustRightInd w:val="0"/>
        <w:ind w:firstLine="851"/>
        <w:jc w:val="both"/>
        <w:rPr>
          <w:sz w:val="26"/>
          <w:szCs w:val="26"/>
        </w:rPr>
      </w:pPr>
      <w:r>
        <w:rPr>
          <w:sz w:val="26"/>
          <w:szCs w:val="26"/>
        </w:rPr>
        <w:t>Т</w:t>
      </w:r>
      <w:r w:rsidR="00FA4235" w:rsidRPr="00FC3369">
        <w:rPr>
          <w:sz w:val="26"/>
          <w:szCs w:val="26"/>
        </w:rPr>
        <w:t>ранспортные средства</w:t>
      </w:r>
      <w:r w:rsidR="00375926">
        <w:rPr>
          <w:sz w:val="26"/>
          <w:szCs w:val="26"/>
        </w:rPr>
        <w:t xml:space="preserve"> для инвалидов</w:t>
      </w:r>
      <w:r w:rsidR="00F52646">
        <w:rPr>
          <w:sz w:val="26"/>
          <w:szCs w:val="26"/>
        </w:rPr>
        <w:t xml:space="preserve"> </w:t>
      </w:r>
      <w:r w:rsidR="00F52646" w:rsidRPr="00F52646">
        <w:rPr>
          <w:sz w:val="26"/>
          <w:szCs w:val="26"/>
        </w:rPr>
        <w:t xml:space="preserve">без </w:t>
      </w:r>
      <w:r w:rsidR="00F52646">
        <w:rPr>
          <w:sz w:val="26"/>
          <w:szCs w:val="26"/>
        </w:rPr>
        <w:t>правой</w:t>
      </w:r>
      <w:r w:rsidR="00F52646" w:rsidRPr="00F52646">
        <w:rPr>
          <w:sz w:val="26"/>
          <w:szCs w:val="26"/>
        </w:rPr>
        <w:t xml:space="preserve"> ноги</w:t>
      </w:r>
      <w:r w:rsidR="00FA4235" w:rsidRPr="00FC3369">
        <w:rPr>
          <w:sz w:val="26"/>
          <w:szCs w:val="26"/>
        </w:rPr>
        <w:t xml:space="preserve"> должны отвечать следующим требованиям:</w:t>
      </w:r>
    </w:p>
    <w:p w:rsidR="00FA4235" w:rsidRPr="00FC3369" w:rsidRDefault="00FA4235" w:rsidP="00FA4235">
      <w:pPr>
        <w:autoSpaceDE w:val="0"/>
        <w:autoSpaceDN w:val="0"/>
        <w:adjustRightInd w:val="0"/>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3880"/>
        <w:gridCol w:w="4955"/>
      </w:tblGrid>
      <w:tr w:rsidR="00FA4235" w:rsidRPr="00FC3369" w:rsidTr="004F56D4">
        <w:trPr>
          <w:trHeight w:val="530"/>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w:t>
            </w:r>
          </w:p>
          <w:p w:rsidR="00FA4235" w:rsidRPr="00FC3369" w:rsidRDefault="00FA4235" w:rsidP="00900207">
            <w:pPr>
              <w:keepNext/>
              <w:keepLines/>
              <w:jc w:val="center"/>
              <w:rPr>
                <w:sz w:val="24"/>
                <w:szCs w:val="24"/>
              </w:rPr>
            </w:pPr>
            <w:r w:rsidRPr="00FC3369">
              <w:rPr>
                <w:sz w:val="24"/>
                <w:szCs w:val="24"/>
              </w:rPr>
              <w:t>п/п</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Технические и (или) функциональные характеристики а</w:t>
            </w:r>
            <w:r w:rsidRPr="00FC3369">
              <w:rPr>
                <w:rFonts w:ascii="LiberationSerif" w:hAnsi="LiberationSerif" w:cs="LiberationSerif"/>
                <w:sz w:val="24"/>
                <w:szCs w:val="24"/>
              </w:rPr>
              <w:t>втомобиля легкового</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ind w:right="30"/>
              <w:jc w:val="center"/>
              <w:rPr>
                <w:sz w:val="24"/>
                <w:szCs w:val="24"/>
              </w:rPr>
            </w:pPr>
            <w:r w:rsidRPr="00FC3369">
              <w:rPr>
                <w:sz w:val="24"/>
                <w:szCs w:val="24"/>
              </w:rPr>
              <w:t>Категория, значение технических характеристик а</w:t>
            </w:r>
            <w:r w:rsidRPr="00FC3369">
              <w:rPr>
                <w:rFonts w:ascii="LiberationSerif" w:hAnsi="LiberationSerif" w:cs="LiberationSerif"/>
                <w:sz w:val="24"/>
                <w:szCs w:val="24"/>
              </w:rPr>
              <w:t>втомобиля легкового</w:t>
            </w:r>
            <w:r w:rsidRPr="00FC3369">
              <w:rPr>
                <w:sz w:val="24"/>
                <w:szCs w:val="24"/>
              </w:rPr>
              <w:t xml:space="preserve"> и (или) их наличие</w:t>
            </w:r>
          </w:p>
        </w:tc>
      </w:tr>
      <w:tr w:rsidR="004F56D4" w:rsidRPr="00FC3369" w:rsidTr="004F56D4">
        <w:trPr>
          <w:trHeight w:val="369"/>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4F56D4" w:rsidRPr="00FC3369" w:rsidRDefault="004F56D4" w:rsidP="004F56D4">
            <w:pPr>
              <w:keepNext/>
              <w:keepLines/>
              <w:jc w:val="center"/>
              <w:rPr>
                <w:sz w:val="24"/>
                <w:szCs w:val="24"/>
              </w:rPr>
            </w:pPr>
            <w:r w:rsidRPr="00FC3369">
              <w:rPr>
                <w:sz w:val="24"/>
                <w:szCs w:val="24"/>
              </w:rPr>
              <w:t>1.</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4F56D4" w:rsidRPr="005E2E9F" w:rsidRDefault="004F56D4" w:rsidP="004F56D4">
            <w:pPr>
              <w:keepNext/>
              <w:keepLines/>
              <w:jc w:val="center"/>
              <w:rPr>
                <w:sz w:val="24"/>
                <w:szCs w:val="24"/>
              </w:rPr>
            </w:pPr>
            <w:r w:rsidRPr="005E2E9F">
              <w:rPr>
                <w:sz w:val="24"/>
                <w:szCs w:val="24"/>
              </w:rPr>
              <w:t>Категория</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4F56D4" w:rsidRPr="005E2E9F" w:rsidRDefault="004F56D4" w:rsidP="004F56D4">
            <w:pPr>
              <w:keepNext/>
              <w:keepLines/>
              <w:ind w:right="535"/>
              <w:jc w:val="center"/>
              <w:rPr>
                <w:sz w:val="24"/>
                <w:szCs w:val="24"/>
              </w:rPr>
            </w:pPr>
            <w:r w:rsidRPr="005E2E9F">
              <w:rPr>
                <w:sz w:val="24"/>
                <w:szCs w:val="24"/>
              </w:rPr>
              <w:t xml:space="preserve">       М1</w:t>
            </w:r>
          </w:p>
        </w:tc>
      </w:tr>
      <w:tr w:rsidR="004F56D4" w:rsidRPr="00FC3369" w:rsidTr="004F56D4">
        <w:trPr>
          <w:trHeight w:val="362"/>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4F56D4" w:rsidRPr="00FC3369" w:rsidRDefault="004F56D4" w:rsidP="004F56D4">
            <w:pPr>
              <w:keepNext/>
              <w:keepLines/>
              <w:jc w:val="center"/>
              <w:rPr>
                <w:sz w:val="24"/>
                <w:szCs w:val="24"/>
              </w:rPr>
            </w:pPr>
            <w:r w:rsidRPr="00FC3369">
              <w:rPr>
                <w:sz w:val="24"/>
                <w:szCs w:val="24"/>
              </w:rPr>
              <w:t>2.</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4F56D4" w:rsidRPr="005E2E9F" w:rsidRDefault="004F56D4" w:rsidP="004F56D4">
            <w:pPr>
              <w:keepNext/>
              <w:keepLines/>
              <w:jc w:val="center"/>
              <w:rPr>
                <w:sz w:val="24"/>
                <w:szCs w:val="24"/>
              </w:rPr>
            </w:pPr>
            <w:r w:rsidRPr="005E2E9F">
              <w:rPr>
                <w:sz w:val="24"/>
                <w:szCs w:val="24"/>
              </w:rPr>
              <w:t>Тип кузова / количество дверей</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4F56D4" w:rsidRPr="005E2E9F" w:rsidRDefault="004F56D4" w:rsidP="004F56D4">
            <w:pPr>
              <w:keepNext/>
              <w:keepLines/>
              <w:jc w:val="center"/>
              <w:rPr>
                <w:sz w:val="24"/>
                <w:szCs w:val="24"/>
              </w:rPr>
            </w:pPr>
            <w:r w:rsidRPr="005E2E9F">
              <w:rPr>
                <w:sz w:val="24"/>
                <w:szCs w:val="24"/>
              </w:rPr>
              <w:t>Седан / 4</w:t>
            </w:r>
          </w:p>
        </w:tc>
      </w:tr>
      <w:tr w:rsidR="004F56D4" w:rsidRPr="00FC3369" w:rsidTr="004F56D4">
        <w:trPr>
          <w:trHeight w:val="361"/>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4F56D4" w:rsidRPr="00FC3369" w:rsidRDefault="004F56D4" w:rsidP="004F56D4">
            <w:pPr>
              <w:keepNext/>
              <w:keepLines/>
              <w:jc w:val="center"/>
              <w:rPr>
                <w:sz w:val="24"/>
                <w:szCs w:val="24"/>
              </w:rPr>
            </w:pPr>
            <w:r w:rsidRPr="00FC3369">
              <w:rPr>
                <w:sz w:val="24"/>
                <w:szCs w:val="24"/>
              </w:rPr>
              <w:t>3.</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4F56D4" w:rsidRPr="005E2E9F" w:rsidRDefault="004F56D4" w:rsidP="004F56D4">
            <w:pPr>
              <w:keepNext/>
              <w:keepLines/>
              <w:jc w:val="center"/>
              <w:rPr>
                <w:sz w:val="24"/>
                <w:szCs w:val="24"/>
              </w:rPr>
            </w:pPr>
            <w:r w:rsidRPr="005E2E9F">
              <w:rPr>
                <w:sz w:val="24"/>
                <w:szCs w:val="24"/>
              </w:rPr>
              <w:t>Длина / ширина / высота, мм</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4F56D4" w:rsidRPr="005E2E9F" w:rsidRDefault="004F56D4" w:rsidP="004F56D4">
            <w:pPr>
              <w:keepNext/>
              <w:keepLines/>
              <w:jc w:val="center"/>
              <w:rPr>
                <w:sz w:val="24"/>
                <w:szCs w:val="24"/>
              </w:rPr>
            </w:pPr>
            <w:r w:rsidRPr="005E2E9F">
              <w:rPr>
                <w:sz w:val="24"/>
                <w:szCs w:val="24"/>
              </w:rPr>
              <w:t>Не менее 4260 / 1700 / 1500</w:t>
            </w:r>
          </w:p>
        </w:tc>
      </w:tr>
      <w:tr w:rsidR="004F56D4" w:rsidRPr="00FC3369" w:rsidTr="004F56D4">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4F56D4" w:rsidRPr="00FC3369" w:rsidRDefault="004F56D4" w:rsidP="004F56D4">
            <w:pPr>
              <w:keepNext/>
              <w:keepLines/>
              <w:jc w:val="center"/>
              <w:rPr>
                <w:sz w:val="24"/>
                <w:szCs w:val="24"/>
              </w:rPr>
            </w:pPr>
            <w:r w:rsidRPr="00FC3369">
              <w:rPr>
                <w:sz w:val="24"/>
                <w:szCs w:val="24"/>
              </w:rPr>
              <w:t>4.</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4F56D4" w:rsidRPr="005E2E9F" w:rsidRDefault="004F56D4" w:rsidP="004F56D4">
            <w:pPr>
              <w:keepNext/>
              <w:keepLines/>
              <w:jc w:val="center"/>
              <w:rPr>
                <w:sz w:val="24"/>
                <w:szCs w:val="24"/>
              </w:rPr>
            </w:pPr>
            <w:r w:rsidRPr="005E2E9F">
              <w:rPr>
                <w:sz w:val="24"/>
                <w:szCs w:val="24"/>
              </w:rPr>
              <w:t>Дорожный просвет, мм</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4F56D4" w:rsidRPr="005E2E9F" w:rsidRDefault="004F56D4" w:rsidP="004F56D4">
            <w:pPr>
              <w:keepNext/>
              <w:keepLines/>
              <w:jc w:val="center"/>
              <w:rPr>
                <w:sz w:val="24"/>
                <w:szCs w:val="24"/>
              </w:rPr>
            </w:pPr>
            <w:r w:rsidRPr="005E2E9F">
              <w:rPr>
                <w:sz w:val="24"/>
                <w:szCs w:val="24"/>
              </w:rPr>
              <w:t>Не менее 160</w:t>
            </w:r>
          </w:p>
        </w:tc>
      </w:tr>
      <w:tr w:rsidR="004F56D4" w:rsidRPr="00FC3369" w:rsidTr="004F56D4">
        <w:tblPrEx>
          <w:tblLook w:val="04A0" w:firstRow="1" w:lastRow="0" w:firstColumn="1" w:lastColumn="0" w:noHBand="0" w:noVBand="1"/>
        </w:tblPrEx>
        <w:tc>
          <w:tcPr>
            <w:tcW w:w="478" w:type="pct"/>
            <w:shd w:val="clear" w:color="auto" w:fill="auto"/>
            <w:vAlign w:val="center"/>
          </w:tcPr>
          <w:p w:rsidR="004F56D4" w:rsidRPr="00FC3369" w:rsidRDefault="004F56D4" w:rsidP="004F56D4">
            <w:pPr>
              <w:suppressAutoHyphens/>
              <w:snapToGrid w:val="0"/>
              <w:jc w:val="center"/>
              <w:rPr>
                <w:sz w:val="24"/>
                <w:szCs w:val="24"/>
                <w:lang w:eastAsia="ar-SA"/>
              </w:rPr>
            </w:pPr>
            <w:r w:rsidRPr="00FC3369">
              <w:rPr>
                <w:sz w:val="24"/>
                <w:szCs w:val="24"/>
                <w:lang w:eastAsia="ar-SA"/>
              </w:rPr>
              <w:t>5.</w:t>
            </w:r>
          </w:p>
        </w:tc>
        <w:tc>
          <w:tcPr>
            <w:tcW w:w="1986" w:type="pct"/>
            <w:shd w:val="clear" w:color="auto" w:fill="auto"/>
            <w:vAlign w:val="center"/>
          </w:tcPr>
          <w:p w:rsidR="004F56D4" w:rsidRPr="005E2E9F" w:rsidRDefault="004F56D4" w:rsidP="004F56D4">
            <w:pPr>
              <w:suppressAutoHyphens/>
              <w:snapToGrid w:val="0"/>
              <w:jc w:val="center"/>
              <w:rPr>
                <w:sz w:val="24"/>
                <w:szCs w:val="24"/>
                <w:lang w:eastAsia="ar-SA"/>
              </w:rPr>
            </w:pPr>
            <w:r w:rsidRPr="005E2E9F">
              <w:rPr>
                <w:sz w:val="24"/>
                <w:szCs w:val="24"/>
                <w:lang w:eastAsia="ar-SA"/>
              </w:rPr>
              <w:t>Объем багажного отделения, л</w:t>
            </w:r>
          </w:p>
        </w:tc>
        <w:tc>
          <w:tcPr>
            <w:tcW w:w="2536" w:type="pct"/>
            <w:shd w:val="clear" w:color="auto" w:fill="auto"/>
            <w:vAlign w:val="center"/>
          </w:tcPr>
          <w:p w:rsidR="004F56D4" w:rsidRPr="005E2E9F" w:rsidRDefault="004F56D4" w:rsidP="004F56D4">
            <w:pPr>
              <w:suppressAutoHyphens/>
              <w:snapToGrid w:val="0"/>
              <w:jc w:val="center"/>
              <w:rPr>
                <w:sz w:val="24"/>
                <w:szCs w:val="24"/>
                <w:lang w:eastAsia="ar-SA"/>
              </w:rPr>
            </w:pPr>
            <w:r w:rsidRPr="005E2E9F">
              <w:rPr>
                <w:sz w:val="24"/>
                <w:szCs w:val="24"/>
                <w:lang w:eastAsia="ar-SA"/>
              </w:rPr>
              <w:t>Не менее 520</w:t>
            </w:r>
          </w:p>
        </w:tc>
      </w:tr>
      <w:tr w:rsidR="004F56D4" w:rsidRPr="00FC3369" w:rsidTr="004F56D4">
        <w:tblPrEx>
          <w:tblLook w:val="04A0" w:firstRow="1" w:lastRow="0" w:firstColumn="1" w:lastColumn="0" w:noHBand="0" w:noVBand="1"/>
        </w:tblPrEx>
        <w:trPr>
          <w:trHeight w:val="373"/>
        </w:trPr>
        <w:tc>
          <w:tcPr>
            <w:tcW w:w="478" w:type="pct"/>
            <w:shd w:val="clear" w:color="auto" w:fill="auto"/>
            <w:vAlign w:val="center"/>
          </w:tcPr>
          <w:p w:rsidR="004F56D4" w:rsidRPr="00FC3369" w:rsidRDefault="004F56D4" w:rsidP="004F56D4">
            <w:pPr>
              <w:suppressAutoHyphens/>
              <w:snapToGrid w:val="0"/>
              <w:jc w:val="center"/>
              <w:rPr>
                <w:sz w:val="24"/>
                <w:szCs w:val="24"/>
                <w:lang w:eastAsia="ar-SA"/>
              </w:rPr>
            </w:pPr>
            <w:r w:rsidRPr="00FC3369">
              <w:rPr>
                <w:sz w:val="24"/>
                <w:szCs w:val="24"/>
                <w:lang w:eastAsia="ar-SA"/>
              </w:rPr>
              <w:t>6.</w:t>
            </w:r>
          </w:p>
        </w:tc>
        <w:tc>
          <w:tcPr>
            <w:tcW w:w="1986" w:type="pct"/>
            <w:shd w:val="clear" w:color="auto" w:fill="auto"/>
            <w:vAlign w:val="center"/>
          </w:tcPr>
          <w:p w:rsidR="004F56D4" w:rsidRPr="005E2E9F" w:rsidRDefault="004F56D4" w:rsidP="004F56D4">
            <w:pPr>
              <w:suppressAutoHyphens/>
              <w:snapToGrid w:val="0"/>
              <w:jc w:val="center"/>
              <w:rPr>
                <w:sz w:val="24"/>
                <w:szCs w:val="24"/>
                <w:lang w:eastAsia="ar-SA"/>
              </w:rPr>
            </w:pPr>
            <w:r w:rsidRPr="005E2E9F">
              <w:rPr>
                <w:sz w:val="24"/>
                <w:szCs w:val="24"/>
                <w:lang w:eastAsia="ar-SA"/>
              </w:rPr>
              <w:t xml:space="preserve">Объем топливного бака, л </w:t>
            </w:r>
          </w:p>
        </w:tc>
        <w:tc>
          <w:tcPr>
            <w:tcW w:w="2536" w:type="pct"/>
            <w:shd w:val="clear" w:color="auto" w:fill="auto"/>
            <w:vAlign w:val="center"/>
          </w:tcPr>
          <w:p w:rsidR="004F56D4" w:rsidRPr="005E2E9F" w:rsidRDefault="004F56D4" w:rsidP="004F56D4">
            <w:pPr>
              <w:suppressAutoHyphens/>
              <w:snapToGrid w:val="0"/>
              <w:jc w:val="center"/>
              <w:rPr>
                <w:sz w:val="24"/>
                <w:szCs w:val="24"/>
                <w:lang w:eastAsia="ar-SA"/>
              </w:rPr>
            </w:pPr>
            <w:r w:rsidRPr="005E2E9F">
              <w:rPr>
                <w:sz w:val="24"/>
                <w:szCs w:val="24"/>
                <w:lang w:eastAsia="ar-SA"/>
              </w:rPr>
              <w:t xml:space="preserve">Не менее 50 </w:t>
            </w:r>
          </w:p>
        </w:tc>
      </w:tr>
      <w:tr w:rsidR="004F56D4" w:rsidRPr="00FC3369" w:rsidTr="004F56D4">
        <w:tblPrEx>
          <w:tblLook w:val="04A0" w:firstRow="1" w:lastRow="0" w:firstColumn="1" w:lastColumn="0" w:noHBand="0" w:noVBand="1"/>
        </w:tblPrEx>
        <w:trPr>
          <w:trHeight w:val="373"/>
        </w:trPr>
        <w:tc>
          <w:tcPr>
            <w:tcW w:w="478" w:type="pct"/>
            <w:shd w:val="clear" w:color="auto" w:fill="auto"/>
            <w:vAlign w:val="center"/>
          </w:tcPr>
          <w:p w:rsidR="004F56D4" w:rsidRPr="00FC3369" w:rsidRDefault="004F56D4" w:rsidP="004F56D4">
            <w:pPr>
              <w:suppressAutoHyphens/>
              <w:snapToGrid w:val="0"/>
              <w:jc w:val="center"/>
              <w:rPr>
                <w:sz w:val="24"/>
                <w:szCs w:val="24"/>
                <w:lang w:eastAsia="ar-SA"/>
              </w:rPr>
            </w:pPr>
            <w:r w:rsidRPr="00FC3369">
              <w:rPr>
                <w:sz w:val="24"/>
                <w:szCs w:val="24"/>
                <w:lang w:eastAsia="ar-SA"/>
              </w:rPr>
              <w:t>7.</w:t>
            </w:r>
          </w:p>
        </w:tc>
        <w:tc>
          <w:tcPr>
            <w:tcW w:w="1986" w:type="pct"/>
            <w:shd w:val="clear" w:color="auto" w:fill="auto"/>
            <w:vAlign w:val="center"/>
          </w:tcPr>
          <w:p w:rsidR="004F56D4" w:rsidRPr="005E2E9F" w:rsidRDefault="004F56D4" w:rsidP="004F56D4">
            <w:pPr>
              <w:keepNext/>
              <w:keepLines/>
              <w:jc w:val="center"/>
              <w:rPr>
                <w:sz w:val="24"/>
                <w:szCs w:val="24"/>
              </w:rPr>
            </w:pPr>
            <w:r w:rsidRPr="005E2E9F">
              <w:rPr>
                <w:sz w:val="24"/>
                <w:szCs w:val="24"/>
              </w:rPr>
              <w:t>Экологический класс</w:t>
            </w:r>
          </w:p>
        </w:tc>
        <w:tc>
          <w:tcPr>
            <w:tcW w:w="2536" w:type="pct"/>
            <w:shd w:val="clear" w:color="auto" w:fill="auto"/>
            <w:vAlign w:val="center"/>
          </w:tcPr>
          <w:p w:rsidR="004F56D4" w:rsidRPr="005E2E9F" w:rsidRDefault="004F56D4" w:rsidP="004F56D4">
            <w:pPr>
              <w:keepNext/>
              <w:keepLines/>
              <w:jc w:val="center"/>
              <w:rPr>
                <w:sz w:val="24"/>
                <w:szCs w:val="24"/>
              </w:rPr>
            </w:pPr>
            <w:r w:rsidRPr="005E2E9F">
              <w:rPr>
                <w:sz w:val="24"/>
                <w:szCs w:val="24"/>
              </w:rPr>
              <w:t>Не менее 2</w:t>
            </w:r>
          </w:p>
        </w:tc>
      </w:tr>
      <w:tr w:rsidR="004F56D4" w:rsidRPr="00FC3369" w:rsidTr="004F56D4">
        <w:tblPrEx>
          <w:tblLook w:val="04A0" w:firstRow="1" w:lastRow="0" w:firstColumn="1" w:lastColumn="0" w:noHBand="0" w:noVBand="1"/>
        </w:tblPrEx>
        <w:trPr>
          <w:trHeight w:val="425"/>
        </w:trPr>
        <w:tc>
          <w:tcPr>
            <w:tcW w:w="478" w:type="pct"/>
            <w:shd w:val="clear" w:color="auto" w:fill="auto"/>
            <w:vAlign w:val="center"/>
          </w:tcPr>
          <w:p w:rsidR="004F56D4" w:rsidRPr="00FC3369" w:rsidRDefault="004F56D4" w:rsidP="004F56D4">
            <w:pPr>
              <w:suppressAutoHyphens/>
              <w:snapToGrid w:val="0"/>
              <w:jc w:val="center"/>
              <w:rPr>
                <w:sz w:val="24"/>
                <w:szCs w:val="24"/>
                <w:lang w:eastAsia="ar-SA"/>
              </w:rPr>
            </w:pPr>
            <w:r w:rsidRPr="00FC3369">
              <w:rPr>
                <w:sz w:val="24"/>
                <w:szCs w:val="24"/>
                <w:lang w:eastAsia="ar-SA"/>
              </w:rPr>
              <w:t>8.</w:t>
            </w:r>
          </w:p>
        </w:tc>
        <w:tc>
          <w:tcPr>
            <w:tcW w:w="1986" w:type="pct"/>
            <w:shd w:val="clear" w:color="auto" w:fill="auto"/>
            <w:vAlign w:val="center"/>
          </w:tcPr>
          <w:p w:rsidR="004F56D4" w:rsidRPr="005E2E9F" w:rsidRDefault="004F56D4" w:rsidP="004F56D4">
            <w:pPr>
              <w:suppressAutoHyphens/>
              <w:snapToGrid w:val="0"/>
              <w:jc w:val="center"/>
              <w:rPr>
                <w:sz w:val="24"/>
                <w:szCs w:val="24"/>
                <w:lang w:eastAsia="ar-SA"/>
              </w:rPr>
            </w:pPr>
            <w:r w:rsidRPr="005E2E9F">
              <w:rPr>
                <w:sz w:val="24"/>
                <w:szCs w:val="24"/>
                <w:lang w:eastAsia="ar-SA"/>
              </w:rPr>
              <w:t>Топливо</w:t>
            </w:r>
          </w:p>
        </w:tc>
        <w:tc>
          <w:tcPr>
            <w:tcW w:w="2536" w:type="pct"/>
            <w:shd w:val="clear" w:color="auto" w:fill="auto"/>
            <w:vAlign w:val="center"/>
          </w:tcPr>
          <w:p w:rsidR="004F56D4" w:rsidRPr="005E2E9F" w:rsidRDefault="004F56D4" w:rsidP="004F56D4">
            <w:pPr>
              <w:suppressAutoHyphens/>
              <w:snapToGrid w:val="0"/>
              <w:jc w:val="center"/>
              <w:rPr>
                <w:sz w:val="24"/>
                <w:szCs w:val="24"/>
                <w:lang w:eastAsia="ar-SA"/>
              </w:rPr>
            </w:pPr>
            <w:r w:rsidRPr="005E2E9F">
              <w:rPr>
                <w:sz w:val="24"/>
                <w:szCs w:val="24"/>
                <w:lang w:eastAsia="ar-SA"/>
              </w:rPr>
              <w:t>Бензин с октановым числом не менее 92</w:t>
            </w:r>
          </w:p>
        </w:tc>
      </w:tr>
      <w:tr w:rsidR="004F56D4" w:rsidRPr="00FC3369" w:rsidTr="004F56D4">
        <w:tblPrEx>
          <w:tblLook w:val="04A0" w:firstRow="1" w:lastRow="0" w:firstColumn="1" w:lastColumn="0" w:noHBand="0" w:noVBand="1"/>
        </w:tblPrEx>
        <w:trPr>
          <w:trHeight w:val="425"/>
        </w:trPr>
        <w:tc>
          <w:tcPr>
            <w:tcW w:w="478" w:type="pct"/>
            <w:shd w:val="clear" w:color="auto" w:fill="auto"/>
            <w:vAlign w:val="center"/>
          </w:tcPr>
          <w:p w:rsidR="004F56D4" w:rsidRPr="00FC3369" w:rsidRDefault="004F56D4" w:rsidP="004F56D4">
            <w:pPr>
              <w:suppressAutoHyphens/>
              <w:snapToGrid w:val="0"/>
              <w:jc w:val="center"/>
              <w:rPr>
                <w:sz w:val="24"/>
                <w:szCs w:val="24"/>
                <w:lang w:eastAsia="ar-SA"/>
              </w:rPr>
            </w:pPr>
            <w:r w:rsidRPr="00FC3369">
              <w:rPr>
                <w:sz w:val="24"/>
                <w:szCs w:val="24"/>
                <w:lang w:eastAsia="ar-SA"/>
              </w:rPr>
              <w:t>9.</w:t>
            </w:r>
          </w:p>
        </w:tc>
        <w:tc>
          <w:tcPr>
            <w:tcW w:w="1986" w:type="pct"/>
            <w:shd w:val="clear" w:color="auto" w:fill="auto"/>
            <w:vAlign w:val="center"/>
          </w:tcPr>
          <w:p w:rsidR="004F56D4" w:rsidRPr="005E2E9F" w:rsidRDefault="004F56D4" w:rsidP="004F56D4">
            <w:pPr>
              <w:jc w:val="center"/>
              <w:rPr>
                <w:sz w:val="24"/>
                <w:szCs w:val="24"/>
              </w:rPr>
            </w:pPr>
            <w:r w:rsidRPr="005E2E9F">
              <w:rPr>
                <w:sz w:val="24"/>
                <w:szCs w:val="24"/>
                <w:lang w:eastAsia="ar-SA"/>
              </w:rPr>
              <w:t xml:space="preserve">Трансмиссия / </w:t>
            </w:r>
            <w:r w:rsidRPr="005E2E9F">
              <w:rPr>
                <w:sz w:val="24"/>
                <w:szCs w:val="24"/>
              </w:rPr>
              <w:t>Коробка передач</w:t>
            </w:r>
          </w:p>
        </w:tc>
        <w:tc>
          <w:tcPr>
            <w:tcW w:w="2536" w:type="pct"/>
            <w:shd w:val="clear" w:color="auto" w:fill="auto"/>
            <w:vAlign w:val="center"/>
          </w:tcPr>
          <w:p w:rsidR="004F56D4" w:rsidRPr="005E2E9F" w:rsidRDefault="004F56D4" w:rsidP="004F56D4">
            <w:pPr>
              <w:suppressAutoHyphens/>
              <w:snapToGrid w:val="0"/>
              <w:jc w:val="center"/>
              <w:rPr>
                <w:sz w:val="24"/>
                <w:szCs w:val="24"/>
                <w:lang w:eastAsia="ar-SA"/>
              </w:rPr>
            </w:pPr>
            <w:r w:rsidRPr="005E2E9F">
              <w:rPr>
                <w:sz w:val="24"/>
                <w:szCs w:val="24"/>
                <w:lang w:eastAsia="ar-SA"/>
              </w:rPr>
              <w:t>Автоматическая / с ручным управлением</w:t>
            </w:r>
          </w:p>
        </w:tc>
      </w:tr>
      <w:tr w:rsidR="004F56D4" w:rsidRPr="00FC3369" w:rsidTr="004F56D4">
        <w:tblPrEx>
          <w:tblLook w:val="04A0" w:firstRow="1" w:lastRow="0" w:firstColumn="1" w:lastColumn="0" w:noHBand="0" w:noVBand="1"/>
        </w:tblPrEx>
        <w:trPr>
          <w:trHeight w:val="425"/>
        </w:trPr>
        <w:tc>
          <w:tcPr>
            <w:tcW w:w="478" w:type="pct"/>
            <w:shd w:val="clear" w:color="auto" w:fill="auto"/>
            <w:vAlign w:val="center"/>
          </w:tcPr>
          <w:p w:rsidR="004F56D4" w:rsidRPr="00FC3369" w:rsidRDefault="004F56D4" w:rsidP="004F56D4">
            <w:pPr>
              <w:suppressAutoHyphens/>
              <w:snapToGrid w:val="0"/>
              <w:jc w:val="center"/>
              <w:rPr>
                <w:sz w:val="24"/>
                <w:szCs w:val="24"/>
                <w:lang w:eastAsia="ar-SA"/>
              </w:rPr>
            </w:pPr>
            <w:r w:rsidRPr="00FC3369">
              <w:rPr>
                <w:sz w:val="24"/>
                <w:szCs w:val="24"/>
                <w:lang w:eastAsia="ar-SA"/>
              </w:rPr>
              <w:t>10.</w:t>
            </w:r>
          </w:p>
        </w:tc>
        <w:tc>
          <w:tcPr>
            <w:tcW w:w="1986" w:type="pct"/>
            <w:shd w:val="clear" w:color="auto" w:fill="auto"/>
            <w:vAlign w:val="center"/>
          </w:tcPr>
          <w:p w:rsidR="004F56D4" w:rsidRPr="005E2E9F" w:rsidRDefault="004F56D4" w:rsidP="004F56D4">
            <w:pPr>
              <w:jc w:val="center"/>
              <w:rPr>
                <w:sz w:val="24"/>
                <w:szCs w:val="24"/>
              </w:rPr>
            </w:pPr>
            <w:r w:rsidRPr="005E2E9F">
              <w:rPr>
                <w:sz w:val="24"/>
                <w:szCs w:val="24"/>
                <w:lang w:eastAsia="ar-SA"/>
              </w:rPr>
              <w:t>Рабочий объем двигателя</w:t>
            </w:r>
          </w:p>
        </w:tc>
        <w:tc>
          <w:tcPr>
            <w:tcW w:w="2536" w:type="pct"/>
            <w:shd w:val="clear" w:color="auto" w:fill="auto"/>
            <w:vAlign w:val="center"/>
          </w:tcPr>
          <w:p w:rsidR="004F56D4" w:rsidRPr="005E2E9F" w:rsidRDefault="004F56D4" w:rsidP="004F56D4">
            <w:pPr>
              <w:jc w:val="center"/>
              <w:rPr>
                <w:sz w:val="24"/>
                <w:szCs w:val="24"/>
                <w:lang w:eastAsia="ar-SA"/>
              </w:rPr>
            </w:pPr>
            <w:r w:rsidRPr="005E2E9F">
              <w:rPr>
                <w:sz w:val="24"/>
                <w:szCs w:val="24"/>
                <w:lang w:eastAsia="ar-SA"/>
              </w:rPr>
              <w:t>Более 1500 куб. см, но не более 2000 куб. см</w:t>
            </w:r>
          </w:p>
        </w:tc>
      </w:tr>
      <w:tr w:rsidR="004F56D4" w:rsidRPr="00FC3369" w:rsidTr="004F56D4">
        <w:tblPrEx>
          <w:tblLook w:val="04A0" w:firstRow="1" w:lastRow="0" w:firstColumn="1" w:lastColumn="0" w:noHBand="0" w:noVBand="1"/>
        </w:tblPrEx>
        <w:trPr>
          <w:trHeight w:val="425"/>
        </w:trPr>
        <w:tc>
          <w:tcPr>
            <w:tcW w:w="478" w:type="pct"/>
            <w:shd w:val="clear" w:color="auto" w:fill="auto"/>
            <w:vAlign w:val="center"/>
          </w:tcPr>
          <w:p w:rsidR="004F56D4" w:rsidRPr="00FC3369" w:rsidRDefault="004F56D4" w:rsidP="004F56D4">
            <w:pPr>
              <w:suppressAutoHyphens/>
              <w:snapToGrid w:val="0"/>
              <w:jc w:val="center"/>
              <w:rPr>
                <w:sz w:val="24"/>
                <w:szCs w:val="24"/>
                <w:lang w:eastAsia="ar-SA"/>
              </w:rPr>
            </w:pPr>
            <w:r w:rsidRPr="00FC3369">
              <w:rPr>
                <w:sz w:val="24"/>
                <w:szCs w:val="24"/>
                <w:lang w:eastAsia="ar-SA"/>
              </w:rPr>
              <w:lastRenderedPageBreak/>
              <w:t>11.</w:t>
            </w:r>
          </w:p>
        </w:tc>
        <w:tc>
          <w:tcPr>
            <w:tcW w:w="1986" w:type="pct"/>
            <w:shd w:val="clear" w:color="auto" w:fill="auto"/>
            <w:vAlign w:val="center"/>
          </w:tcPr>
          <w:p w:rsidR="004F56D4" w:rsidRPr="005E2E9F" w:rsidRDefault="004F56D4" w:rsidP="004F56D4">
            <w:pPr>
              <w:jc w:val="center"/>
              <w:rPr>
                <w:sz w:val="24"/>
                <w:szCs w:val="24"/>
              </w:rPr>
            </w:pPr>
            <w:r w:rsidRPr="005E2E9F">
              <w:rPr>
                <w:sz w:val="24"/>
                <w:szCs w:val="24"/>
              </w:rPr>
              <w:t>Тип двигателя</w:t>
            </w:r>
          </w:p>
        </w:tc>
        <w:tc>
          <w:tcPr>
            <w:tcW w:w="2536" w:type="pct"/>
            <w:shd w:val="clear" w:color="auto" w:fill="auto"/>
            <w:vAlign w:val="center"/>
          </w:tcPr>
          <w:p w:rsidR="004F56D4" w:rsidRPr="005E2E9F" w:rsidRDefault="004F56D4" w:rsidP="004F56D4">
            <w:pPr>
              <w:jc w:val="center"/>
              <w:rPr>
                <w:sz w:val="24"/>
                <w:szCs w:val="24"/>
                <w:lang w:eastAsia="ar-SA"/>
              </w:rPr>
            </w:pPr>
            <w:r w:rsidRPr="005E2E9F">
              <w:rPr>
                <w:sz w:val="24"/>
                <w:szCs w:val="24"/>
                <w:lang w:eastAsia="ar-SA"/>
              </w:rPr>
              <w:t>Бензиновый</w:t>
            </w:r>
          </w:p>
        </w:tc>
      </w:tr>
      <w:tr w:rsidR="004F56D4" w:rsidRPr="00FC3369" w:rsidTr="004F56D4">
        <w:tblPrEx>
          <w:tblLook w:val="04A0" w:firstRow="1" w:lastRow="0" w:firstColumn="1" w:lastColumn="0" w:noHBand="0" w:noVBand="1"/>
        </w:tblPrEx>
        <w:trPr>
          <w:trHeight w:val="425"/>
        </w:trPr>
        <w:tc>
          <w:tcPr>
            <w:tcW w:w="478" w:type="pct"/>
            <w:shd w:val="clear" w:color="auto" w:fill="auto"/>
            <w:vAlign w:val="center"/>
          </w:tcPr>
          <w:p w:rsidR="004F56D4" w:rsidRPr="00FC3369" w:rsidRDefault="004F56D4" w:rsidP="004F56D4">
            <w:pPr>
              <w:suppressAutoHyphens/>
              <w:snapToGrid w:val="0"/>
              <w:jc w:val="center"/>
              <w:rPr>
                <w:sz w:val="24"/>
                <w:szCs w:val="24"/>
                <w:lang w:eastAsia="ar-SA"/>
              </w:rPr>
            </w:pPr>
            <w:r w:rsidRPr="00FC3369">
              <w:rPr>
                <w:sz w:val="24"/>
                <w:szCs w:val="24"/>
                <w:lang w:eastAsia="ar-SA"/>
              </w:rPr>
              <w:t>12.</w:t>
            </w:r>
          </w:p>
        </w:tc>
        <w:tc>
          <w:tcPr>
            <w:tcW w:w="1986" w:type="pct"/>
            <w:shd w:val="clear" w:color="auto" w:fill="auto"/>
            <w:vAlign w:val="center"/>
          </w:tcPr>
          <w:p w:rsidR="004F56D4" w:rsidRPr="005E2E9F" w:rsidRDefault="004F56D4" w:rsidP="004F56D4">
            <w:pPr>
              <w:jc w:val="center"/>
              <w:rPr>
                <w:sz w:val="24"/>
                <w:szCs w:val="24"/>
                <w:highlight w:val="red"/>
              </w:rPr>
            </w:pPr>
            <w:r w:rsidRPr="005E2E9F">
              <w:rPr>
                <w:sz w:val="24"/>
                <w:szCs w:val="24"/>
              </w:rPr>
              <w:t>Инструмент водителя: домкрат, ключ колесный</w:t>
            </w:r>
          </w:p>
        </w:tc>
        <w:tc>
          <w:tcPr>
            <w:tcW w:w="2536" w:type="pct"/>
            <w:shd w:val="clear" w:color="auto" w:fill="auto"/>
            <w:vAlign w:val="center"/>
          </w:tcPr>
          <w:p w:rsidR="004F56D4" w:rsidRPr="005E2E9F" w:rsidRDefault="004F56D4" w:rsidP="004F56D4">
            <w:pPr>
              <w:suppressAutoHyphens/>
              <w:snapToGrid w:val="0"/>
              <w:jc w:val="center"/>
              <w:rPr>
                <w:sz w:val="24"/>
                <w:szCs w:val="24"/>
                <w:highlight w:val="red"/>
                <w:lang w:eastAsia="ar-SA"/>
              </w:rPr>
            </w:pPr>
            <w:r w:rsidRPr="005E2E9F">
              <w:rPr>
                <w:sz w:val="24"/>
                <w:szCs w:val="24"/>
                <w:lang w:eastAsia="ar-SA"/>
              </w:rPr>
              <w:t>Наличие</w:t>
            </w:r>
          </w:p>
        </w:tc>
      </w:tr>
      <w:tr w:rsidR="004F56D4" w:rsidRPr="00FC3369" w:rsidTr="004F56D4">
        <w:tblPrEx>
          <w:tblLook w:val="04A0" w:firstRow="1" w:lastRow="0" w:firstColumn="1" w:lastColumn="0" w:noHBand="0" w:noVBand="1"/>
        </w:tblPrEx>
        <w:trPr>
          <w:trHeight w:val="425"/>
        </w:trPr>
        <w:tc>
          <w:tcPr>
            <w:tcW w:w="478" w:type="pct"/>
            <w:shd w:val="clear" w:color="auto" w:fill="auto"/>
            <w:vAlign w:val="center"/>
          </w:tcPr>
          <w:p w:rsidR="004F56D4" w:rsidRPr="00FC3369" w:rsidRDefault="004F56D4" w:rsidP="004F56D4">
            <w:pPr>
              <w:suppressAutoHyphens/>
              <w:snapToGrid w:val="0"/>
              <w:jc w:val="center"/>
              <w:rPr>
                <w:sz w:val="24"/>
                <w:szCs w:val="24"/>
                <w:lang w:eastAsia="ar-SA"/>
              </w:rPr>
            </w:pPr>
            <w:r w:rsidRPr="00FC3369">
              <w:rPr>
                <w:sz w:val="24"/>
                <w:szCs w:val="24"/>
                <w:lang w:eastAsia="ar-SA"/>
              </w:rPr>
              <w:t>13.</w:t>
            </w:r>
          </w:p>
        </w:tc>
        <w:tc>
          <w:tcPr>
            <w:tcW w:w="1986" w:type="pct"/>
            <w:shd w:val="clear" w:color="auto" w:fill="auto"/>
            <w:vAlign w:val="center"/>
          </w:tcPr>
          <w:p w:rsidR="004F56D4" w:rsidRPr="005E2E9F" w:rsidRDefault="004F56D4" w:rsidP="004F56D4">
            <w:pPr>
              <w:jc w:val="center"/>
              <w:rPr>
                <w:sz w:val="24"/>
                <w:szCs w:val="24"/>
                <w:highlight w:val="red"/>
              </w:rPr>
            </w:pPr>
            <w:r w:rsidRPr="005E2E9F">
              <w:rPr>
                <w:sz w:val="24"/>
                <w:szCs w:val="24"/>
              </w:rPr>
              <w:t>14'' стальные диски</w:t>
            </w:r>
          </w:p>
        </w:tc>
        <w:tc>
          <w:tcPr>
            <w:tcW w:w="2536" w:type="pct"/>
            <w:shd w:val="clear" w:color="auto" w:fill="auto"/>
            <w:vAlign w:val="center"/>
          </w:tcPr>
          <w:p w:rsidR="004F56D4" w:rsidRPr="005E2E9F" w:rsidRDefault="004F56D4" w:rsidP="004F56D4">
            <w:pPr>
              <w:suppressAutoHyphens/>
              <w:snapToGrid w:val="0"/>
              <w:jc w:val="center"/>
              <w:rPr>
                <w:sz w:val="24"/>
                <w:szCs w:val="24"/>
                <w:highlight w:val="red"/>
                <w:lang w:eastAsia="ar-SA"/>
              </w:rPr>
            </w:pPr>
            <w:r w:rsidRPr="005E2E9F">
              <w:rPr>
                <w:sz w:val="24"/>
                <w:szCs w:val="24"/>
                <w:lang w:eastAsia="ar-SA"/>
              </w:rPr>
              <w:t>Наличие</w:t>
            </w:r>
          </w:p>
        </w:tc>
      </w:tr>
      <w:tr w:rsidR="004F56D4" w:rsidRPr="00FC3369" w:rsidTr="004F56D4">
        <w:tblPrEx>
          <w:tblLook w:val="04A0" w:firstRow="1" w:lastRow="0" w:firstColumn="1" w:lastColumn="0" w:noHBand="0" w:noVBand="1"/>
        </w:tblPrEx>
        <w:trPr>
          <w:trHeight w:val="425"/>
        </w:trPr>
        <w:tc>
          <w:tcPr>
            <w:tcW w:w="478" w:type="pct"/>
            <w:shd w:val="clear" w:color="auto" w:fill="auto"/>
            <w:vAlign w:val="center"/>
          </w:tcPr>
          <w:p w:rsidR="004F56D4" w:rsidRPr="00FC3369" w:rsidRDefault="004F56D4" w:rsidP="004F56D4">
            <w:pPr>
              <w:suppressAutoHyphens/>
              <w:snapToGrid w:val="0"/>
              <w:jc w:val="center"/>
              <w:rPr>
                <w:sz w:val="24"/>
                <w:szCs w:val="24"/>
                <w:lang w:eastAsia="ar-SA"/>
              </w:rPr>
            </w:pPr>
            <w:r w:rsidRPr="00FC3369">
              <w:rPr>
                <w:sz w:val="24"/>
                <w:szCs w:val="24"/>
                <w:lang w:eastAsia="ar-SA"/>
              </w:rPr>
              <w:t>14.</w:t>
            </w:r>
          </w:p>
        </w:tc>
        <w:tc>
          <w:tcPr>
            <w:tcW w:w="1986" w:type="pct"/>
            <w:shd w:val="clear" w:color="auto" w:fill="auto"/>
            <w:vAlign w:val="center"/>
          </w:tcPr>
          <w:p w:rsidR="004F56D4" w:rsidRPr="005E2E9F" w:rsidRDefault="004F56D4" w:rsidP="004F56D4">
            <w:pPr>
              <w:jc w:val="center"/>
              <w:rPr>
                <w:sz w:val="24"/>
                <w:szCs w:val="24"/>
                <w:highlight w:val="red"/>
              </w:rPr>
            </w:pPr>
            <w:r w:rsidRPr="005E2E9F">
              <w:rPr>
                <w:sz w:val="24"/>
                <w:szCs w:val="24"/>
              </w:rPr>
              <w:t>Запасное полноразмерное стальное колесо 14''</w:t>
            </w:r>
          </w:p>
        </w:tc>
        <w:tc>
          <w:tcPr>
            <w:tcW w:w="2536" w:type="pct"/>
            <w:shd w:val="clear" w:color="auto" w:fill="auto"/>
            <w:vAlign w:val="center"/>
          </w:tcPr>
          <w:p w:rsidR="004F56D4" w:rsidRPr="005E2E9F" w:rsidRDefault="004F56D4" w:rsidP="004F56D4">
            <w:pPr>
              <w:suppressAutoHyphens/>
              <w:snapToGrid w:val="0"/>
              <w:jc w:val="center"/>
              <w:rPr>
                <w:sz w:val="24"/>
                <w:szCs w:val="24"/>
                <w:highlight w:val="red"/>
                <w:lang w:eastAsia="ar-SA"/>
              </w:rPr>
            </w:pPr>
            <w:r w:rsidRPr="005E2E9F">
              <w:rPr>
                <w:sz w:val="24"/>
                <w:szCs w:val="24"/>
                <w:lang w:eastAsia="ar-SA"/>
              </w:rPr>
              <w:t>Наличие</w:t>
            </w:r>
          </w:p>
        </w:tc>
      </w:tr>
      <w:tr w:rsidR="004F56D4" w:rsidRPr="00FC3369" w:rsidTr="004F56D4">
        <w:tblPrEx>
          <w:tblLook w:val="04A0" w:firstRow="1" w:lastRow="0" w:firstColumn="1" w:lastColumn="0" w:noHBand="0" w:noVBand="1"/>
        </w:tblPrEx>
        <w:trPr>
          <w:trHeight w:val="425"/>
        </w:trPr>
        <w:tc>
          <w:tcPr>
            <w:tcW w:w="478" w:type="pct"/>
            <w:shd w:val="clear" w:color="auto" w:fill="auto"/>
            <w:vAlign w:val="center"/>
          </w:tcPr>
          <w:p w:rsidR="004F56D4" w:rsidRPr="00FC3369" w:rsidRDefault="004F56D4" w:rsidP="004F56D4">
            <w:pPr>
              <w:suppressAutoHyphens/>
              <w:snapToGrid w:val="0"/>
              <w:jc w:val="center"/>
              <w:rPr>
                <w:sz w:val="24"/>
                <w:szCs w:val="24"/>
                <w:lang w:eastAsia="ar-SA"/>
              </w:rPr>
            </w:pPr>
            <w:r w:rsidRPr="00FC3369">
              <w:rPr>
                <w:sz w:val="24"/>
                <w:szCs w:val="24"/>
                <w:lang w:eastAsia="ar-SA"/>
              </w:rPr>
              <w:t>15.</w:t>
            </w:r>
          </w:p>
        </w:tc>
        <w:tc>
          <w:tcPr>
            <w:tcW w:w="1986" w:type="pct"/>
            <w:shd w:val="clear" w:color="auto" w:fill="auto"/>
            <w:vAlign w:val="center"/>
          </w:tcPr>
          <w:p w:rsidR="004F56D4" w:rsidRPr="005E2E9F" w:rsidRDefault="004F56D4" w:rsidP="004F56D4">
            <w:pPr>
              <w:jc w:val="center"/>
              <w:rPr>
                <w:sz w:val="24"/>
                <w:szCs w:val="24"/>
              </w:rPr>
            </w:pPr>
            <w:r w:rsidRPr="005E2E9F">
              <w:rPr>
                <w:sz w:val="24"/>
                <w:szCs w:val="24"/>
              </w:rPr>
              <w:t xml:space="preserve">Элементы интерьера: </w:t>
            </w:r>
            <w:r w:rsidRPr="005E2E9F">
              <w:rPr>
                <w:sz w:val="24"/>
                <w:szCs w:val="24"/>
                <w:lang w:eastAsia="ar-SA"/>
              </w:rPr>
              <w:t>ковры в салон</w:t>
            </w:r>
          </w:p>
        </w:tc>
        <w:tc>
          <w:tcPr>
            <w:tcW w:w="2536" w:type="pct"/>
            <w:shd w:val="clear" w:color="auto" w:fill="auto"/>
            <w:vAlign w:val="center"/>
          </w:tcPr>
          <w:p w:rsidR="004F56D4" w:rsidRPr="005E2E9F" w:rsidRDefault="004F56D4" w:rsidP="004F56D4">
            <w:pPr>
              <w:jc w:val="center"/>
              <w:rPr>
                <w:sz w:val="24"/>
                <w:szCs w:val="24"/>
              </w:rPr>
            </w:pPr>
            <w:r w:rsidRPr="005E2E9F">
              <w:rPr>
                <w:sz w:val="24"/>
                <w:szCs w:val="24"/>
                <w:lang w:eastAsia="ar-SA"/>
              </w:rPr>
              <w:t>Наличие</w:t>
            </w:r>
          </w:p>
        </w:tc>
      </w:tr>
      <w:tr w:rsidR="004F56D4" w:rsidRPr="00FC3369" w:rsidTr="004F56D4">
        <w:tblPrEx>
          <w:tblLook w:val="04A0" w:firstRow="1" w:lastRow="0" w:firstColumn="1" w:lastColumn="0" w:noHBand="0" w:noVBand="1"/>
        </w:tblPrEx>
        <w:trPr>
          <w:trHeight w:val="425"/>
        </w:trPr>
        <w:tc>
          <w:tcPr>
            <w:tcW w:w="478" w:type="pct"/>
            <w:shd w:val="clear" w:color="auto" w:fill="auto"/>
            <w:vAlign w:val="center"/>
          </w:tcPr>
          <w:p w:rsidR="004F56D4" w:rsidRPr="00FC3369" w:rsidRDefault="004F56D4" w:rsidP="004F56D4">
            <w:pPr>
              <w:suppressAutoHyphens/>
              <w:snapToGrid w:val="0"/>
              <w:jc w:val="center"/>
              <w:rPr>
                <w:sz w:val="24"/>
                <w:szCs w:val="24"/>
                <w:lang w:eastAsia="ar-SA"/>
              </w:rPr>
            </w:pPr>
            <w:r w:rsidRPr="00FC3369">
              <w:rPr>
                <w:sz w:val="24"/>
                <w:szCs w:val="24"/>
                <w:lang w:eastAsia="ar-SA"/>
              </w:rPr>
              <w:t>16.</w:t>
            </w:r>
          </w:p>
        </w:tc>
        <w:tc>
          <w:tcPr>
            <w:tcW w:w="1986" w:type="pct"/>
            <w:shd w:val="clear" w:color="auto" w:fill="auto"/>
            <w:vAlign w:val="center"/>
          </w:tcPr>
          <w:p w:rsidR="004F56D4" w:rsidRPr="005E2E9F" w:rsidRDefault="004F56D4" w:rsidP="0033762C">
            <w:pPr>
              <w:jc w:val="center"/>
              <w:rPr>
                <w:sz w:val="24"/>
                <w:szCs w:val="24"/>
              </w:rPr>
            </w:pPr>
            <w:r w:rsidRPr="005E2E9F">
              <w:rPr>
                <w:sz w:val="24"/>
                <w:szCs w:val="24"/>
              </w:rPr>
              <w:t xml:space="preserve">Специальное оборудование транспортных средств: адаптированные органы управления, предназначенные для лиц с ограниченными физическими возможностями с нарушениями функции </w:t>
            </w:r>
            <w:r w:rsidR="0033762C" w:rsidRPr="005E2E9F">
              <w:rPr>
                <w:sz w:val="24"/>
                <w:szCs w:val="24"/>
              </w:rPr>
              <w:t>правой</w:t>
            </w:r>
            <w:r w:rsidRPr="005E2E9F">
              <w:rPr>
                <w:sz w:val="24"/>
                <w:szCs w:val="24"/>
              </w:rPr>
              <w:t xml:space="preserve"> ноги</w:t>
            </w:r>
          </w:p>
        </w:tc>
        <w:tc>
          <w:tcPr>
            <w:tcW w:w="2536" w:type="pct"/>
            <w:shd w:val="clear" w:color="auto" w:fill="auto"/>
            <w:vAlign w:val="center"/>
          </w:tcPr>
          <w:p w:rsidR="004F56D4" w:rsidRPr="005E2E9F" w:rsidRDefault="004F56D4" w:rsidP="004F56D4">
            <w:pPr>
              <w:keepNext/>
              <w:keepLines/>
              <w:ind w:right="535"/>
              <w:jc w:val="center"/>
              <w:rPr>
                <w:sz w:val="24"/>
                <w:szCs w:val="24"/>
              </w:rPr>
            </w:pPr>
            <w:r w:rsidRPr="005E2E9F">
              <w:rPr>
                <w:sz w:val="24"/>
                <w:szCs w:val="24"/>
                <w:lang w:eastAsia="ar-SA"/>
              </w:rPr>
              <w:t>Наличие</w:t>
            </w:r>
            <w:r w:rsidRPr="005E2E9F">
              <w:rPr>
                <w:sz w:val="24"/>
                <w:szCs w:val="24"/>
              </w:rPr>
              <w:t xml:space="preserve"> </w:t>
            </w:r>
          </w:p>
        </w:tc>
      </w:tr>
    </w:tbl>
    <w:p w:rsidR="00FA4235" w:rsidRDefault="00FA4235" w:rsidP="00FA4235">
      <w:pPr>
        <w:autoSpaceDE w:val="0"/>
        <w:autoSpaceDN w:val="0"/>
        <w:adjustRightInd w:val="0"/>
        <w:ind w:firstLine="720"/>
        <w:jc w:val="both"/>
        <w:rPr>
          <w:sz w:val="26"/>
          <w:szCs w:val="26"/>
          <w:shd w:val="clear" w:color="auto" w:fill="FFFFFF"/>
        </w:rPr>
      </w:pPr>
    </w:p>
    <w:p w:rsidR="00FA4235" w:rsidRDefault="00FA4235" w:rsidP="00F52646">
      <w:pPr>
        <w:autoSpaceDE w:val="0"/>
        <w:autoSpaceDN w:val="0"/>
        <w:adjustRightInd w:val="0"/>
        <w:ind w:firstLine="709"/>
        <w:jc w:val="both"/>
        <w:rPr>
          <w:sz w:val="26"/>
          <w:szCs w:val="26"/>
        </w:rPr>
      </w:pPr>
      <w:r w:rsidRPr="00FC3369">
        <w:rPr>
          <w:sz w:val="26"/>
          <w:szCs w:val="26"/>
        </w:rPr>
        <w:t>Транспортные средства</w:t>
      </w:r>
      <w:r w:rsidR="00F52646">
        <w:rPr>
          <w:sz w:val="26"/>
          <w:szCs w:val="26"/>
        </w:rPr>
        <w:t xml:space="preserve"> </w:t>
      </w:r>
      <w:r w:rsidR="00F52646" w:rsidRPr="00F52646">
        <w:rPr>
          <w:sz w:val="26"/>
          <w:szCs w:val="26"/>
        </w:rPr>
        <w:t>для инвалидов без обеих ног</w:t>
      </w:r>
      <w:r w:rsidRPr="00FC3369">
        <w:rPr>
          <w:sz w:val="26"/>
          <w:szCs w:val="26"/>
        </w:rPr>
        <w:t xml:space="preserve"> должны отвечать следующим требованиям:</w:t>
      </w:r>
    </w:p>
    <w:p w:rsidR="00FA4235" w:rsidRPr="00FC3369" w:rsidRDefault="00FA4235" w:rsidP="00FA4235">
      <w:pPr>
        <w:autoSpaceDE w:val="0"/>
        <w:autoSpaceDN w:val="0"/>
        <w:adjustRightInd w:val="0"/>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3880"/>
        <w:gridCol w:w="4955"/>
      </w:tblGrid>
      <w:tr w:rsidR="00FA4235" w:rsidRPr="00FC3369" w:rsidTr="004F56D4">
        <w:trPr>
          <w:trHeight w:val="530"/>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w:t>
            </w:r>
          </w:p>
          <w:p w:rsidR="00FA4235" w:rsidRPr="00FC3369" w:rsidRDefault="00FA4235" w:rsidP="00900207">
            <w:pPr>
              <w:keepNext/>
              <w:keepLines/>
              <w:jc w:val="center"/>
              <w:rPr>
                <w:sz w:val="24"/>
                <w:szCs w:val="24"/>
              </w:rPr>
            </w:pPr>
            <w:r w:rsidRPr="00FC3369">
              <w:rPr>
                <w:sz w:val="24"/>
                <w:szCs w:val="24"/>
              </w:rPr>
              <w:t>п/п</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jc w:val="center"/>
              <w:rPr>
                <w:sz w:val="24"/>
                <w:szCs w:val="24"/>
              </w:rPr>
            </w:pPr>
            <w:r w:rsidRPr="00FC3369">
              <w:rPr>
                <w:sz w:val="24"/>
                <w:szCs w:val="24"/>
              </w:rPr>
              <w:t>Технические и (или) функциональные характеристики а</w:t>
            </w:r>
            <w:r w:rsidRPr="00FC3369">
              <w:rPr>
                <w:rFonts w:ascii="LiberationSerif" w:hAnsi="LiberationSerif" w:cs="LiberationSerif"/>
                <w:sz w:val="24"/>
                <w:szCs w:val="24"/>
              </w:rPr>
              <w:t>втомобиля легкового</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FA4235" w:rsidRPr="00FC3369" w:rsidRDefault="00FA4235" w:rsidP="00900207">
            <w:pPr>
              <w:keepNext/>
              <w:keepLines/>
              <w:ind w:right="30"/>
              <w:jc w:val="center"/>
              <w:rPr>
                <w:sz w:val="24"/>
                <w:szCs w:val="24"/>
              </w:rPr>
            </w:pPr>
            <w:r w:rsidRPr="00FC3369">
              <w:rPr>
                <w:sz w:val="24"/>
                <w:szCs w:val="24"/>
              </w:rPr>
              <w:t>Категория, значение технических характеристик а</w:t>
            </w:r>
            <w:r w:rsidRPr="00FC3369">
              <w:rPr>
                <w:rFonts w:ascii="LiberationSerif" w:hAnsi="LiberationSerif" w:cs="LiberationSerif"/>
                <w:sz w:val="24"/>
                <w:szCs w:val="24"/>
              </w:rPr>
              <w:t>втомобиля легкового</w:t>
            </w:r>
            <w:r w:rsidRPr="00FC3369">
              <w:rPr>
                <w:sz w:val="24"/>
                <w:szCs w:val="24"/>
              </w:rPr>
              <w:t xml:space="preserve"> и (или) их наличие</w:t>
            </w:r>
          </w:p>
        </w:tc>
      </w:tr>
      <w:tr w:rsidR="005E2E9F" w:rsidRPr="005E2E9F" w:rsidTr="004F56D4">
        <w:trPr>
          <w:trHeight w:val="286"/>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4F56D4" w:rsidRPr="005E2E9F" w:rsidRDefault="004F56D4" w:rsidP="004F56D4">
            <w:pPr>
              <w:keepNext/>
              <w:keepLines/>
              <w:jc w:val="center"/>
              <w:rPr>
                <w:sz w:val="24"/>
                <w:szCs w:val="24"/>
              </w:rPr>
            </w:pPr>
            <w:r w:rsidRPr="005E2E9F">
              <w:rPr>
                <w:sz w:val="24"/>
                <w:szCs w:val="24"/>
              </w:rPr>
              <w:t>1.</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4F56D4" w:rsidRPr="005E2E9F" w:rsidRDefault="004F56D4" w:rsidP="004F56D4">
            <w:pPr>
              <w:keepNext/>
              <w:keepLines/>
              <w:jc w:val="center"/>
              <w:rPr>
                <w:sz w:val="24"/>
                <w:szCs w:val="24"/>
              </w:rPr>
            </w:pPr>
            <w:r w:rsidRPr="005E2E9F">
              <w:rPr>
                <w:sz w:val="24"/>
                <w:szCs w:val="24"/>
              </w:rPr>
              <w:t>Категория</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4F56D4" w:rsidRPr="005E2E9F" w:rsidRDefault="004F56D4" w:rsidP="004F56D4">
            <w:pPr>
              <w:keepNext/>
              <w:keepLines/>
              <w:ind w:right="535"/>
              <w:jc w:val="center"/>
              <w:rPr>
                <w:sz w:val="24"/>
                <w:szCs w:val="24"/>
              </w:rPr>
            </w:pPr>
            <w:r w:rsidRPr="005E2E9F">
              <w:rPr>
                <w:sz w:val="24"/>
                <w:szCs w:val="24"/>
              </w:rPr>
              <w:t xml:space="preserve">       М1</w:t>
            </w:r>
          </w:p>
        </w:tc>
      </w:tr>
      <w:tr w:rsidR="005E2E9F" w:rsidRPr="005E2E9F" w:rsidTr="004F56D4">
        <w:trPr>
          <w:trHeight w:val="362"/>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4F56D4" w:rsidRPr="005E2E9F" w:rsidRDefault="004F56D4" w:rsidP="004F56D4">
            <w:pPr>
              <w:keepNext/>
              <w:keepLines/>
              <w:jc w:val="center"/>
              <w:rPr>
                <w:sz w:val="24"/>
                <w:szCs w:val="24"/>
              </w:rPr>
            </w:pPr>
            <w:r w:rsidRPr="005E2E9F">
              <w:rPr>
                <w:sz w:val="24"/>
                <w:szCs w:val="24"/>
              </w:rPr>
              <w:t>2.</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4F56D4" w:rsidRPr="005E2E9F" w:rsidRDefault="004F56D4" w:rsidP="004F56D4">
            <w:pPr>
              <w:keepNext/>
              <w:keepLines/>
              <w:jc w:val="center"/>
              <w:rPr>
                <w:sz w:val="24"/>
                <w:szCs w:val="24"/>
              </w:rPr>
            </w:pPr>
            <w:r w:rsidRPr="005E2E9F">
              <w:rPr>
                <w:sz w:val="24"/>
                <w:szCs w:val="24"/>
              </w:rPr>
              <w:t>Тип кузова / количество дверей</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4F56D4" w:rsidRPr="005E2E9F" w:rsidRDefault="004F56D4" w:rsidP="004F56D4">
            <w:pPr>
              <w:keepNext/>
              <w:keepLines/>
              <w:jc w:val="center"/>
              <w:rPr>
                <w:sz w:val="24"/>
                <w:szCs w:val="24"/>
              </w:rPr>
            </w:pPr>
            <w:r w:rsidRPr="005E2E9F">
              <w:rPr>
                <w:sz w:val="24"/>
                <w:szCs w:val="24"/>
              </w:rPr>
              <w:t>Седан / 4</w:t>
            </w:r>
          </w:p>
        </w:tc>
      </w:tr>
      <w:tr w:rsidR="005E2E9F" w:rsidRPr="005E2E9F" w:rsidTr="004F56D4">
        <w:trPr>
          <w:trHeight w:val="361"/>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4F56D4" w:rsidRPr="005E2E9F" w:rsidRDefault="004F56D4" w:rsidP="004F56D4">
            <w:pPr>
              <w:keepNext/>
              <w:keepLines/>
              <w:jc w:val="center"/>
              <w:rPr>
                <w:sz w:val="24"/>
                <w:szCs w:val="24"/>
              </w:rPr>
            </w:pPr>
            <w:r w:rsidRPr="005E2E9F">
              <w:rPr>
                <w:sz w:val="24"/>
                <w:szCs w:val="24"/>
              </w:rPr>
              <w:t>3.</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4F56D4" w:rsidRPr="005E2E9F" w:rsidRDefault="004F56D4" w:rsidP="004F56D4">
            <w:pPr>
              <w:keepNext/>
              <w:keepLines/>
              <w:jc w:val="center"/>
              <w:rPr>
                <w:sz w:val="24"/>
                <w:szCs w:val="24"/>
              </w:rPr>
            </w:pPr>
            <w:r w:rsidRPr="005E2E9F">
              <w:rPr>
                <w:sz w:val="24"/>
                <w:szCs w:val="24"/>
              </w:rPr>
              <w:t>Длина / ширина / высота, мм</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4F56D4" w:rsidRPr="005E2E9F" w:rsidRDefault="004F56D4" w:rsidP="004F56D4">
            <w:pPr>
              <w:keepNext/>
              <w:keepLines/>
              <w:jc w:val="center"/>
              <w:rPr>
                <w:sz w:val="24"/>
                <w:szCs w:val="24"/>
              </w:rPr>
            </w:pPr>
            <w:r w:rsidRPr="005E2E9F">
              <w:rPr>
                <w:sz w:val="24"/>
                <w:szCs w:val="24"/>
              </w:rPr>
              <w:t>Не менее 4260 / 1700 / 1500</w:t>
            </w:r>
          </w:p>
        </w:tc>
      </w:tr>
      <w:tr w:rsidR="005E2E9F" w:rsidRPr="005E2E9F" w:rsidTr="004F56D4">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4F56D4" w:rsidRPr="005E2E9F" w:rsidRDefault="004F56D4" w:rsidP="004F56D4">
            <w:pPr>
              <w:keepNext/>
              <w:keepLines/>
              <w:jc w:val="center"/>
              <w:rPr>
                <w:sz w:val="24"/>
                <w:szCs w:val="24"/>
              </w:rPr>
            </w:pPr>
            <w:r w:rsidRPr="005E2E9F">
              <w:rPr>
                <w:sz w:val="24"/>
                <w:szCs w:val="24"/>
              </w:rPr>
              <w:t>4.</w:t>
            </w:r>
          </w:p>
        </w:tc>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rsidR="004F56D4" w:rsidRPr="005E2E9F" w:rsidRDefault="004F56D4" w:rsidP="004F56D4">
            <w:pPr>
              <w:keepNext/>
              <w:keepLines/>
              <w:jc w:val="center"/>
              <w:rPr>
                <w:sz w:val="24"/>
                <w:szCs w:val="24"/>
              </w:rPr>
            </w:pPr>
            <w:r w:rsidRPr="005E2E9F">
              <w:rPr>
                <w:sz w:val="24"/>
                <w:szCs w:val="24"/>
              </w:rPr>
              <w:t>Дорожный просвет, мм</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rsidR="004F56D4" w:rsidRPr="005E2E9F" w:rsidRDefault="004F56D4" w:rsidP="004F56D4">
            <w:pPr>
              <w:keepNext/>
              <w:keepLines/>
              <w:jc w:val="center"/>
              <w:rPr>
                <w:sz w:val="24"/>
                <w:szCs w:val="24"/>
              </w:rPr>
            </w:pPr>
            <w:r w:rsidRPr="005E2E9F">
              <w:rPr>
                <w:sz w:val="24"/>
                <w:szCs w:val="24"/>
              </w:rPr>
              <w:t>Не менее 160</w:t>
            </w:r>
          </w:p>
        </w:tc>
      </w:tr>
      <w:tr w:rsidR="005E2E9F" w:rsidRPr="005E2E9F" w:rsidTr="004F56D4">
        <w:tblPrEx>
          <w:tblLook w:val="04A0" w:firstRow="1" w:lastRow="0" w:firstColumn="1" w:lastColumn="0" w:noHBand="0" w:noVBand="1"/>
        </w:tblPrEx>
        <w:tc>
          <w:tcPr>
            <w:tcW w:w="478" w:type="pct"/>
            <w:shd w:val="clear" w:color="auto" w:fill="auto"/>
            <w:vAlign w:val="center"/>
          </w:tcPr>
          <w:p w:rsidR="004F56D4" w:rsidRPr="005E2E9F" w:rsidRDefault="004F56D4" w:rsidP="004F56D4">
            <w:pPr>
              <w:suppressAutoHyphens/>
              <w:snapToGrid w:val="0"/>
              <w:jc w:val="center"/>
              <w:rPr>
                <w:sz w:val="24"/>
                <w:szCs w:val="24"/>
                <w:lang w:eastAsia="ar-SA"/>
              </w:rPr>
            </w:pPr>
            <w:r w:rsidRPr="005E2E9F">
              <w:rPr>
                <w:sz w:val="24"/>
                <w:szCs w:val="24"/>
                <w:lang w:eastAsia="ar-SA"/>
              </w:rPr>
              <w:t>5.</w:t>
            </w:r>
          </w:p>
        </w:tc>
        <w:tc>
          <w:tcPr>
            <w:tcW w:w="1986" w:type="pct"/>
            <w:shd w:val="clear" w:color="auto" w:fill="auto"/>
            <w:vAlign w:val="center"/>
          </w:tcPr>
          <w:p w:rsidR="004F56D4" w:rsidRPr="005E2E9F" w:rsidRDefault="004F56D4" w:rsidP="004F56D4">
            <w:pPr>
              <w:suppressAutoHyphens/>
              <w:snapToGrid w:val="0"/>
              <w:jc w:val="center"/>
              <w:rPr>
                <w:sz w:val="24"/>
                <w:szCs w:val="24"/>
                <w:lang w:eastAsia="ar-SA"/>
              </w:rPr>
            </w:pPr>
            <w:r w:rsidRPr="005E2E9F">
              <w:rPr>
                <w:sz w:val="24"/>
                <w:szCs w:val="24"/>
                <w:lang w:eastAsia="ar-SA"/>
              </w:rPr>
              <w:t>Объем багажного отделения, л</w:t>
            </w:r>
          </w:p>
        </w:tc>
        <w:tc>
          <w:tcPr>
            <w:tcW w:w="2536" w:type="pct"/>
            <w:shd w:val="clear" w:color="auto" w:fill="auto"/>
            <w:vAlign w:val="center"/>
          </w:tcPr>
          <w:p w:rsidR="004F56D4" w:rsidRPr="005E2E9F" w:rsidRDefault="004F56D4" w:rsidP="004F56D4">
            <w:pPr>
              <w:suppressAutoHyphens/>
              <w:snapToGrid w:val="0"/>
              <w:jc w:val="center"/>
              <w:rPr>
                <w:sz w:val="24"/>
                <w:szCs w:val="24"/>
                <w:lang w:eastAsia="ar-SA"/>
              </w:rPr>
            </w:pPr>
            <w:r w:rsidRPr="005E2E9F">
              <w:rPr>
                <w:sz w:val="24"/>
                <w:szCs w:val="24"/>
                <w:lang w:eastAsia="ar-SA"/>
              </w:rPr>
              <w:t>Не менее 520</w:t>
            </w:r>
          </w:p>
        </w:tc>
      </w:tr>
      <w:tr w:rsidR="005E2E9F" w:rsidRPr="005E2E9F" w:rsidTr="004F56D4">
        <w:tblPrEx>
          <w:tblLook w:val="04A0" w:firstRow="1" w:lastRow="0" w:firstColumn="1" w:lastColumn="0" w:noHBand="0" w:noVBand="1"/>
        </w:tblPrEx>
        <w:trPr>
          <w:trHeight w:val="373"/>
        </w:trPr>
        <w:tc>
          <w:tcPr>
            <w:tcW w:w="478" w:type="pct"/>
            <w:shd w:val="clear" w:color="auto" w:fill="auto"/>
            <w:vAlign w:val="center"/>
          </w:tcPr>
          <w:p w:rsidR="004F56D4" w:rsidRPr="005E2E9F" w:rsidRDefault="004F56D4" w:rsidP="004F56D4">
            <w:pPr>
              <w:suppressAutoHyphens/>
              <w:snapToGrid w:val="0"/>
              <w:jc w:val="center"/>
              <w:rPr>
                <w:sz w:val="24"/>
                <w:szCs w:val="24"/>
                <w:lang w:eastAsia="ar-SA"/>
              </w:rPr>
            </w:pPr>
            <w:r w:rsidRPr="005E2E9F">
              <w:rPr>
                <w:sz w:val="24"/>
                <w:szCs w:val="24"/>
                <w:lang w:eastAsia="ar-SA"/>
              </w:rPr>
              <w:t>6.</w:t>
            </w:r>
          </w:p>
        </w:tc>
        <w:tc>
          <w:tcPr>
            <w:tcW w:w="1986" w:type="pct"/>
            <w:shd w:val="clear" w:color="auto" w:fill="auto"/>
            <w:vAlign w:val="center"/>
          </w:tcPr>
          <w:p w:rsidR="004F56D4" w:rsidRPr="005E2E9F" w:rsidRDefault="004F56D4" w:rsidP="004F56D4">
            <w:pPr>
              <w:suppressAutoHyphens/>
              <w:snapToGrid w:val="0"/>
              <w:jc w:val="center"/>
              <w:rPr>
                <w:sz w:val="24"/>
                <w:szCs w:val="24"/>
                <w:lang w:eastAsia="ar-SA"/>
              </w:rPr>
            </w:pPr>
            <w:r w:rsidRPr="005E2E9F">
              <w:rPr>
                <w:sz w:val="24"/>
                <w:szCs w:val="24"/>
                <w:lang w:eastAsia="ar-SA"/>
              </w:rPr>
              <w:t xml:space="preserve">Объем топливного бака, л </w:t>
            </w:r>
          </w:p>
        </w:tc>
        <w:tc>
          <w:tcPr>
            <w:tcW w:w="2536" w:type="pct"/>
            <w:shd w:val="clear" w:color="auto" w:fill="auto"/>
            <w:vAlign w:val="center"/>
          </w:tcPr>
          <w:p w:rsidR="004F56D4" w:rsidRPr="005E2E9F" w:rsidRDefault="004F56D4" w:rsidP="004F56D4">
            <w:pPr>
              <w:suppressAutoHyphens/>
              <w:snapToGrid w:val="0"/>
              <w:jc w:val="center"/>
              <w:rPr>
                <w:sz w:val="24"/>
                <w:szCs w:val="24"/>
                <w:lang w:eastAsia="ar-SA"/>
              </w:rPr>
            </w:pPr>
            <w:r w:rsidRPr="005E2E9F">
              <w:rPr>
                <w:sz w:val="24"/>
                <w:szCs w:val="24"/>
                <w:lang w:eastAsia="ar-SA"/>
              </w:rPr>
              <w:t xml:space="preserve">Не менее 50 </w:t>
            </w:r>
          </w:p>
        </w:tc>
      </w:tr>
      <w:tr w:rsidR="005E2E9F" w:rsidRPr="005E2E9F" w:rsidTr="004F56D4">
        <w:tblPrEx>
          <w:tblLook w:val="04A0" w:firstRow="1" w:lastRow="0" w:firstColumn="1" w:lastColumn="0" w:noHBand="0" w:noVBand="1"/>
        </w:tblPrEx>
        <w:trPr>
          <w:trHeight w:val="373"/>
        </w:trPr>
        <w:tc>
          <w:tcPr>
            <w:tcW w:w="478" w:type="pct"/>
            <w:shd w:val="clear" w:color="auto" w:fill="auto"/>
            <w:vAlign w:val="center"/>
          </w:tcPr>
          <w:p w:rsidR="004F56D4" w:rsidRPr="005E2E9F" w:rsidRDefault="004F56D4" w:rsidP="004F56D4">
            <w:pPr>
              <w:suppressAutoHyphens/>
              <w:snapToGrid w:val="0"/>
              <w:jc w:val="center"/>
              <w:rPr>
                <w:sz w:val="24"/>
                <w:szCs w:val="24"/>
                <w:lang w:eastAsia="ar-SA"/>
              </w:rPr>
            </w:pPr>
            <w:r w:rsidRPr="005E2E9F">
              <w:rPr>
                <w:sz w:val="24"/>
                <w:szCs w:val="24"/>
                <w:lang w:eastAsia="ar-SA"/>
              </w:rPr>
              <w:t>7.</w:t>
            </w:r>
          </w:p>
        </w:tc>
        <w:tc>
          <w:tcPr>
            <w:tcW w:w="1986" w:type="pct"/>
            <w:shd w:val="clear" w:color="auto" w:fill="auto"/>
            <w:vAlign w:val="center"/>
          </w:tcPr>
          <w:p w:rsidR="004F56D4" w:rsidRPr="005E2E9F" w:rsidRDefault="004F56D4" w:rsidP="004F56D4">
            <w:pPr>
              <w:keepNext/>
              <w:keepLines/>
              <w:jc w:val="center"/>
              <w:rPr>
                <w:sz w:val="24"/>
                <w:szCs w:val="24"/>
              </w:rPr>
            </w:pPr>
            <w:r w:rsidRPr="005E2E9F">
              <w:rPr>
                <w:sz w:val="24"/>
                <w:szCs w:val="24"/>
              </w:rPr>
              <w:t>Экологический класс</w:t>
            </w:r>
          </w:p>
        </w:tc>
        <w:tc>
          <w:tcPr>
            <w:tcW w:w="2536" w:type="pct"/>
            <w:shd w:val="clear" w:color="auto" w:fill="auto"/>
            <w:vAlign w:val="center"/>
          </w:tcPr>
          <w:p w:rsidR="004F56D4" w:rsidRPr="005E2E9F" w:rsidRDefault="004F56D4" w:rsidP="004F56D4">
            <w:pPr>
              <w:keepNext/>
              <w:keepLines/>
              <w:jc w:val="center"/>
              <w:rPr>
                <w:sz w:val="24"/>
                <w:szCs w:val="24"/>
              </w:rPr>
            </w:pPr>
            <w:r w:rsidRPr="005E2E9F">
              <w:rPr>
                <w:sz w:val="24"/>
                <w:szCs w:val="24"/>
              </w:rPr>
              <w:t>Не менее 2</w:t>
            </w:r>
          </w:p>
        </w:tc>
      </w:tr>
      <w:tr w:rsidR="005E2E9F" w:rsidRPr="005E2E9F" w:rsidTr="004F56D4">
        <w:tblPrEx>
          <w:tblLook w:val="04A0" w:firstRow="1" w:lastRow="0" w:firstColumn="1" w:lastColumn="0" w:noHBand="0" w:noVBand="1"/>
        </w:tblPrEx>
        <w:trPr>
          <w:trHeight w:val="425"/>
        </w:trPr>
        <w:tc>
          <w:tcPr>
            <w:tcW w:w="478" w:type="pct"/>
            <w:shd w:val="clear" w:color="auto" w:fill="auto"/>
            <w:vAlign w:val="center"/>
          </w:tcPr>
          <w:p w:rsidR="004F56D4" w:rsidRPr="005E2E9F" w:rsidRDefault="004F56D4" w:rsidP="004F56D4">
            <w:pPr>
              <w:suppressAutoHyphens/>
              <w:snapToGrid w:val="0"/>
              <w:jc w:val="center"/>
              <w:rPr>
                <w:sz w:val="24"/>
                <w:szCs w:val="24"/>
                <w:lang w:eastAsia="ar-SA"/>
              </w:rPr>
            </w:pPr>
            <w:r w:rsidRPr="005E2E9F">
              <w:rPr>
                <w:sz w:val="24"/>
                <w:szCs w:val="24"/>
                <w:lang w:eastAsia="ar-SA"/>
              </w:rPr>
              <w:t>8.</w:t>
            </w:r>
          </w:p>
        </w:tc>
        <w:tc>
          <w:tcPr>
            <w:tcW w:w="1986" w:type="pct"/>
            <w:shd w:val="clear" w:color="auto" w:fill="auto"/>
            <w:vAlign w:val="center"/>
          </w:tcPr>
          <w:p w:rsidR="004F56D4" w:rsidRPr="005E2E9F" w:rsidRDefault="004F56D4" w:rsidP="004F56D4">
            <w:pPr>
              <w:suppressAutoHyphens/>
              <w:snapToGrid w:val="0"/>
              <w:jc w:val="center"/>
              <w:rPr>
                <w:sz w:val="24"/>
                <w:szCs w:val="24"/>
                <w:lang w:eastAsia="ar-SA"/>
              </w:rPr>
            </w:pPr>
            <w:r w:rsidRPr="005E2E9F">
              <w:rPr>
                <w:sz w:val="24"/>
                <w:szCs w:val="24"/>
                <w:lang w:eastAsia="ar-SA"/>
              </w:rPr>
              <w:t>Топливо</w:t>
            </w:r>
          </w:p>
        </w:tc>
        <w:tc>
          <w:tcPr>
            <w:tcW w:w="2536" w:type="pct"/>
            <w:shd w:val="clear" w:color="auto" w:fill="auto"/>
            <w:vAlign w:val="center"/>
          </w:tcPr>
          <w:p w:rsidR="004F56D4" w:rsidRPr="005E2E9F" w:rsidRDefault="004F56D4" w:rsidP="004F56D4">
            <w:pPr>
              <w:suppressAutoHyphens/>
              <w:snapToGrid w:val="0"/>
              <w:jc w:val="center"/>
              <w:rPr>
                <w:sz w:val="24"/>
                <w:szCs w:val="24"/>
                <w:lang w:eastAsia="ar-SA"/>
              </w:rPr>
            </w:pPr>
            <w:r w:rsidRPr="005E2E9F">
              <w:rPr>
                <w:sz w:val="24"/>
                <w:szCs w:val="24"/>
                <w:lang w:eastAsia="ar-SA"/>
              </w:rPr>
              <w:t>Бензин с октановым числом не менее 92</w:t>
            </w:r>
          </w:p>
        </w:tc>
      </w:tr>
      <w:tr w:rsidR="005E2E9F" w:rsidRPr="005E2E9F" w:rsidTr="004F56D4">
        <w:tblPrEx>
          <w:tblLook w:val="04A0" w:firstRow="1" w:lastRow="0" w:firstColumn="1" w:lastColumn="0" w:noHBand="0" w:noVBand="1"/>
        </w:tblPrEx>
        <w:trPr>
          <w:trHeight w:val="425"/>
        </w:trPr>
        <w:tc>
          <w:tcPr>
            <w:tcW w:w="478" w:type="pct"/>
            <w:shd w:val="clear" w:color="auto" w:fill="auto"/>
            <w:vAlign w:val="center"/>
          </w:tcPr>
          <w:p w:rsidR="004F56D4" w:rsidRPr="005E2E9F" w:rsidRDefault="004F56D4" w:rsidP="004F56D4">
            <w:pPr>
              <w:suppressAutoHyphens/>
              <w:snapToGrid w:val="0"/>
              <w:jc w:val="center"/>
              <w:rPr>
                <w:sz w:val="24"/>
                <w:szCs w:val="24"/>
                <w:lang w:eastAsia="ar-SA"/>
              </w:rPr>
            </w:pPr>
            <w:r w:rsidRPr="005E2E9F">
              <w:rPr>
                <w:sz w:val="24"/>
                <w:szCs w:val="24"/>
                <w:lang w:eastAsia="ar-SA"/>
              </w:rPr>
              <w:t>9.</w:t>
            </w:r>
          </w:p>
        </w:tc>
        <w:tc>
          <w:tcPr>
            <w:tcW w:w="1986" w:type="pct"/>
            <w:shd w:val="clear" w:color="auto" w:fill="auto"/>
            <w:vAlign w:val="center"/>
          </w:tcPr>
          <w:p w:rsidR="004F56D4" w:rsidRPr="005E2E9F" w:rsidRDefault="004F56D4" w:rsidP="004F56D4">
            <w:pPr>
              <w:jc w:val="center"/>
              <w:rPr>
                <w:sz w:val="24"/>
                <w:szCs w:val="24"/>
              </w:rPr>
            </w:pPr>
            <w:r w:rsidRPr="005E2E9F">
              <w:rPr>
                <w:sz w:val="24"/>
                <w:szCs w:val="24"/>
                <w:lang w:eastAsia="ar-SA"/>
              </w:rPr>
              <w:t xml:space="preserve">Трансмиссия / </w:t>
            </w:r>
            <w:r w:rsidRPr="005E2E9F">
              <w:rPr>
                <w:sz w:val="24"/>
                <w:szCs w:val="24"/>
              </w:rPr>
              <w:t>Коробка передач</w:t>
            </w:r>
          </w:p>
        </w:tc>
        <w:tc>
          <w:tcPr>
            <w:tcW w:w="2536" w:type="pct"/>
            <w:shd w:val="clear" w:color="auto" w:fill="auto"/>
            <w:vAlign w:val="center"/>
          </w:tcPr>
          <w:p w:rsidR="004F56D4" w:rsidRPr="005E2E9F" w:rsidRDefault="004F56D4" w:rsidP="004F56D4">
            <w:pPr>
              <w:suppressAutoHyphens/>
              <w:snapToGrid w:val="0"/>
              <w:jc w:val="center"/>
              <w:rPr>
                <w:sz w:val="24"/>
                <w:szCs w:val="24"/>
                <w:lang w:eastAsia="ar-SA"/>
              </w:rPr>
            </w:pPr>
            <w:r w:rsidRPr="005E2E9F">
              <w:rPr>
                <w:sz w:val="24"/>
                <w:szCs w:val="24"/>
                <w:lang w:eastAsia="ar-SA"/>
              </w:rPr>
              <w:t>Автоматическая / с ручным управлением</w:t>
            </w:r>
          </w:p>
        </w:tc>
      </w:tr>
      <w:tr w:rsidR="005E2E9F" w:rsidRPr="005E2E9F" w:rsidTr="004F56D4">
        <w:tblPrEx>
          <w:tblLook w:val="04A0" w:firstRow="1" w:lastRow="0" w:firstColumn="1" w:lastColumn="0" w:noHBand="0" w:noVBand="1"/>
        </w:tblPrEx>
        <w:trPr>
          <w:trHeight w:val="425"/>
        </w:trPr>
        <w:tc>
          <w:tcPr>
            <w:tcW w:w="478" w:type="pct"/>
            <w:shd w:val="clear" w:color="auto" w:fill="auto"/>
            <w:vAlign w:val="center"/>
          </w:tcPr>
          <w:p w:rsidR="004F56D4" w:rsidRPr="005E2E9F" w:rsidRDefault="004F56D4" w:rsidP="004F56D4">
            <w:pPr>
              <w:suppressAutoHyphens/>
              <w:snapToGrid w:val="0"/>
              <w:jc w:val="center"/>
              <w:rPr>
                <w:sz w:val="24"/>
                <w:szCs w:val="24"/>
                <w:lang w:eastAsia="ar-SA"/>
              </w:rPr>
            </w:pPr>
            <w:r w:rsidRPr="005E2E9F">
              <w:rPr>
                <w:sz w:val="24"/>
                <w:szCs w:val="24"/>
                <w:lang w:eastAsia="ar-SA"/>
              </w:rPr>
              <w:t>10.</w:t>
            </w:r>
          </w:p>
        </w:tc>
        <w:tc>
          <w:tcPr>
            <w:tcW w:w="1986" w:type="pct"/>
            <w:shd w:val="clear" w:color="auto" w:fill="auto"/>
            <w:vAlign w:val="center"/>
          </w:tcPr>
          <w:p w:rsidR="004F56D4" w:rsidRPr="005E2E9F" w:rsidRDefault="004F56D4" w:rsidP="004F56D4">
            <w:pPr>
              <w:jc w:val="center"/>
              <w:rPr>
                <w:sz w:val="24"/>
                <w:szCs w:val="24"/>
              </w:rPr>
            </w:pPr>
            <w:r w:rsidRPr="005E2E9F">
              <w:rPr>
                <w:sz w:val="24"/>
                <w:szCs w:val="24"/>
                <w:lang w:eastAsia="ar-SA"/>
              </w:rPr>
              <w:t>Рабочий объем двигателя</w:t>
            </w:r>
          </w:p>
        </w:tc>
        <w:tc>
          <w:tcPr>
            <w:tcW w:w="2536" w:type="pct"/>
            <w:shd w:val="clear" w:color="auto" w:fill="auto"/>
            <w:vAlign w:val="center"/>
          </w:tcPr>
          <w:p w:rsidR="004F56D4" w:rsidRPr="005E2E9F" w:rsidRDefault="004F56D4" w:rsidP="004F56D4">
            <w:pPr>
              <w:jc w:val="center"/>
              <w:rPr>
                <w:sz w:val="24"/>
                <w:szCs w:val="24"/>
                <w:lang w:eastAsia="ar-SA"/>
              </w:rPr>
            </w:pPr>
            <w:r w:rsidRPr="005E2E9F">
              <w:rPr>
                <w:sz w:val="24"/>
                <w:szCs w:val="24"/>
                <w:lang w:eastAsia="ar-SA"/>
              </w:rPr>
              <w:t>Более 1500 куб. см, но не более 2000 куб. см</w:t>
            </w:r>
          </w:p>
        </w:tc>
      </w:tr>
      <w:tr w:rsidR="005E2E9F" w:rsidRPr="005E2E9F" w:rsidTr="004F56D4">
        <w:tblPrEx>
          <w:tblLook w:val="04A0" w:firstRow="1" w:lastRow="0" w:firstColumn="1" w:lastColumn="0" w:noHBand="0" w:noVBand="1"/>
        </w:tblPrEx>
        <w:trPr>
          <w:trHeight w:val="425"/>
        </w:trPr>
        <w:tc>
          <w:tcPr>
            <w:tcW w:w="478" w:type="pct"/>
            <w:shd w:val="clear" w:color="auto" w:fill="auto"/>
            <w:vAlign w:val="center"/>
          </w:tcPr>
          <w:p w:rsidR="004F56D4" w:rsidRPr="005E2E9F" w:rsidRDefault="004F56D4" w:rsidP="004F56D4">
            <w:pPr>
              <w:suppressAutoHyphens/>
              <w:snapToGrid w:val="0"/>
              <w:jc w:val="center"/>
              <w:rPr>
                <w:sz w:val="24"/>
                <w:szCs w:val="24"/>
                <w:lang w:eastAsia="ar-SA"/>
              </w:rPr>
            </w:pPr>
            <w:r w:rsidRPr="005E2E9F">
              <w:rPr>
                <w:sz w:val="24"/>
                <w:szCs w:val="24"/>
                <w:lang w:eastAsia="ar-SA"/>
              </w:rPr>
              <w:t>11.</w:t>
            </w:r>
          </w:p>
        </w:tc>
        <w:tc>
          <w:tcPr>
            <w:tcW w:w="1986" w:type="pct"/>
            <w:shd w:val="clear" w:color="auto" w:fill="auto"/>
            <w:vAlign w:val="center"/>
          </w:tcPr>
          <w:p w:rsidR="004F56D4" w:rsidRPr="005E2E9F" w:rsidRDefault="004F56D4" w:rsidP="004F56D4">
            <w:pPr>
              <w:jc w:val="center"/>
              <w:rPr>
                <w:sz w:val="24"/>
                <w:szCs w:val="24"/>
              </w:rPr>
            </w:pPr>
            <w:r w:rsidRPr="005E2E9F">
              <w:rPr>
                <w:sz w:val="24"/>
                <w:szCs w:val="24"/>
              </w:rPr>
              <w:t>Тип двигателя</w:t>
            </w:r>
          </w:p>
        </w:tc>
        <w:tc>
          <w:tcPr>
            <w:tcW w:w="2536" w:type="pct"/>
            <w:shd w:val="clear" w:color="auto" w:fill="auto"/>
            <w:vAlign w:val="center"/>
          </w:tcPr>
          <w:p w:rsidR="004F56D4" w:rsidRPr="005E2E9F" w:rsidRDefault="004F56D4" w:rsidP="004F56D4">
            <w:pPr>
              <w:jc w:val="center"/>
              <w:rPr>
                <w:sz w:val="24"/>
                <w:szCs w:val="24"/>
                <w:lang w:eastAsia="ar-SA"/>
              </w:rPr>
            </w:pPr>
            <w:r w:rsidRPr="005E2E9F">
              <w:rPr>
                <w:sz w:val="24"/>
                <w:szCs w:val="24"/>
                <w:lang w:eastAsia="ar-SA"/>
              </w:rPr>
              <w:t>Бензиновый</w:t>
            </w:r>
          </w:p>
        </w:tc>
      </w:tr>
      <w:tr w:rsidR="005E2E9F" w:rsidRPr="005E2E9F" w:rsidTr="004F56D4">
        <w:tblPrEx>
          <w:tblLook w:val="04A0" w:firstRow="1" w:lastRow="0" w:firstColumn="1" w:lastColumn="0" w:noHBand="0" w:noVBand="1"/>
        </w:tblPrEx>
        <w:trPr>
          <w:trHeight w:val="425"/>
        </w:trPr>
        <w:tc>
          <w:tcPr>
            <w:tcW w:w="478" w:type="pct"/>
            <w:shd w:val="clear" w:color="auto" w:fill="auto"/>
            <w:vAlign w:val="center"/>
          </w:tcPr>
          <w:p w:rsidR="004F56D4" w:rsidRPr="005E2E9F" w:rsidRDefault="004F56D4" w:rsidP="004F56D4">
            <w:pPr>
              <w:suppressAutoHyphens/>
              <w:snapToGrid w:val="0"/>
              <w:jc w:val="center"/>
              <w:rPr>
                <w:sz w:val="24"/>
                <w:szCs w:val="24"/>
                <w:lang w:eastAsia="ar-SA"/>
              </w:rPr>
            </w:pPr>
            <w:r w:rsidRPr="005E2E9F">
              <w:rPr>
                <w:sz w:val="24"/>
                <w:szCs w:val="24"/>
                <w:lang w:eastAsia="ar-SA"/>
              </w:rPr>
              <w:t>12.</w:t>
            </w:r>
          </w:p>
        </w:tc>
        <w:tc>
          <w:tcPr>
            <w:tcW w:w="1986" w:type="pct"/>
            <w:shd w:val="clear" w:color="auto" w:fill="auto"/>
            <w:vAlign w:val="center"/>
          </w:tcPr>
          <w:p w:rsidR="004F56D4" w:rsidRPr="005E2E9F" w:rsidRDefault="004F56D4" w:rsidP="004F56D4">
            <w:pPr>
              <w:jc w:val="center"/>
              <w:rPr>
                <w:sz w:val="24"/>
                <w:szCs w:val="24"/>
                <w:highlight w:val="red"/>
              </w:rPr>
            </w:pPr>
            <w:r w:rsidRPr="005E2E9F">
              <w:rPr>
                <w:sz w:val="24"/>
                <w:szCs w:val="24"/>
              </w:rPr>
              <w:t>Инструмент водителя: домкрат, ключ колесный</w:t>
            </w:r>
          </w:p>
        </w:tc>
        <w:tc>
          <w:tcPr>
            <w:tcW w:w="2536" w:type="pct"/>
            <w:shd w:val="clear" w:color="auto" w:fill="auto"/>
            <w:vAlign w:val="center"/>
          </w:tcPr>
          <w:p w:rsidR="004F56D4" w:rsidRPr="005E2E9F" w:rsidRDefault="004F56D4" w:rsidP="004F56D4">
            <w:pPr>
              <w:suppressAutoHyphens/>
              <w:snapToGrid w:val="0"/>
              <w:jc w:val="center"/>
              <w:rPr>
                <w:sz w:val="24"/>
                <w:szCs w:val="24"/>
                <w:highlight w:val="red"/>
                <w:lang w:eastAsia="ar-SA"/>
              </w:rPr>
            </w:pPr>
            <w:r w:rsidRPr="005E2E9F">
              <w:rPr>
                <w:sz w:val="24"/>
                <w:szCs w:val="24"/>
                <w:lang w:eastAsia="ar-SA"/>
              </w:rPr>
              <w:t>Наличие</w:t>
            </w:r>
          </w:p>
        </w:tc>
      </w:tr>
      <w:tr w:rsidR="005E2E9F" w:rsidRPr="005E2E9F" w:rsidTr="004F56D4">
        <w:tblPrEx>
          <w:tblLook w:val="04A0" w:firstRow="1" w:lastRow="0" w:firstColumn="1" w:lastColumn="0" w:noHBand="0" w:noVBand="1"/>
        </w:tblPrEx>
        <w:trPr>
          <w:trHeight w:val="425"/>
        </w:trPr>
        <w:tc>
          <w:tcPr>
            <w:tcW w:w="478" w:type="pct"/>
            <w:shd w:val="clear" w:color="auto" w:fill="auto"/>
            <w:vAlign w:val="center"/>
          </w:tcPr>
          <w:p w:rsidR="004F56D4" w:rsidRPr="005E2E9F" w:rsidRDefault="004F56D4" w:rsidP="004F56D4">
            <w:pPr>
              <w:suppressAutoHyphens/>
              <w:snapToGrid w:val="0"/>
              <w:jc w:val="center"/>
              <w:rPr>
                <w:sz w:val="24"/>
                <w:szCs w:val="24"/>
                <w:lang w:eastAsia="ar-SA"/>
              </w:rPr>
            </w:pPr>
            <w:r w:rsidRPr="005E2E9F">
              <w:rPr>
                <w:sz w:val="24"/>
                <w:szCs w:val="24"/>
                <w:lang w:eastAsia="ar-SA"/>
              </w:rPr>
              <w:t>13.</w:t>
            </w:r>
          </w:p>
        </w:tc>
        <w:tc>
          <w:tcPr>
            <w:tcW w:w="1986" w:type="pct"/>
            <w:shd w:val="clear" w:color="auto" w:fill="auto"/>
            <w:vAlign w:val="center"/>
          </w:tcPr>
          <w:p w:rsidR="004F56D4" w:rsidRPr="005E2E9F" w:rsidRDefault="004F56D4" w:rsidP="004F56D4">
            <w:pPr>
              <w:jc w:val="center"/>
              <w:rPr>
                <w:sz w:val="24"/>
                <w:szCs w:val="24"/>
                <w:highlight w:val="red"/>
              </w:rPr>
            </w:pPr>
            <w:r w:rsidRPr="005E2E9F">
              <w:rPr>
                <w:sz w:val="24"/>
                <w:szCs w:val="24"/>
              </w:rPr>
              <w:t>14'' стальные диски</w:t>
            </w:r>
          </w:p>
        </w:tc>
        <w:tc>
          <w:tcPr>
            <w:tcW w:w="2536" w:type="pct"/>
            <w:shd w:val="clear" w:color="auto" w:fill="auto"/>
            <w:vAlign w:val="center"/>
          </w:tcPr>
          <w:p w:rsidR="004F56D4" w:rsidRPr="005E2E9F" w:rsidRDefault="004F56D4" w:rsidP="004F56D4">
            <w:pPr>
              <w:suppressAutoHyphens/>
              <w:snapToGrid w:val="0"/>
              <w:jc w:val="center"/>
              <w:rPr>
                <w:sz w:val="24"/>
                <w:szCs w:val="24"/>
                <w:highlight w:val="red"/>
                <w:lang w:eastAsia="ar-SA"/>
              </w:rPr>
            </w:pPr>
            <w:r w:rsidRPr="005E2E9F">
              <w:rPr>
                <w:sz w:val="24"/>
                <w:szCs w:val="24"/>
                <w:lang w:eastAsia="ar-SA"/>
              </w:rPr>
              <w:t>Наличие</w:t>
            </w:r>
          </w:p>
        </w:tc>
      </w:tr>
      <w:tr w:rsidR="005E2E9F" w:rsidRPr="005E2E9F" w:rsidTr="004F56D4">
        <w:tblPrEx>
          <w:tblLook w:val="04A0" w:firstRow="1" w:lastRow="0" w:firstColumn="1" w:lastColumn="0" w:noHBand="0" w:noVBand="1"/>
        </w:tblPrEx>
        <w:trPr>
          <w:trHeight w:val="425"/>
        </w:trPr>
        <w:tc>
          <w:tcPr>
            <w:tcW w:w="478" w:type="pct"/>
            <w:shd w:val="clear" w:color="auto" w:fill="auto"/>
            <w:vAlign w:val="center"/>
          </w:tcPr>
          <w:p w:rsidR="004F56D4" w:rsidRPr="005E2E9F" w:rsidRDefault="004F56D4" w:rsidP="004F56D4">
            <w:pPr>
              <w:suppressAutoHyphens/>
              <w:snapToGrid w:val="0"/>
              <w:jc w:val="center"/>
              <w:rPr>
                <w:sz w:val="24"/>
                <w:szCs w:val="24"/>
                <w:lang w:eastAsia="ar-SA"/>
              </w:rPr>
            </w:pPr>
            <w:r w:rsidRPr="005E2E9F">
              <w:rPr>
                <w:sz w:val="24"/>
                <w:szCs w:val="24"/>
                <w:lang w:eastAsia="ar-SA"/>
              </w:rPr>
              <w:t>14.</w:t>
            </w:r>
          </w:p>
        </w:tc>
        <w:tc>
          <w:tcPr>
            <w:tcW w:w="1986" w:type="pct"/>
            <w:shd w:val="clear" w:color="auto" w:fill="auto"/>
            <w:vAlign w:val="center"/>
          </w:tcPr>
          <w:p w:rsidR="004F56D4" w:rsidRPr="005E2E9F" w:rsidRDefault="004F56D4" w:rsidP="004F56D4">
            <w:pPr>
              <w:jc w:val="center"/>
              <w:rPr>
                <w:sz w:val="24"/>
                <w:szCs w:val="24"/>
                <w:highlight w:val="red"/>
              </w:rPr>
            </w:pPr>
            <w:r w:rsidRPr="005E2E9F">
              <w:rPr>
                <w:sz w:val="24"/>
                <w:szCs w:val="24"/>
              </w:rPr>
              <w:t>Запасное полноразмерное стальное колесо 14''</w:t>
            </w:r>
          </w:p>
        </w:tc>
        <w:tc>
          <w:tcPr>
            <w:tcW w:w="2536" w:type="pct"/>
            <w:shd w:val="clear" w:color="auto" w:fill="auto"/>
            <w:vAlign w:val="center"/>
          </w:tcPr>
          <w:p w:rsidR="004F56D4" w:rsidRPr="005E2E9F" w:rsidRDefault="004F56D4" w:rsidP="004F56D4">
            <w:pPr>
              <w:suppressAutoHyphens/>
              <w:snapToGrid w:val="0"/>
              <w:jc w:val="center"/>
              <w:rPr>
                <w:sz w:val="24"/>
                <w:szCs w:val="24"/>
                <w:highlight w:val="red"/>
                <w:lang w:eastAsia="ar-SA"/>
              </w:rPr>
            </w:pPr>
            <w:r w:rsidRPr="005E2E9F">
              <w:rPr>
                <w:sz w:val="24"/>
                <w:szCs w:val="24"/>
                <w:lang w:eastAsia="ar-SA"/>
              </w:rPr>
              <w:t>Наличие</w:t>
            </w:r>
          </w:p>
        </w:tc>
      </w:tr>
      <w:tr w:rsidR="005E2E9F" w:rsidRPr="005E2E9F" w:rsidTr="004F56D4">
        <w:tblPrEx>
          <w:tblLook w:val="04A0" w:firstRow="1" w:lastRow="0" w:firstColumn="1" w:lastColumn="0" w:noHBand="0" w:noVBand="1"/>
        </w:tblPrEx>
        <w:trPr>
          <w:trHeight w:val="425"/>
        </w:trPr>
        <w:tc>
          <w:tcPr>
            <w:tcW w:w="478" w:type="pct"/>
            <w:shd w:val="clear" w:color="auto" w:fill="auto"/>
            <w:vAlign w:val="center"/>
          </w:tcPr>
          <w:p w:rsidR="004F56D4" w:rsidRPr="005E2E9F" w:rsidRDefault="004F56D4" w:rsidP="004F56D4">
            <w:pPr>
              <w:suppressAutoHyphens/>
              <w:snapToGrid w:val="0"/>
              <w:jc w:val="center"/>
              <w:rPr>
                <w:sz w:val="24"/>
                <w:szCs w:val="24"/>
                <w:lang w:eastAsia="ar-SA"/>
              </w:rPr>
            </w:pPr>
            <w:r w:rsidRPr="005E2E9F">
              <w:rPr>
                <w:sz w:val="24"/>
                <w:szCs w:val="24"/>
                <w:lang w:eastAsia="ar-SA"/>
              </w:rPr>
              <w:t>15.</w:t>
            </w:r>
          </w:p>
        </w:tc>
        <w:tc>
          <w:tcPr>
            <w:tcW w:w="1986" w:type="pct"/>
            <w:shd w:val="clear" w:color="auto" w:fill="auto"/>
            <w:vAlign w:val="center"/>
          </w:tcPr>
          <w:p w:rsidR="004F56D4" w:rsidRPr="005E2E9F" w:rsidRDefault="004F56D4" w:rsidP="004F56D4">
            <w:pPr>
              <w:jc w:val="center"/>
              <w:rPr>
                <w:sz w:val="24"/>
                <w:szCs w:val="24"/>
              </w:rPr>
            </w:pPr>
            <w:r w:rsidRPr="005E2E9F">
              <w:rPr>
                <w:sz w:val="24"/>
                <w:szCs w:val="24"/>
              </w:rPr>
              <w:t xml:space="preserve">Элементы интерьера: </w:t>
            </w:r>
            <w:r w:rsidRPr="005E2E9F">
              <w:rPr>
                <w:sz w:val="24"/>
                <w:szCs w:val="24"/>
                <w:lang w:eastAsia="ar-SA"/>
              </w:rPr>
              <w:t>ковры в салон</w:t>
            </w:r>
          </w:p>
        </w:tc>
        <w:tc>
          <w:tcPr>
            <w:tcW w:w="2536" w:type="pct"/>
            <w:shd w:val="clear" w:color="auto" w:fill="auto"/>
            <w:vAlign w:val="center"/>
          </w:tcPr>
          <w:p w:rsidR="004F56D4" w:rsidRPr="005E2E9F" w:rsidRDefault="004F56D4" w:rsidP="004F56D4">
            <w:pPr>
              <w:jc w:val="center"/>
              <w:rPr>
                <w:sz w:val="24"/>
                <w:szCs w:val="24"/>
              </w:rPr>
            </w:pPr>
            <w:r w:rsidRPr="005E2E9F">
              <w:rPr>
                <w:sz w:val="24"/>
                <w:szCs w:val="24"/>
                <w:lang w:eastAsia="ar-SA"/>
              </w:rPr>
              <w:t>Наличие</w:t>
            </w:r>
          </w:p>
        </w:tc>
      </w:tr>
      <w:tr w:rsidR="005E2E9F" w:rsidRPr="005E2E9F" w:rsidTr="004F56D4">
        <w:tblPrEx>
          <w:tblLook w:val="04A0" w:firstRow="1" w:lastRow="0" w:firstColumn="1" w:lastColumn="0" w:noHBand="0" w:noVBand="1"/>
        </w:tblPrEx>
        <w:trPr>
          <w:trHeight w:val="425"/>
        </w:trPr>
        <w:tc>
          <w:tcPr>
            <w:tcW w:w="478" w:type="pct"/>
            <w:shd w:val="clear" w:color="auto" w:fill="auto"/>
            <w:vAlign w:val="center"/>
          </w:tcPr>
          <w:p w:rsidR="004F56D4" w:rsidRPr="005E2E9F" w:rsidRDefault="004F56D4" w:rsidP="004F56D4">
            <w:pPr>
              <w:suppressAutoHyphens/>
              <w:snapToGrid w:val="0"/>
              <w:jc w:val="center"/>
              <w:rPr>
                <w:sz w:val="24"/>
                <w:szCs w:val="24"/>
                <w:lang w:eastAsia="ar-SA"/>
              </w:rPr>
            </w:pPr>
            <w:r w:rsidRPr="005E2E9F">
              <w:rPr>
                <w:sz w:val="24"/>
                <w:szCs w:val="24"/>
                <w:lang w:eastAsia="ar-SA"/>
              </w:rPr>
              <w:t>16.</w:t>
            </w:r>
          </w:p>
        </w:tc>
        <w:tc>
          <w:tcPr>
            <w:tcW w:w="1986" w:type="pct"/>
            <w:shd w:val="clear" w:color="auto" w:fill="auto"/>
            <w:vAlign w:val="center"/>
          </w:tcPr>
          <w:p w:rsidR="004F56D4" w:rsidRPr="005E2E9F" w:rsidRDefault="004F56D4" w:rsidP="004F56D4">
            <w:pPr>
              <w:keepNext/>
              <w:keepLines/>
              <w:jc w:val="center"/>
              <w:rPr>
                <w:sz w:val="24"/>
                <w:szCs w:val="24"/>
              </w:rPr>
            </w:pPr>
            <w:r w:rsidRPr="005E2E9F">
              <w:rPr>
                <w:sz w:val="24"/>
                <w:szCs w:val="24"/>
              </w:rPr>
              <w:t xml:space="preserve">Специальное оборудование транспортных средств: адаптированные органы управления, предназначенные для лиц с ограниченными физическими возможностями с нарушениями функции </w:t>
            </w:r>
            <w:r w:rsidRPr="005E2E9F">
              <w:rPr>
                <w:sz w:val="24"/>
                <w:szCs w:val="24"/>
                <w:shd w:val="clear" w:color="auto" w:fill="FFFFFF"/>
              </w:rPr>
              <w:t>без обеих ног</w:t>
            </w:r>
          </w:p>
        </w:tc>
        <w:tc>
          <w:tcPr>
            <w:tcW w:w="2536" w:type="pct"/>
            <w:shd w:val="clear" w:color="auto" w:fill="auto"/>
            <w:vAlign w:val="center"/>
          </w:tcPr>
          <w:p w:rsidR="004F56D4" w:rsidRPr="005E2E9F" w:rsidRDefault="004F56D4" w:rsidP="004F56D4">
            <w:pPr>
              <w:keepNext/>
              <w:keepLines/>
              <w:ind w:right="535"/>
              <w:jc w:val="center"/>
              <w:rPr>
                <w:sz w:val="24"/>
                <w:szCs w:val="24"/>
              </w:rPr>
            </w:pPr>
            <w:r w:rsidRPr="005E2E9F">
              <w:rPr>
                <w:sz w:val="24"/>
                <w:szCs w:val="24"/>
                <w:lang w:eastAsia="ar-SA"/>
              </w:rPr>
              <w:t>Наличие</w:t>
            </w:r>
            <w:r w:rsidRPr="005E2E9F">
              <w:rPr>
                <w:sz w:val="24"/>
                <w:szCs w:val="24"/>
              </w:rPr>
              <w:t xml:space="preserve"> </w:t>
            </w:r>
          </w:p>
        </w:tc>
      </w:tr>
    </w:tbl>
    <w:p w:rsidR="00E0555B" w:rsidRPr="005E2E9F" w:rsidRDefault="00E0555B" w:rsidP="00E0555B">
      <w:pPr>
        <w:autoSpaceDE w:val="0"/>
        <w:autoSpaceDN w:val="0"/>
        <w:adjustRightInd w:val="0"/>
        <w:ind w:firstLine="720"/>
        <w:jc w:val="both"/>
        <w:rPr>
          <w:sz w:val="26"/>
          <w:szCs w:val="26"/>
        </w:rPr>
      </w:pPr>
      <w:r w:rsidRPr="005E2E9F">
        <w:rPr>
          <w:sz w:val="26"/>
          <w:szCs w:val="26"/>
        </w:rPr>
        <w:lastRenderedPageBreak/>
        <w:t>Гарантия на поставленный Товар должна составлять 36 месяцев или 100 000 (сто тысяч) километров пробега (в зависимости от того, какое условие наступит раньше). Гарантийный срок исчисляется от даты передачи Товара Получателю.</w:t>
      </w:r>
    </w:p>
    <w:p w:rsidR="00E0555B" w:rsidRPr="00D16920" w:rsidRDefault="00E0555B" w:rsidP="00457255">
      <w:pPr>
        <w:autoSpaceDE w:val="0"/>
        <w:autoSpaceDN w:val="0"/>
        <w:adjustRightInd w:val="0"/>
        <w:jc w:val="center"/>
        <w:rPr>
          <w:color w:val="FF0000"/>
          <w:sz w:val="26"/>
          <w:szCs w:val="26"/>
        </w:rPr>
      </w:pPr>
    </w:p>
    <w:p w:rsidR="00E0555B" w:rsidRDefault="00E0555B" w:rsidP="00457255">
      <w:pPr>
        <w:autoSpaceDE w:val="0"/>
        <w:autoSpaceDN w:val="0"/>
        <w:adjustRightInd w:val="0"/>
        <w:jc w:val="center"/>
        <w:rPr>
          <w:sz w:val="26"/>
          <w:szCs w:val="26"/>
        </w:rPr>
      </w:pPr>
    </w:p>
    <w:p w:rsidR="00457255" w:rsidRDefault="00457255" w:rsidP="00457255">
      <w:pPr>
        <w:autoSpaceDE w:val="0"/>
        <w:autoSpaceDN w:val="0"/>
        <w:adjustRightInd w:val="0"/>
        <w:jc w:val="center"/>
        <w:rPr>
          <w:sz w:val="26"/>
          <w:szCs w:val="26"/>
        </w:rPr>
      </w:pPr>
      <w:r>
        <w:rPr>
          <w:sz w:val="26"/>
          <w:szCs w:val="26"/>
        </w:rPr>
        <w:t>4. Документы, передаваемые вместе с Товаром.</w:t>
      </w:r>
    </w:p>
    <w:p w:rsidR="00E0555B" w:rsidRDefault="00E0555B" w:rsidP="00457255">
      <w:pPr>
        <w:autoSpaceDE w:val="0"/>
        <w:autoSpaceDN w:val="0"/>
        <w:adjustRightInd w:val="0"/>
        <w:ind w:firstLine="720"/>
        <w:jc w:val="both"/>
        <w:rPr>
          <w:sz w:val="26"/>
          <w:szCs w:val="26"/>
        </w:rPr>
      </w:pPr>
    </w:p>
    <w:p w:rsidR="00457255" w:rsidRDefault="00457255" w:rsidP="00457255">
      <w:pPr>
        <w:autoSpaceDE w:val="0"/>
        <w:autoSpaceDN w:val="0"/>
        <w:adjustRightInd w:val="0"/>
        <w:ind w:firstLine="720"/>
        <w:jc w:val="both"/>
        <w:rPr>
          <w:sz w:val="26"/>
          <w:szCs w:val="26"/>
        </w:rPr>
      </w:pPr>
      <w:r>
        <w:rPr>
          <w:sz w:val="26"/>
          <w:szCs w:val="26"/>
        </w:rPr>
        <w:t>4.1. Гарантийный талон на Товар.</w:t>
      </w:r>
    </w:p>
    <w:p w:rsidR="00457255" w:rsidRDefault="00457255" w:rsidP="00457255">
      <w:pPr>
        <w:autoSpaceDE w:val="0"/>
        <w:autoSpaceDN w:val="0"/>
        <w:adjustRightInd w:val="0"/>
        <w:ind w:firstLine="720"/>
        <w:jc w:val="both"/>
        <w:rPr>
          <w:sz w:val="26"/>
          <w:szCs w:val="26"/>
        </w:rPr>
      </w:pPr>
      <w:r>
        <w:rPr>
          <w:sz w:val="26"/>
          <w:szCs w:val="26"/>
        </w:rPr>
        <w:t>4.2. Паспорт Товара с отметкой об уплате утилизационного сбора (или об основании неуплаты утилизационного сбора) в соответствии с постановлением Правительства Российской Федерации от 26.12.20213 № 1291 "Об утилизационном сборе в отношении колесных транспортных средств (шасси) и прицепов к ним и о внесении изменений в некоторые акты Правительства Российской Федерации".</w:t>
      </w:r>
    </w:p>
    <w:p w:rsidR="00457255" w:rsidRDefault="00457255" w:rsidP="00457255">
      <w:pPr>
        <w:autoSpaceDE w:val="0"/>
        <w:autoSpaceDN w:val="0"/>
        <w:adjustRightInd w:val="0"/>
        <w:ind w:firstLine="720"/>
        <w:jc w:val="both"/>
        <w:rPr>
          <w:sz w:val="26"/>
          <w:szCs w:val="26"/>
        </w:rPr>
      </w:pPr>
      <w:r>
        <w:rPr>
          <w:sz w:val="26"/>
          <w:szCs w:val="26"/>
        </w:rPr>
        <w:t>4.3. Сервисная книжка.</w:t>
      </w:r>
    </w:p>
    <w:p w:rsidR="00457255" w:rsidRDefault="00457255" w:rsidP="00457255">
      <w:pPr>
        <w:autoSpaceDE w:val="0"/>
        <w:autoSpaceDN w:val="0"/>
        <w:adjustRightInd w:val="0"/>
        <w:ind w:firstLine="720"/>
        <w:jc w:val="both"/>
        <w:rPr>
          <w:sz w:val="26"/>
          <w:szCs w:val="26"/>
        </w:rPr>
      </w:pPr>
      <w:r>
        <w:rPr>
          <w:sz w:val="26"/>
          <w:szCs w:val="26"/>
        </w:rPr>
        <w:t>4.4. Руководство по эксплуатации Товара.</w:t>
      </w:r>
    </w:p>
    <w:p w:rsidR="00457255" w:rsidRDefault="00457255" w:rsidP="00457255">
      <w:pPr>
        <w:autoSpaceDE w:val="0"/>
        <w:autoSpaceDN w:val="0"/>
        <w:adjustRightInd w:val="0"/>
        <w:ind w:firstLine="720"/>
        <w:jc w:val="both"/>
        <w:rPr>
          <w:sz w:val="26"/>
          <w:szCs w:val="26"/>
        </w:rPr>
      </w:pPr>
      <w:r>
        <w:rPr>
          <w:sz w:val="26"/>
          <w:szCs w:val="26"/>
        </w:rPr>
        <w:t>4.5. Договор обеспечения Товаром (далее Договор).</w:t>
      </w:r>
    </w:p>
    <w:p w:rsidR="00457255" w:rsidRDefault="00457255" w:rsidP="00457255">
      <w:pPr>
        <w:autoSpaceDE w:val="0"/>
        <w:autoSpaceDN w:val="0"/>
        <w:adjustRightInd w:val="0"/>
        <w:ind w:firstLine="720"/>
        <w:jc w:val="both"/>
        <w:rPr>
          <w:sz w:val="26"/>
          <w:szCs w:val="26"/>
        </w:rPr>
      </w:pPr>
      <w:r>
        <w:rPr>
          <w:sz w:val="26"/>
          <w:szCs w:val="26"/>
        </w:rPr>
        <w:t>4.6. Акт приема-передачи Товара.</w:t>
      </w:r>
    </w:p>
    <w:p w:rsidR="00457255" w:rsidRDefault="00457255" w:rsidP="00457255">
      <w:pPr>
        <w:autoSpaceDE w:val="0"/>
        <w:autoSpaceDN w:val="0"/>
        <w:adjustRightInd w:val="0"/>
        <w:ind w:firstLine="720"/>
        <w:jc w:val="both"/>
        <w:rPr>
          <w:sz w:val="26"/>
          <w:szCs w:val="26"/>
        </w:rPr>
      </w:pPr>
      <w:r>
        <w:rPr>
          <w:sz w:val="26"/>
          <w:szCs w:val="26"/>
        </w:rPr>
        <w:t>4.7. Другие документы, в которых определены условия гарантии и перечень сервисных центров, которые имеют право осуществлять гарантийное обслуживание Товара.</w:t>
      </w:r>
    </w:p>
    <w:p w:rsidR="00457255" w:rsidRDefault="00457255" w:rsidP="00457255">
      <w:pPr>
        <w:autoSpaceDE w:val="0"/>
        <w:autoSpaceDN w:val="0"/>
        <w:adjustRightInd w:val="0"/>
        <w:ind w:firstLine="720"/>
        <w:jc w:val="both"/>
        <w:rPr>
          <w:sz w:val="26"/>
          <w:szCs w:val="26"/>
        </w:rPr>
      </w:pPr>
      <w:r>
        <w:rPr>
          <w:sz w:val="26"/>
          <w:szCs w:val="26"/>
        </w:rPr>
        <w:t>4.8. Другие документы, необходимые для регистрации Товара в ГИБДД.</w:t>
      </w:r>
    </w:p>
    <w:p w:rsidR="00457255" w:rsidRDefault="00457255" w:rsidP="00457255">
      <w:pPr>
        <w:tabs>
          <w:tab w:val="left" w:pos="2130"/>
        </w:tabs>
        <w:autoSpaceDE w:val="0"/>
        <w:autoSpaceDN w:val="0"/>
        <w:adjustRightInd w:val="0"/>
        <w:jc w:val="both"/>
        <w:rPr>
          <w:sz w:val="26"/>
          <w:szCs w:val="26"/>
        </w:rPr>
      </w:pPr>
      <w:r>
        <w:rPr>
          <w:sz w:val="26"/>
          <w:szCs w:val="26"/>
        </w:rPr>
        <w:tab/>
      </w:r>
    </w:p>
    <w:p w:rsidR="00771A9A" w:rsidRDefault="00771A9A" w:rsidP="00457255">
      <w:pPr>
        <w:autoSpaceDE w:val="0"/>
        <w:autoSpaceDN w:val="0"/>
        <w:adjustRightInd w:val="0"/>
        <w:jc w:val="center"/>
        <w:rPr>
          <w:sz w:val="26"/>
          <w:szCs w:val="26"/>
        </w:rPr>
      </w:pPr>
    </w:p>
    <w:p w:rsidR="00771A9A" w:rsidRDefault="00771A9A" w:rsidP="00457255">
      <w:pPr>
        <w:autoSpaceDE w:val="0"/>
        <w:autoSpaceDN w:val="0"/>
        <w:adjustRightInd w:val="0"/>
        <w:jc w:val="center"/>
        <w:rPr>
          <w:sz w:val="26"/>
          <w:szCs w:val="26"/>
        </w:rPr>
      </w:pPr>
    </w:p>
    <w:p w:rsidR="00457255" w:rsidRDefault="00457255" w:rsidP="00457255">
      <w:pPr>
        <w:autoSpaceDE w:val="0"/>
        <w:autoSpaceDN w:val="0"/>
        <w:adjustRightInd w:val="0"/>
        <w:jc w:val="center"/>
        <w:rPr>
          <w:sz w:val="26"/>
          <w:szCs w:val="26"/>
        </w:rPr>
      </w:pPr>
      <w:r>
        <w:rPr>
          <w:sz w:val="26"/>
          <w:szCs w:val="26"/>
        </w:rPr>
        <w:t>5. Условия выдачи и приемки Товара, место поставки.</w:t>
      </w:r>
    </w:p>
    <w:p w:rsidR="00771A9A" w:rsidRDefault="00771A9A" w:rsidP="00457255">
      <w:pPr>
        <w:autoSpaceDE w:val="0"/>
        <w:autoSpaceDN w:val="0"/>
        <w:adjustRightInd w:val="0"/>
        <w:ind w:firstLine="720"/>
        <w:jc w:val="both"/>
        <w:rPr>
          <w:sz w:val="26"/>
          <w:szCs w:val="26"/>
        </w:rPr>
      </w:pPr>
    </w:p>
    <w:p w:rsidR="00457255" w:rsidRDefault="00457255" w:rsidP="00457255">
      <w:pPr>
        <w:autoSpaceDE w:val="0"/>
        <w:autoSpaceDN w:val="0"/>
        <w:adjustRightInd w:val="0"/>
        <w:ind w:firstLine="720"/>
        <w:jc w:val="both"/>
        <w:rPr>
          <w:sz w:val="26"/>
          <w:szCs w:val="26"/>
        </w:rPr>
      </w:pPr>
      <w:r>
        <w:rPr>
          <w:sz w:val="26"/>
          <w:szCs w:val="26"/>
        </w:rPr>
        <w:t>5.1. Выдача Товара осуществляется на основании Договора при предъявлении Направления и паспорта</w:t>
      </w:r>
      <w:r w:rsidR="00914441">
        <w:rPr>
          <w:sz w:val="26"/>
          <w:szCs w:val="26"/>
        </w:rPr>
        <w:t>,</w:t>
      </w:r>
      <w:r w:rsidR="00914441" w:rsidRPr="00914441">
        <w:t xml:space="preserve"> </w:t>
      </w:r>
      <w:r w:rsidR="00914441" w:rsidRPr="00914441">
        <w:rPr>
          <w:sz w:val="26"/>
          <w:szCs w:val="26"/>
        </w:rPr>
        <w:t xml:space="preserve">доверенности (при получении представителем Получателя) </w:t>
      </w:r>
      <w:r>
        <w:rPr>
          <w:sz w:val="26"/>
          <w:szCs w:val="26"/>
        </w:rPr>
        <w:t>на территории Самарской области в населенном пункте по месту жительства Получателей.</w:t>
      </w:r>
    </w:p>
    <w:p w:rsidR="00457255" w:rsidRDefault="00457255" w:rsidP="00457255">
      <w:pPr>
        <w:autoSpaceDE w:val="0"/>
        <w:autoSpaceDN w:val="0"/>
        <w:adjustRightInd w:val="0"/>
        <w:ind w:firstLine="720"/>
        <w:jc w:val="both"/>
        <w:rPr>
          <w:sz w:val="26"/>
          <w:szCs w:val="26"/>
        </w:rPr>
      </w:pPr>
      <w:r>
        <w:rPr>
          <w:sz w:val="26"/>
          <w:szCs w:val="26"/>
        </w:rPr>
        <w:t>5.2. Приемка Товара Получателем должна осуществляться в день обращения Получателя к Поставщику (представителю Поставщика) при участии представителя Заказчика.</w:t>
      </w:r>
    </w:p>
    <w:p w:rsidR="00457255" w:rsidRDefault="00457255" w:rsidP="00457255">
      <w:pPr>
        <w:widowControl w:val="0"/>
        <w:ind w:firstLine="741"/>
        <w:jc w:val="both"/>
        <w:rPr>
          <w:sz w:val="26"/>
          <w:szCs w:val="26"/>
        </w:rPr>
      </w:pPr>
      <w:r>
        <w:rPr>
          <w:sz w:val="26"/>
          <w:szCs w:val="26"/>
        </w:rPr>
        <w:t>5.3. Поставщик (представитель Поставщика) обязан:</w:t>
      </w:r>
    </w:p>
    <w:p w:rsidR="00457255" w:rsidRDefault="00457255" w:rsidP="00457255">
      <w:pPr>
        <w:widowControl w:val="0"/>
        <w:ind w:firstLine="741"/>
        <w:jc w:val="both"/>
        <w:rPr>
          <w:sz w:val="26"/>
          <w:szCs w:val="26"/>
        </w:rPr>
      </w:pPr>
      <w:r>
        <w:rPr>
          <w:sz w:val="26"/>
          <w:szCs w:val="26"/>
        </w:rPr>
        <w:t>Обеспечить передачу Товара Получателю в случае его самостоятельного обращения к Поставщику.</w:t>
      </w:r>
    </w:p>
    <w:p w:rsidR="00457255" w:rsidRDefault="00457255" w:rsidP="00457255">
      <w:pPr>
        <w:pStyle w:val="af0"/>
        <w:widowControl w:val="0"/>
        <w:ind w:firstLine="708"/>
        <w:rPr>
          <w:rFonts w:ascii="Times New Roman" w:hAnsi="Times New Roman" w:cs="Times New Roman"/>
          <w:color w:val="auto"/>
          <w:sz w:val="26"/>
          <w:szCs w:val="26"/>
        </w:rPr>
      </w:pPr>
      <w:r>
        <w:rPr>
          <w:rFonts w:ascii="Times New Roman" w:hAnsi="Times New Roman" w:cs="Times New Roman"/>
          <w:color w:val="auto"/>
          <w:sz w:val="26"/>
          <w:szCs w:val="26"/>
        </w:rPr>
        <w:t xml:space="preserve">Произвести </w:t>
      </w:r>
      <w:proofErr w:type="spellStart"/>
      <w:r>
        <w:rPr>
          <w:rFonts w:ascii="Times New Roman" w:hAnsi="Times New Roman" w:cs="Times New Roman"/>
          <w:color w:val="auto"/>
          <w:sz w:val="26"/>
          <w:szCs w:val="26"/>
        </w:rPr>
        <w:t>видеофиксацию</w:t>
      </w:r>
      <w:proofErr w:type="spellEnd"/>
      <w:r>
        <w:rPr>
          <w:rFonts w:ascii="Times New Roman" w:hAnsi="Times New Roman" w:cs="Times New Roman"/>
          <w:color w:val="auto"/>
          <w:sz w:val="26"/>
          <w:szCs w:val="26"/>
        </w:rPr>
        <w:t xml:space="preserve"> (видео и (или) фотосъемку) процесса приемки Товара.</w:t>
      </w:r>
    </w:p>
    <w:p w:rsidR="00457255" w:rsidRDefault="00457255" w:rsidP="00457255">
      <w:pPr>
        <w:pStyle w:val="af0"/>
        <w:widowControl w:val="0"/>
        <w:ind w:firstLine="708"/>
        <w:rPr>
          <w:rFonts w:ascii="Times New Roman" w:hAnsi="Times New Roman" w:cs="Times New Roman"/>
          <w:color w:val="auto"/>
          <w:sz w:val="26"/>
          <w:szCs w:val="26"/>
        </w:rPr>
      </w:pPr>
      <w:r>
        <w:rPr>
          <w:rFonts w:ascii="Times New Roman" w:hAnsi="Times New Roman" w:cs="Times New Roman"/>
          <w:color w:val="auto"/>
          <w:sz w:val="26"/>
          <w:szCs w:val="26"/>
        </w:rPr>
        <w:t xml:space="preserve">Предоставить Заказчику материалы (в виде электронного документа и соответствующих файлов) </w:t>
      </w:r>
      <w:proofErr w:type="spellStart"/>
      <w:r>
        <w:rPr>
          <w:rFonts w:ascii="Times New Roman" w:hAnsi="Times New Roman" w:cs="Times New Roman"/>
          <w:color w:val="auto"/>
          <w:sz w:val="26"/>
          <w:szCs w:val="26"/>
        </w:rPr>
        <w:t>видеофиксации</w:t>
      </w:r>
      <w:proofErr w:type="spellEnd"/>
      <w:r>
        <w:rPr>
          <w:rFonts w:ascii="Times New Roman" w:hAnsi="Times New Roman" w:cs="Times New Roman"/>
          <w:color w:val="auto"/>
          <w:sz w:val="26"/>
          <w:szCs w:val="26"/>
        </w:rPr>
        <w:t xml:space="preserve"> (видео и (или) фотосъемки) процесса приемки Товара Получателем. </w:t>
      </w:r>
    </w:p>
    <w:p w:rsidR="00457255" w:rsidRDefault="00457255" w:rsidP="00457255">
      <w:pPr>
        <w:autoSpaceDE w:val="0"/>
        <w:autoSpaceDN w:val="0"/>
        <w:adjustRightInd w:val="0"/>
        <w:ind w:firstLine="720"/>
        <w:jc w:val="both"/>
        <w:rPr>
          <w:sz w:val="26"/>
          <w:szCs w:val="26"/>
        </w:rPr>
      </w:pPr>
      <w:r>
        <w:rPr>
          <w:sz w:val="26"/>
          <w:szCs w:val="26"/>
        </w:rPr>
        <w:t xml:space="preserve">Материалы </w:t>
      </w:r>
      <w:proofErr w:type="spellStart"/>
      <w:r>
        <w:rPr>
          <w:sz w:val="26"/>
          <w:szCs w:val="26"/>
        </w:rPr>
        <w:t>видеофиксации</w:t>
      </w:r>
      <w:proofErr w:type="spellEnd"/>
      <w:r>
        <w:rPr>
          <w:sz w:val="26"/>
          <w:szCs w:val="26"/>
        </w:rPr>
        <w:t xml:space="preserve"> (видео и (или) фотосъемки) должны сопровождаться сведениями о дате осуществления приемки Товара, номере и дате Контракта, типе, виде, количестве Товара по Контракту, лицах, принимавших участие в приемке, заключением о возможности (невозможности) поставки Товара Получателю. Сформированным файлам </w:t>
      </w:r>
      <w:proofErr w:type="spellStart"/>
      <w:r>
        <w:rPr>
          <w:sz w:val="26"/>
          <w:szCs w:val="26"/>
        </w:rPr>
        <w:t>видеофиксации</w:t>
      </w:r>
      <w:proofErr w:type="spellEnd"/>
      <w:r>
        <w:rPr>
          <w:sz w:val="26"/>
          <w:szCs w:val="26"/>
        </w:rPr>
        <w:t xml:space="preserve"> (видео и (или) фотосъемки) должны присваиваться имена в формате «ФИО Получателя, автомобиль легковой, дата».</w:t>
      </w:r>
    </w:p>
    <w:p w:rsidR="00771A9A" w:rsidRDefault="00771A9A" w:rsidP="00457255">
      <w:pPr>
        <w:autoSpaceDE w:val="0"/>
        <w:autoSpaceDN w:val="0"/>
        <w:adjustRightInd w:val="0"/>
        <w:jc w:val="center"/>
        <w:rPr>
          <w:sz w:val="26"/>
          <w:szCs w:val="26"/>
        </w:rPr>
      </w:pPr>
    </w:p>
    <w:p w:rsidR="00771A9A" w:rsidRDefault="00771A9A" w:rsidP="00457255">
      <w:pPr>
        <w:autoSpaceDE w:val="0"/>
        <w:autoSpaceDN w:val="0"/>
        <w:adjustRightInd w:val="0"/>
        <w:jc w:val="center"/>
        <w:rPr>
          <w:sz w:val="26"/>
          <w:szCs w:val="26"/>
        </w:rPr>
      </w:pPr>
    </w:p>
    <w:p w:rsidR="00771A9A" w:rsidRDefault="00771A9A" w:rsidP="00457255">
      <w:pPr>
        <w:autoSpaceDE w:val="0"/>
        <w:autoSpaceDN w:val="0"/>
        <w:adjustRightInd w:val="0"/>
        <w:jc w:val="center"/>
        <w:rPr>
          <w:sz w:val="26"/>
          <w:szCs w:val="26"/>
        </w:rPr>
      </w:pPr>
    </w:p>
    <w:p w:rsidR="00771A9A" w:rsidRDefault="00771A9A" w:rsidP="00457255">
      <w:pPr>
        <w:autoSpaceDE w:val="0"/>
        <w:autoSpaceDN w:val="0"/>
        <w:adjustRightInd w:val="0"/>
        <w:jc w:val="center"/>
        <w:rPr>
          <w:sz w:val="26"/>
          <w:szCs w:val="26"/>
        </w:rPr>
      </w:pPr>
    </w:p>
    <w:p w:rsidR="00457255" w:rsidRDefault="00457255" w:rsidP="00D16920">
      <w:pPr>
        <w:autoSpaceDE w:val="0"/>
        <w:autoSpaceDN w:val="0"/>
        <w:adjustRightInd w:val="0"/>
        <w:jc w:val="center"/>
        <w:rPr>
          <w:sz w:val="26"/>
          <w:szCs w:val="26"/>
        </w:rPr>
      </w:pPr>
      <w:r>
        <w:rPr>
          <w:sz w:val="26"/>
          <w:szCs w:val="26"/>
        </w:rPr>
        <w:t>6. Условия поставки Товара.</w:t>
      </w:r>
    </w:p>
    <w:p w:rsidR="00771A9A" w:rsidRDefault="00771A9A" w:rsidP="00457255">
      <w:pPr>
        <w:autoSpaceDE w:val="0"/>
        <w:autoSpaceDN w:val="0"/>
        <w:adjustRightInd w:val="0"/>
        <w:ind w:firstLine="720"/>
        <w:jc w:val="both"/>
        <w:rPr>
          <w:sz w:val="26"/>
          <w:szCs w:val="26"/>
        </w:rPr>
      </w:pPr>
    </w:p>
    <w:p w:rsidR="00457255" w:rsidRDefault="00457255" w:rsidP="00457255">
      <w:pPr>
        <w:autoSpaceDE w:val="0"/>
        <w:autoSpaceDN w:val="0"/>
        <w:adjustRightInd w:val="0"/>
        <w:ind w:firstLine="720"/>
        <w:jc w:val="both"/>
        <w:rPr>
          <w:sz w:val="26"/>
          <w:szCs w:val="26"/>
        </w:rPr>
      </w:pPr>
      <w:r>
        <w:rPr>
          <w:sz w:val="26"/>
          <w:szCs w:val="26"/>
        </w:rPr>
        <w:t>6.1. После подписания Контракта, но не ранее даты возникновения у Получателя права на получение Товара Поставщику направляется Реестр Получателей Товара и выдается Получателям Направление.</w:t>
      </w:r>
    </w:p>
    <w:p w:rsidR="00457255" w:rsidRDefault="00457255" w:rsidP="00457255">
      <w:pPr>
        <w:autoSpaceDE w:val="0"/>
        <w:autoSpaceDN w:val="0"/>
        <w:adjustRightInd w:val="0"/>
        <w:ind w:firstLine="720"/>
        <w:jc w:val="both"/>
        <w:rPr>
          <w:sz w:val="26"/>
          <w:szCs w:val="26"/>
        </w:rPr>
      </w:pPr>
      <w:r>
        <w:rPr>
          <w:sz w:val="26"/>
          <w:szCs w:val="26"/>
        </w:rPr>
        <w:t>6.2. Поставщик (представитель Поставщика) обязан не позднее, чем за 5 (пять) дней до даты выдачи Товара в письменном виде известить Заказчика о дате, времени и месте поставки Товара Получателю.</w:t>
      </w:r>
    </w:p>
    <w:p w:rsidR="00457255" w:rsidRDefault="00457255" w:rsidP="00457255">
      <w:pPr>
        <w:autoSpaceDE w:val="0"/>
        <w:autoSpaceDN w:val="0"/>
        <w:adjustRightInd w:val="0"/>
        <w:ind w:firstLine="720"/>
        <w:jc w:val="both"/>
        <w:rPr>
          <w:sz w:val="26"/>
          <w:szCs w:val="26"/>
        </w:rPr>
      </w:pPr>
      <w:r>
        <w:rPr>
          <w:sz w:val="26"/>
          <w:szCs w:val="26"/>
        </w:rPr>
        <w:t>При выдаче Товара Поставщик представляет Получателю следующую документацию на русском языке:</w:t>
      </w:r>
    </w:p>
    <w:p w:rsidR="00457255" w:rsidRDefault="00457255" w:rsidP="00457255">
      <w:pPr>
        <w:widowControl w:val="0"/>
        <w:autoSpaceDE w:val="0"/>
        <w:autoSpaceDN w:val="0"/>
        <w:adjustRightInd w:val="0"/>
        <w:jc w:val="both"/>
        <w:rPr>
          <w:sz w:val="26"/>
          <w:szCs w:val="26"/>
        </w:rPr>
      </w:pPr>
      <w:r>
        <w:rPr>
          <w:sz w:val="26"/>
          <w:szCs w:val="26"/>
        </w:rPr>
        <w:tab/>
        <w:t>а) выписку из электронного паспорта транспортного средства;</w:t>
      </w:r>
    </w:p>
    <w:p w:rsidR="00457255" w:rsidRDefault="00457255" w:rsidP="00457255">
      <w:pPr>
        <w:widowControl w:val="0"/>
        <w:autoSpaceDE w:val="0"/>
        <w:autoSpaceDN w:val="0"/>
        <w:adjustRightInd w:val="0"/>
        <w:jc w:val="both"/>
        <w:rPr>
          <w:sz w:val="26"/>
          <w:szCs w:val="26"/>
        </w:rPr>
      </w:pPr>
      <w:r>
        <w:rPr>
          <w:sz w:val="26"/>
          <w:szCs w:val="26"/>
        </w:rPr>
        <w:tab/>
        <w:t>б) акт приема-передачи Товара;</w:t>
      </w:r>
    </w:p>
    <w:p w:rsidR="00457255" w:rsidRDefault="00457255" w:rsidP="00457255">
      <w:pPr>
        <w:suppressLineNumbers/>
        <w:jc w:val="both"/>
        <w:rPr>
          <w:sz w:val="26"/>
          <w:szCs w:val="26"/>
        </w:rPr>
      </w:pPr>
      <w:r>
        <w:rPr>
          <w:sz w:val="26"/>
          <w:szCs w:val="26"/>
        </w:rPr>
        <w:tab/>
        <w:t>в) договор;</w:t>
      </w:r>
    </w:p>
    <w:p w:rsidR="00457255" w:rsidRDefault="00457255" w:rsidP="00457255">
      <w:pPr>
        <w:suppressLineNumbers/>
        <w:jc w:val="both"/>
        <w:rPr>
          <w:sz w:val="26"/>
          <w:szCs w:val="26"/>
        </w:rPr>
      </w:pPr>
      <w:r>
        <w:rPr>
          <w:sz w:val="26"/>
          <w:szCs w:val="26"/>
        </w:rPr>
        <w:tab/>
        <w:t>г) гарантийный талон на транспортное средство;</w:t>
      </w:r>
    </w:p>
    <w:p w:rsidR="00457255" w:rsidRDefault="00457255" w:rsidP="00457255">
      <w:pPr>
        <w:suppressLineNumbers/>
        <w:jc w:val="both"/>
        <w:rPr>
          <w:sz w:val="26"/>
          <w:szCs w:val="26"/>
        </w:rPr>
      </w:pPr>
      <w:r>
        <w:rPr>
          <w:sz w:val="26"/>
          <w:szCs w:val="26"/>
        </w:rPr>
        <w:tab/>
        <w:t>д) другие документы, в которых определены условия гарантии и перечень сервисных центров, которые имеют право осуществлять гарантийное обслуживание транспортных средств;</w:t>
      </w:r>
    </w:p>
    <w:p w:rsidR="00457255" w:rsidRDefault="00457255" w:rsidP="00457255">
      <w:pPr>
        <w:suppressLineNumbers/>
        <w:jc w:val="both"/>
        <w:rPr>
          <w:sz w:val="26"/>
          <w:szCs w:val="26"/>
        </w:rPr>
      </w:pPr>
      <w:r>
        <w:rPr>
          <w:sz w:val="26"/>
          <w:szCs w:val="26"/>
        </w:rPr>
        <w:tab/>
        <w:t>е) сервисная книжка;</w:t>
      </w:r>
    </w:p>
    <w:p w:rsidR="00457255" w:rsidRDefault="00457255" w:rsidP="00457255">
      <w:pPr>
        <w:suppressLineNumbers/>
        <w:jc w:val="both"/>
        <w:rPr>
          <w:sz w:val="26"/>
          <w:szCs w:val="26"/>
        </w:rPr>
      </w:pPr>
      <w:r>
        <w:rPr>
          <w:sz w:val="26"/>
          <w:szCs w:val="26"/>
        </w:rPr>
        <w:t xml:space="preserve"> </w:t>
      </w:r>
      <w:r>
        <w:rPr>
          <w:sz w:val="26"/>
          <w:szCs w:val="26"/>
        </w:rPr>
        <w:tab/>
        <w:t>ж) руководство по эксплуатации транспортного средства;</w:t>
      </w:r>
    </w:p>
    <w:p w:rsidR="00457255" w:rsidRDefault="00457255" w:rsidP="00457255">
      <w:pPr>
        <w:suppressLineNumbers/>
        <w:jc w:val="both"/>
        <w:rPr>
          <w:sz w:val="26"/>
          <w:szCs w:val="26"/>
        </w:rPr>
      </w:pPr>
      <w:r>
        <w:rPr>
          <w:sz w:val="26"/>
          <w:szCs w:val="26"/>
        </w:rPr>
        <w:tab/>
        <w:t>з) другие документы, необходимые для регистрации транспортного средства                  в ГИБДД.</w:t>
      </w:r>
      <w:r>
        <w:rPr>
          <w:sz w:val="26"/>
          <w:szCs w:val="26"/>
        </w:rPr>
        <w:tab/>
      </w:r>
    </w:p>
    <w:p w:rsidR="00457255" w:rsidRDefault="00457255" w:rsidP="00457255">
      <w:pPr>
        <w:autoSpaceDE w:val="0"/>
        <w:autoSpaceDN w:val="0"/>
        <w:adjustRightInd w:val="0"/>
        <w:ind w:firstLine="720"/>
        <w:jc w:val="both"/>
        <w:rPr>
          <w:sz w:val="26"/>
          <w:szCs w:val="26"/>
        </w:rPr>
      </w:pPr>
      <w:r>
        <w:rPr>
          <w:sz w:val="26"/>
          <w:szCs w:val="26"/>
        </w:rPr>
        <w:t>6.3. При выдаче Товара Получателю оформить Акта приема-передачи Товара, который должен подписываться Поставщиком (представителем Поставщика) и Получателем и Договор, который должен подписываться Поставщиком (представителем Поставщика), Получателем и уполномоченным представителем Заказчика.</w:t>
      </w:r>
    </w:p>
    <w:p w:rsidR="00457255" w:rsidRDefault="00457255" w:rsidP="00457255">
      <w:pPr>
        <w:autoSpaceDE w:val="0"/>
        <w:autoSpaceDN w:val="0"/>
        <w:adjustRightInd w:val="0"/>
        <w:ind w:firstLine="720"/>
        <w:jc w:val="both"/>
        <w:rPr>
          <w:sz w:val="26"/>
          <w:szCs w:val="26"/>
        </w:rPr>
      </w:pPr>
      <w:r>
        <w:rPr>
          <w:sz w:val="26"/>
          <w:szCs w:val="26"/>
        </w:rPr>
        <w:t xml:space="preserve">6.4. Акта приема-передачи Товара и Договор оформляется в 3 (трех) экземплярах, один из которых передается Заказчику, один остается у Поставщика (представителя Поставщика), один - у Получателя. </w:t>
      </w:r>
    </w:p>
    <w:p w:rsidR="00457255" w:rsidRDefault="00457255" w:rsidP="00457255">
      <w:pPr>
        <w:autoSpaceDE w:val="0"/>
        <w:autoSpaceDN w:val="0"/>
        <w:adjustRightInd w:val="0"/>
        <w:ind w:firstLine="720"/>
        <w:jc w:val="both"/>
        <w:rPr>
          <w:sz w:val="26"/>
          <w:szCs w:val="26"/>
        </w:rPr>
      </w:pPr>
      <w:r>
        <w:rPr>
          <w:sz w:val="26"/>
          <w:szCs w:val="26"/>
        </w:rPr>
        <w:t xml:space="preserve">6.5. Датой поставки (выдачи) Товара Получателю считается дата, указанная в Акте приема-передачи Товара. </w:t>
      </w:r>
    </w:p>
    <w:p w:rsidR="00457255" w:rsidRDefault="00457255" w:rsidP="00457255">
      <w:pPr>
        <w:autoSpaceDE w:val="0"/>
        <w:autoSpaceDN w:val="0"/>
        <w:adjustRightInd w:val="0"/>
        <w:ind w:firstLine="720"/>
        <w:jc w:val="both"/>
        <w:rPr>
          <w:sz w:val="26"/>
          <w:szCs w:val="26"/>
        </w:rPr>
      </w:pPr>
      <w:r>
        <w:rPr>
          <w:sz w:val="26"/>
          <w:szCs w:val="26"/>
        </w:rPr>
        <w:t>Датой приемки поставленного Товара считается дата размещения в единой информационной системе документа о приемке (акта) и счет-фактуры (счета), подписанного Заказчиком.</w:t>
      </w:r>
    </w:p>
    <w:p w:rsidR="00457255" w:rsidRDefault="00457255" w:rsidP="00457255">
      <w:pPr>
        <w:autoSpaceDE w:val="0"/>
        <w:autoSpaceDN w:val="0"/>
        <w:adjustRightInd w:val="0"/>
        <w:ind w:firstLine="720"/>
        <w:jc w:val="both"/>
        <w:rPr>
          <w:sz w:val="26"/>
          <w:szCs w:val="26"/>
        </w:rPr>
      </w:pPr>
    </w:p>
    <w:p w:rsidR="00457255" w:rsidRDefault="00457255" w:rsidP="00457255">
      <w:pPr>
        <w:autoSpaceDE w:val="0"/>
        <w:autoSpaceDN w:val="0"/>
        <w:adjustRightInd w:val="0"/>
        <w:jc w:val="center"/>
        <w:rPr>
          <w:sz w:val="26"/>
          <w:szCs w:val="26"/>
        </w:rPr>
      </w:pPr>
      <w:r>
        <w:rPr>
          <w:sz w:val="26"/>
          <w:szCs w:val="26"/>
        </w:rPr>
        <w:t>7. Сроки (периоды) поставки Товара.</w:t>
      </w:r>
    </w:p>
    <w:p w:rsidR="00457255" w:rsidRDefault="00457255" w:rsidP="00457255">
      <w:pPr>
        <w:autoSpaceDE w:val="0"/>
        <w:autoSpaceDN w:val="0"/>
        <w:adjustRightInd w:val="0"/>
        <w:ind w:firstLine="720"/>
        <w:jc w:val="both"/>
        <w:rPr>
          <w:sz w:val="26"/>
          <w:szCs w:val="26"/>
        </w:rPr>
      </w:pPr>
      <w:r>
        <w:rPr>
          <w:sz w:val="26"/>
          <w:szCs w:val="26"/>
        </w:rPr>
        <w:t>Поставка Товара должна осуществляться Поставщиком (представителем Поставщика) в течение 40 (сорока) рабочих дней со дня получения Поставщиком от Заказчика Реестра Получателей Товара в согласованный Сторонами день передачи Товара и не позднее 16 декабря 2024 года включительно.</w:t>
      </w:r>
    </w:p>
    <w:p w:rsidR="00457255" w:rsidRDefault="00457255" w:rsidP="00457255">
      <w:pPr>
        <w:autoSpaceDE w:val="0"/>
        <w:autoSpaceDN w:val="0"/>
        <w:adjustRightInd w:val="0"/>
        <w:ind w:firstLine="720"/>
        <w:jc w:val="both"/>
        <w:rPr>
          <w:sz w:val="26"/>
          <w:szCs w:val="26"/>
        </w:rPr>
      </w:pPr>
    </w:p>
    <w:p w:rsidR="00457255" w:rsidRDefault="00457255" w:rsidP="00457255">
      <w:pPr>
        <w:autoSpaceDE w:val="0"/>
        <w:autoSpaceDN w:val="0"/>
        <w:adjustRightInd w:val="0"/>
        <w:jc w:val="center"/>
        <w:rPr>
          <w:sz w:val="26"/>
          <w:szCs w:val="26"/>
        </w:rPr>
      </w:pPr>
      <w:r>
        <w:rPr>
          <w:sz w:val="26"/>
          <w:szCs w:val="26"/>
        </w:rPr>
        <w:t xml:space="preserve">8. Требования к сроку и (или) объему </w:t>
      </w:r>
    </w:p>
    <w:p w:rsidR="00457255" w:rsidRDefault="00457255" w:rsidP="00457255">
      <w:pPr>
        <w:autoSpaceDE w:val="0"/>
        <w:autoSpaceDN w:val="0"/>
        <w:adjustRightInd w:val="0"/>
        <w:jc w:val="center"/>
        <w:rPr>
          <w:sz w:val="26"/>
          <w:szCs w:val="26"/>
        </w:rPr>
      </w:pPr>
      <w:r>
        <w:rPr>
          <w:sz w:val="26"/>
          <w:szCs w:val="26"/>
        </w:rPr>
        <w:t>предоставления гарантий качества Товара.</w:t>
      </w:r>
    </w:p>
    <w:p w:rsidR="00457255" w:rsidRDefault="00457255" w:rsidP="00457255">
      <w:pPr>
        <w:autoSpaceDE w:val="0"/>
        <w:autoSpaceDN w:val="0"/>
        <w:adjustRightInd w:val="0"/>
        <w:ind w:firstLine="720"/>
        <w:jc w:val="both"/>
        <w:rPr>
          <w:sz w:val="26"/>
          <w:szCs w:val="26"/>
        </w:rPr>
      </w:pPr>
      <w:r>
        <w:rPr>
          <w:sz w:val="26"/>
          <w:szCs w:val="26"/>
        </w:rPr>
        <w:t>8.1. Поставщик должен предоставить Получателю гарантию на Товар в соответствии с условиями, указанными в гарантийном талоне и сервисной книжке.</w:t>
      </w:r>
    </w:p>
    <w:p w:rsidR="00457255" w:rsidRDefault="00457255" w:rsidP="00457255">
      <w:pPr>
        <w:autoSpaceDE w:val="0"/>
        <w:autoSpaceDN w:val="0"/>
        <w:adjustRightInd w:val="0"/>
        <w:ind w:firstLine="720"/>
        <w:jc w:val="both"/>
        <w:rPr>
          <w:sz w:val="26"/>
          <w:szCs w:val="26"/>
        </w:rPr>
      </w:pPr>
      <w:r>
        <w:rPr>
          <w:sz w:val="26"/>
          <w:szCs w:val="26"/>
        </w:rPr>
        <w:t xml:space="preserve">8.2. Гарантия на поставленный Товар должна </w:t>
      </w:r>
      <w:proofErr w:type="gramStart"/>
      <w:r>
        <w:rPr>
          <w:sz w:val="26"/>
          <w:szCs w:val="26"/>
        </w:rPr>
        <w:t xml:space="preserve">составлять </w:t>
      </w:r>
      <w:r w:rsidRPr="00771A9A">
        <w:rPr>
          <w:color w:val="FF0000"/>
          <w:sz w:val="26"/>
          <w:szCs w:val="26"/>
        </w:rPr>
        <w:t xml:space="preserve"> </w:t>
      </w:r>
      <w:r>
        <w:rPr>
          <w:sz w:val="26"/>
          <w:szCs w:val="26"/>
        </w:rPr>
        <w:t>36</w:t>
      </w:r>
      <w:proofErr w:type="gramEnd"/>
      <w:r>
        <w:rPr>
          <w:sz w:val="26"/>
          <w:szCs w:val="26"/>
        </w:rPr>
        <w:t xml:space="preserve"> месяцев или </w:t>
      </w:r>
      <w:r w:rsidRPr="00771A9A">
        <w:rPr>
          <w:color w:val="FF0000"/>
          <w:sz w:val="26"/>
          <w:szCs w:val="26"/>
        </w:rPr>
        <w:t xml:space="preserve"> </w:t>
      </w:r>
      <w:r>
        <w:rPr>
          <w:sz w:val="26"/>
          <w:szCs w:val="26"/>
        </w:rPr>
        <w:t>100 000 (сто тысяч) километров пробега (в зависимости от того, какое условие наступит раньше). Гарантийный срок исчисляется от даты передачи Товара Получателю.</w:t>
      </w:r>
    </w:p>
    <w:p w:rsidR="00457255" w:rsidRDefault="00457255" w:rsidP="00457255">
      <w:pPr>
        <w:autoSpaceDE w:val="0"/>
        <w:autoSpaceDN w:val="0"/>
        <w:adjustRightInd w:val="0"/>
        <w:ind w:firstLine="720"/>
        <w:jc w:val="both"/>
        <w:rPr>
          <w:sz w:val="26"/>
          <w:szCs w:val="26"/>
        </w:rPr>
      </w:pPr>
      <w:r>
        <w:rPr>
          <w:sz w:val="26"/>
          <w:szCs w:val="26"/>
        </w:rPr>
        <w:lastRenderedPageBreak/>
        <w:t>8.3. В период гарантийного срока Поставщик должен обеспечивать сервисное обслуживание Товара на станциях технического обслуживания, указанных в Перечне СТО, предоставленном Поставщиком (представителем Поставщика) Заказчику и Получателю, в субъекте Российской Федерации, в котором находится Получатель.</w:t>
      </w:r>
    </w:p>
    <w:p w:rsidR="00457255" w:rsidRDefault="00457255" w:rsidP="00457255">
      <w:pPr>
        <w:autoSpaceDE w:val="0"/>
        <w:autoSpaceDN w:val="0"/>
        <w:adjustRightInd w:val="0"/>
        <w:ind w:firstLine="720"/>
        <w:jc w:val="both"/>
        <w:rPr>
          <w:sz w:val="26"/>
          <w:szCs w:val="26"/>
        </w:rPr>
      </w:pPr>
      <w:r>
        <w:rPr>
          <w:sz w:val="26"/>
          <w:szCs w:val="26"/>
        </w:rPr>
        <w:t>8.4. Недостатки, обнаруженные в Товаре, подлежат устранению Поставщиком либо иным официальным дилером в течение 30 (тридцати) рабочих дней с даты предъявления Получателем соответствующего письменного требования и передачи Товара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(или) иных комплектующих. В этом случае срок устранения недостатков продлевается на срок доставки заказанных запасных частей и (или) иных комплектующих Поставщику, либо иному официальному дилеру, в который обратился Получатель для выполнения работ.</w:t>
      </w:r>
    </w:p>
    <w:p w:rsidR="00457255" w:rsidRDefault="00457255" w:rsidP="00457255">
      <w:pPr>
        <w:autoSpaceDE w:val="0"/>
        <w:autoSpaceDN w:val="0"/>
        <w:adjustRightInd w:val="0"/>
        <w:ind w:firstLine="720"/>
        <w:jc w:val="both"/>
        <w:rPr>
          <w:sz w:val="26"/>
          <w:szCs w:val="26"/>
        </w:rPr>
      </w:pPr>
      <w:r>
        <w:rPr>
          <w:sz w:val="26"/>
          <w:szCs w:val="26"/>
        </w:rPr>
        <w:t>8.5. Поставщик не должен нести гарантийной ответственности за неполадки и неисправности Товара, если они произошли:</w:t>
      </w:r>
    </w:p>
    <w:p w:rsidR="00457255" w:rsidRDefault="00457255" w:rsidP="00457255">
      <w:pPr>
        <w:autoSpaceDE w:val="0"/>
        <w:autoSpaceDN w:val="0"/>
        <w:adjustRightInd w:val="0"/>
        <w:ind w:firstLine="720"/>
        <w:jc w:val="both"/>
        <w:rPr>
          <w:sz w:val="26"/>
          <w:szCs w:val="26"/>
        </w:rPr>
      </w:pPr>
      <w:r>
        <w:rPr>
          <w:sz w:val="26"/>
          <w:szCs w:val="26"/>
        </w:rPr>
        <w:t>а) в результате внесения Получателем изменений в Товар без письменного согласия Поставщика;</w:t>
      </w:r>
    </w:p>
    <w:p w:rsidR="00457255" w:rsidRDefault="00457255" w:rsidP="00457255">
      <w:pPr>
        <w:autoSpaceDE w:val="0"/>
        <w:autoSpaceDN w:val="0"/>
        <w:adjustRightInd w:val="0"/>
        <w:ind w:firstLine="720"/>
        <w:jc w:val="both"/>
        <w:rPr>
          <w:sz w:val="26"/>
          <w:szCs w:val="26"/>
        </w:rPr>
      </w:pPr>
      <w:r>
        <w:rPr>
          <w:sz w:val="26"/>
          <w:szCs w:val="26"/>
        </w:rPr>
        <w:t>б) в результате нарушения правил эксплуатации и обслуживания.</w:t>
      </w:r>
    </w:p>
    <w:p w:rsidR="00457255" w:rsidRDefault="00457255" w:rsidP="00457255">
      <w:pPr>
        <w:autoSpaceDE w:val="0"/>
        <w:autoSpaceDN w:val="0"/>
        <w:adjustRightInd w:val="0"/>
        <w:ind w:firstLine="720"/>
        <w:jc w:val="both"/>
        <w:rPr>
          <w:sz w:val="26"/>
          <w:szCs w:val="26"/>
        </w:rPr>
      </w:pPr>
      <w:r>
        <w:rPr>
          <w:sz w:val="26"/>
          <w:szCs w:val="26"/>
        </w:rPr>
        <w:t xml:space="preserve">8.6. Если для устранения дефектов, за которые Поставщик не несет гарантийной ответственности, Получатель воспользуется услугами Поставщика, то все расходы Поставщика, связанные с этим, должны оплачиваться отдельно за счет Получателя. </w:t>
      </w:r>
    </w:p>
    <w:p w:rsidR="00457255" w:rsidRDefault="00457255" w:rsidP="00457255">
      <w:pPr>
        <w:autoSpaceDE w:val="0"/>
        <w:autoSpaceDN w:val="0"/>
        <w:adjustRightInd w:val="0"/>
        <w:ind w:firstLine="720"/>
        <w:jc w:val="both"/>
        <w:rPr>
          <w:sz w:val="26"/>
          <w:szCs w:val="26"/>
        </w:rPr>
      </w:pPr>
      <w:r>
        <w:rPr>
          <w:sz w:val="26"/>
          <w:szCs w:val="26"/>
        </w:rPr>
        <w:t>8.7. Поставщик (представитель Поставщика) должен предоставить Заказчику и Получателю информацию о названиях, адресах, телефонах, телефаксах (при наличии) сервисных центров.</w:t>
      </w:r>
    </w:p>
    <w:p w:rsidR="00457255" w:rsidRDefault="00457255" w:rsidP="00457255">
      <w:pPr>
        <w:autoSpaceDE w:val="0"/>
        <w:autoSpaceDN w:val="0"/>
        <w:adjustRightInd w:val="0"/>
        <w:ind w:firstLine="720"/>
        <w:jc w:val="both"/>
        <w:rPr>
          <w:sz w:val="26"/>
          <w:szCs w:val="26"/>
        </w:rPr>
      </w:pPr>
    </w:p>
    <w:p w:rsidR="00457255" w:rsidRDefault="00457255" w:rsidP="00457255">
      <w:pPr>
        <w:autoSpaceDE w:val="0"/>
        <w:autoSpaceDN w:val="0"/>
        <w:adjustRightInd w:val="0"/>
        <w:jc w:val="center"/>
        <w:rPr>
          <w:sz w:val="26"/>
          <w:szCs w:val="26"/>
        </w:rPr>
      </w:pPr>
      <w:r>
        <w:rPr>
          <w:sz w:val="26"/>
          <w:szCs w:val="26"/>
        </w:rPr>
        <w:t>9. Порядок формирования максимального значения цены.</w:t>
      </w:r>
    </w:p>
    <w:p w:rsidR="00457255" w:rsidRDefault="00457255" w:rsidP="00457255">
      <w:pPr>
        <w:autoSpaceDE w:val="0"/>
        <w:autoSpaceDN w:val="0"/>
        <w:adjustRightInd w:val="0"/>
        <w:ind w:firstLine="720"/>
        <w:jc w:val="both"/>
        <w:rPr>
          <w:sz w:val="26"/>
          <w:szCs w:val="26"/>
        </w:rPr>
      </w:pPr>
      <w:r>
        <w:rPr>
          <w:sz w:val="26"/>
          <w:szCs w:val="26"/>
        </w:rPr>
        <w:t>В максимальное значение цены Контракта должны включаться все расходы Поставщика по исполнению Контракта, в т</w:t>
      </w:r>
      <w:r w:rsidR="00914441">
        <w:rPr>
          <w:sz w:val="26"/>
          <w:szCs w:val="26"/>
        </w:rPr>
        <w:t>ом числе</w:t>
      </w:r>
      <w:r>
        <w:rPr>
          <w:sz w:val="26"/>
          <w:szCs w:val="26"/>
        </w:rPr>
        <w:t xml:space="preserve"> на транспортировку, хранение, переоборудование и предпродажную подготовку, гарантийное обслуживание Товара, оформление всех документов, необходимых для постановки Товара на учет в органах ГИБДД, налоги, уплату утилизационного сбора,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457255" w:rsidRDefault="00457255" w:rsidP="00457255">
      <w:pPr>
        <w:autoSpaceDE w:val="0"/>
        <w:autoSpaceDN w:val="0"/>
        <w:adjustRightInd w:val="0"/>
        <w:jc w:val="both"/>
        <w:rPr>
          <w:sz w:val="26"/>
          <w:szCs w:val="26"/>
        </w:rPr>
      </w:pPr>
    </w:p>
    <w:p w:rsidR="00457255" w:rsidRDefault="00457255" w:rsidP="00457255">
      <w:pPr>
        <w:autoSpaceDE w:val="0"/>
        <w:autoSpaceDN w:val="0"/>
        <w:adjustRightInd w:val="0"/>
        <w:jc w:val="center"/>
        <w:rPr>
          <w:sz w:val="26"/>
          <w:szCs w:val="26"/>
        </w:rPr>
      </w:pPr>
      <w:r>
        <w:rPr>
          <w:sz w:val="26"/>
          <w:szCs w:val="26"/>
        </w:rPr>
        <w:t>10. Условия оплаты.</w:t>
      </w:r>
    </w:p>
    <w:p w:rsidR="00457255" w:rsidRDefault="00457255" w:rsidP="00457255">
      <w:pPr>
        <w:suppressLineNumbers/>
        <w:ind w:firstLine="709"/>
        <w:jc w:val="both"/>
        <w:rPr>
          <w:sz w:val="26"/>
          <w:szCs w:val="26"/>
        </w:rPr>
      </w:pPr>
      <w:r>
        <w:rPr>
          <w:sz w:val="26"/>
          <w:szCs w:val="26"/>
        </w:rPr>
        <w:t>Расчет между Заказчиком и Поставщиком осуществляется после размещения и подписания документа о приемке (акта) и счет-фактуры или документа о приемке (акта) в единой информационной системе, после внесения Заказчиком информации о контракте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с предоставлением Поставщиком следующих надлежащим образом оформленных документов на бумажном носителе с обязательным заполнением всех предусмотренных реквизитов: Реестра выдачи Товара в двух экземплярах, а также по одному экземпляру документов</w:t>
      </w:r>
      <w:r w:rsidR="00914441">
        <w:rPr>
          <w:sz w:val="26"/>
          <w:szCs w:val="26"/>
        </w:rPr>
        <w:t xml:space="preserve"> -</w:t>
      </w:r>
      <w:r>
        <w:rPr>
          <w:sz w:val="26"/>
          <w:szCs w:val="26"/>
        </w:rPr>
        <w:t xml:space="preserve"> Акта приема-передачи Товара и Договора на каждого Получателя, отрывного талона к Направлению, выписки из электронного паспорта Товара.</w:t>
      </w:r>
    </w:p>
    <w:p w:rsidR="00457255" w:rsidRDefault="00457255" w:rsidP="00457255">
      <w:pPr>
        <w:widowControl w:val="0"/>
        <w:ind w:firstLine="708"/>
        <w:jc w:val="both"/>
        <w:rPr>
          <w:sz w:val="26"/>
          <w:szCs w:val="26"/>
        </w:rPr>
      </w:pPr>
      <w:r>
        <w:rPr>
          <w:sz w:val="26"/>
          <w:szCs w:val="26"/>
        </w:rPr>
        <w:t>Документ о приемке (акт) и счет-фактура или документ о приемке (акт) размещается Поставщиком в единой информационной системе не позднее 5 числа месяца, следующего за месяцем, в котором поставлен Товар</w:t>
      </w:r>
      <w:r>
        <w:rPr>
          <w:sz w:val="26"/>
          <w:szCs w:val="26"/>
          <w:lang w:eastAsia="ar-SA"/>
        </w:rPr>
        <w:t>.</w:t>
      </w:r>
      <w:r>
        <w:rPr>
          <w:sz w:val="26"/>
          <w:szCs w:val="26"/>
        </w:rPr>
        <w:t xml:space="preserve"> </w:t>
      </w:r>
    </w:p>
    <w:p w:rsidR="00457255" w:rsidRDefault="00457255" w:rsidP="00457255">
      <w:pPr>
        <w:autoSpaceDE w:val="0"/>
        <w:autoSpaceDN w:val="0"/>
        <w:adjustRightInd w:val="0"/>
        <w:jc w:val="both"/>
        <w:rPr>
          <w:rFonts w:eastAsia="Calibri"/>
          <w:sz w:val="26"/>
          <w:szCs w:val="26"/>
          <w:lang w:eastAsia="en-US"/>
        </w:rPr>
      </w:pPr>
      <w:r>
        <w:rPr>
          <w:rFonts w:eastAsia="Calibri"/>
          <w:color w:val="000000"/>
          <w:sz w:val="26"/>
          <w:szCs w:val="26"/>
          <w:lang w:eastAsia="ar-SA"/>
        </w:rPr>
        <w:lastRenderedPageBreak/>
        <w:tab/>
        <w:t xml:space="preserve"> </w:t>
      </w:r>
      <w:r>
        <w:rPr>
          <w:rFonts w:eastAsia="Calibri"/>
          <w:sz w:val="26"/>
          <w:szCs w:val="26"/>
          <w:lang w:eastAsia="en-US"/>
        </w:rPr>
        <w:t>Датой поступления Заказчику документа о приемке (акта) и счет-фактуры или документа о приемке (акта), подписанного Поставщиком, считается дата размещения такого документа в единой информационной системе в соответствии с часовой зоной, в которой расположен Заказчик.</w:t>
      </w:r>
    </w:p>
    <w:p w:rsidR="00457255" w:rsidRDefault="00457255" w:rsidP="00457255">
      <w:pPr>
        <w:autoSpaceDE w:val="0"/>
        <w:autoSpaceDN w:val="0"/>
        <w:ind w:firstLine="708"/>
        <w:jc w:val="both"/>
        <w:rPr>
          <w:rFonts w:eastAsiaTheme="minorHAnsi"/>
          <w:sz w:val="26"/>
          <w:szCs w:val="26"/>
          <w:lang w:eastAsia="en-US"/>
        </w:rPr>
      </w:pPr>
      <w:r>
        <w:rPr>
          <w:sz w:val="26"/>
          <w:szCs w:val="26"/>
        </w:rPr>
        <w:t>Внесение исправлений в документ о приемке (акт) и счет-фактуру или документ о приемке (акт) в единой информационной системе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 (акта) и счет-фактуры или документа о приемке (акта).</w:t>
      </w:r>
    </w:p>
    <w:p w:rsidR="00457255" w:rsidRDefault="00457255" w:rsidP="00457255">
      <w:pPr>
        <w:autoSpaceDE w:val="0"/>
        <w:autoSpaceDN w:val="0"/>
        <w:adjustRightInd w:val="0"/>
        <w:ind w:firstLine="708"/>
        <w:jc w:val="both"/>
        <w:rPr>
          <w:sz w:val="26"/>
          <w:szCs w:val="26"/>
        </w:rPr>
      </w:pPr>
      <w:r>
        <w:rPr>
          <w:sz w:val="26"/>
          <w:szCs w:val="26"/>
        </w:rPr>
        <w:t>Поставщик обязан, одновременно с документами о приемке (актом) и счет-фактурой или документами о приемке (актом),  самостоятельно и (или) через представителя Поставщика представить Заказчику на бумажном носителе: Реестр выдачи Товара в двух экземплярах, а также по одному экземпляру документов: Акт приема-передачи Товара и Договор на каждого Получателя, отрывной талон к Направлению, выписка из электронного паспорта Товара не позднее 5 числа месяца, следующего за мес</w:t>
      </w:r>
      <w:r w:rsidR="003A234E">
        <w:rPr>
          <w:sz w:val="26"/>
          <w:szCs w:val="26"/>
        </w:rPr>
        <w:t>яцем, в котором поставлен Товар,</w:t>
      </w:r>
      <w:r w:rsidR="003A234E" w:rsidRPr="00E20318">
        <w:rPr>
          <w:sz w:val="26"/>
          <w:szCs w:val="26"/>
        </w:rPr>
        <w:t xml:space="preserve"> а в случае поставки Товара в декабре - не позднее 16 декабря 2024 года.</w:t>
      </w:r>
    </w:p>
    <w:p w:rsidR="00457255" w:rsidRDefault="00457255" w:rsidP="00457255">
      <w:pPr>
        <w:autoSpaceDE w:val="0"/>
        <w:autoSpaceDN w:val="0"/>
        <w:adjustRightInd w:val="0"/>
        <w:ind w:firstLine="708"/>
        <w:jc w:val="both"/>
        <w:rPr>
          <w:sz w:val="26"/>
          <w:szCs w:val="26"/>
        </w:rPr>
      </w:pPr>
      <w:r>
        <w:rPr>
          <w:sz w:val="26"/>
          <w:szCs w:val="26"/>
        </w:rPr>
        <w:t>Датой предоставления Заказчику документов на бумажном носителе считается:</w:t>
      </w:r>
    </w:p>
    <w:p w:rsidR="00457255" w:rsidRDefault="00457255" w:rsidP="00457255">
      <w:pPr>
        <w:ind w:firstLine="720"/>
        <w:jc w:val="both"/>
        <w:rPr>
          <w:sz w:val="26"/>
          <w:szCs w:val="26"/>
        </w:rPr>
      </w:pPr>
      <w:r>
        <w:rPr>
          <w:sz w:val="26"/>
          <w:szCs w:val="26"/>
        </w:rPr>
        <w:t>- отметка Заказчика о получ</w:t>
      </w:r>
      <w:r w:rsidR="00771A9A">
        <w:rPr>
          <w:sz w:val="26"/>
          <w:szCs w:val="26"/>
        </w:rPr>
        <w:t xml:space="preserve">ении соответствующих документов; </w:t>
      </w:r>
    </w:p>
    <w:p w:rsidR="00771A9A" w:rsidRPr="005E2E9F" w:rsidRDefault="00771A9A" w:rsidP="00457255">
      <w:pPr>
        <w:ind w:firstLine="720"/>
        <w:jc w:val="both"/>
        <w:rPr>
          <w:sz w:val="26"/>
          <w:szCs w:val="26"/>
        </w:rPr>
      </w:pPr>
      <w:bookmarkStart w:id="0" w:name="_GoBack"/>
      <w:r w:rsidRPr="005E2E9F">
        <w:rPr>
          <w:sz w:val="26"/>
          <w:szCs w:val="26"/>
        </w:rPr>
        <w:t>- отметка о получении документов почтовым отделением.</w:t>
      </w:r>
    </w:p>
    <w:bookmarkEnd w:id="0"/>
    <w:p w:rsidR="00457255" w:rsidRDefault="00457255" w:rsidP="00457255">
      <w:pPr>
        <w:ind w:firstLine="708"/>
        <w:jc w:val="both"/>
        <w:rPr>
          <w:sz w:val="26"/>
          <w:szCs w:val="26"/>
        </w:rPr>
      </w:pPr>
      <w:r>
        <w:rPr>
          <w:sz w:val="26"/>
          <w:szCs w:val="26"/>
        </w:rPr>
        <w:t>Оплата поставленного Товара осуществляется после размещения и подписания документа о приемке (акта) и счет-фактуры или документа о приемке (акта) в единой информационной системе.</w:t>
      </w:r>
    </w:p>
    <w:p w:rsidR="003A234E" w:rsidRPr="00E20318" w:rsidRDefault="00457255" w:rsidP="003A234E">
      <w:pPr>
        <w:autoSpaceDE w:val="0"/>
        <w:autoSpaceDN w:val="0"/>
        <w:ind w:firstLine="540"/>
        <w:jc w:val="both"/>
        <w:rPr>
          <w:sz w:val="26"/>
          <w:szCs w:val="26"/>
        </w:rPr>
      </w:pPr>
      <w:r>
        <w:rPr>
          <w:sz w:val="26"/>
          <w:szCs w:val="26"/>
        </w:rPr>
        <w:t xml:space="preserve"> </w:t>
      </w:r>
      <w:r w:rsidR="003A234E" w:rsidRPr="00E20318">
        <w:rPr>
          <w:sz w:val="26"/>
          <w:szCs w:val="26"/>
        </w:rPr>
        <w:t>Заказчик в срок не позднее 10 (десяти) рабочих дней, следующих за днем поступления документа о приемке (акта) и счет-фактуры или документа о приемке (акта), а в декабре</w:t>
      </w:r>
      <w:r w:rsidR="003A234E">
        <w:rPr>
          <w:sz w:val="26"/>
          <w:szCs w:val="26"/>
        </w:rPr>
        <w:t xml:space="preserve"> -</w:t>
      </w:r>
      <w:r w:rsidR="003A234E" w:rsidRPr="00E20318">
        <w:rPr>
          <w:sz w:val="26"/>
          <w:szCs w:val="26"/>
        </w:rPr>
        <w:t xml:space="preserve"> не позднее 18 декабря 2024 года осуществляет одно из следующих действий в единой информационной системе:</w:t>
      </w:r>
    </w:p>
    <w:p w:rsidR="00457255" w:rsidRDefault="00457255" w:rsidP="00457255">
      <w:pPr>
        <w:autoSpaceDE w:val="0"/>
        <w:autoSpaceDN w:val="0"/>
        <w:ind w:firstLine="720"/>
        <w:jc w:val="both"/>
        <w:rPr>
          <w:sz w:val="26"/>
          <w:szCs w:val="26"/>
        </w:rPr>
      </w:pPr>
      <w:r>
        <w:rPr>
          <w:sz w:val="26"/>
          <w:szCs w:val="26"/>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(акт) и счет-фактуру или документ о приемке (акт);</w:t>
      </w:r>
    </w:p>
    <w:p w:rsidR="00457255" w:rsidRDefault="00457255" w:rsidP="00457255">
      <w:pPr>
        <w:autoSpaceDE w:val="0"/>
        <w:autoSpaceDN w:val="0"/>
        <w:ind w:firstLine="708"/>
        <w:jc w:val="both"/>
        <w:rPr>
          <w:sz w:val="26"/>
          <w:szCs w:val="26"/>
        </w:rPr>
      </w:pPr>
      <w:r>
        <w:rPr>
          <w:sz w:val="26"/>
          <w:szCs w:val="26"/>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(акта) и счет-фактуры или документа о приемке (акта) с указанием причин такого отказа.</w:t>
      </w:r>
    </w:p>
    <w:p w:rsidR="00457255" w:rsidRDefault="00457255" w:rsidP="00457255">
      <w:pPr>
        <w:autoSpaceDE w:val="0"/>
        <w:autoSpaceDN w:val="0"/>
        <w:ind w:firstLine="720"/>
        <w:jc w:val="both"/>
        <w:rPr>
          <w:sz w:val="26"/>
          <w:szCs w:val="26"/>
        </w:rPr>
      </w:pPr>
      <w:r>
        <w:rPr>
          <w:sz w:val="26"/>
          <w:szCs w:val="26"/>
        </w:rPr>
        <w:t xml:space="preserve">Заказчик имеет право частично принять поставленный Товар с отражением информации о фактически принятом количестве Товара в единой информационной системе. </w:t>
      </w:r>
    </w:p>
    <w:p w:rsidR="00457255" w:rsidRDefault="00457255" w:rsidP="00457255">
      <w:pPr>
        <w:autoSpaceDE w:val="0"/>
        <w:autoSpaceDN w:val="0"/>
        <w:ind w:firstLine="709"/>
        <w:jc w:val="both"/>
        <w:rPr>
          <w:sz w:val="26"/>
          <w:szCs w:val="26"/>
        </w:rPr>
      </w:pPr>
      <w:r>
        <w:rPr>
          <w:color w:val="000000" w:themeColor="text1"/>
          <w:sz w:val="26"/>
          <w:szCs w:val="26"/>
        </w:rPr>
        <w:t>Документ о приемке (акт) и счет-фактура или документ о приемке (акт), или мотивированный отказ от приемки размещается Заказчиком в единой информационной системе в соответствии с ч.3 ст.103 Закона № 44-ФЗ.</w:t>
      </w:r>
      <w:r>
        <w:rPr>
          <w:sz w:val="26"/>
          <w:szCs w:val="26"/>
        </w:rPr>
        <w:t xml:space="preserve"> </w:t>
      </w:r>
    </w:p>
    <w:p w:rsidR="00457255" w:rsidRDefault="00457255" w:rsidP="00457255">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Датой приемки Заказчиком поставленного товара считается дата размещения в единой информационной системе документа о приемке </w:t>
      </w:r>
      <w:r>
        <w:rPr>
          <w:sz w:val="26"/>
          <w:szCs w:val="26"/>
        </w:rPr>
        <w:t xml:space="preserve">(акта) и счет-фактуры или </w:t>
      </w:r>
      <w:r>
        <w:rPr>
          <w:rFonts w:eastAsia="Calibri"/>
          <w:sz w:val="26"/>
          <w:szCs w:val="26"/>
          <w:lang w:eastAsia="en-US"/>
        </w:rPr>
        <w:t xml:space="preserve">документа о приемке </w:t>
      </w:r>
      <w:r>
        <w:rPr>
          <w:sz w:val="26"/>
          <w:szCs w:val="26"/>
        </w:rPr>
        <w:t>(акта)</w:t>
      </w:r>
      <w:r>
        <w:rPr>
          <w:rFonts w:eastAsia="Calibri"/>
          <w:sz w:val="26"/>
          <w:szCs w:val="26"/>
          <w:lang w:eastAsia="en-US"/>
        </w:rPr>
        <w:t>, подписанного Заказчиком.</w:t>
      </w:r>
    </w:p>
    <w:p w:rsidR="00457255" w:rsidRDefault="00457255" w:rsidP="00457255">
      <w:pPr>
        <w:autoSpaceDE w:val="0"/>
        <w:autoSpaceDN w:val="0"/>
        <w:ind w:firstLine="708"/>
        <w:jc w:val="both"/>
        <w:rPr>
          <w:sz w:val="26"/>
          <w:szCs w:val="26"/>
        </w:rPr>
      </w:pPr>
      <w:r>
        <w:rPr>
          <w:sz w:val="26"/>
          <w:szCs w:val="26"/>
        </w:rPr>
        <w:t xml:space="preserve">В случае получения Заказчиком мотивированного отказа от подписания документа о приемке (акта) и счет-фактуры или </w:t>
      </w:r>
      <w:r>
        <w:rPr>
          <w:rFonts w:eastAsia="Calibri"/>
          <w:sz w:val="26"/>
          <w:szCs w:val="26"/>
          <w:lang w:eastAsia="en-US"/>
        </w:rPr>
        <w:t xml:space="preserve">документа о приемке </w:t>
      </w:r>
      <w:r>
        <w:rPr>
          <w:sz w:val="26"/>
          <w:szCs w:val="26"/>
        </w:rPr>
        <w:t xml:space="preserve">(акта) в единой информационной системе Поставщик вправе устранить причины, указанные в таком мотивированном отказе, в установленном порядке. Не предоставление Поставщиком в </w:t>
      </w:r>
      <w:r>
        <w:rPr>
          <w:sz w:val="26"/>
          <w:szCs w:val="26"/>
        </w:rPr>
        <w:lastRenderedPageBreak/>
        <w:t xml:space="preserve">установленный срок необходимых надлежащим образом оформленных документов на бумажном носителе: Реестра выдачи Товара в двух экземплярах, Акта приема-передачи Товара и Договора на каждого Получателя, отрывного талона к Направлению, выписки из электронного паспорта Товара является основанием для размещения в единой информационной системе мотивированного отказа от подписания документа о приемке (акта) и счет-фактуры или </w:t>
      </w:r>
      <w:r>
        <w:rPr>
          <w:rFonts w:eastAsia="Calibri"/>
          <w:sz w:val="26"/>
          <w:szCs w:val="26"/>
          <w:lang w:eastAsia="en-US"/>
        </w:rPr>
        <w:t xml:space="preserve">документа о приемке </w:t>
      </w:r>
      <w:r>
        <w:rPr>
          <w:sz w:val="26"/>
          <w:szCs w:val="26"/>
        </w:rPr>
        <w:t>(акта).</w:t>
      </w:r>
    </w:p>
    <w:p w:rsidR="00457255" w:rsidRDefault="00457255" w:rsidP="00457255">
      <w:pPr>
        <w:ind w:firstLine="720"/>
        <w:jc w:val="both"/>
        <w:rPr>
          <w:sz w:val="26"/>
          <w:szCs w:val="26"/>
        </w:rPr>
      </w:pPr>
      <w:r>
        <w:rPr>
          <w:sz w:val="26"/>
          <w:szCs w:val="26"/>
        </w:rPr>
        <w:t xml:space="preserve">Для проверки исполнения обязательств, предусмотренных Контрактом, в части их соответствия условиям Контракта Заказчиком проводится экспертиза результатов исполнения Контракта (отдельного этапа исполнения Контракта) в соответствии с требованиями Федерального </w:t>
      </w:r>
      <w:hyperlink r:id="rId8" w:history="1">
        <w:r>
          <w:rPr>
            <w:rStyle w:val="a7"/>
            <w:color w:val="auto"/>
            <w:sz w:val="26"/>
            <w:szCs w:val="26"/>
            <w:u w:val="none"/>
          </w:rPr>
          <w:t>закона</w:t>
        </w:r>
      </w:hyperlink>
      <w:r>
        <w:rPr>
          <w:sz w:val="26"/>
          <w:szCs w:val="26"/>
        </w:rPr>
        <w:t xml:space="preserve"> от 05.04.2013</w:t>
      </w:r>
      <w:r w:rsidR="00914441">
        <w:rPr>
          <w:sz w:val="26"/>
          <w:szCs w:val="26"/>
        </w:rPr>
        <w:t xml:space="preserve"> </w:t>
      </w:r>
      <w:r>
        <w:rPr>
          <w:sz w:val="26"/>
          <w:szCs w:val="26"/>
        </w:rPr>
        <w:t>№ 44-ФЗ «О контрактной системе в сфере закупок товаров, работ, услуг для обеспечения государственных и муниципальных нужд».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вышеназванным Федеральным законом от 05.04.2013 № 44-ФЗ.</w:t>
      </w:r>
    </w:p>
    <w:p w:rsidR="00457255" w:rsidRDefault="00457255" w:rsidP="00457255">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При проведении экспертизы эксперты, экспертные организации имеют право запрашивать у Заказчика и Поставщика дополнительные материалы, относящиеся к условиям исполнения Контракта и отдельным этапам исполнения Контракта.</w:t>
      </w:r>
    </w:p>
    <w:p w:rsidR="00457255" w:rsidRDefault="00457255" w:rsidP="00457255">
      <w:pPr>
        <w:ind w:firstLine="741"/>
        <w:jc w:val="both"/>
        <w:rPr>
          <w:sz w:val="26"/>
          <w:szCs w:val="26"/>
        </w:rPr>
      </w:pPr>
      <w:r>
        <w:rPr>
          <w:sz w:val="26"/>
          <w:szCs w:val="26"/>
        </w:rPr>
        <w:t xml:space="preserve">Оплата поставленного Товара осуществляется Заказчиком на основании документа о приемке (акта) и счет-фактуры или </w:t>
      </w:r>
      <w:r>
        <w:rPr>
          <w:rFonts w:eastAsia="Calibri"/>
          <w:sz w:val="26"/>
          <w:szCs w:val="26"/>
          <w:lang w:eastAsia="en-US"/>
        </w:rPr>
        <w:t xml:space="preserve">документа о приемке </w:t>
      </w:r>
      <w:r>
        <w:rPr>
          <w:sz w:val="26"/>
          <w:szCs w:val="26"/>
        </w:rPr>
        <w:t xml:space="preserve">(акта) в течение </w:t>
      </w:r>
      <w:r>
        <w:rPr>
          <w:sz w:val="26"/>
          <w:szCs w:val="26"/>
        </w:rPr>
        <w:br/>
        <w:t>7 (семи) рабочих дней с даты их подписания Заказчиком.</w:t>
      </w:r>
    </w:p>
    <w:p w:rsidR="00457255" w:rsidRDefault="00457255" w:rsidP="00457255">
      <w:pPr>
        <w:ind w:firstLine="741"/>
        <w:jc w:val="both"/>
        <w:rPr>
          <w:sz w:val="26"/>
          <w:szCs w:val="26"/>
        </w:rPr>
      </w:pPr>
      <w:r>
        <w:rPr>
          <w:sz w:val="26"/>
          <w:szCs w:val="26"/>
        </w:rPr>
        <w:t xml:space="preserve">В случае ненадлежащего исполнения Поставщиком обязательств, предусмотренных Контрактом, в том числе нарушения срока поставки Товара по Контракту (этапу), Заказчик вправе произвести оплату поставленного по Контракту (этапу) Товара с учетом вычета рассчитанного в установленном законодательством Российской Федерации порядке размера неустойки (пени), штрафа. </w:t>
      </w:r>
    </w:p>
    <w:p w:rsidR="00457255" w:rsidRDefault="00457255" w:rsidP="00457255">
      <w:pPr>
        <w:ind w:firstLine="741"/>
        <w:jc w:val="both"/>
        <w:rPr>
          <w:sz w:val="26"/>
          <w:szCs w:val="26"/>
        </w:rPr>
      </w:pPr>
      <w:r>
        <w:rPr>
          <w:sz w:val="26"/>
          <w:szCs w:val="26"/>
        </w:rPr>
        <w:t xml:space="preserve">Оплата по настоящему Контракту производится в валюте Российской Федерации (российский рубль) </w:t>
      </w:r>
      <w:r w:rsidR="00A7598E" w:rsidRPr="00A7598E">
        <w:rPr>
          <w:sz w:val="26"/>
          <w:szCs w:val="26"/>
        </w:rPr>
        <w:t>за счет средств бюджета Фонда пенсионного и социального страхования Российской Федерации на обязательное социальное страхование от несчастных случаев на производстве и профессиональных заболеваний</w:t>
      </w:r>
      <w:r>
        <w:rPr>
          <w:sz w:val="26"/>
          <w:szCs w:val="26"/>
        </w:rPr>
        <w:t>.</w:t>
      </w:r>
    </w:p>
    <w:p w:rsidR="00457255" w:rsidRDefault="00457255" w:rsidP="00457255">
      <w:pPr>
        <w:widowControl w:val="0"/>
        <w:ind w:firstLine="708"/>
        <w:jc w:val="both"/>
        <w:rPr>
          <w:sz w:val="26"/>
          <w:szCs w:val="26"/>
        </w:rPr>
      </w:pPr>
      <w:r>
        <w:rPr>
          <w:sz w:val="26"/>
          <w:szCs w:val="26"/>
        </w:rPr>
        <w:t>Обязательства Заказчика по оплате поставленного Товара считаются исполненными с даты списания денежных средств со счета Заказчика.</w:t>
      </w:r>
    </w:p>
    <w:p w:rsidR="00457255" w:rsidRDefault="00457255" w:rsidP="00457255">
      <w:pPr>
        <w:pStyle w:val="af0"/>
        <w:ind w:firstLine="708"/>
        <w:rPr>
          <w:rFonts w:ascii="Times New Roman" w:hAnsi="Times New Roman" w:cs="Times New Roman"/>
          <w:sz w:val="26"/>
          <w:szCs w:val="26"/>
        </w:rPr>
      </w:pPr>
      <w:r>
        <w:rPr>
          <w:rFonts w:ascii="Times New Roman" w:hAnsi="Times New Roman" w:cs="Times New Roman"/>
          <w:sz w:val="26"/>
          <w:szCs w:val="26"/>
        </w:rPr>
        <w:t xml:space="preserve">Поставщик обязан передать Заказчику Акт сверки расчетов на бумажном носителе </w:t>
      </w:r>
      <w:r>
        <w:rPr>
          <w:rFonts w:ascii="Times New Roman" w:hAnsi="Times New Roman" w:cs="Times New Roman"/>
          <w:color w:val="auto"/>
          <w:sz w:val="26"/>
          <w:szCs w:val="26"/>
        </w:rPr>
        <w:t>не позднее 28 декабря 2024 года.</w:t>
      </w:r>
      <w:r>
        <w:rPr>
          <w:rFonts w:ascii="Times New Roman" w:hAnsi="Times New Roman" w:cs="Times New Roman"/>
          <w:sz w:val="26"/>
          <w:szCs w:val="26"/>
        </w:rPr>
        <w:t xml:space="preserve"> </w:t>
      </w:r>
    </w:p>
    <w:p w:rsidR="00457255" w:rsidRDefault="00457255" w:rsidP="00457255">
      <w:pPr>
        <w:suppressLineNumbers/>
        <w:ind w:firstLine="709"/>
        <w:jc w:val="both"/>
        <w:rPr>
          <w:sz w:val="26"/>
          <w:szCs w:val="26"/>
        </w:rPr>
      </w:pPr>
      <w:r>
        <w:rPr>
          <w:sz w:val="26"/>
          <w:szCs w:val="26"/>
        </w:rPr>
        <w:t>В случае, если в установленный срок Поставщик не предоставляет в адрес Заказчика подписанный Акт сверки расчетов, он составляется Заказчиком после проведения расчетов за поставленный Товар и направляется Поставщику на ознакомление. Акт сверки расчетов считается признанным Поставщиком без расхождений в редакции Заказчика.</w:t>
      </w:r>
    </w:p>
    <w:p w:rsidR="00457255" w:rsidRPr="00FA4235" w:rsidRDefault="00457255" w:rsidP="00FA4235">
      <w:pPr>
        <w:autoSpaceDE w:val="0"/>
        <w:autoSpaceDN w:val="0"/>
        <w:adjustRightInd w:val="0"/>
        <w:ind w:firstLine="720"/>
        <w:jc w:val="both"/>
        <w:rPr>
          <w:rFonts w:ascii="LiberationSerif" w:hAnsi="LiberationSerif" w:cs="LiberationSerif"/>
          <w:sz w:val="26"/>
          <w:szCs w:val="26"/>
        </w:rPr>
      </w:pPr>
    </w:p>
    <w:sectPr w:rsidR="00457255" w:rsidRPr="00FA4235" w:rsidSect="009938E2">
      <w:headerReference w:type="default" r:id="rId9"/>
      <w:pgSz w:w="11906" w:h="16838" w:code="9"/>
      <w:pgMar w:top="851" w:right="709" w:bottom="851"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5D8" w:rsidRDefault="00FA65D8" w:rsidP="004C6741">
      <w:r>
        <w:separator/>
      </w:r>
    </w:p>
  </w:endnote>
  <w:endnote w:type="continuationSeparator" w:id="0">
    <w:p w:rsidR="00FA65D8" w:rsidRDefault="00FA65D8" w:rsidP="004C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choolBookC">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5D8" w:rsidRDefault="00FA65D8" w:rsidP="004C6741">
      <w:r>
        <w:separator/>
      </w:r>
    </w:p>
  </w:footnote>
  <w:footnote w:type="continuationSeparator" w:id="0">
    <w:p w:rsidR="00FA65D8" w:rsidRDefault="00FA65D8" w:rsidP="004C6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55F" w:rsidRDefault="0015755F">
    <w:pPr>
      <w:pStyle w:val="a8"/>
      <w:jc w:val="center"/>
    </w:pPr>
    <w:r>
      <w:fldChar w:fldCharType="begin"/>
    </w:r>
    <w:r>
      <w:instrText>PAGE   \* MERGEFORMAT</w:instrText>
    </w:r>
    <w:r>
      <w:fldChar w:fldCharType="separate"/>
    </w:r>
    <w:r w:rsidR="005E2E9F">
      <w:rPr>
        <w:noProof/>
      </w:rPr>
      <w:t>8</w:t>
    </w:r>
    <w:r>
      <w:fldChar w:fldCharType="end"/>
    </w:r>
  </w:p>
  <w:p w:rsidR="0015755F" w:rsidRDefault="001575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
    <w:nsid w:val="348B6CE6"/>
    <w:multiLevelType w:val="hybridMultilevel"/>
    <w:tmpl w:val="0EBA3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C9"/>
    <w:rsid w:val="00003CE8"/>
    <w:rsid w:val="0000527F"/>
    <w:rsid w:val="00005E43"/>
    <w:rsid w:val="00006228"/>
    <w:rsid w:val="000079E5"/>
    <w:rsid w:val="0001182A"/>
    <w:rsid w:val="00012308"/>
    <w:rsid w:val="00013B79"/>
    <w:rsid w:val="0001493B"/>
    <w:rsid w:val="00015B44"/>
    <w:rsid w:val="00015F38"/>
    <w:rsid w:val="0001633E"/>
    <w:rsid w:val="00017DCA"/>
    <w:rsid w:val="00020A5C"/>
    <w:rsid w:val="000216FE"/>
    <w:rsid w:val="00022ACB"/>
    <w:rsid w:val="0002610B"/>
    <w:rsid w:val="0002680D"/>
    <w:rsid w:val="00026A2B"/>
    <w:rsid w:val="00026D72"/>
    <w:rsid w:val="00027D9F"/>
    <w:rsid w:val="00031D02"/>
    <w:rsid w:val="00031D5A"/>
    <w:rsid w:val="0003508C"/>
    <w:rsid w:val="000354DC"/>
    <w:rsid w:val="0003713E"/>
    <w:rsid w:val="00040861"/>
    <w:rsid w:val="00040C2E"/>
    <w:rsid w:val="00040C81"/>
    <w:rsid w:val="0004266F"/>
    <w:rsid w:val="00044628"/>
    <w:rsid w:val="00044D28"/>
    <w:rsid w:val="0004776A"/>
    <w:rsid w:val="00050788"/>
    <w:rsid w:val="000527E5"/>
    <w:rsid w:val="00053B9B"/>
    <w:rsid w:val="00054F2E"/>
    <w:rsid w:val="0005559E"/>
    <w:rsid w:val="00055CDA"/>
    <w:rsid w:val="00056568"/>
    <w:rsid w:val="0006165D"/>
    <w:rsid w:val="0006222C"/>
    <w:rsid w:val="00062FB9"/>
    <w:rsid w:val="00063148"/>
    <w:rsid w:val="00063957"/>
    <w:rsid w:val="00063D91"/>
    <w:rsid w:val="00066086"/>
    <w:rsid w:val="00067724"/>
    <w:rsid w:val="000700CB"/>
    <w:rsid w:val="000706DA"/>
    <w:rsid w:val="00074D90"/>
    <w:rsid w:val="00075542"/>
    <w:rsid w:val="00076547"/>
    <w:rsid w:val="00080717"/>
    <w:rsid w:val="00081161"/>
    <w:rsid w:val="0008250A"/>
    <w:rsid w:val="00083F4E"/>
    <w:rsid w:val="0008409E"/>
    <w:rsid w:val="000867DD"/>
    <w:rsid w:val="0009012D"/>
    <w:rsid w:val="0009035E"/>
    <w:rsid w:val="00090826"/>
    <w:rsid w:val="000908A9"/>
    <w:rsid w:val="0009306F"/>
    <w:rsid w:val="000A0A74"/>
    <w:rsid w:val="000A0C7C"/>
    <w:rsid w:val="000A2170"/>
    <w:rsid w:val="000A21CF"/>
    <w:rsid w:val="000A374A"/>
    <w:rsid w:val="000A385A"/>
    <w:rsid w:val="000B0515"/>
    <w:rsid w:val="000B137D"/>
    <w:rsid w:val="000B2188"/>
    <w:rsid w:val="000B22AC"/>
    <w:rsid w:val="000B2476"/>
    <w:rsid w:val="000B4BF2"/>
    <w:rsid w:val="000B4C5E"/>
    <w:rsid w:val="000B6C7B"/>
    <w:rsid w:val="000B6D69"/>
    <w:rsid w:val="000B77E7"/>
    <w:rsid w:val="000C0970"/>
    <w:rsid w:val="000C0C91"/>
    <w:rsid w:val="000C0D8D"/>
    <w:rsid w:val="000C0F19"/>
    <w:rsid w:val="000C1843"/>
    <w:rsid w:val="000C217D"/>
    <w:rsid w:val="000C2AEB"/>
    <w:rsid w:val="000C2E15"/>
    <w:rsid w:val="000C3141"/>
    <w:rsid w:val="000C4B09"/>
    <w:rsid w:val="000C5E21"/>
    <w:rsid w:val="000C60B8"/>
    <w:rsid w:val="000C647F"/>
    <w:rsid w:val="000C6835"/>
    <w:rsid w:val="000C6FB0"/>
    <w:rsid w:val="000C7D4F"/>
    <w:rsid w:val="000D1890"/>
    <w:rsid w:val="000D221B"/>
    <w:rsid w:val="000D570A"/>
    <w:rsid w:val="000D5FC3"/>
    <w:rsid w:val="000D6D8B"/>
    <w:rsid w:val="000E04C0"/>
    <w:rsid w:val="000E1270"/>
    <w:rsid w:val="000E374E"/>
    <w:rsid w:val="000E4058"/>
    <w:rsid w:val="000E68C5"/>
    <w:rsid w:val="000E7901"/>
    <w:rsid w:val="000E7D7D"/>
    <w:rsid w:val="000E7E35"/>
    <w:rsid w:val="000F00CF"/>
    <w:rsid w:val="000F0822"/>
    <w:rsid w:val="000F24A6"/>
    <w:rsid w:val="000F3A2D"/>
    <w:rsid w:val="000F72DD"/>
    <w:rsid w:val="001001ED"/>
    <w:rsid w:val="00100F0E"/>
    <w:rsid w:val="00101407"/>
    <w:rsid w:val="00102B8B"/>
    <w:rsid w:val="001073D2"/>
    <w:rsid w:val="00107DBE"/>
    <w:rsid w:val="001122E1"/>
    <w:rsid w:val="00112D04"/>
    <w:rsid w:val="001139DF"/>
    <w:rsid w:val="00113C58"/>
    <w:rsid w:val="00115DF1"/>
    <w:rsid w:val="0011711F"/>
    <w:rsid w:val="001173F7"/>
    <w:rsid w:val="001177BF"/>
    <w:rsid w:val="00120024"/>
    <w:rsid w:val="00120AEF"/>
    <w:rsid w:val="00120D96"/>
    <w:rsid w:val="001215E3"/>
    <w:rsid w:val="00121A95"/>
    <w:rsid w:val="00124A84"/>
    <w:rsid w:val="001257BE"/>
    <w:rsid w:val="0012692E"/>
    <w:rsid w:val="00126E8B"/>
    <w:rsid w:val="00130AA6"/>
    <w:rsid w:val="0013178B"/>
    <w:rsid w:val="001326DB"/>
    <w:rsid w:val="00133D64"/>
    <w:rsid w:val="00134EF5"/>
    <w:rsid w:val="00137764"/>
    <w:rsid w:val="00140C3F"/>
    <w:rsid w:val="00141992"/>
    <w:rsid w:val="001432AE"/>
    <w:rsid w:val="00143754"/>
    <w:rsid w:val="00144A89"/>
    <w:rsid w:val="00144C79"/>
    <w:rsid w:val="001456F6"/>
    <w:rsid w:val="00146708"/>
    <w:rsid w:val="001475F2"/>
    <w:rsid w:val="0015365F"/>
    <w:rsid w:val="00153C01"/>
    <w:rsid w:val="00154845"/>
    <w:rsid w:val="00155115"/>
    <w:rsid w:val="00156958"/>
    <w:rsid w:val="00156CD5"/>
    <w:rsid w:val="0015755F"/>
    <w:rsid w:val="001578E1"/>
    <w:rsid w:val="00160357"/>
    <w:rsid w:val="0016368F"/>
    <w:rsid w:val="001643FD"/>
    <w:rsid w:val="001653FE"/>
    <w:rsid w:val="0016695F"/>
    <w:rsid w:val="00167A15"/>
    <w:rsid w:val="0017046E"/>
    <w:rsid w:val="00170779"/>
    <w:rsid w:val="0017408A"/>
    <w:rsid w:val="00174A20"/>
    <w:rsid w:val="00175D14"/>
    <w:rsid w:val="00181B79"/>
    <w:rsid w:val="001834B7"/>
    <w:rsid w:val="001868F2"/>
    <w:rsid w:val="00187303"/>
    <w:rsid w:val="00190F25"/>
    <w:rsid w:val="001936B3"/>
    <w:rsid w:val="00194CA5"/>
    <w:rsid w:val="00195A1D"/>
    <w:rsid w:val="00196ABE"/>
    <w:rsid w:val="001A0288"/>
    <w:rsid w:val="001A079A"/>
    <w:rsid w:val="001A2942"/>
    <w:rsid w:val="001A468B"/>
    <w:rsid w:val="001A562B"/>
    <w:rsid w:val="001A569A"/>
    <w:rsid w:val="001A6B35"/>
    <w:rsid w:val="001A7855"/>
    <w:rsid w:val="001B0DCA"/>
    <w:rsid w:val="001B1817"/>
    <w:rsid w:val="001B2D13"/>
    <w:rsid w:val="001B3A6B"/>
    <w:rsid w:val="001B4A03"/>
    <w:rsid w:val="001B4D58"/>
    <w:rsid w:val="001B4FDA"/>
    <w:rsid w:val="001B746E"/>
    <w:rsid w:val="001B7A68"/>
    <w:rsid w:val="001C073E"/>
    <w:rsid w:val="001C07AE"/>
    <w:rsid w:val="001C1853"/>
    <w:rsid w:val="001C23FC"/>
    <w:rsid w:val="001C2C4C"/>
    <w:rsid w:val="001C3438"/>
    <w:rsid w:val="001C44A4"/>
    <w:rsid w:val="001C4F02"/>
    <w:rsid w:val="001C5562"/>
    <w:rsid w:val="001C5B64"/>
    <w:rsid w:val="001C6EE9"/>
    <w:rsid w:val="001C764D"/>
    <w:rsid w:val="001D0E1C"/>
    <w:rsid w:val="001D23AD"/>
    <w:rsid w:val="001D2FA2"/>
    <w:rsid w:val="001D4679"/>
    <w:rsid w:val="001D4994"/>
    <w:rsid w:val="001E188E"/>
    <w:rsid w:val="001E1FB6"/>
    <w:rsid w:val="001E2338"/>
    <w:rsid w:val="001E4E09"/>
    <w:rsid w:val="001E5F56"/>
    <w:rsid w:val="001E6A6C"/>
    <w:rsid w:val="001E6EF5"/>
    <w:rsid w:val="001E7B93"/>
    <w:rsid w:val="001E7EAA"/>
    <w:rsid w:val="001F0051"/>
    <w:rsid w:val="001F249A"/>
    <w:rsid w:val="001F249F"/>
    <w:rsid w:val="001F44BC"/>
    <w:rsid w:val="001F46E8"/>
    <w:rsid w:val="001F57FF"/>
    <w:rsid w:val="001F6955"/>
    <w:rsid w:val="00201080"/>
    <w:rsid w:val="00201E60"/>
    <w:rsid w:val="0020232B"/>
    <w:rsid w:val="00202A51"/>
    <w:rsid w:val="00202C59"/>
    <w:rsid w:val="0020360E"/>
    <w:rsid w:val="00204FE7"/>
    <w:rsid w:val="0020513D"/>
    <w:rsid w:val="00206808"/>
    <w:rsid w:val="00207ED7"/>
    <w:rsid w:val="00212606"/>
    <w:rsid w:val="00212954"/>
    <w:rsid w:val="00212E17"/>
    <w:rsid w:val="002134FD"/>
    <w:rsid w:val="0021355D"/>
    <w:rsid w:val="002147A6"/>
    <w:rsid w:val="00214E46"/>
    <w:rsid w:val="00215D5A"/>
    <w:rsid w:val="002166E5"/>
    <w:rsid w:val="002219B2"/>
    <w:rsid w:val="00221A37"/>
    <w:rsid w:val="002223E4"/>
    <w:rsid w:val="00222A9F"/>
    <w:rsid w:val="00223A7B"/>
    <w:rsid w:val="002241AA"/>
    <w:rsid w:val="00224951"/>
    <w:rsid w:val="00226DC0"/>
    <w:rsid w:val="00227D03"/>
    <w:rsid w:val="00230D16"/>
    <w:rsid w:val="002314DF"/>
    <w:rsid w:val="00231C6B"/>
    <w:rsid w:val="002407E6"/>
    <w:rsid w:val="00242CE6"/>
    <w:rsid w:val="00243157"/>
    <w:rsid w:val="0024345D"/>
    <w:rsid w:val="002443F6"/>
    <w:rsid w:val="002451FD"/>
    <w:rsid w:val="00246550"/>
    <w:rsid w:val="002465B0"/>
    <w:rsid w:val="00246B83"/>
    <w:rsid w:val="00246BE2"/>
    <w:rsid w:val="00246CD1"/>
    <w:rsid w:val="00252422"/>
    <w:rsid w:val="002536C6"/>
    <w:rsid w:val="00253DA6"/>
    <w:rsid w:val="0025445D"/>
    <w:rsid w:val="00256071"/>
    <w:rsid w:val="00257E17"/>
    <w:rsid w:val="002608CC"/>
    <w:rsid w:val="00260AE1"/>
    <w:rsid w:val="00262C26"/>
    <w:rsid w:val="002657C5"/>
    <w:rsid w:val="0026610F"/>
    <w:rsid w:val="00271A85"/>
    <w:rsid w:val="0027230B"/>
    <w:rsid w:val="002740DA"/>
    <w:rsid w:val="00275183"/>
    <w:rsid w:val="00276ABE"/>
    <w:rsid w:val="00276B45"/>
    <w:rsid w:val="00276EA5"/>
    <w:rsid w:val="0028046E"/>
    <w:rsid w:val="002826D6"/>
    <w:rsid w:val="00282A8E"/>
    <w:rsid w:val="00283D0D"/>
    <w:rsid w:val="00284494"/>
    <w:rsid w:val="00284FD2"/>
    <w:rsid w:val="002860FC"/>
    <w:rsid w:val="00286FD8"/>
    <w:rsid w:val="0029003C"/>
    <w:rsid w:val="002904E1"/>
    <w:rsid w:val="0029216B"/>
    <w:rsid w:val="002926AF"/>
    <w:rsid w:val="00293F82"/>
    <w:rsid w:val="00294595"/>
    <w:rsid w:val="002955FD"/>
    <w:rsid w:val="002969DF"/>
    <w:rsid w:val="00296EDB"/>
    <w:rsid w:val="002A175A"/>
    <w:rsid w:val="002A34E2"/>
    <w:rsid w:val="002A4E6D"/>
    <w:rsid w:val="002A68FB"/>
    <w:rsid w:val="002B0FAB"/>
    <w:rsid w:val="002B123C"/>
    <w:rsid w:val="002B18D2"/>
    <w:rsid w:val="002B26E8"/>
    <w:rsid w:val="002B37CD"/>
    <w:rsid w:val="002B416C"/>
    <w:rsid w:val="002B4A14"/>
    <w:rsid w:val="002B6C84"/>
    <w:rsid w:val="002C00A7"/>
    <w:rsid w:val="002C1BF8"/>
    <w:rsid w:val="002C1CBC"/>
    <w:rsid w:val="002C1F8D"/>
    <w:rsid w:val="002C3ADF"/>
    <w:rsid w:val="002C510A"/>
    <w:rsid w:val="002C5BEA"/>
    <w:rsid w:val="002D1717"/>
    <w:rsid w:val="002D345D"/>
    <w:rsid w:val="002D4AAD"/>
    <w:rsid w:val="002D5A93"/>
    <w:rsid w:val="002E093B"/>
    <w:rsid w:val="002E5FCA"/>
    <w:rsid w:val="002E67C8"/>
    <w:rsid w:val="002E6953"/>
    <w:rsid w:val="002F057C"/>
    <w:rsid w:val="002F1005"/>
    <w:rsid w:val="002F1BCC"/>
    <w:rsid w:val="002F1C12"/>
    <w:rsid w:val="002F1CB9"/>
    <w:rsid w:val="002F1F48"/>
    <w:rsid w:val="002F2D9F"/>
    <w:rsid w:val="002F35A0"/>
    <w:rsid w:val="002F6E02"/>
    <w:rsid w:val="002F70B5"/>
    <w:rsid w:val="002F7268"/>
    <w:rsid w:val="00301D4D"/>
    <w:rsid w:val="003026E4"/>
    <w:rsid w:val="00303F69"/>
    <w:rsid w:val="0030470C"/>
    <w:rsid w:val="0030470D"/>
    <w:rsid w:val="00304AEE"/>
    <w:rsid w:val="00305F11"/>
    <w:rsid w:val="00305F4F"/>
    <w:rsid w:val="003107B8"/>
    <w:rsid w:val="00312EC5"/>
    <w:rsid w:val="00314827"/>
    <w:rsid w:val="00315846"/>
    <w:rsid w:val="00315EF5"/>
    <w:rsid w:val="00316389"/>
    <w:rsid w:val="00320903"/>
    <w:rsid w:val="00320C94"/>
    <w:rsid w:val="00321D90"/>
    <w:rsid w:val="00322329"/>
    <w:rsid w:val="003225E7"/>
    <w:rsid w:val="00325F9F"/>
    <w:rsid w:val="00326FA2"/>
    <w:rsid w:val="00327BB6"/>
    <w:rsid w:val="00327FF9"/>
    <w:rsid w:val="00330C67"/>
    <w:rsid w:val="00330C69"/>
    <w:rsid w:val="00330DFA"/>
    <w:rsid w:val="003317FB"/>
    <w:rsid w:val="0033393D"/>
    <w:rsid w:val="0033491C"/>
    <w:rsid w:val="00334EF0"/>
    <w:rsid w:val="00335379"/>
    <w:rsid w:val="0033762C"/>
    <w:rsid w:val="00340EC8"/>
    <w:rsid w:val="00343464"/>
    <w:rsid w:val="00345719"/>
    <w:rsid w:val="0034593D"/>
    <w:rsid w:val="003468CC"/>
    <w:rsid w:val="00346FF7"/>
    <w:rsid w:val="00351247"/>
    <w:rsid w:val="00352AA8"/>
    <w:rsid w:val="00355387"/>
    <w:rsid w:val="00355A99"/>
    <w:rsid w:val="00355C12"/>
    <w:rsid w:val="003562FC"/>
    <w:rsid w:val="00357162"/>
    <w:rsid w:val="0035772C"/>
    <w:rsid w:val="00360ADD"/>
    <w:rsid w:val="00360D3E"/>
    <w:rsid w:val="0036356C"/>
    <w:rsid w:val="00363B8E"/>
    <w:rsid w:val="0036453D"/>
    <w:rsid w:val="00365471"/>
    <w:rsid w:val="003660D9"/>
    <w:rsid w:val="0036738C"/>
    <w:rsid w:val="00367577"/>
    <w:rsid w:val="00367C75"/>
    <w:rsid w:val="00367D52"/>
    <w:rsid w:val="00372DD1"/>
    <w:rsid w:val="00373D03"/>
    <w:rsid w:val="00374483"/>
    <w:rsid w:val="00375007"/>
    <w:rsid w:val="00375926"/>
    <w:rsid w:val="00375F69"/>
    <w:rsid w:val="003765CA"/>
    <w:rsid w:val="00381468"/>
    <w:rsid w:val="00383F8D"/>
    <w:rsid w:val="00384352"/>
    <w:rsid w:val="00385572"/>
    <w:rsid w:val="003861B8"/>
    <w:rsid w:val="003869A8"/>
    <w:rsid w:val="00387009"/>
    <w:rsid w:val="00387392"/>
    <w:rsid w:val="003876B1"/>
    <w:rsid w:val="0038784F"/>
    <w:rsid w:val="0039076C"/>
    <w:rsid w:val="00393092"/>
    <w:rsid w:val="003939B1"/>
    <w:rsid w:val="00396DE5"/>
    <w:rsid w:val="0039798C"/>
    <w:rsid w:val="00397A2B"/>
    <w:rsid w:val="003A0703"/>
    <w:rsid w:val="003A18AA"/>
    <w:rsid w:val="003A234E"/>
    <w:rsid w:val="003A3F86"/>
    <w:rsid w:val="003A4488"/>
    <w:rsid w:val="003A6A01"/>
    <w:rsid w:val="003A6CAA"/>
    <w:rsid w:val="003A70F1"/>
    <w:rsid w:val="003B18AB"/>
    <w:rsid w:val="003B306E"/>
    <w:rsid w:val="003B460D"/>
    <w:rsid w:val="003B73EF"/>
    <w:rsid w:val="003C163F"/>
    <w:rsid w:val="003C19D4"/>
    <w:rsid w:val="003C27AB"/>
    <w:rsid w:val="003C2D4B"/>
    <w:rsid w:val="003C4912"/>
    <w:rsid w:val="003C59CA"/>
    <w:rsid w:val="003C5A5E"/>
    <w:rsid w:val="003C61DC"/>
    <w:rsid w:val="003D1066"/>
    <w:rsid w:val="003D1274"/>
    <w:rsid w:val="003D2258"/>
    <w:rsid w:val="003D27D5"/>
    <w:rsid w:val="003D3EE6"/>
    <w:rsid w:val="003D51AD"/>
    <w:rsid w:val="003D6737"/>
    <w:rsid w:val="003E0510"/>
    <w:rsid w:val="003E0E41"/>
    <w:rsid w:val="003E107F"/>
    <w:rsid w:val="003E108B"/>
    <w:rsid w:val="003E128F"/>
    <w:rsid w:val="003E20D9"/>
    <w:rsid w:val="003E29D0"/>
    <w:rsid w:val="003E2A0D"/>
    <w:rsid w:val="003E381E"/>
    <w:rsid w:val="003E4A6E"/>
    <w:rsid w:val="003F0BC4"/>
    <w:rsid w:val="003F15CD"/>
    <w:rsid w:val="003F18BF"/>
    <w:rsid w:val="003F2832"/>
    <w:rsid w:val="003F2D8A"/>
    <w:rsid w:val="003F509C"/>
    <w:rsid w:val="003F7A48"/>
    <w:rsid w:val="00400D69"/>
    <w:rsid w:val="004032F7"/>
    <w:rsid w:val="00403378"/>
    <w:rsid w:val="004038D0"/>
    <w:rsid w:val="004059A9"/>
    <w:rsid w:val="00406153"/>
    <w:rsid w:val="00407978"/>
    <w:rsid w:val="00407C16"/>
    <w:rsid w:val="00412EF6"/>
    <w:rsid w:val="0041364B"/>
    <w:rsid w:val="00414833"/>
    <w:rsid w:val="0042070B"/>
    <w:rsid w:val="0042199F"/>
    <w:rsid w:val="00421AD6"/>
    <w:rsid w:val="00421FA2"/>
    <w:rsid w:val="00423499"/>
    <w:rsid w:val="00424EB3"/>
    <w:rsid w:val="004267FE"/>
    <w:rsid w:val="004269BB"/>
    <w:rsid w:val="00427759"/>
    <w:rsid w:val="00430B56"/>
    <w:rsid w:val="00431A0E"/>
    <w:rsid w:val="004328D5"/>
    <w:rsid w:val="00434534"/>
    <w:rsid w:val="00435C17"/>
    <w:rsid w:val="004361EC"/>
    <w:rsid w:val="004372B5"/>
    <w:rsid w:val="00444036"/>
    <w:rsid w:val="00444794"/>
    <w:rsid w:val="00445064"/>
    <w:rsid w:val="00446669"/>
    <w:rsid w:val="0045039A"/>
    <w:rsid w:val="00452558"/>
    <w:rsid w:val="004530F8"/>
    <w:rsid w:val="00453510"/>
    <w:rsid w:val="00453E7F"/>
    <w:rsid w:val="0045466C"/>
    <w:rsid w:val="004556F6"/>
    <w:rsid w:val="00456618"/>
    <w:rsid w:val="00456BD1"/>
    <w:rsid w:val="00457255"/>
    <w:rsid w:val="004610FF"/>
    <w:rsid w:val="00461417"/>
    <w:rsid w:val="00463DA3"/>
    <w:rsid w:val="00464F7D"/>
    <w:rsid w:val="004657BC"/>
    <w:rsid w:val="00472723"/>
    <w:rsid w:val="00473358"/>
    <w:rsid w:val="004746EC"/>
    <w:rsid w:val="004762C0"/>
    <w:rsid w:val="00476424"/>
    <w:rsid w:val="0047743F"/>
    <w:rsid w:val="004805D7"/>
    <w:rsid w:val="00483B06"/>
    <w:rsid w:val="004850F1"/>
    <w:rsid w:val="00494F90"/>
    <w:rsid w:val="004A0DF3"/>
    <w:rsid w:val="004A0E21"/>
    <w:rsid w:val="004A17F7"/>
    <w:rsid w:val="004A2092"/>
    <w:rsid w:val="004A2114"/>
    <w:rsid w:val="004A333B"/>
    <w:rsid w:val="004B2C29"/>
    <w:rsid w:val="004B2CAC"/>
    <w:rsid w:val="004B3C75"/>
    <w:rsid w:val="004B3E65"/>
    <w:rsid w:val="004B3FCE"/>
    <w:rsid w:val="004B464B"/>
    <w:rsid w:val="004B5656"/>
    <w:rsid w:val="004B66FE"/>
    <w:rsid w:val="004B6B60"/>
    <w:rsid w:val="004B6FF0"/>
    <w:rsid w:val="004B764A"/>
    <w:rsid w:val="004C2C87"/>
    <w:rsid w:val="004C6741"/>
    <w:rsid w:val="004D086B"/>
    <w:rsid w:val="004D4A34"/>
    <w:rsid w:val="004D58CE"/>
    <w:rsid w:val="004E12DF"/>
    <w:rsid w:val="004E36C6"/>
    <w:rsid w:val="004E3BCB"/>
    <w:rsid w:val="004E4CDE"/>
    <w:rsid w:val="004F0D0A"/>
    <w:rsid w:val="004F0E97"/>
    <w:rsid w:val="004F56D4"/>
    <w:rsid w:val="004F58C3"/>
    <w:rsid w:val="004F7857"/>
    <w:rsid w:val="00502030"/>
    <w:rsid w:val="00502498"/>
    <w:rsid w:val="0050290B"/>
    <w:rsid w:val="00503132"/>
    <w:rsid w:val="005046E6"/>
    <w:rsid w:val="005053F7"/>
    <w:rsid w:val="005113EA"/>
    <w:rsid w:val="00512396"/>
    <w:rsid w:val="00513D97"/>
    <w:rsid w:val="00513E58"/>
    <w:rsid w:val="00520849"/>
    <w:rsid w:val="00521102"/>
    <w:rsid w:val="00521185"/>
    <w:rsid w:val="00523F17"/>
    <w:rsid w:val="00524238"/>
    <w:rsid w:val="00526116"/>
    <w:rsid w:val="0053030D"/>
    <w:rsid w:val="00532D70"/>
    <w:rsid w:val="00534819"/>
    <w:rsid w:val="0053541D"/>
    <w:rsid w:val="005359E2"/>
    <w:rsid w:val="00536293"/>
    <w:rsid w:val="00536B9D"/>
    <w:rsid w:val="00540F0F"/>
    <w:rsid w:val="005418A1"/>
    <w:rsid w:val="00543402"/>
    <w:rsid w:val="005445AF"/>
    <w:rsid w:val="00545BC1"/>
    <w:rsid w:val="00546B3E"/>
    <w:rsid w:val="00550CE4"/>
    <w:rsid w:val="00551B20"/>
    <w:rsid w:val="0055425A"/>
    <w:rsid w:val="00554765"/>
    <w:rsid w:val="00555219"/>
    <w:rsid w:val="00555358"/>
    <w:rsid w:val="00555AAE"/>
    <w:rsid w:val="00556162"/>
    <w:rsid w:val="0056197F"/>
    <w:rsid w:val="00561E0B"/>
    <w:rsid w:val="005621D4"/>
    <w:rsid w:val="00565CA1"/>
    <w:rsid w:val="00567349"/>
    <w:rsid w:val="00570F96"/>
    <w:rsid w:val="005726D5"/>
    <w:rsid w:val="00573AF3"/>
    <w:rsid w:val="00573BD5"/>
    <w:rsid w:val="00573F78"/>
    <w:rsid w:val="00575EA0"/>
    <w:rsid w:val="00575EA5"/>
    <w:rsid w:val="005775F6"/>
    <w:rsid w:val="00580E90"/>
    <w:rsid w:val="0058209F"/>
    <w:rsid w:val="00582FDE"/>
    <w:rsid w:val="0058307C"/>
    <w:rsid w:val="005832BC"/>
    <w:rsid w:val="00583C7D"/>
    <w:rsid w:val="00585350"/>
    <w:rsid w:val="005853E6"/>
    <w:rsid w:val="0058712E"/>
    <w:rsid w:val="00587478"/>
    <w:rsid w:val="00592E93"/>
    <w:rsid w:val="0059331E"/>
    <w:rsid w:val="00593691"/>
    <w:rsid w:val="00593C1D"/>
    <w:rsid w:val="00593DBE"/>
    <w:rsid w:val="0059448A"/>
    <w:rsid w:val="00595F29"/>
    <w:rsid w:val="00596BD6"/>
    <w:rsid w:val="00596E3A"/>
    <w:rsid w:val="005A0AB1"/>
    <w:rsid w:val="005A1513"/>
    <w:rsid w:val="005A192F"/>
    <w:rsid w:val="005A3A25"/>
    <w:rsid w:val="005A4A9B"/>
    <w:rsid w:val="005A5AC3"/>
    <w:rsid w:val="005B0E5D"/>
    <w:rsid w:val="005B5133"/>
    <w:rsid w:val="005B67FF"/>
    <w:rsid w:val="005B7048"/>
    <w:rsid w:val="005C0834"/>
    <w:rsid w:val="005C08D4"/>
    <w:rsid w:val="005C091F"/>
    <w:rsid w:val="005C0CC0"/>
    <w:rsid w:val="005C1FBE"/>
    <w:rsid w:val="005C3966"/>
    <w:rsid w:val="005C5793"/>
    <w:rsid w:val="005C7102"/>
    <w:rsid w:val="005C735A"/>
    <w:rsid w:val="005D0339"/>
    <w:rsid w:val="005D1CA7"/>
    <w:rsid w:val="005D3650"/>
    <w:rsid w:val="005D49C7"/>
    <w:rsid w:val="005E123E"/>
    <w:rsid w:val="005E25F9"/>
    <w:rsid w:val="005E28FA"/>
    <w:rsid w:val="005E2B2C"/>
    <w:rsid w:val="005E2E9F"/>
    <w:rsid w:val="005E5C4E"/>
    <w:rsid w:val="005E6086"/>
    <w:rsid w:val="005E6189"/>
    <w:rsid w:val="005E750E"/>
    <w:rsid w:val="005E7588"/>
    <w:rsid w:val="005F130F"/>
    <w:rsid w:val="005F471D"/>
    <w:rsid w:val="005F5C89"/>
    <w:rsid w:val="005F5F60"/>
    <w:rsid w:val="005F6935"/>
    <w:rsid w:val="005F73A6"/>
    <w:rsid w:val="00600823"/>
    <w:rsid w:val="006024D6"/>
    <w:rsid w:val="006069FE"/>
    <w:rsid w:val="00606F40"/>
    <w:rsid w:val="006106EE"/>
    <w:rsid w:val="006108EC"/>
    <w:rsid w:val="00610A6A"/>
    <w:rsid w:val="00611859"/>
    <w:rsid w:val="00616192"/>
    <w:rsid w:val="006163B5"/>
    <w:rsid w:val="0061646C"/>
    <w:rsid w:val="006164E3"/>
    <w:rsid w:val="00617AF8"/>
    <w:rsid w:val="00620FA8"/>
    <w:rsid w:val="00621BDB"/>
    <w:rsid w:val="00622E29"/>
    <w:rsid w:val="006238C8"/>
    <w:rsid w:val="00624071"/>
    <w:rsid w:val="00624352"/>
    <w:rsid w:val="00625E6F"/>
    <w:rsid w:val="00626DD0"/>
    <w:rsid w:val="00627563"/>
    <w:rsid w:val="00630CA6"/>
    <w:rsid w:val="006323D5"/>
    <w:rsid w:val="0063378E"/>
    <w:rsid w:val="00636DFA"/>
    <w:rsid w:val="00636F6F"/>
    <w:rsid w:val="00637196"/>
    <w:rsid w:val="00640BB0"/>
    <w:rsid w:val="00644944"/>
    <w:rsid w:val="00644B41"/>
    <w:rsid w:val="00644CD5"/>
    <w:rsid w:val="00645899"/>
    <w:rsid w:val="00645D79"/>
    <w:rsid w:val="00646815"/>
    <w:rsid w:val="0064753E"/>
    <w:rsid w:val="006503B1"/>
    <w:rsid w:val="00650A9B"/>
    <w:rsid w:val="006520B8"/>
    <w:rsid w:val="006522A4"/>
    <w:rsid w:val="006541D2"/>
    <w:rsid w:val="00655026"/>
    <w:rsid w:val="00657D36"/>
    <w:rsid w:val="006613B5"/>
    <w:rsid w:val="0066313E"/>
    <w:rsid w:val="006633D4"/>
    <w:rsid w:val="00663549"/>
    <w:rsid w:val="006645F7"/>
    <w:rsid w:val="00664BDD"/>
    <w:rsid w:val="0066644C"/>
    <w:rsid w:val="00666728"/>
    <w:rsid w:val="006717E8"/>
    <w:rsid w:val="006722C1"/>
    <w:rsid w:val="0067283F"/>
    <w:rsid w:val="00673C7E"/>
    <w:rsid w:val="00675C9D"/>
    <w:rsid w:val="00676828"/>
    <w:rsid w:val="00677072"/>
    <w:rsid w:val="00681A95"/>
    <w:rsid w:val="00682803"/>
    <w:rsid w:val="006830CC"/>
    <w:rsid w:val="0068310D"/>
    <w:rsid w:val="00684265"/>
    <w:rsid w:val="006852E8"/>
    <w:rsid w:val="00685686"/>
    <w:rsid w:val="00686217"/>
    <w:rsid w:val="00686811"/>
    <w:rsid w:val="00690770"/>
    <w:rsid w:val="00690925"/>
    <w:rsid w:val="00690AE9"/>
    <w:rsid w:val="006924E9"/>
    <w:rsid w:val="006953BF"/>
    <w:rsid w:val="00695880"/>
    <w:rsid w:val="00696218"/>
    <w:rsid w:val="006973A2"/>
    <w:rsid w:val="006A113A"/>
    <w:rsid w:val="006A2F0C"/>
    <w:rsid w:val="006A391A"/>
    <w:rsid w:val="006A3BF2"/>
    <w:rsid w:val="006A3E3A"/>
    <w:rsid w:val="006A3FE5"/>
    <w:rsid w:val="006A4294"/>
    <w:rsid w:val="006A429E"/>
    <w:rsid w:val="006A5D20"/>
    <w:rsid w:val="006A69CE"/>
    <w:rsid w:val="006A7141"/>
    <w:rsid w:val="006A7621"/>
    <w:rsid w:val="006A7781"/>
    <w:rsid w:val="006B297E"/>
    <w:rsid w:val="006B5149"/>
    <w:rsid w:val="006B5F0B"/>
    <w:rsid w:val="006B6049"/>
    <w:rsid w:val="006B641A"/>
    <w:rsid w:val="006B7C6E"/>
    <w:rsid w:val="006C0F88"/>
    <w:rsid w:val="006C1CCE"/>
    <w:rsid w:val="006C1E6B"/>
    <w:rsid w:val="006C268F"/>
    <w:rsid w:val="006C6D12"/>
    <w:rsid w:val="006C6D57"/>
    <w:rsid w:val="006C714E"/>
    <w:rsid w:val="006C7A43"/>
    <w:rsid w:val="006D0537"/>
    <w:rsid w:val="006D1B5B"/>
    <w:rsid w:val="006D25FC"/>
    <w:rsid w:val="006D31EF"/>
    <w:rsid w:val="006D44C8"/>
    <w:rsid w:val="006D46F5"/>
    <w:rsid w:val="006D5D0C"/>
    <w:rsid w:val="006D6588"/>
    <w:rsid w:val="006E0225"/>
    <w:rsid w:val="006E0A52"/>
    <w:rsid w:val="006E1E7A"/>
    <w:rsid w:val="006E7B16"/>
    <w:rsid w:val="006F06A9"/>
    <w:rsid w:val="006F075E"/>
    <w:rsid w:val="006F1699"/>
    <w:rsid w:val="006F1A06"/>
    <w:rsid w:val="006F1FDE"/>
    <w:rsid w:val="006F4B05"/>
    <w:rsid w:val="006F4F6C"/>
    <w:rsid w:val="006F7BF5"/>
    <w:rsid w:val="006F7BF7"/>
    <w:rsid w:val="006F7E49"/>
    <w:rsid w:val="0070296B"/>
    <w:rsid w:val="007035A3"/>
    <w:rsid w:val="00704BC8"/>
    <w:rsid w:val="00711F34"/>
    <w:rsid w:val="007132CD"/>
    <w:rsid w:val="00714806"/>
    <w:rsid w:val="0071526B"/>
    <w:rsid w:val="00715A01"/>
    <w:rsid w:val="00716033"/>
    <w:rsid w:val="007205C6"/>
    <w:rsid w:val="00720C1D"/>
    <w:rsid w:val="00720DAF"/>
    <w:rsid w:val="00721613"/>
    <w:rsid w:val="00721FE0"/>
    <w:rsid w:val="00722837"/>
    <w:rsid w:val="00722F6D"/>
    <w:rsid w:val="007235ED"/>
    <w:rsid w:val="00723F51"/>
    <w:rsid w:val="007252FE"/>
    <w:rsid w:val="007258A6"/>
    <w:rsid w:val="007264CA"/>
    <w:rsid w:val="0073495B"/>
    <w:rsid w:val="00736532"/>
    <w:rsid w:val="00741A98"/>
    <w:rsid w:val="0074298E"/>
    <w:rsid w:val="00746AAD"/>
    <w:rsid w:val="0075006F"/>
    <w:rsid w:val="007509BD"/>
    <w:rsid w:val="007518BD"/>
    <w:rsid w:val="007526FE"/>
    <w:rsid w:val="007527A9"/>
    <w:rsid w:val="0075415F"/>
    <w:rsid w:val="00754B8E"/>
    <w:rsid w:val="00757315"/>
    <w:rsid w:val="007573E2"/>
    <w:rsid w:val="00760328"/>
    <w:rsid w:val="007629D9"/>
    <w:rsid w:val="00762BAC"/>
    <w:rsid w:val="007636F7"/>
    <w:rsid w:val="00764786"/>
    <w:rsid w:val="007676F0"/>
    <w:rsid w:val="00771A9A"/>
    <w:rsid w:val="00773CED"/>
    <w:rsid w:val="00776008"/>
    <w:rsid w:val="007768FC"/>
    <w:rsid w:val="00776941"/>
    <w:rsid w:val="00776E51"/>
    <w:rsid w:val="00784DE4"/>
    <w:rsid w:val="00785063"/>
    <w:rsid w:val="0078766B"/>
    <w:rsid w:val="0078798B"/>
    <w:rsid w:val="0079161D"/>
    <w:rsid w:val="0079244B"/>
    <w:rsid w:val="00792464"/>
    <w:rsid w:val="0079371D"/>
    <w:rsid w:val="00793D7A"/>
    <w:rsid w:val="00793DCA"/>
    <w:rsid w:val="0079703F"/>
    <w:rsid w:val="00797396"/>
    <w:rsid w:val="007A3652"/>
    <w:rsid w:val="007A3B98"/>
    <w:rsid w:val="007A52DB"/>
    <w:rsid w:val="007A7AD6"/>
    <w:rsid w:val="007A7E0D"/>
    <w:rsid w:val="007B09E2"/>
    <w:rsid w:val="007B0F99"/>
    <w:rsid w:val="007B505D"/>
    <w:rsid w:val="007B571C"/>
    <w:rsid w:val="007B588E"/>
    <w:rsid w:val="007B64CA"/>
    <w:rsid w:val="007B715A"/>
    <w:rsid w:val="007B732C"/>
    <w:rsid w:val="007C1244"/>
    <w:rsid w:val="007C2778"/>
    <w:rsid w:val="007C3EF9"/>
    <w:rsid w:val="007C410C"/>
    <w:rsid w:val="007C469C"/>
    <w:rsid w:val="007C5771"/>
    <w:rsid w:val="007C626C"/>
    <w:rsid w:val="007C7920"/>
    <w:rsid w:val="007C7942"/>
    <w:rsid w:val="007D4D62"/>
    <w:rsid w:val="007D732C"/>
    <w:rsid w:val="007D7CE0"/>
    <w:rsid w:val="007E2355"/>
    <w:rsid w:val="007E2AAB"/>
    <w:rsid w:val="007E34EE"/>
    <w:rsid w:val="007E3903"/>
    <w:rsid w:val="007E5DB3"/>
    <w:rsid w:val="007E6919"/>
    <w:rsid w:val="007F1AC6"/>
    <w:rsid w:val="007F35FE"/>
    <w:rsid w:val="007F4C11"/>
    <w:rsid w:val="007F56FE"/>
    <w:rsid w:val="007F62D2"/>
    <w:rsid w:val="007F650B"/>
    <w:rsid w:val="007F673A"/>
    <w:rsid w:val="008019D6"/>
    <w:rsid w:val="00804021"/>
    <w:rsid w:val="00804442"/>
    <w:rsid w:val="00805001"/>
    <w:rsid w:val="00805BB3"/>
    <w:rsid w:val="00805F19"/>
    <w:rsid w:val="008112FA"/>
    <w:rsid w:val="00813183"/>
    <w:rsid w:val="00813CAF"/>
    <w:rsid w:val="00815698"/>
    <w:rsid w:val="008156B6"/>
    <w:rsid w:val="008170C8"/>
    <w:rsid w:val="008213E2"/>
    <w:rsid w:val="00822E88"/>
    <w:rsid w:val="00823008"/>
    <w:rsid w:val="00823B6F"/>
    <w:rsid w:val="00824092"/>
    <w:rsid w:val="00826205"/>
    <w:rsid w:val="00831848"/>
    <w:rsid w:val="00832B4B"/>
    <w:rsid w:val="00835373"/>
    <w:rsid w:val="00835E26"/>
    <w:rsid w:val="00836198"/>
    <w:rsid w:val="008406B7"/>
    <w:rsid w:val="00841ACB"/>
    <w:rsid w:val="00841E40"/>
    <w:rsid w:val="008439C0"/>
    <w:rsid w:val="00843EF9"/>
    <w:rsid w:val="0084580B"/>
    <w:rsid w:val="008467C6"/>
    <w:rsid w:val="00847C86"/>
    <w:rsid w:val="00847E71"/>
    <w:rsid w:val="00850D5C"/>
    <w:rsid w:val="008514E8"/>
    <w:rsid w:val="00855984"/>
    <w:rsid w:val="00856F21"/>
    <w:rsid w:val="0085712A"/>
    <w:rsid w:val="008579C0"/>
    <w:rsid w:val="00861BC9"/>
    <w:rsid w:val="008630D1"/>
    <w:rsid w:val="008643ED"/>
    <w:rsid w:val="00864D5D"/>
    <w:rsid w:val="00866C31"/>
    <w:rsid w:val="00866E81"/>
    <w:rsid w:val="008679FC"/>
    <w:rsid w:val="0087469D"/>
    <w:rsid w:val="0087587D"/>
    <w:rsid w:val="00877F21"/>
    <w:rsid w:val="008801D4"/>
    <w:rsid w:val="00881EB3"/>
    <w:rsid w:val="008822FC"/>
    <w:rsid w:val="0088250E"/>
    <w:rsid w:val="00883B00"/>
    <w:rsid w:val="00884708"/>
    <w:rsid w:val="00884BF1"/>
    <w:rsid w:val="008851A9"/>
    <w:rsid w:val="0088525D"/>
    <w:rsid w:val="00885B2A"/>
    <w:rsid w:val="00886A4B"/>
    <w:rsid w:val="00887491"/>
    <w:rsid w:val="00890F10"/>
    <w:rsid w:val="00891254"/>
    <w:rsid w:val="00892BE9"/>
    <w:rsid w:val="00894F8F"/>
    <w:rsid w:val="00895ED6"/>
    <w:rsid w:val="00897860"/>
    <w:rsid w:val="008A0BD3"/>
    <w:rsid w:val="008A4985"/>
    <w:rsid w:val="008A4B97"/>
    <w:rsid w:val="008A5673"/>
    <w:rsid w:val="008A60BD"/>
    <w:rsid w:val="008A7815"/>
    <w:rsid w:val="008B0329"/>
    <w:rsid w:val="008B1E7C"/>
    <w:rsid w:val="008B2804"/>
    <w:rsid w:val="008B58D6"/>
    <w:rsid w:val="008B6C0D"/>
    <w:rsid w:val="008B7825"/>
    <w:rsid w:val="008C3406"/>
    <w:rsid w:val="008C5C52"/>
    <w:rsid w:val="008C7EA4"/>
    <w:rsid w:val="008D0276"/>
    <w:rsid w:val="008D2448"/>
    <w:rsid w:val="008D27AC"/>
    <w:rsid w:val="008D2FAB"/>
    <w:rsid w:val="008D4BDB"/>
    <w:rsid w:val="008D5757"/>
    <w:rsid w:val="008D6BC3"/>
    <w:rsid w:val="008D77D2"/>
    <w:rsid w:val="008D7BCF"/>
    <w:rsid w:val="008E2C4D"/>
    <w:rsid w:val="008E2C88"/>
    <w:rsid w:val="008E4A4E"/>
    <w:rsid w:val="008E4D9B"/>
    <w:rsid w:val="008E5B39"/>
    <w:rsid w:val="008E5C14"/>
    <w:rsid w:val="008E6927"/>
    <w:rsid w:val="008F078E"/>
    <w:rsid w:val="008F08CC"/>
    <w:rsid w:val="008F17E9"/>
    <w:rsid w:val="008F1886"/>
    <w:rsid w:val="008F1A9B"/>
    <w:rsid w:val="008F3848"/>
    <w:rsid w:val="008F644B"/>
    <w:rsid w:val="008F6AC4"/>
    <w:rsid w:val="00900CBC"/>
    <w:rsid w:val="00903120"/>
    <w:rsid w:val="00904A34"/>
    <w:rsid w:val="00905B8F"/>
    <w:rsid w:val="00905C0A"/>
    <w:rsid w:val="00906D9C"/>
    <w:rsid w:val="00907EFD"/>
    <w:rsid w:val="00912307"/>
    <w:rsid w:val="00912559"/>
    <w:rsid w:val="00912CAE"/>
    <w:rsid w:val="00913CBB"/>
    <w:rsid w:val="00914441"/>
    <w:rsid w:val="0091630F"/>
    <w:rsid w:val="0091743A"/>
    <w:rsid w:val="009234E5"/>
    <w:rsid w:val="009238DC"/>
    <w:rsid w:val="009258D6"/>
    <w:rsid w:val="009329E4"/>
    <w:rsid w:val="00932C3B"/>
    <w:rsid w:val="00933321"/>
    <w:rsid w:val="009346BF"/>
    <w:rsid w:val="00934EE0"/>
    <w:rsid w:val="00935E64"/>
    <w:rsid w:val="00940069"/>
    <w:rsid w:val="00940859"/>
    <w:rsid w:val="009421E9"/>
    <w:rsid w:val="00942ED6"/>
    <w:rsid w:val="00944076"/>
    <w:rsid w:val="0094414B"/>
    <w:rsid w:val="00944E16"/>
    <w:rsid w:val="009467CD"/>
    <w:rsid w:val="00946ED9"/>
    <w:rsid w:val="00947FA5"/>
    <w:rsid w:val="009503CA"/>
    <w:rsid w:val="00951C15"/>
    <w:rsid w:val="00953D8F"/>
    <w:rsid w:val="00953E22"/>
    <w:rsid w:val="00954489"/>
    <w:rsid w:val="00954D88"/>
    <w:rsid w:val="009558C4"/>
    <w:rsid w:val="00956212"/>
    <w:rsid w:val="0095740C"/>
    <w:rsid w:val="00957D16"/>
    <w:rsid w:val="00957D61"/>
    <w:rsid w:val="00960584"/>
    <w:rsid w:val="00960A16"/>
    <w:rsid w:val="00960E16"/>
    <w:rsid w:val="00962F34"/>
    <w:rsid w:val="009650D5"/>
    <w:rsid w:val="0096549E"/>
    <w:rsid w:val="00965E1B"/>
    <w:rsid w:val="0096726A"/>
    <w:rsid w:val="00971E2D"/>
    <w:rsid w:val="00971E37"/>
    <w:rsid w:val="00972B62"/>
    <w:rsid w:val="009734B0"/>
    <w:rsid w:val="009759AB"/>
    <w:rsid w:val="0097781E"/>
    <w:rsid w:val="009779AA"/>
    <w:rsid w:val="009808DD"/>
    <w:rsid w:val="00981F26"/>
    <w:rsid w:val="00984AA5"/>
    <w:rsid w:val="00985C9E"/>
    <w:rsid w:val="009863F3"/>
    <w:rsid w:val="00986E77"/>
    <w:rsid w:val="00987020"/>
    <w:rsid w:val="00990007"/>
    <w:rsid w:val="00990CC4"/>
    <w:rsid w:val="009938E2"/>
    <w:rsid w:val="00997F1B"/>
    <w:rsid w:val="009A0559"/>
    <w:rsid w:val="009A0E50"/>
    <w:rsid w:val="009A0F69"/>
    <w:rsid w:val="009A1C4F"/>
    <w:rsid w:val="009A470F"/>
    <w:rsid w:val="009A48EA"/>
    <w:rsid w:val="009A4CC9"/>
    <w:rsid w:val="009A5F4D"/>
    <w:rsid w:val="009A6060"/>
    <w:rsid w:val="009A77DA"/>
    <w:rsid w:val="009A7AFD"/>
    <w:rsid w:val="009B006C"/>
    <w:rsid w:val="009B0C7C"/>
    <w:rsid w:val="009B1A2C"/>
    <w:rsid w:val="009B363C"/>
    <w:rsid w:val="009B4008"/>
    <w:rsid w:val="009B4873"/>
    <w:rsid w:val="009B54EB"/>
    <w:rsid w:val="009C1AB3"/>
    <w:rsid w:val="009C2A7D"/>
    <w:rsid w:val="009C4415"/>
    <w:rsid w:val="009C6545"/>
    <w:rsid w:val="009C6803"/>
    <w:rsid w:val="009C6B96"/>
    <w:rsid w:val="009C7BFE"/>
    <w:rsid w:val="009D1A11"/>
    <w:rsid w:val="009D305D"/>
    <w:rsid w:val="009D361C"/>
    <w:rsid w:val="009D38AE"/>
    <w:rsid w:val="009D75AB"/>
    <w:rsid w:val="009D77E0"/>
    <w:rsid w:val="009D792D"/>
    <w:rsid w:val="009E18FD"/>
    <w:rsid w:val="009E24A1"/>
    <w:rsid w:val="009E2B0B"/>
    <w:rsid w:val="009E4C39"/>
    <w:rsid w:val="009E53B6"/>
    <w:rsid w:val="009F02E5"/>
    <w:rsid w:val="009F04F6"/>
    <w:rsid w:val="009F07DB"/>
    <w:rsid w:val="009F2EB3"/>
    <w:rsid w:val="009F2FE0"/>
    <w:rsid w:val="009F34B0"/>
    <w:rsid w:val="009F3B6F"/>
    <w:rsid w:val="009F496B"/>
    <w:rsid w:val="009F56D4"/>
    <w:rsid w:val="009F64B4"/>
    <w:rsid w:val="009F64C3"/>
    <w:rsid w:val="00A02900"/>
    <w:rsid w:val="00A04434"/>
    <w:rsid w:val="00A04850"/>
    <w:rsid w:val="00A12247"/>
    <w:rsid w:val="00A12564"/>
    <w:rsid w:val="00A12E54"/>
    <w:rsid w:val="00A14B1A"/>
    <w:rsid w:val="00A1654A"/>
    <w:rsid w:val="00A166AA"/>
    <w:rsid w:val="00A16981"/>
    <w:rsid w:val="00A200D9"/>
    <w:rsid w:val="00A20F21"/>
    <w:rsid w:val="00A218C1"/>
    <w:rsid w:val="00A237A3"/>
    <w:rsid w:val="00A24DDA"/>
    <w:rsid w:val="00A24F72"/>
    <w:rsid w:val="00A2694E"/>
    <w:rsid w:val="00A27893"/>
    <w:rsid w:val="00A27A1E"/>
    <w:rsid w:val="00A31478"/>
    <w:rsid w:val="00A325D9"/>
    <w:rsid w:val="00A34663"/>
    <w:rsid w:val="00A34B47"/>
    <w:rsid w:val="00A350F4"/>
    <w:rsid w:val="00A35B8A"/>
    <w:rsid w:val="00A414AF"/>
    <w:rsid w:val="00A41E7F"/>
    <w:rsid w:val="00A43340"/>
    <w:rsid w:val="00A44CDE"/>
    <w:rsid w:val="00A517E8"/>
    <w:rsid w:val="00A5188A"/>
    <w:rsid w:val="00A52CAD"/>
    <w:rsid w:val="00A537B2"/>
    <w:rsid w:val="00A55FDE"/>
    <w:rsid w:val="00A62076"/>
    <w:rsid w:val="00A62792"/>
    <w:rsid w:val="00A64C16"/>
    <w:rsid w:val="00A6616D"/>
    <w:rsid w:val="00A672CD"/>
    <w:rsid w:val="00A705B1"/>
    <w:rsid w:val="00A7437D"/>
    <w:rsid w:val="00A7598E"/>
    <w:rsid w:val="00A7652E"/>
    <w:rsid w:val="00A769AE"/>
    <w:rsid w:val="00A76EF8"/>
    <w:rsid w:val="00A823BD"/>
    <w:rsid w:val="00A8456C"/>
    <w:rsid w:val="00A876F6"/>
    <w:rsid w:val="00A90FD2"/>
    <w:rsid w:val="00A91558"/>
    <w:rsid w:val="00A9247F"/>
    <w:rsid w:val="00A93FBE"/>
    <w:rsid w:val="00A94E51"/>
    <w:rsid w:val="00A94EA1"/>
    <w:rsid w:val="00A95D5B"/>
    <w:rsid w:val="00A95EF8"/>
    <w:rsid w:val="00A97CE2"/>
    <w:rsid w:val="00AA1848"/>
    <w:rsid w:val="00AA24D8"/>
    <w:rsid w:val="00AA5860"/>
    <w:rsid w:val="00AB0440"/>
    <w:rsid w:val="00AB0863"/>
    <w:rsid w:val="00AB1589"/>
    <w:rsid w:val="00AB1AB9"/>
    <w:rsid w:val="00AB1B8F"/>
    <w:rsid w:val="00AB2E30"/>
    <w:rsid w:val="00AB304B"/>
    <w:rsid w:val="00AB3104"/>
    <w:rsid w:val="00AB3155"/>
    <w:rsid w:val="00AB6637"/>
    <w:rsid w:val="00AC0D2A"/>
    <w:rsid w:val="00AC1378"/>
    <w:rsid w:val="00AC14E7"/>
    <w:rsid w:val="00AC3E03"/>
    <w:rsid w:val="00AC4524"/>
    <w:rsid w:val="00AC5706"/>
    <w:rsid w:val="00AC65BD"/>
    <w:rsid w:val="00AC7120"/>
    <w:rsid w:val="00AC7512"/>
    <w:rsid w:val="00AC7A4F"/>
    <w:rsid w:val="00AD0E6C"/>
    <w:rsid w:val="00AD2CAA"/>
    <w:rsid w:val="00AD4BD7"/>
    <w:rsid w:val="00AD5A4D"/>
    <w:rsid w:val="00AD5DF1"/>
    <w:rsid w:val="00AD63F9"/>
    <w:rsid w:val="00AD7762"/>
    <w:rsid w:val="00AD7F73"/>
    <w:rsid w:val="00AE029F"/>
    <w:rsid w:val="00AE090E"/>
    <w:rsid w:val="00AE19DC"/>
    <w:rsid w:val="00AE1FE9"/>
    <w:rsid w:val="00AE21E4"/>
    <w:rsid w:val="00AE2286"/>
    <w:rsid w:val="00AE252F"/>
    <w:rsid w:val="00AE4382"/>
    <w:rsid w:val="00AE47F4"/>
    <w:rsid w:val="00AF1240"/>
    <w:rsid w:val="00AF2839"/>
    <w:rsid w:val="00AF2EBC"/>
    <w:rsid w:val="00AF31F6"/>
    <w:rsid w:val="00AF3974"/>
    <w:rsid w:val="00AF57EB"/>
    <w:rsid w:val="00AF68C5"/>
    <w:rsid w:val="00AF7253"/>
    <w:rsid w:val="00B001DD"/>
    <w:rsid w:val="00B02107"/>
    <w:rsid w:val="00B03160"/>
    <w:rsid w:val="00B047B7"/>
    <w:rsid w:val="00B049A6"/>
    <w:rsid w:val="00B11550"/>
    <w:rsid w:val="00B129A0"/>
    <w:rsid w:val="00B13F70"/>
    <w:rsid w:val="00B16AC0"/>
    <w:rsid w:val="00B17BF6"/>
    <w:rsid w:val="00B17C9A"/>
    <w:rsid w:val="00B20346"/>
    <w:rsid w:val="00B20F8B"/>
    <w:rsid w:val="00B213FE"/>
    <w:rsid w:val="00B22CC6"/>
    <w:rsid w:val="00B30DED"/>
    <w:rsid w:val="00B31CCF"/>
    <w:rsid w:val="00B33364"/>
    <w:rsid w:val="00B342AA"/>
    <w:rsid w:val="00B348A0"/>
    <w:rsid w:val="00B35270"/>
    <w:rsid w:val="00B36347"/>
    <w:rsid w:val="00B36869"/>
    <w:rsid w:val="00B36E24"/>
    <w:rsid w:val="00B37EB0"/>
    <w:rsid w:val="00B40183"/>
    <w:rsid w:val="00B41115"/>
    <w:rsid w:val="00B416E6"/>
    <w:rsid w:val="00B425C1"/>
    <w:rsid w:val="00B42D17"/>
    <w:rsid w:val="00B438FE"/>
    <w:rsid w:val="00B439A7"/>
    <w:rsid w:val="00B451EF"/>
    <w:rsid w:val="00B47A87"/>
    <w:rsid w:val="00B50AC6"/>
    <w:rsid w:val="00B516D7"/>
    <w:rsid w:val="00B526D1"/>
    <w:rsid w:val="00B53195"/>
    <w:rsid w:val="00B5515E"/>
    <w:rsid w:val="00B57EA9"/>
    <w:rsid w:val="00B60C35"/>
    <w:rsid w:val="00B61193"/>
    <w:rsid w:val="00B61521"/>
    <w:rsid w:val="00B621BD"/>
    <w:rsid w:val="00B63FDD"/>
    <w:rsid w:val="00B66017"/>
    <w:rsid w:val="00B67D7B"/>
    <w:rsid w:val="00B7038F"/>
    <w:rsid w:val="00B7041E"/>
    <w:rsid w:val="00B712DD"/>
    <w:rsid w:val="00B72649"/>
    <w:rsid w:val="00B739D8"/>
    <w:rsid w:val="00B76658"/>
    <w:rsid w:val="00B76A1A"/>
    <w:rsid w:val="00B76B0A"/>
    <w:rsid w:val="00B77536"/>
    <w:rsid w:val="00B7753D"/>
    <w:rsid w:val="00B80937"/>
    <w:rsid w:val="00B81978"/>
    <w:rsid w:val="00B82DDE"/>
    <w:rsid w:val="00B8328D"/>
    <w:rsid w:val="00B84602"/>
    <w:rsid w:val="00B85EDC"/>
    <w:rsid w:val="00B87FF5"/>
    <w:rsid w:val="00B91BDE"/>
    <w:rsid w:val="00B92465"/>
    <w:rsid w:val="00B93F5F"/>
    <w:rsid w:val="00BA011B"/>
    <w:rsid w:val="00BA0AED"/>
    <w:rsid w:val="00BA3BFE"/>
    <w:rsid w:val="00BA3C76"/>
    <w:rsid w:val="00BA3DB8"/>
    <w:rsid w:val="00BA500F"/>
    <w:rsid w:val="00BB0814"/>
    <w:rsid w:val="00BB1EE7"/>
    <w:rsid w:val="00BB3A7D"/>
    <w:rsid w:val="00BB4019"/>
    <w:rsid w:val="00BB50D6"/>
    <w:rsid w:val="00BB5A4A"/>
    <w:rsid w:val="00BC019E"/>
    <w:rsid w:val="00BC1E95"/>
    <w:rsid w:val="00BC2CC3"/>
    <w:rsid w:val="00BC541D"/>
    <w:rsid w:val="00BC58F3"/>
    <w:rsid w:val="00BC5916"/>
    <w:rsid w:val="00BC5E0F"/>
    <w:rsid w:val="00BD0D4C"/>
    <w:rsid w:val="00BD2030"/>
    <w:rsid w:val="00BD221D"/>
    <w:rsid w:val="00BD2BEE"/>
    <w:rsid w:val="00BD30EE"/>
    <w:rsid w:val="00BD4098"/>
    <w:rsid w:val="00BD54C2"/>
    <w:rsid w:val="00BD582F"/>
    <w:rsid w:val="00BD5C6D"/>
    <w:rsid w:val="00BE297A"/>
    <w:rsid w:val="00BE3B54"/>
    <w:rsid w:val="00BE5248"/>
    <w:rsid w:val="00BE595A"/>
    <w:rsid w:val="00BF4128"/>
    <w:rsid w:val="00BF470C"/>
    <w:rsid w:val="00BF4CC4"/>
    <w:rsid w:val="00BF4F2F"/>
    <w:rsid w:val="00C0082B"/>
    <w:rsid w:val="00C0222B"/>
    <w:rsid w:val="00C04ADA"/>
    <w:rsid w:val="00C07BD3"/>
    <w:rsid w:val="00C07EBD"/>
    <w:rsid w:val="00C1069A"/>
    <w:rsid w:val="00C1166B"/>
    <w:rsid w:val="00C13ED6"/>
    <w:rsid w:val="00C14353"/>
    <w:rsid w:val="00C16474"/>
    <w:rsid w:val="00C205EA"/>
    <w:rsid w:val="00C20C04"/>
    <w:rsid w:val="00C212EE"/>
    <w:rsid w:val="00C21A23"/>
    <w:rsid w:val="00C224CE"/>
    <w:rsid w:val="00C22EC0"/>
    <w:rsid w:val="00C22F93"/>
    <w:rsid w:val="00C279D6"/>
    <w:rsid w:val="00C30C5D"/>
    <w:rsid w:val="00C31099"/>
    <w:rsid w:val="00C31380"/>
    <w:rsid w:val="00C31CBA"/>
    <w:rsid w:val="00C32956"/>
    <w:rsid w:val="00C33270"/>
    <w:rsid w:val="00C3344F"/>
    <w:rsid w:val="00C33613"/>
    <w:rsid w:val="00C34C8C"/>
    <w:rsid w:val="00C351CB"/>
    <w:rsid w:val="00C42C7B"/>
    <w:rsid w:val="00C4527B"/>
    <w:rsid w:val="00C457F5"/>
    <w:rsid w:val="00C458A6"/>
    <w:rsid w:val="00C45F0C"/>
    <w:rsid w:val="00C4725F"/>
    <w:rsid w:val="00C4765D"/>
    <w:rsid w:val="00C47EC6"/>
    <w:rsid w:val="00C50CE8"/>
    <w:rsid w:val="00C52334"/>
    <w:rsid w:val="00C543B5"/>
    <w:rsid w:val="00C54F97"/>
    <w:rsid w:val="00C55871"/>
    <w:rsid w:val="00C5632A"/>
    <w:rsid w:val="00C572C3"/>
    <w:rsid w:val="00C57DE9"/>
    <w:rsid w:val="00C601A7"/>
    <w:rsid w:val="00C60D72"/>
    <w:rsid w:val="00C665FE"/>
    <w:rsid w:val="00C667E6"/>
    <w:rsid w:val="00C71689"/>
    <w:rsid w:val="00C72D63"/>
    <w:rsid w:val="00C7463E"/>
    <w:rsid w:val="00C76FA3"/>
    <w:rsid w:val="00C80EAE"/>
    <w:rsid w:val="00C80FAC"/>
    <w:rsid w:val="00C83538"/>
    <w:rsid w:val="00C8413C"/>
    <w:rsid w:val="00C84252"/>
    <w:rsid w:val="00C86E9C"/>
    <w:rsid w:val="00C87E87"/>
    <w:rsid w:val="00C90427"/>
    <w:rsid w:val="00C908E6"/>
    <w:rsid w:val="00C93827"/>
    <w:rsid w:val="00C93B20"/>
    <w:rsid w:val="00C94795"/>
    <w:rsid w:val="00C949E6"/>
    <w:rsid w:val="00C95B5D"/>
    <w:rsid w:val="00C95D5D"/>
    <w:rsid w:val="00C96C30"/>
    <w:rsid w:val="00C97D64"/>
    <w:rsid w:val="00CA14C4"/>
    <w:rsid w:val="00CA17CF"/>
    <w:rsid w:val="00CA1ECE"/>
    <w:rsid w:val="00CA21F0"/>
    <w:rsid w:val="00CA391A"/>
    <w:rsid w:val="00CA3A31"/>
    <w:rsid w:val="00CA3F66"/>
    <w:rsid w:val="00CA41FB"/>
    <w:rsid w:val="00CA6F34"/>
    <w:rsid w:val="00CA7BE3"/>
    <w:rsid w:val="00CB18E7"/>
    <w:rsid w:val="00CB2C3B"/>
    <w:rsid w:val="00CB45C7"/>
    <w:rsid w:val="00CB5901"/>
    <w:rsid w:val="00CB6092"/>
    <w:rsid w:val="00CB63DA"/>
    <w:rsid w:val="00CB669D"/>
    <w:rsid w:val="00CB6D05"/>
    <w:rsid w:val="00CB7409"/>
    <w:rsid w:val="00CB7FDC"/>
    <w:rsid w:val="00CC0045"/>
    <w:rsid w:val="00CC039B"/>
    <w:rsid w:val="00CC295E"/>
    <w:rsid w:val="00CC5C1A"/>
    <w:rsid w:val="00CC5F03"/>
    <w:rsid w:val="00CC608E"/>
    <w:rsid w:val="00CD13A9"/>
    <w:rsid w:val="00CD4F40"/>
    <w:rsid w:val="00CD537D"/>
    <w:rsid w:val="00CD691D"/>
    <w:rsid w:val="00CD713D"/>
    <w:rsid w:val="00CD7F38"/>
    <w:rsid w:val="00CE096C"/>
    <w:rsid w:val="00CE1E5F"/>
    <w:rsid w:val="00CE392D"/>
    <w:rsid w:val="00CE3BAE"/>
    <w:rsid w:val="00CE7CCD"/>
    <w:rsid w:val="00CE7E27"/>
    <w:rsid w:val="00CF3956"/>
    <w:rsid w:val="00CF6DA2"/>
    <w:rsid w:val="00CF75EA"/>
    <w:rsid w:val="00D00CEA"/>
    <w:rsid w:val="00D00E28"/>
    <w:rsid w:val="00D0360B"/>
    <w:rsid w:val="00D044E3"/>
    <w:rsid w:val="00D06814"/>
    <w:rsid w:val="00D06E3F"/>
    <w:rsid w:val="00D12503"/>
    <w:rsid w:val="00D126E1"/>
    <w:rsid w:val="00D128D6"/>
    <w:rsid w:val="00D12925"/>
    <w:rsid w:val="00D12ED3"/>
    <w:rsid w:val="00D13DF7"/>
    <w:rsid w:val="00D146C2"/>
    <w:rsid w:val="00D15DC2"/>
    <w:rsid w:val="00D16004"/>
    <w:rsid w:val="00D1673D"/>
    <w:rsid w:val="00D16920"/>
    <w:rsid w:val="00D21EDB"/>
    <w:rsid w:val="00D22A00"/>
    <w:rsid w:val="00D23DCD"/>
    <w:rsid w:val="00D31FD9"/>
    <w:rsid w:val="00D3278F"/>
    <w:rsid w:val="00D34194"/>
    <w:rsid w:val="00D347D5"/>
    <w:rsid w:val="00D34F61"/>
    <w:rsid w:val="00D3628B"/>
    <w:rsid w:val="00D36512"/>
    <w:rsid w:val="00D36968"/>
    <w:rsid w:val="00D36A37"/>
    <w:rsid w:val="00D373C0"/>
    <w:rsid w:val="00D37E1A"/>
    <w:rsid w:val="00D413E9"/>
    <w:rsid w:val="00D418A6"/>
    <w:rsid w:val="00D43CD9"/>
    <w:rsid w:val="00D45E9B"/>
    <w:rsid w:val="00D472B8"/>
    <w:rsid w:val="00D506FB"/>
    <w:rsid w:val="00D51386"/>
    <w:rsid w:val="00D521CB"/>
    <w:rsid w:val="00D523E9"/>
    <w:rsid w:val="00D5391A"/>
    <w:rsid w:val="00D5435A"/>
    <w:rsid w:val="00D5529F"/>
    <w:rsid w:val="00D5566F"/>
    <w:rsid w:val="00D55DB4"/>
    <w:rsid w:val="00D560AC"/>
    <w:rsid w:val="00D571C8"/>
    <w:rsid w:val="00D574E9"/>
    <w:rsid w:val="00D57DFE"/>
    <w:rsid w:val="00D601D2"/>
    <w:rsid w:val="00D62F96"/>
    <w:rsid w:val="00D64D88"/>
    <w:rsid w:val="00D65A03"/>
    <w:rsid w:val="00D66569"/>
    <w:rsid w:val="00D7163B"/>
    <w:rsid w:val="00D73109"/>
    <w:rsid w:val="00D74CF9"/>
    <w:rsid w:val="00D757E2"/>
    <w:rsid w:val="00D77321"/>
    <w:rsid w:val="00D81042"/>
    <w:rsid w:val="00D81130"/>
    <w:rsid w:val="00D82D9F"/>
    <w:rsid w:val="00D833C5"/>
    <w:rsid w:val="00D836F9"/>
    <w:rsid w:val="00D84F9C"/>
    <w:rsid w:val="00D91917"/>
    <w:rsid w:val="00D91FA3"/>
    <w:rsid w:val="00D92596"/>
    <w:rsid w:val="00D93215"/>
    <w:rsid w:val="00D93AA5"/>
    <w:rsid w:val="00D958D4"/>
    <w:rsid w:val="00D95DC2"/>
    <w:rsid w:val="00D96D8A"/>
    <w:rsid w:val="00DA0A72"/>
    <w:rsid w:val="00DA17AA"/>
    <w:rsid w:val="00DA1CE1"/>
    <w:rsid w:val="00DA245D"/>
    <w:rsid w:val="00DA30F1"/>
    <w:rsid w:val="00DA3F01"/>
    <w:rsid w:val="00DB04CA"/>
    <w:rsid w:val="00DB06A9"/>
    <w:rsid w:val="00DB10AA"/>
    <w:rsid w:val="00DB1E71"/>
    <w:rsid w:val="00DB31D4"/>
    <w:rsid w:val="00DB347F"/>
    <w:rsid w:val="00DB520B"/>
    <w:rsid w:val="00DB5943"/>
    <w:rsid w:val="00DB5FF6"/>
    <w:rsid w:val="00DB71A4"/>
    <w:rsid w:val="00DC001C"/>
    <w:rsid w:val="00DC2259"/>
    <w:rsid w:val="00DC438D"/>
    <w:rsid w:val="00DC66C5"/>
    <w:rsid w:val="00DC6D74"/>
    <w:rsid w:val="00DC7E97"/>
    <w:rsid w:val="00DD021D"/>
    <w:rsid w:val="00DE1CE8"/>
    <w:rsid w:val="00DE2284"/>
    <w:rsid w:val="00DF052C"/>
    <w:rsid w:val="00DF0C50"/>
    <w:rsid w:val="00DF2700"/>
    <w:rsid w:val="00DF36AC"/>
    <w:rsid w:val="00DF3EC2"/>
    <w:rsid w:val="00DF4DC1"/>
    <w:rsid w:val="00DF7FFB"/>
    <w:rsid w:val="00E00D84"/>
    <w:rsid w:val="00E03890"/>
    <w:rsid w:val="00E038EF"/>
    <w:rsid w:val="00E0555B"/>
    <w:rsid w:val="00E117F9"/>
    <w:rsid w:val="00E12387"/>
    <w:rsid w:val="00E12599"/>
    <w:rsid w:val="00E128D9"/>
    <w:rsid w:val="00E136F8"/>
    <w:rsid w:val="00E1559D"/>
    <w:rsid w:val="00E17F42"/>
    <w:rsid w:val="00E20E2E"/>
    <w:rsid w:val="00E21310"/>
    <w:rsid w:val="00E257A0"/>
    <w:rsid w:val="00E26FC9"/>
    <w:rsid w:val="00E30DE3"/>
    <w:rsid w:val="00E3127F"/>
    <w:rsid w:val="00E32D9D"/>
    <w:rsid w:val="00E41112"/>
    <w:rsid w:val="00E4325D"/>
    <w:rsid w:val="00E45044"/>
    <w:rsid w:val="00E45616"/>
    <w:rsid w:val="00E45742"/>
    <w:rsid w:val="00E4591E"/>
    <w:rsid w:val="00E45C24"/>
    <w:rsid w:val="00E4610B"/>
    <w:rsid w:val="00E470E6"/>
    <w:rsid w:val="00E50793"/>
    <w:rsid w:val="00E5132A"/>
    <w:rsid w:val="00E51751"/>
    <w:rsid w:val="00E51F09"/>
    <w:rsid w:val="00E5350B"/>
    <w:rsid w:val="00E54B3E"/>
    <w:rsid w:val="00E54C80"/>
    <w:rsid w:val="00E574FA"/>
    <w:rsid w:val="00E57978"/>
    <w:rsid w:val="00E63FCE"/>
    <w:rsid w:val="00E6508F"/>
    <w:rsid w:val="00E66249"/>
    <w:rsid w:val="00E666EE"/>
    <w:rsid w:val="00E6682E"/>
    <w:rsid w:val="00E6698B"/>
    <w:rsid w:val="00E67E95"/>
    <w:rsid w:val="00E71039"/>
    <w:rsid w:val="00E7127D"/>
    <w:rsid w:val="00E72EAF"/>
    <w:rsid w:val="00E74116"/>
    <w:rsid w:val="00E7480E"/>
    <w:rsid w:val="00E773FE"/>
    <w:rsid w:val="00E77492"/>
    <w:rsid w:val="00E8113D"/>
    <w:rsid w:val="00E812C9"/>
    <w:rsid w:val="00E82201"/>
    <w:rsid w:val="00E82951"/>
    <w:rsid w:val="00E82E2F"/>
    <w:rsid w:val="00E836D0"/>
    <w:rsid w:val="00E83C99"/>
    <w:rsid w:val="00E84AD9"/>
    <w:rsid w:val="00E9326D"/>
    <w:rsid w:val="00E93653"/>
    <w:rsid w:val="00E93F5F"/>
    <w:rsid w:val="00E94685"/>
    <w:rsid w:val="00E95342"/>
    <w:rsid w:val="00E95EB1"/>
    <w:rsid w:val="00E96C4F"/>
    <w:rsid w:val="00E96E6E"/>
    <w:rsid w:val="00EA0308"/>
    <w:rsid w:val="00EA1A37"/>
    <w:rsid w:val="00EA1B5F"/>
    <w:rsid w:val="00EA4E6B"/>
    <w:rsid w:val="00EA74A1"/>
    <w:rsid w:val="00EA7572"/>
    <w:rsid w:val="00EB1273"/>
    <w:rsid w:val="00EB1FDE"/>
    <w:rsid w:val="00EB3CB4"/>
    <w:rsid w:val="00EB4B79"/>
    <w:rsid w:val="00EB607B"/>
    <w:rsid w:val="00EB60F8"/>
    <w:rsid w:val="00EB661E"/>
    <w:rsid w:val="00EB6ABA"/>
    <w:rsid w:val="00EB6D81"/>
    <w:rsid w:val="00EC29F2"/>
    <w:rsid w:val="00EC34EA"/>
    <w:rsid w:val="00EC53C8"/>
    <w:rsid w:val="00EC54F2"/>
    <w:rsid w:val="00EC76DD"/>
    <w:rsid w:val="00EC7F3C"/>
    <w:rsid w:val="00ED0953"/>
    <w:rsid w:val="00ED0A63"/>
    <w:rsid w:val="00ED1095"/>
    <w:rsid w:val="00ED10B7"/>
    <w:rsid w:val="00ED1ADF"/>
    <w:rsid w:val="00ED266B"/>
    <w:rsid w:val="00ED2DA6"/>
    <w:rsid w:val="00ED3A9C"/>
    <w:rsid w:val="00ED52F1"/>
    <w:rsid w:val="00ED6B43"/>
    <w:rsid w:val="00EE248A"/>
    <w:rsid w:val="00EE308D"/>
    <w:rsid w:val="00EE395C"/>
    <w:rsid w:val="00EE44E9"/>
    <w:rsid w:val="00EE4681"/>
    <w:rsid w:val="00EE59FF"/>
    <w:rsid w:val="00EF0CF0"/>
    <w:rsid w:val="00EF2362"/>
    <w:rsid w:val="00EF3D4B"/>
    <w:rsid w:val="00EF4445"/>
    <w:rsid w:val="00EF521F"/>
    <w:rsid w:val="00EF5A29"/>
    <w:rsid w:val="00EF7433"/>
    <w:rsid w:val="00EF7478"/>
    <w:rsid w:val="00F000B4"/>
    <w:rsid w:val="00F04A47"/>
    <w:rsid w:val="00F04E3B"/>
    <w:rsid w:val="00F056BA"/>
    <w:rsid w:val="00F05716"/>
    <w:rsid w:val="00F05B5F"/>
    <w:rsid w:val="00F05E47"/>
    <w:rsid w:val="00F067FF"/>
    <w:rsid w:val="00F10498"/>
    <w:rsid w:val="00F10A18"/>
    <w:rsid w:val="00F1158E"/>
    <w:rsid w:val="00F126E1"/>
    <w:rsid w:val="00F13F2F"/>
    <w:rsid w:val="00F1555B"/>
    <w:rsid w:val="00F20224"/>
    <w:rsid w:val="00F204E7"/>
    <w:rsid w:val="00F2070E"/>
    <w:rsid w:val="00F2376D"/>
    <w:rsid w:val="00F23DAC"/>
    <w:rsid w:val="00F24283"/>
    <w:rsid w:val="00F25322"/>
    <w:rsid w:val="00F25709"/>
    <w:rsid w:val="00F25DE9"/>
    <w:rsid w:val="00F27DC3"/>
    <w:rsid w:val="00F301C4"/>
    <w:rsid w:val="00F34AC4"/>
    <w:rsid w:val="00F37A3E"/>
    <w:rsid w:val="00F44A73"/>
    <w:rsid w:val="00F44BB5"/>
    <w:rsid w:val="00F471BA"/>
    <w:rsid w:val="00F4770D"/>
    <w:rsid w:val="00F51171"/>
    <w:rsid w:val="00F51DA2"/>
    <w:rsid w:val="00F52646"/>
    <w:rsid w:val="00F528E3"/>
    <w:rsid w:val="00F52CD8"/>
    <w:rsid w:val="00F53175"/>
    <w:rsid w:val="00F53395"/>
    <w:rsid w:val="00F534F1"/>
    <w:rsid w:val="00F53512"/>
    <w:rsid w:val="00F54A89"/>
    <w:rsid w:val="00F60280"/>
    <w:rsid w:val="00F60804"/>
    <w:rsid w:val="00F609C8"/>
    <w:rsid w:val="00F60D74"/>
    <w:rsid w:val="00F61CAE"/>
    <w:rsid w:val="00F67C3E"/>
    <w:rsid w:val="00F700A0"/>
    <w:rsid w:val="00F70A8E"/>
    <w:rsid w:val="00F71040"/>
    <w:rsid w:val="00F71BD7"/>
    <w:rsid w:val="00F728E3"/>
    <w:rsid w:val="00F72FBD"/>
    <w:rsid w:val="00F73E1D"/>
    <w:rsid w:val="00F75579"/>
    <w:rsid w:val="00F82DCF"/>
    <w:rsid w:val="00F832E1"/>
    <w:rsid w:val="00F839CD"/>
    <w:rsid w:val="00F8541A"/>
    <w:rsid w:val="00F85E99"/>
    <w:rsid w:val="00F87082"/>
    <w:rsid w:val="00F91A6A"/>
    <w:rsid w:val="00F944B6"/>
    <w:rsid w:val="00F94A00"/>
    <w:rsid w:val="00F95B1A"/>
    <w:rsid w:val="00F97E0E"/>
    <w:rsid w:val="00FA2BAB"/>
    <w:rsid w:val="00FA4235"/>
    <w:rsid w:val="00FA43A1"/>
    <w:rsid w:val="00FA4474"/>
    <w:rsid w:val="00FA5321"/>
    <w:rsid w:val="00FA63F9"/>
    <w:rsid w:val="00FA65D8"/>
    <w:rsid w:val="00FB2086"/>
    <w:rsid w:val="00FB417C"/>
    <w:rsid w:val="00FB59F1"/>
    <w:rsid w:val="00FB7CEE"/>
    <w:rsid w:val="00FC1530"/>
    <w:rsid w:val="00FC27A4"/>
    <w:rsid w:val="00FC2C0D"/>
    <w:rsid w:val="00FC3749"/>
    <w:rsid w:val="00FC46ED"/>
    <w:rsid w:val="00FC485E"/>
    <w:rsid w:val="00FC4C25"/>
    <w:rsid w:val="00FC4EBC"/>
    <w:rsid w:val="00FC7F1A"/>
    <w:rsid w:val="00FD2283"/>
    <w:rsid w:val="00FD28CE"/>
    <w:rsid w:val="00FD33C1"/>
    <w:rsid w:val="00FD4099"/>
    <w:rsid w:val="00FD41A1"/>
    <w:rsid w:val="00FD4653"/>
    <w:rsid w:val="00FD5443"/>
    <w:rsid w:val="00FD545E"/>
    <w:rsid w:val="00FD649C"/>
    <w:rsid w:val="00FD7E78"/>
    <w:rsid w:val="00FD7F61"/>
    <w:rsid w:val="00FE2400"/>
    <w:rsid w:val="00FE2EAC"/>
    <w:rsid w:val="00FE303C"/>
    <w:rsid w:val="00FE3619"/>
    <w:rsid w:val="00FE511C"/>
    <w:rsid w:val="00FE6C25"/>
    <w:rsid w:val="00FE715A"/>
    <w:rsid w:val="00FE75BC"/>
    <w:rsid w:val="00FE7D90"/>
    <w:rsid w:val="00FF2E93"/>
    <w:rsid w:val="00FF36F1"/>
    <w:rsid w:val="00FF4212"/>
    <w:rsid w:val="00FF49D7"/>
    <w:rsid w:val="00FF5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4FF558-8717-49A0-A445-FF9A0193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sz w:val="28"/>
    </w:rPr>
  </w:style>
  <w:style w:type="paragraph" w:styleId="2">
    <w:name w:val="Body Text 2"/>
    <w:basedOn w:val="a"/>
    <w:pPr>
      <w:jc w:val="center"/>
    </w:pPr>
    <w:rPr>
      <w:sz w:val="24"/>
    </w:rPr>
  </w:style>
  <w:style w:type="paragraph" w:styleId="a4">
    <w:name w:val="Body Text Indent"/>
    <w:basedOn w:val="a"/>
    <w:rsid w:val="00D96D8A"/>
    <w:pPr>
      <w:spacing w:after="120"/>
      <w:ind w:left="283"/>
    </w:pPr>
  </w:style>
  <w:style w:type="paragraph" w:styleId="a5">
    <w:name w:val="Balloon Text"/>
    <w:basedOn w:val="a"/>
    <w:link w:val="a6"/>
    <w:rsid w:val="000C6FB0"/>
    <w:rPr>
      <w:rFonts w:ascii="Tahoma" w:hAnsi="Tahoma" w:cs="Tahoma"/>
      <w:sz w:val="16"/>
      <w:szCs w:val="16"/>
    </w:rPr>
  </w:style>
  <w:style w:type="character" w:customStyle="1" w:styleId="a6">
    <w:name w:val="Текст выноски Знак"/>
    <w:link w:val="a5"/>
    <w:rsid w:val="000C6FB0"/>
    <w:rPr>
      <w:rFonts w:ascii="Tahoma" w:hAnsi="Tahoma" w:cs="Tahoma"/>
      <w:sz w:val="16"/>
      <w:szCs w:val="16"/>
    </w:rPr>
  </w:style>
  <w:style w:type="character" w:styleId="a7">
    <w:name w:val="Hyperlink"/>
    <w:rsid w:val="00C47EC6"/>
    <w:rPr>
      <w:color w:val="0000FF"/>
      <w:u w:val="single"/>
    </w:rPr>
  </w:style>
  <w:style w:type="paragraph" w:styleId="a8">
    <w:name w:val="header"/>
    <w:basedOn w:val="a"/>
    <w:link w:val="a9"/>
    <w:rsid w:val="004C6741"/>
    <w:pPr>
      <w:tabs>
        <w:tab w:val="center" w:pos="4677"/>
        <w:tab w:val="right" w:pos="9355"/>
      </w:tabs>
    </w:pPr>
  </w:style>
  <w:style w:type="character" w:customStyle="1" w:styleId="a9">
    <w:name w:val="Верхний колонтитул Знак"/>
    <w:basedOn w:val="a0"/>
    <w:link w:val="a8"/>
    <w:uiPriority w:val="99"/>
    <w:rsid w:val="004C6741"/>
  </w:style>
  <w:style w:type="paragraph" w:styleId="aa">
    <w:name w:val="footer"/>
    <w:basedOn w:val="a"/>
    <w:link w:val="ab"/>
    <w:rsid w:val="004C6741"/>
    <w:pPr>
      <w:tabs>
        <w:tab w:val="center" w:pos="4677"/>
        <w:tab w:val="right" w:pos="9355"/>
      </w:tabs>
    </w:pPr>
  </w:style>
  <w:style w:type="character" w:customStyle="1" w:styleId="ab">
    <w:name w:val="Нижний колонтитул Знак"/>
    <w:basedOn w:val="a0"/>
    <w:link w:val="aa"/>
    <w:rsid w:val="004C6741"/>
  </w:style>
  <w:style w:type="character" w:styleId="ac">
    <w:name w:val="page number"/>
    <w:basedOn w:val="a0"/>
    <w:rsid w:val="00B17C9A"/>
  </w:style>
  <w:style w:type="paragraph" w:customStyle="1" w:styleId="-">
    <w:name w:val="Контракт-раздел"/>
    <w:basedOn w:val="a"/>
    <w:next w:val="-0"/>
    <w:rsid w:val="00B17C9A"/>
    <w:pPr>
      <w:keepNext/>
      <w:numPr>
        <w:numId w:val="1"/>
      </w:numPr>
      <w:tabs>
        <w:tab w:val="left" w:pos="540"/>
      </w:tabs>
      <w:suppressAutoHyphens/>
      <w:spacing w:before="360" w:after="120"/>
      <w:jc w:val="center"/>
      <w:outlineLvl w:val="3"/>
    </w:pPr>
    <w:rPr>
      <w:b/>
      <w:bCs/>
      <w:caps/>
      <w:smallCaps/>
      <w:sz w:val="28"/>
      <w:szCs w:val="28"/>
    </w:rPr>
  </w:style>
  <w:style w:type="paragraph" w:customStyle="1" w:styleId="-0">
    <w:name w:val="Контракт-пункт"/>
    <w:basedOn w:val="a"/>
    <w:qFormat/>
    <w:rsid w:val="00B17C9A"/>
    <w:pPr>
      <w:numPr>
        <w:ilvl w:val="1"/>
        <w:numId w:val="1"/>
      </w:numPr>
      <w:jc w:val="both"/>
    </w:pPr>
    <w:rPr>
      <w:sz w:val="28"/>
      <w:szCs w:val="28"/>
    </w:rPr>
  </w:style>
  <w:style w:type="paragraph" w:customStyle="1" w:styleId="-1">
    <w:name w:val="Контракт-подпункт"/>
    <w:basedOn w:val="a"/>
    <w:rsid w:val="00B17C9A"/>
    <w:pPr>
      <w:numPr>
        <w:ilvl w:val="2"/>
        <w:numId w:val="1"/>
      </w:numPr>
      <w:jc w:val="both"/>
    </w:pPr>
    <w:rPr>
      <w:sz w:val="28"/>
      <w:szCs w:val="28"/>
    </w:rPr>
  </w:style>
  <w:style w:type="paragraph" w:customStyle="1" w:styleId="-2">
    <w:name w:val="Контракт-подподпункт"/>
    <w:basedOn w:val="a"/>
    <w:rsid w:val="00B17C9A"/>
    <w:pPr>
      <w:numPr>
        <w:ilvl w:val="3"/>
        <w:numId w:val="1"/>
      </w:numPr>
      <w:jc w:val="both"/>
    </w:pPr>
    <w:rPr>
      <w:sz w:val="28"/>
      <w:szCs w:val="28"/>
    </w:rPr>
  </w:style>
  <w:style w:type="paragraph" w:customStyle="1" w:styleId="ad">
    <w:name w:val="Подподпункт"/>
    <w:basedOn w:val="a"/>
    <w:rsid w:val="00B17C9A"/>
    <w:pPr>
      <w:tabs>
        <w:tab w:val="num" w:pos="1701"/>
      </w:tabs>
      <w:ind w:left="1701" w:hanging="567"/>
      <w:jc w:val="both"/>
    </w:pPr>
    <w:rPr>
      <w:sz w:val="28"/>
      <w:szCs w:val="28"/>
    </w:rPr>
  </w:style>
  <w:style w:type="paragraph" w:customStyle="1" w:styleId="af0">
    <w:name w:val="af0"/>
    <w:qFormat/>
    <w:rsid w:val="00407C16"/>
    <w:pPr>
      <w:autoSpaceDE w:val="0"/>
      <w:autoSpaceDN w:val="0"/>
      <w:jc w:val="both"/>
    </w:pPr>
    <w:rPr>
      <w:rFonts w:ascii="SchoolBookC" w:hAnsi="SchoolBookC" w:cs="SchoolBookC"/>
      <w:color w:val="000000"/>
      <w:sz w:val="24"/>
      <w:szCs w:val="24"/>
    </w:rPr>
  </w:style>
  <w:style w:type="paragraph" w:customStyle="1" w:styleId="ae">
    <w:name w:val="Базовый"/>
    <w:rsid w:val="003F7A48"/>
    <w:pPr>
      <w:tabs>
        <w:tab w:val="left" w:pos="709"/>
      </w:tabs>
      <w:suppressAutoHyphens/>
      <w:spacing w:line="100" w:lineRule="atLeast"/>
    </w:pPr>
    <w:rPr>
      <w:rFonts w:eastAsia="Lucida Sans Unicode" w:cs="Tahoma"/>
      <w:color w:val="000000"/>
      <w:sz w:val="24"/>
      <w:szCs w:val="24"/>
      <w:lang w:eastAsia="en-US" w:bidi="en-US"/>
    </w:rPr>
  </w:style>
  <w:style w:type="character" w:customStyle="1" w:styleId="FontStyle11">
    <w:name w:val="Font Style11"/>
    <w:uiPriority w:val="99"/>
    <w:rsid w:val="00421FA2"/>
    <w:rPr>
      <w:rFonts w:ascii="Times New Roman" w:hAnsi="Times New Roman"/>
      <w:sz w:val="22"/>
    </w:rPr>
  </w:style>
  <w:style w:type="character" w:customStyle="1" w:styleId="FontStyle12">
    <w:name w:val="Font Style12"/>
    <w:uiPriority w:val="99"/>
    <w:rsid w:val="00421FA2"/>
    <w:rPr>
      <w:rFonts w:ascii="Times New Roman" w:hAnsi="Times New Roman"/>
      <w:b/>
      <w:sz w:val="22"/>
    </w:rPr>
  </w:style>
  <w:style w:type="paragraph" w:styleId="af">
    <w:name w:val="List Paragraph"/>
    <w:basedOn w:val="a"/>
    <w:uiPriority w:val="34"/>
    <w:qFormat/>
    <w:rsid w:val="007B732C"/>
    <w:pPr>
      <w:ind w:left="720"/>
      <w:contextualSpacing/>
    </w:pPr>
  </w:style>
  <w:style w:type="paragraph" w:styleId="af1">
    <w:name w:val="No Spacing"/>
    <w:link w:val="af2"/>
    <w:uiPriority w:val="99"/>
    <w:qFormat/>
    <w:rsid w:val="008A7815"/>
  </w:style>
  <w:style w:type="character" w:customStyle="1" w:styleId="af2">
    <w:name w:val="Без интервала Знак"/>
    <w:link w:val="af1"/>
    <w:uiPriority w:val="99"/>
    <w:locked/>
    <w:rsid w:val="0009035E"/>
  </w:style>
  <w:style w:type="character" w:customStyle="1" w:styleId="ng-binding">
    <w:name w:val="ng-binding"/>
    <w:basedOn w:val="a0"/>
    <w:rsid w:val="001456F6"/>
  </w:style>
  <w:style w:type="paragraph" w:customStyle="1" w:styleId="ConsPlusNormal">
    <w:name w:val="ConsPlusNormal"/>
    <w:link w:val="ConsPlusNormal0"/>
    <w:qFormat/>
    <w:rsid w:val="009E18FD"/>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9E18FD"/>
    <w:rPr>
      <w:rFonts w:ascii="Calibri" w:hAnsi="Calibri" w:cs="Calibri"/>
      <w:sz w:val="22"/>
    </w:rPr>
  </w:style>
  <w:style w:type="character" w:styleId="af3">
    <w:name w:val="Emphasis"/>
    <w:basedOn w:val="a0"/>
    <w:uiPriority w:val="20"/>
    <w:qFormat/>
    <w:rsid w:val="00FF49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449">
      <w:bodyDiv w:val="1"/>
      <w:marLeft w:val="0"/>
      <w:marRight w:val="0"/>
      <w:marTop w:val="0"/>
      <w:marBottom w:val="0"/>
      <w:divBdr>
        <w:top w:val="none" w:sz="0" w:space="0" w:color="auto"/>
        <w:left w:val="none" w:sz="0" w:space="0" w:color="auto"/>
        <w:bottom w:val="none" w:sz="0" w:space="0" w:color="auto"/>
        <w:right w:val="none" w:sz="0" w:space="0" w:color="auto"/>
      </w:divBdr>
    </w:div>
    <w:div w:id="33769772">
      <w:bodyDiv w:val="1"/>
      <w:marLeft w:val="0"/>
      <w:marRight w:val="0"/>
      <w:marTop w:val="0"/>
      <w:marBottom w:val="0"/>
      <w:divBdr>
        <w:top w:val="none" w:sz="0" w:space="0" w:color="auto"/>
        <w:left w:val="none" w:sz="0" w:space="0" w:color="auto"/>
        <w:bottom w:val="none" w:sz="0" w:space="0" w:color="auto"/>
        <w:right w:val="none" w:sz="0" w:space="0" w:color="auto"/>
      </w:divBdr>
    </w:div>
    <w:div w:id="46876676">
      <w:bodyDiv w:val="1"/>
      <w:marLeft w:val="0"/>
      <w:marRight w:val="0"/>
      <w:marTop w:val="0"/>
      <w:marBottom w:val="0"/>
      <w:divBdr>
        <w:top w:val="none" w:sz="0" w:space="0" w:color="auto"/>
        <w:left w:val="none" w:sz="0" w:space="0" w:color="auto"/>
        <w:bottom w:val="none" w:sz="0" w:space="0" w:color="auto"/>
        <w:right w:val="none" w:sz="0" w:space="0" w:color="auto"/>
      </w:divBdr>
    </w:div>
    <w:div w:id="143982607">
      <w:bodyDiv w:val="1"/>
      <w:marLeft w:val="0"/>
      <w:marRight w:val="0"/>
      <w:marTop w:val="0"/>
      <w:marBottom w:val="0"/>
      <w:divBdr>
        <w:top w:val="none" w:sz="0" w:space="0" w:color="auto"/>
        <w:left w:val="none" w:sz="0" w:space="0" w:color="auto"/>
        <w:bottom w:val="none" w:sz="0" w:space="0" w:color="auto"/>
        <w:right w:val="none" w:sz="0" w:space="0" w:color="auto"/>
      </w:divBdr>
    </w:div>
    <w:div w:id="688219515">
      <w:bodyDiv w:val="1"/>
      <w:marLeft w:val="0"/>
      <w:marRight w:val="0"/>
      <w:marTop w:val="0"/>
      <w:marBottom w:val="0"/>
      <w:divBdr>
        <w:top w:val="none" w:sz="0" w:space="0" w:color="auto"/>
        <w:left w:val="none" w:sz="0" w:space="0" w:color="auto"/>
        <w:bottom w:val="none" w:sz="0" w:space="0" w:color="auto"/>
        <w:right w:val="none" w:sz="0" w:space="0" w:color="auto"/>
      </w:divBdr>
    </w:div>
    <w:div w:id="958147952">
      <w:bodyDiv w:val="1"/>
      <w:marLeft w:val="0"/>
      <w:marRight w:val="0"/>
      <w:marTop w:val="0"/>
      <w:marBottom w:val="0"/>
      <w:divBdr>
        <w:top w:val="none" w:sz="0" w:space="0" w:color="auto"/>
        <w:left w:val="none" w:sz="0" w:space="0" w:color="auto"/>
        <w:bottom w:val="none" w:sz="0" w:space="0" w:color="auto"/>
        <w:right w:val="none" w:sz="0" w:space="0" w:color="auto"/>
      </w:divBdr>
    </w:div>
    <w:div w:id="1021081471">
      <w:bodyDiv w:val="1"/>
      <w:marLeft w:val="0"/>
      <w:marRight w:val="0"/>
      <w:marTop w:val="0"/>
      <w:marBottom w:val="0"/>
      <w:divBdr>
        <w:top w:val="none" w:sz="0" w:space="0" w:color="auto"/>
        <w:left w:val="none" w:sz="0" w:space="0" w:color="auto"/>
        <w:bottom w:val="none" w:sz="0" w:space="0" w:color="auto"/>
        <w:right w:val="none" w:sz="0" w:space="0" w:color="auto"/>
      </w:divBdr>
    </w:div>
    <w:div w:id="1206218167">
      <w:bodyDiv w:val="1"/>
      <w:marLeft w:val="0"/>
      <w:marRight w:val="0"/>
      <w:marTop w:val="0"/>
      <w:marBottom w:val="0"/>
      <w:divBdr>
        <w:top w:val="none" w:sz="0" w:space="0" w:color="auto"/>
        <w:left w:val="none" w:sz="0" w:space="0" w:color="auto"/>
        <w:bottom w:val="none" w:sz="0" w:space="0" w:color="auto"/>
        <w:right w:val="none" w:sz="0" w:space="0" w:color="auto"/>
      </w:divBdr>
    </w:div>
    <w:div w:id="1413429138">
      <w:bodyDiv w:val="1"/>
      <w:marLeft w:val="0"/>
      <w:marRight w:val="0"/>
      <w:marTop w:val="0"/>
      <w:marBottom w:val="0"/>
      <w:divBdr>
        <w:top w:val="none" w:sz="0" w:space="0" w:color="auto"/>
        <w:left w:val="none" w:sz="0" w:space="0" w:color="auto"/>
        <w:bottom w:val="none" w:sz="0" w:space="0" w:color="auto"/>
        <w:right w:val="none" w:sz="0" w:space="0" w:color="auto"/>
      </w:divBdr>
    </w:div>
    <w:div w:id="1492981940">
      <w:bodyDiv w:val="1"/>
      <w:marLeft w:val="0"/>
      <w:marRight w:val="0"/>
      <w:marTop w:val="0"/>
      <w:marBottom w:val="0"/>
      <w:divBdr>
        <w:top w:val="none" w:sz="0" w:space="0" w:color="auto"/>
        <w:left w:val="none" w:sz="0" w:space="0" w:color="auto"/>
        <w:bottom w:val="none" w:sz="0" w:space="0" w:color="auto"/>
        <w:right w:val="none" w:sz="0" w:space="0" w:color="auto"/>
      </w:divBdr>
    </w:div>
    <w:div w:id="1530491828">
      <w:bodyDiv w:val="1"/>
      <w:marLeft w:val="0"/>
      <w:marRight w:val="0"/>
      <w:marTop w:val="0"/>
      <w:marBottom w:val="0"/>
      <w:divBdr>
        <w:top w:val="none" w:sz="0" w:space="0" w:color="auto"/>
        <w:left w:val="none" w:sz="0" w:space="0" w:color="auto"/>
        <w:bottom w:val="none" w:sz="0" w:space="0" w:color="auto"/>
        <w:right w:val="none" w:sz="0" w:space="0" w:color="auto"/>
      </w:divBdr>
    </w:div>
    <w:div w:id="1598559456">
      <w:bodyDiv w:val="1"/>
      <w:marLeft w:val="0"/>
      <w:marRight w:val="0"/>
      <w:marTop w:val="0"/>
      <w:marBottom w:val="0"/>
      <w:divBdr>
        <w:top w:val="none" w:sz="0" w:space="0" w:color="auto"/>
        <w:left w:val="none" w:sz="0" w:space="0" w:color="auto"/>
        <w:bottom w:val="none" w:sz="0" w:space="0" w:color="auto"/>
        <w:right w:val="none" w:sz="0" w:space="0" w:color="auto"/>
      </w:divBdr>
    </w:div>
    <w:div w:id="1671955148">
      <w:bodyDiv w:val="1"/>
      <w:marLeft w:val="0"/>
      <w:marRight w:val="0"/>
      <w:marTop w:val="0"/>
      <w:marBottom w:val="0"/>
      <w:divBdr>
        <w:top w:val="none" w:sz="0" w:space="0" w:color="auto"/>
        <w:left w:val="none" w:sz="0" w:space="0" w:color="auto"/>
        <w:bottom w:val="none" w:sz="0" w:space="0" w:color="auto"/>
        <w:right w:val="none" w:sz="0" w:space="0" w:color="auto"/>
      </w:divBdr>
    </w:div>
    <w:div w:id="1713571606">
      <w:bodyDiv w:val="1"/>
      <w:marLeft w:val="0"/>
      <w:marRight w:val="0"/>
      <w:marTop w:val="0"/>
      <w:marBottom w:val="0"/>
      <w:divBdr>
        <w:top w:val="none" w:sz="0" w:space="0" w:color="auto"/>
        <w:left w:val="none" w:sz="0" w:space="0" w:color="auto"/>
        <w:bottom w:val="none" w:sz="0" w:space="0" w:color="auto"/>
        <w:right w:val="none" w:sz="0" w:space="0" w:color="auto"/>
      </w:divBdr>
    </w:div>
    <w:div w:id="1832258919">
      <w:bodyDiv w:val="1"/>
      <w:marLeft w:val="0"/>
      <w:marRight w:val="0"/>
      <w:marTop w:val="0"/>
      <w:marBottom w:val="0"/>
      <w:divBdr>
        <w:top w:val="none" w:sz="0" w:space="0" w:color="auto"/>
        <w:left w:val="none" w:sz="0" w:space="0" w:color="auto"/>
        <w:bottom w:val="none" w:sz="0" w:space="0" w:color="auto"/>
        <w:right w:val="none" w:sz="0" w:space="0" w:color="auto"/>
      </w:divBdr>
    </w:div>
    <w:div w:id="1867674279">
      <w:bodyDiv w:val="1"/>
      <w:marLeft w:val="0"/>
      <w:marRight w:val="0"/>
      <w:marTop w:val="0"/>
      <w:marBottom w:val="0"/>
      <w:divBdr>
        <w:top w:val="none" w:sz="0" w:space="0" w:color="auto"/>
        <w:left w:val="none" w:sz="0" w:space="0" w:color="auto"/>
        <w:bottom w:val="none" w:sz="0" w:space="0" w:color="auto"/>
        <w:right w:val="none" w:sz="0" w:space="0" w:color="auto"/>
      </w:divBdr>
    </w:div>
    <w:div w:id="2066290969">
      <w:bodyDiv w:val="1"/>
      <w:marLeft w:val="0"/>
      <w:marRight w:val="0"/>
      <w:marTop w:val="0"/>
      <w:marBottom w:val="0"/>
      <w:divBdr>
        <w:top w:val="none" w:sz="0" w:space="0" w:color="auto"/>
        <w:left w:val="none" w:sz="0" w:space="0" w:color="auto"/>
        <w:bottom w:val="none" w:sz="0" w:space="0" w:color="auto"/>
        <w:right w:val="none" w:sz="0" w:space="0" w:color="auto"/>
      </w:divBdr>
    </w:div>
    <w:div w:id="209473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40E88C4800745AE3F75B45C9A1240F75C088D59082302A59B58D883AB6E2FFF083310F2490DE48EBC959067aEN2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6;&#1083;&#1100;&#1079;&#1086;&#1074;&#1072;&#1090;&#1077;&#1083;&#1100;\&#1056;&#1072;&#1073;&#1086;&#1095;&#1080;&#1081;%20&#1089;&#1090;&#1086;&#1083;\&#1055;&#1083;&#1072;&#1085;&#1099;%20&#1079;&#1072;&#1082;&#1091;&#1087;&#1086;&#1082;%20&#1085;&#1072;%202016%20&#1075;&#1086;&#1076;\&#1060;&#1043;&#1059;&#1055;%20&#1057;&#1055;&#1056;&#1054;&#1055;\&#1041;&#1083;&#1072;&#1085;&#1082;%20&#1087;&#1080;&#1089;&#1100;&#1084;&#1072;%20&#1087;&#1091;&#1089;&#1090;&#1086;&#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4E419-48EE-47ED-AA59-B19D620C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пустой</Template>
  <TotalTime>416</TotalTime>
  <Pages>8</Pages>
  <Words>3046</Words>
  <Characters>17368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Уцп6666</vt:lpstr>
    </vt:vector>
  </TitlesOfParts>
  <Company/>
  <LinksUpToDate>false</LinksUpToDate>
  <CharactersWithSpaces>20374</CharactersWithSpaces>
  <SharedDoc>false</SharedDoc>
  <HLinks>
    <vt:vector size="6" baseType="variant">
      <vt:variant>
        <vt:i4>1441916</vt:i4>
      </vt:variant>
      <vt:variant>
        <vt:i4>0</vt:i4>
      </vt:variant>
      <vt:variant>
        <vt:i4>0</vt:i4>
      </vt:variant>
      <vt:variant>
        <vt:i4>5</vt:i4>
      </vt:variant>
      <vt:variant>
        <vt:lpwstr>mailto:info@ro63.fss.ru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Уцп6666</dc:title>
  <dc:creator>Пользователь</dc:creator>
  <cp:lastModifiedBy>Хохрин Викторин Евгеньевич</cp:lastModifiedBy>
  <cp:revision>41</cp:revision>
  <cp:lastPrinted>2020-02-11T05:11:00Z</cp:lastPrinted>
  <dcterms:created xsi:type="dcterms:W3CDTF">2022-11-08T05:00:00Z</dcterms:created>
  <dcterms:modified xsi:type="dcterms:W3CDTF">2024-04-23T05:32:00Z</dcterms:modified>
</cp:coreProperties>
</file>